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7CB90" w14:textId="77777777" w:rsidR="00CA1677" w:rsidRPr="00CA1677" w:rsidRDefault="00CA1677" w:rsidP="00CA1677">
      <w:pPr>
        <w:pStyle w:val="Kopfzeile"/>
        <w:rPr>
          <w:b/>
        </w:rPr>
      </w:pPr>
      <w:r w:rsidRPr="00CA1677">
        <w:rPr>
          <w:b/>
        </w:rPr>
        <w:t xml:space="preserve">1. Lektüreliste </w:t>
      </w:r>
      <w:r w:rsidR="005125D0">
        <w:rPr>
          <w:b/>
        </w:rPr>
        <w:t>Ungarn</w:t>
      </w:r>
      <w:r w:rsidRPr="00CA1677">
        <w:rPr>
          <w:b/>
        </w:rPr>
        <w:t xml:space="preserve">: </w:t>
      </w:r>
      <w:r w:rsidR="00B153E7">
        <w:rPr>
          <w:b/>
        </w:rPr>
        <w:t>Bücherdokumentation</w:t>
      </w:r>
      <w:r w:rsidRPr="00CA1677">
        <w:rPr>
          <w:b/>
        </w:rPr>
        <w:t xml:space="preserve"> LehrerInnen</w:t>
      </w:r>
    </w:p>
    <w:p w14:paraId="7B99249B" w14:textId="77777777" w:rsidR="00CA1677" w:rsidRDefault="00CA1677" w:rsidP="00CA1677"/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048"/>
        <w:gridCol w:w="2048"/>
        <w:gridCol w:w="2048"/>
        <w:gridCol w:w="2048"/>
        <w:gridCol w:w="2048"/>
        <w:gridCol w:w="2047"/>
        <w:gridCol w:w="2047"/>
      </w:tblGrid>
      <w:tr w:rsidR="005125D0" w:rsidRPr="00CA1677" w14:paraId="7CF60D46" w14:textId="77777777" w:rsidTr="005125D0">
        <w:trPr>
          <w:trHeight w:val="1134"/>
          <w:tblHeader/>
        </w:trPr>
        <w:tc>
          <w:tcPr>
            <w:tcW w:w="714" w:type="pct"/>
            <w:noWrap/>
            <w:textDirection w:val="btLr"/>
            <w:vAlign w:val="center"/>
            <w:hideMark/>
          </w:tcPr>
          <w:p w14:paraId="3D1E5195" w14:textId="77777777" w:rsidR="00CA1677" w:rsidRPr="00CA1677" w:rsidRDefault="00CA1677" w:rsidP="005125D0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Autor</w:t>
            </w:r>
          </w:p>
        </w:tc>
        <w:tc>
          <w:tcPr>
            <w:tcW w:w="714" w:type="pct"/>
            <w:noWrap/>
            <w:textDirection w:val="btLr"/>
            <w:vAlign w:val="center"/>
            <w:hideMark/>
          </w:tcPr>
          <w:p w14:paraId="4F2CA3F5" w14:textId="77777777" w:rsidR="00CA1677" w:rsidRPr="00CA1677" w:rsidRDefault="00CA1677" w:rsidP="005125D0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Titel</w:t>
            </w:r>
          </w:p>
        </w:tc>
        <w:tc>
          <w:tcPr>
            <w:tcW w:w="714" w:type="pct"/>
            <w:textDirection w:val="btLr"/>
            <w:vAlign w:val="center"/>
          </w:tcPr>
          <w:p w14:paraId="7E9ADE3E" w14:textId="77777777" w:rsidR="00CA1677" w:rsidRPr="00CA1677" w:rsidRDefault="00CA1677" w:rsidP="005125D0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Inhalt</w:t>
            </w:r>
          </w:p>
        </w:tc>
        <w:tc>
          <w:tcPr>
            <w:tcW w:w="714" w:type="pct"/>
            <w:textDirection w:val="btLr"/>
            <w:vAlign w:val="center"/>
          </w:tcPr>
          <w:p w14:paraId="164CF47A" w14:textId="77777777" w:rsidR="00CA1677" w:rsidRPr="00CA1677" w:rsidRDefault="00CA1677" w:rsidP="005125D0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sprach-liches Niveau</w:t>
            </w:r>
          </w:p>
        </w:tc>
        <w:tc>
          <w:tcPr>
            <w:tcW w:w="714" w:type="pct"/>
            <w:textDirection w:val="btLr"/>
            <w:vAlign w:val="center"/>
          </w:tcPr>
          <w:p w14:paraId="214B9ADA" w14:textId="77777777" w:rsidR="00CA1677" w:rsidRPr="00CA1677" w:rsidRDefault="00CA1677" w:rsidP="005125D0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lit. Kompe-tenz</w:t>
            </w:r>
          </w:p>
        </w:tc>
        <w:tc>
          <w:tcPr>
            <w:tcW w:w="714" w:type="pct"/>
            <w:textDirection w:val="btLr"/>
            <w:vAlign w:val="center"/>
          </w:tcPr>
          <w:p w14:paraId="6C806F50" w14:textId="77777777" w:rsidR="00CA1677" w:rsidRPr="00CA1677" w:rsidRDefault="00CA1677" w:rsidP="005125D0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andere Anmerk-ungen</w:t>
            </w:r>
          </w:p>
        </w:tc>
        <w:tc>
          <w:tcPr>
            <w:tcW w:w="714" w:type="pct"/>
            <w:textDirection w:val="btLr"/>
            <w:vAlign w:val="center"/>
          </w:tcPr>
          <w:p w14:paraId="163B5344" w14:textId="77777777" w:rsidR="00CA1677" w:rsidRPr="00CA1677" w:rsidRDefault="00CA1677" w:rsidP="005125D0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mögl. interes-sant für ….</w:t>
            </w:r>
          </w:p>
        </w:tc>
      </w:tr>
      <w:tr w:rsidR="005125D0" w:rsidRPr="00CA1677" w14:paraId="338A1EE0" w14:textId="77777777" w:rsidTr="005125D0">
        <w:trPr>
          <w:trHeight w:val="1134"/>
          <w:tblHeader/>
        </w:trPr>
        <w:tc>
          <w:tcPr>
            <w:tcW w:w="714" w:type="pct"/>
            <w:noWrap/>
          </w:tcPr>
          <w:p w14:paraId="066831C4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Andeck, Mara</w:t>
            </w:r>
          </w:p>
        </w:tc>
        <w:tc>
          <w:tcPr>
            <w:tcW w:w="714" w:type="pct"/>
            <w:noWrap/>
          </w:tcPr>
          <w:p w14:paraId="6649DF14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Wen küss ich und wenn ja, wie viele?</w:t>
            </w:r>
          </w:p>
        </w:tc>
        <w:tc>
          <w:tcPr>
            <w:tcW w:w="714" w:type="pct"/>
          </w:tcPr>
          <w:p w14:paraId="3AFFE8EB" w14:textId="77777777" w:rsidR="005125D0" w:rsidRPr="00CA1677" w:rsidRDefault="005125D0" w:rsidP="005125D0">
            <w:pPr>
              <w:spacing w:after="0" w:line="240" w:lineRule="auto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714" w:type="pct"/>
          </w:tcPr>
          <w:p w14:paraId="0697535F" w14:textId="77777777" w:rsidR="005125D0" w:rsidRPr="00CA1677" w:rsidRDefault="005125D0" w:rsidP="005125D0">
            <w:pPr>
              <w:spacing w:after="0" w:line="240" w:lineRule="auto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714" w:type="pct"/>
          </w:tcPr>
          <w:p w14:paraId="76660860" w14:textId="77777777" w:rsidR="005125D0" w:rsidRPr="00CA1677" w:rsidRDefault="005125D0" w:rsidP="005125D0">
            <w:pPr>
              <w:spacing w:after="0" w:line="240" w:lineRule="auto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714" w:type="pct"/>
          </w:tcPr>
          <w:p w14:paraId="435C32CD" w14:textId="77777777" w:rsidR="005125D0" w:rsidRPr="00CA1677" w:rsidRDefault="005125D0" w:rsidP="005125D0">
            <w:pPr>
              <w:spacing w:after="0" w:line="240" w:lineRule="auto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714" w:type="pct"/>
          </w:tcPr>
          <w:p w14:paraId="4315B9EA" w14:textId="77777777" w:rsidR="005125D0" w:rsidRPr="00CA1677" w:rsidRDefault="005125D0" w:rsidP="005125D0">
            <w:pPr>
              <w:spacing w:after="0" w:line="240" w:lineRule="auto"/>
              <w:jc w:val="center"/>
              <w:rPr>
                <w:b/>
                <w:bCs/>
                <w:szCs w:val="16"/>
              </w:rPr>
            </w:pPr>
          </w:p>
        </w:tc>
      </w:tr>
      <w:tr w:rsidR="005125D0" w14:paraId="3DF234F6" w14:textId="77777777" w:rsidTr="005125D0">
        <w:trPr>
          <w:trHeight w:val="1134"/>
          <w:tblHeader/>
        </w:trPr>
        <w:tc>
          <w:tcPr>
            <w:tcW w:w="714" w:type="pct"/>
          </w:tcPr>
          <w:p w14:paraId="54CF3B2F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Arjouni, Jakob</w:t>
            </w:r>
          </w:p>
        </w:tc>
        <w:tc>
          <w:tcPr>
            <w:tcW w:w="714" w:type="pct"/>
          </w:tcPr>
          <w:p w14:paraId="2D1E62AD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Magic Hoffmann</w:t>
            </w:r>
          </w:p>
        </w:tc>
        <w:tc>
          <w:tcPr>
            <w:tcW w:w="714" w:type="pct"/>
          </w:tcPr>
          <w:p w14:paraId="01BC5035" w14:textId="77777777" w:rsidR="005125D0" w:rsidRDefault="005125D0" w:rsidP="005B62F3"/>
        </w:tc>
        <w:tc>
          <w:tcPr>
            <w:tcW w:w="714" w:type="pct"/>
          </w:tcPr>
          <w:p w14:paraId="305DAE10" w14:textId="77777777" w:rsidR="005125D0" w:rsidRDefault="005125D0" w:rsidP="005B62F3"/>
        </w:tc>
        <w:tc>
          <w:tcPr>
            <w:tcW w:w="714" w:type="pct"/>
          </w:tcPr>
          <w:p w14:paraId="14EB671F" w14:textId="77777777" w:rsidR="005125D0" w:rsidRDefault="005125D0" w:rsidP="005B62F3"/>
        </w:tc>
        <w:tc>
          <w:tcPr>
            <w:tcW w:w="714" w:type="pct"/>
          </w:tcPr>
          <w:p w14:paraId="25DFC96F" w14:textId="77777777" w:rsidR="005125D0" w:rsidRDefault="005125D0" w:rsidP="005B62F3"/>
        </w:tc>
        <w:tc>
          <w:tcPr>
            <w:tcW w:w="714" w:type="pct"/>
          </w:tcPr>
          <w:p w14:paraId="153F7182" w14:textId="77777777" w:rsidR="005125D0" w:rsidRDefault="005125D0" w:rsidP="005B62F3"/>
        </w:tc>
      </w:tr>
      <w:tr w:rsidR="005125D0" w14:paraId="42B046B2" w14:textId="77777777" w:rsidTr="005125D0">
        <w:trPr>
          <w:trHeight w:val="1134"/>
          <w:tblHeader/>
        </w:trPr>
        <w:tc>
          <w:tcPr>
            <w:tcW w:w="714" w:type="pct"/>
          </w:tcPr>
          <w:p w14:paraId="0FE685B4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Arold, Marliese</w:t>
            </w:r>
          </w:p>
        </w:tc>
        <w:tc>
          <w:tcPr>
            <w:tcW w:w="714" w:type="pct"/>
          </w:tcPr>
          <w:p w14:paraId="19A4170C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 xml:space="preserve">Ich will doch leben!: Nadine ist HIV-positiv </w:t>
            </w:r>
          </w:p>
        </w:tc>
        <w:tc>
          <w:tcPr>
            <w:tcW w:w="714" w:type="pct"/>
          </w:tcPr>
          <w:p w14:paraId="4714D3DE" w14:textId="77777777" w:rsidR="005125D0" w:rsidRDefault="005125D0" w:rsidP="005B62F3"/>
        </w:tc>
        <w:tc>
          <w:tcPr>
            <w:tcW w:w="714" w:type="pct"/>
          </w:tcPr>
          <w:p w14:paraId="0510C172" w14:textId="77777777" w:rsidR="005125D0" w:rsidRDefault="005125D0" w:rsidP="005B62F3"/>
        </w:tc>
        <w:tc>
          <w:tcPr>
            <w:tcW w:w="714" w:type="pct"/>
          </w:tcPr>
          <w:p w14:paraId="6ED9E510" w14:textId="77777777" w:rsidR="005125D0" w:rsidRDefault="005125D0" w:rsidP="005B62F3"/>
        </w:tc>
        <w:tc>
          <w:tcPr>
            <w:tcW w:w="714" w:type="pct"/>
          </w:tcPr>
          <w:p w14:paraId="38358EEC" w14:textId="77777777" w:rsidR="005125D0" w:rsidRDefault="005125D0" w:rsidP="005B62F3"/>
        </w:tc>
        <w:tc>
          <w:tcPr>
            <w:tcW w:w="714" w:type="pct"/>
          </w:tcPr>
          <w:p w14:paraId="79B8D42A" w14:textId="77777777" w:rsidR="005125D0" w:rsidRDefault="005125D0" w:rsidP="005B62F3"/>
        </w:tc>
      </w:tr>
      <w:tr w:rsidR="005125D0" w14:paraId="107526F4" w14:textId="77777777" w:rsidTr="005125D0">
        <w:trPr>
          <w:trHeight w:val="1134"/>
          <w:tblHeader/>
        </w:trPr>
        <w:tc>
          <w:tcPr>
            <w:tcW w:w="714" w:type="pct"/>
          </w:tcPr>
          <w:p w14:paraId="7F94E2D1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Baier, Gabi</w:t>
            </w:r>
          </w:p>
        </w:tc>
        <w:tc>
          <w:tcPr>
            <w:tcW w:w="714" w:type="pct"/>
          </w:tcPr>
          <w:p w14:paraId="0DCE690F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Verschollen in Berlin</w:t>
            </w:r>
          </w:p>
        </w:tc>
        <w:tc>
          <w:tcPr>
            <w:tcW w:w="714" w:type="pct"/>
          </w:tcPr>
          <w:p w14:paraId="42A1251D" w14:textId="77777777" w:rsidR="005125D0" w:rsidRDefault="005125D0" w:rsidP="005B62F3"/>
        </w:tc>
        <w:tc>
          <w:tcPr>
            <w:tcW w:w="714" w:type="pct"/>
          </w:tcPr>
          <w:p w14:paraId="3B199A02" w14:textId="77777777" w:rsidR="005125D0" w:rsidRDefault="005125D0" w:rsidP="005B62F3"/>
        </w:tc>
        <w:tc>
          <w:tcPr>
            <w:tcW w:w="714" w:type="pct"/>
          </w:tcPr>
          <w:p w14:paraId="60361BB6" w14:textId="77777777" w:rsidR="005125D0" w:rsidRDefault="005125D0" w:rsidP="005B62F3"/>
        </w:tc>
        <w:tc>
          <w:tcPr>
            <w:tcW w:w="714" w:type="pct"/>
          </w:tcPr>
          <w:p w14:paraId="16D1FEEB" w14:textId="77777777" w:rsidR="005125D0" w:rsidRDefault="005125D0" w:rsidP="005B62F3"/>
        </w:tc>
        <w:tc>
          <w:tcPr>
            <w:tcW w:w="714" w:type="pct"/>
          </w:tcPr>
          <w:p w14:paraId="112D4322" w14:textId="77777777" w:rsidR="005125D0" w:rsidRDefault="005125D0" w:rsidP="005B62F3"/>
        </w:tc>
      </w:tr>
    </w:tbl>
    <w:p w14:paraId="79640992" w14:textId="77777777" w:rsidR="00381CCB" w:rsidRDefault="00381CCB" w:rsidP="00381CCB">
      <w:pPr>
        <w:spacing w:after="0" w:line="240" w:lineRule="auto"/>
        <w:rPr>
          <w:rFonts w:eastAsia="Times New Roman" w:cs="Times New Roman"/>
          <w:sz w:val="21"/>
          <w:szCs w:val="24"/>
          <w:lang w:eastAsia="de-DE"/>
        </w:rPr>
      </w:pPr>
    </w:p>
    <w:p w14:paraId="0DD02951" w14:textId="77777777" w:rsidR="00381CCB" w:rsidRPr="00381CCB" w:rsidRDefault="00381CCB" w:rsidP="00381CCB">
      <w:pPr>
        <w:spacing w:after="0" w:line="240" w:lineRule="auto"/>
        <w:rPr>
          <w:rFonts w:eastAsia="Times New Roman" w:cs="Times New Roman"/>
          <w:sz w:val="21"/>
          <w:szCs w:val="24"/>
          <w:lang w:eastAsia="de-DE"/>
        </w:rPr>
      </w:pPr>
      <w:bookmarkStart w:id="0" w:name="_GoBack"/>
      <w:bookmarkEnd w:id="0"/>
      <w:r w:rsidRPr="00381CCB">
        <w:rPr>
          <w:rFonts w:eastAsia="Times New Roman" w:cs="Times New Roman"/>
          <w:sz w:val="21"/>
          <w:szCs w:val="24"/>
          <w:lang w:eastAsia="de-DE"/>
        </w:rPr>
        <w:t xml:space="preserve">Dieses Projekt wurde mit Unterstützung der Europäischen Kommission finanziert. Die Verantwortung für den Inhalt dieser Veröffentlichung tragen allein die VerfasserInnen; die Kommission haftet nicht für die weitere Verwendung der darin enthaltenen Angaben. </w:t>
      </w:r>
    </w:p>
    <w:p w14:paraId="05CDC4E6" w14:textId="77777777" w:rsidR="005125D0" w:rsidRDefault="005125D0"/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048"/>
        <w:gridCol w:w="2048"/>
        <w:gridCol w:w="2048"/>
        <w:gridCol w:w="2048"/>
        <w:gridCol w:w="2048"/>
        <w:gridCol w:w="2047"/>
        <w:gridCol w:w="2047"/>
      </w:tblGrid>
      <w:tr w:rsidR="005125D0" w:rsidRPr="00CA1677" w14:paraId="661FE0A4" w14:textId="77777777" w:rsidTr="005125D0">
        <w:trPr>
          <w:trHeight w:val="1134"/>
        </w:trPr>
        <w:tc>
          <w:tcPr>
            <w:tcW w:w="714" w:type="pct"/>
            <w:noWrap/>
            <w:textDirection w:val="btLr"/>
            <w:hideMark/>
          </w:tcPr>
          <w:p w14:paraId="42074F12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lastRenderedPageBreak/>
              <w:t>Autor</w:t>
            </w:r>
          </w:p>
        </w:tc>
        <w:tc>
          <w:tcPr>
            <w:tcW w:w="714" w:type="pct"/>
            <w:noWrap/>
            <w:textDirection w:val="btLr"/>
            <w:hideMark/>
          </w:tcPr>
          <w:p w14:paraId="2D714320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Titel</w:t>
            </w:r>
          </w:p>
        </w:tc>
        <w:tc>
          <w:tcPr>
            <w:tcW w:w="714" w:type="pct"/>
            <w:textDirection w:val="btLr"/>
          </w:tcPr>
          <w:p w14:paraId="6D28F771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Inhalt</w:t>
            </w:r>
          </w:p>
        </w:tc>
        <w:tc>
          <w:tcPr>
            <w:tcW w:w="714" w:type="pct"/>
            <w:textDirection w:val="btLr"/>
          </w:tcPr>
          <w:p w14:paraId="57A99B91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sprach-liches Niveau</w:t>
            </w:r>
          </w:p>
        </w:tc>
        <w:tc>
          <w:tcPr>
            <w:tcW w:w="714" w:type="pct"/>
            <w:textDirection w:val="btLr"/>
          </w:tcPr>
          <w:p w14:paraId="20C1EAB6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lit. Kompe-tenz</w:t>
            </w:r>
          </w:p>
        </w:tc>
        <w:tc>
          <w:tcPr>
            <w:tcW w:w="714" w:type="pct"/>
            <w:textDirection w:val="btLr"/>
          </w:tcPr>
          <w:p w14:paraId="4A560436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andere Anmerk-ungen</w:t>
            </w:r>
          </w:p>
        </w:tc>
        <w:tc>
          <w:tcPr>
            <w:tcW w:w="714" w:type="pct"/>
            <w:textDirection w:val="btLr"/>
          </w:tcPr>
          <w:p w14:paraId="60EC5904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mögl. interes-sant für ….</w:t>
            </w:r>
          </w:p>
        </w:tc>
      </w:tr>
      <w:tr w:rsidR="005125D0" w14:paraId="23B54FFF" w14:textId="77777777" w:rsidTr="005125D0">
        <w:trPr>
          <w:trHeight w:val="1134"/>
          <w:tblHeader/>
        </w:trPr>
        <w:tc>
          <w:tcPr>
            <w:tcW w:w="714" w:type="pct"/>
          </w:tcPr>
          <w:p w14:paraId="6FF9ECE2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Baier, Gabi</w:t>
            </w:r>
          </w:p>
        </w:tc>
        <w:tc>
          <w:tcPr>
            <w:tcW w:w="714" w:type="pct"/>
          </w:tcPr>
          <w:p w14:paraId="62019D39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Gefährliches Spiel in Essen</w:t>
            </w:r>
          </w:p>
        </w:tc>
        <w:tc>
          <w:tcPr>
            <w:tcW w:w="714" w:type="pct"/>
          </w:tcPr>
          <w:p w14:paraId="72F98F1C" w14:textId="77777777" w:rsidR="005125D0" w:rsidRDefault="005125D0" w:rsidP="005B62F3"/>
        </w:tc>
        <w:tc>
          <w:tcPr>
            <w:tcW w:w="714" w:type="pct"/>
          </w:tcPr>
          <w:p w14:paraId="6AF42B97" w14:textId="77777777" w:rsidR="005125D0" w:rsidRDefault="005125D0" w:rsidP="005B62F3"/>
        </w:tc>
        <w:tc>
          <w:tcPr>
            <w:tcW w:w="714" w:type="pct"/>
          </w:tcPr>
          <w:p w14:paraId="34393AF7" w14:textId="77777777" w:rsidR="005125D0" w:rsidRDefault="005125D0" w:rsidP="005B62F3"/>
        </w:tc>
        <w:tc>
          <w:tcPr>
            <w:tcW w:w="714" w:type="pct"/>
          </w:tcPr>
          <w:p w14:paraId="1297D9FE" w14:textId="77777777" w:rsidR="005125D0" w:rsidRDefault="005125D0" w:rsidP="005B62F3"/>
        </w:tc>
        <w:tc>
          <w:tcPr>
            <w:tcW w:w="714" w:type="pct"/>
          </w:tcPr>
          <w:p w14:paraId="6692AAF4" w14:textId="77777777" w:rsidR="005125D0" w:rsidRDefault="005125D0" w:rsidP="005B62F3"/>
        </w:tc>
      </w:tr>
      <w:tr w:rsidR="005125D0" w14:paraId="00AE44DC" w14:textId="77777777" w:rsidTr="005125D0">
        <w:trPr>
          <w:trHeight w:val="1134"/>
          <w:tblHeader/>
        </w:trPr>
        <w:tc>
          <w:tcPr>
            <w:tcW w:w="714" w:type="pct"/>
          </w:tcPr>
          <w:p w14:paraId="7DCABF0D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Baier, Gabi</w:t>
            </w:r>
          </w:p>
        </w:tc>
        <w:tc>
          <w:tcPr>
            <w:tcW w:w="714" w:type="pct"/>
          </w:tcPr>
          <w:p w14:paraId="6610589F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Wiener Blut</w:t>
            </w:r>
          </w:p>
        </w:tc>
        <w:tc>
          <w:tcPr>
            <w:tcW w:w="714" w:type="pct"/>
          </w:tcPr>
          <w:p w14:paraId="1C24B231" w14:textId="77777777" w:rsidR="005125D0" w:rsidRDefault="005125D0" w:rsidP="005B62F3"/>
        </w:tc>
        <w:tc>
          <w:tcPr>
            <w:tcW w:w="714" w:type="pct"/>
          </w:tcPr>
          <w:p w14:paraId="46D4C0E4" w14:textId="77777777" w:rsidR="005125D0" w:rsidRDefault="005125D0" w:rsidP="005B62F3"/>
        </w:tc>
        <w:tc>
          <w:tcPr>
            <w:tcW w:w="714" w:type="pct"/>
          </w:tcPr>
          <w:p w14:paraId="6AF8C26B" w14:textId="77777777" w:rsidR="005125D0" w:rsidRDefault="005125D0" w:rsidP="005B62F3"/>
        </w:tc>
        <w:tc>
          <w:tcPr>
            <w:tcW w:w="714" w:type="pct"/>
          </w:tcPr>
          <w:p w14:paraId="644769AC" w14:textId="77777777" w:rsidR="005125D0" w:rsidRDefault="005125D0" w:rsidP="005B62F3"/>
        </w:tc>
        <w:tc>
          <w:tcPr>
            <w:tcW w:w="714" w:type="pct"/>
          </w:tcPr>
          <w:p w14:paraId="22ADCD6B" w14:textId="77777777" w:rsidR="005125D0" w:rsidRDefault="005125D0" w:rsidP="005B62F3"/>
        </w:tc>
      </w:tr>
      <w:tr w:rsidR="005125D0" w14:paraId="23CA363C" w14:textId="77777777" w:rsidTr="005125D0">
        <w:trPr>
          <w:trHeight w:val="1134"/>
          <w:tblHeader/>
        </w:trPr>
        <w:tc>
          <w:tcPr>
            <w:tcW w:w="714" w:type="pct"/>
          </w:tcPr>
          <w:p w14:paraId="38946E3C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Banscherus, Jürgen</w:t>
            </w:r>
          </w:p>
        </w:tc>
        <w:tc>
          <w:tcPr>
            <w:tcW w:w="714" w:type="pct"/>
          </w:tcPr>
          <w:p w14:paraId="3155C41F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Novemberschnee</w:t>
            </w:r>
          </w:p>
        </w:tc>
        <w:tc>
          <w:tcPr>
            <w:tcW w:w="714" w:type="pct"/>
          </w:tcPr>
          <w:p w14:paraId="4251B3C6" w14:textId="77777777" w:rsidR="005125D0" w:rsidRDefault="005125D0" w:rsidP="005B62F3"/>
        </w:tc>
        <w:tc>
          <w:tcPr>
            <w:tcW w:w="714" w:type="pct"/>
          </w:tcPr>
          <w:p w14:paraId="536A9CF4" w14:textId="77777777" w:rsidR="005125D0" w:rsidRDefault="005125D0" w:rsidP="005B62F3"/>
        </w:tc>
        <w:tc>
          <w:tcPr>
            <w:tcW w:w="714" w:type="pct"/>
          </w:tcPr>
          <w:p w14:paraId="3C14174E" w14:textId="77777777" w:rsidR="005125D0" w:rsidRDefault="005125D0" w:rsidP="005B62F3"/>
        </w:tc>
        <w:tc>
          <w:tcPr>
            <w:tcW w:w="714" w:type="pct"/>
          </w:tcPr>
          <w:p w14:paraId="69CEDCEE" w14:textId="77777777" w:rsidR="005125D0" w:rsidRDefault="005125D0" w:rsidP="005B62F3"/>
        </w:tc>
        <w:tc>
          <w:tcPr>
            <w:tcW w:w="714" w:type="pct"/>
          </w:tcPr>
          <w:p w14:paraId="3FFE8F3F" w14:textId="77777777" w:rsidR="005125D0" w:rsidRDefault="005125D0" w:rsidP="005B62F3"/>
        </w:tc>
      </w:tr>
      <w:tr w:rsidR="005125D0" w14:paraId="0BB3A27E" w14:textId="77777777" w:rsidTr="005125D0">
        <w:trPr>
          <w:trHeight w:val="1134"/>
          <w:tblHeader/>
        </w:trPr>
        <w:tc>
          <w:tcPr>
            <w:tcW w:w="714" w:type="pct"/>
          </w:tcPr>
          <w:p w14:paraId="1F8F672D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Baumgarten, Christian, Borbein, Volker</w:t>
            </w:r>
          </w:p>
        </w:tc>
        <w:tc>
          <w:tcPr>
            <w:tcW w:w="714" w:type="pct"/>
          </w:tcPr>
          <w:p w14:paraId="5B75F8D8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Freude, Liebe, Angst</w:t>
            </w:r>
          </w:p>
        </w:tc>
        <w:tc>
          <w:tcPr>
            <w:tcW w:w="714" w:type="pct"/>
          </w:tcPr>
          <w:p w14:paraId="57D86BF5" w14:textId="77777777" w:rsidR="005125D0" w:rsidRDefault="005125D0" w:rsidP="005B62F3"/>
        </w:tc>
        <w:tc>
          <w:tcPr>
            <w:tcW w:w="714" w:type="pct"/>
          </w:tcPr>
          <w:p w14:paraId="24B268A7" w14:textId="77777777" w:rsidR="005125D0" w:rsidRDefault="005125D0" w:rsidP="005B62F3"/>
        </w:tc>
        <w:tc>
          <w:tcPr>
            <w:tcW w:w="714" w:type="pct"/>
          </w:tcPr>
          <w:p w14:paraId="6B658F8E" w14:textId="77777777" w:rsidR="005125D0" w:rsidRDefault="005125D0" w:rsidP="005B62F3"/>
        </w:tc>
        <w:tc>
          <w:tcPr>
            <w:tcW w:w="714" w:type="pct"/>
          </w:tcPr>
          <w:p w14:paraId="32411FF7" w14:textId="77777777" w:rsidR="005125D0" w:rsidRDefault="005125D0" w:rsidP="005B62F3"/>
        </w:tc>
        <w:tc>
          <w:tcPr>
            <w:tcW w:w="714" w:type="pct"/>
          </w:tcPr>
          <w:p w14:paraId="0774176F" w14:textId="77777777" w:rsidR="005125D0" w:rsidRDefault="005125D0" w:rsidP="005B62F3"/>
        </w:tc>
      </w:tr>
      <w:tr w:rsidR="005125D0" w14:paraId="042F79F8" w14:textId="77777777" w:rsidTr="005125D0">
        <w:trPr>
          <w:trHeight w:val="1134"/>
          <w:tblHeader/>
        </w:trPr>
        <w:tc>
          <w:tcPr>
            <w:tcW w:w="714" w:type="pct"/>
          </w:tcPr>
          <w:p w14:paraId="056D72DA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Baumgarten, Christian, Borbein, Volker</w:t>
            </w:r>
          </w:p>
        </w:tc>
        <w:tc>
          <w:tcPr>
            <w:tcW w:w="714" w:type="pct"/>
          </w:tcPr>
          <w:p w14:paraId="52DBB5B7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Tödliches Testament</w:t>
            </w:r>
          </w:p>
        </w:tc>
        <w:tc>
          <w:tcPr>
            <w:tcW w:w="714" w:type="pct"/>
          </w:tcPr>
          <w:p w14:paraId="51D700E0" w14:textId="77777777" w:rsidR="005125D0" w:rsidRDefault="005125D0" w:rsidP="005B62F3"/>
        </w:tc>
        <w:tc>
          <w:tcPr>
            <w:tcW w:w="714" w:type="pct"/>
          </w:tcPr>
          <w:p w14:paraId="40497195" w14:textId="77777777" w:rsidR="005125D0" w:rsidRDefault="005125D0" w:rsidP="005B62F3"/>
        </w:tc>
        <w:tc>
          <w:tcPr>
            <w:tcW w:w="714" w:type="pct"/>
          </w:tcPr>
          <w:p w14:paraId="5C9743A8" w14:textId="77777777" w:rsidR="005125D0" w:rsidRDefault="005125D0" w:rsidP="005B62F3"/>
        </w:tc>
        <w:tc>
          <w:tcPr>
            <w:tcW w:w="714" w:type="pct"/>
          </w:tcPr>
          <w:p w14:paraId="320B7EC4" w14:textId="77777777" w:rsidR="005125D0" w:rsidRDefault="005125D0" w:rsidP="005B62F3"/>
        </w:tc>
        <w:tc>
          <w:tcPr>
            <w:tcW w:w="714" w:type="pct"/>
          </w:tcPr>
          <w:p w14:paraId="7E0AECE8" w14:textId="77777777" w:rsidR="005125D0" w:rsidRDefault="005125D0" w:rsidP="005B62F3"/>
        </w:tc>
      </w:tr>
      <w:tr w:rsidR="005125D0" w:rsidRPr="00CA1677" w14:paraId="127DF15F" w14:textId="77777777" w:rsidTr="005125D0">
        <w:trPr>
          <w:trHeight w:val="1134"/>
        </w:trPr>
        <w:tc>
          <w:tcPr>
            <w:tcW w:w="714" w:type="pct"/>
            <w:noWrap/>
            <w:textDirection w:val="btLr"/>
            <w:hideMark/>
          </w:tcPr>
          <w:p w14:paraId="2C66D1F9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lastRenderedPageBreak/>
              <w:t>Autor</w:t>
            </w:r>
          </w:p>
        </w:tc>
        <w:tc>
          <w:tcPr>
            <w:tcW w:w="714" w:type="pct"/>
            <w:noWrap/>
            <w:textDirection w:val="btLr"/>
            <w:hideMark/>
          </w:tcPr>
          <w:p w14:paraId="7F91FDBE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Titel</w:t>
            </w:r>
          </w:p>
        </w:tc>
        <w:tc>
          <w:tcPr>
            <w:tcW w:w="714" w:type="pct"/>
            <w:textDirection w:val="btLr"/>
          </w:tcPr>
          <w:p w14:paraId="1EC05C62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Inhalt</w:t>
            </w:r>
          </w:p>
        </w:tc>
        <w:tc>
          <w:tcPr>
            <w:tcW w:w="714" w:type="pct"/>
            <w:textDirection w:val="btLr"/>
          </w:tcPr>
          <w:p w14:paraId="54A4E6E7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sprach-liches Niveau</w:t>
            </w:r>
          </w:p>
        </w:tc>
        <w:tc>
          <w:tcPr>
            <w:tcW w:w="714" w:type="pct"/>
            <w:textDirection w:val="btLr"/>
          </w:tcPr>
          <w:p w14:paraId="553B1AD0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lit. Kompe-tenz</w:t>
            </w:r>
          </w:p>
        </w:tc>
        <w:tc>
          <w:tcPr>
            <w:tcW w:w="714" w:type="pct"/>
            <w:textDirection w:val="btLr"/>
          </w:tcPr>
          <w:p w14:paraId="578070CF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andere Anmerk-ungen</w:t>
            </w:r>
          </w:p>
        </w:tc>
        <w:tc>
          <w:tcPr>
            <w:tcW w:w="714" w:type="pct"/>
            <w:textDirection w:val="btLr"/>
          </w:tcPr>
          <w:p w14:paraId="75748778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mögl. interes-sant für ….</w:t>
            </w:r>
          </w:p>
        </w:tc>
      </w:tr>
      <w:tr w:rsidR="005125D0" w14:paraId="093C1D78" w14:textId="77777777" w:rsidTr="005125D0">
        <w:trPr>
          <w:trHeight w:val="1134"/>
          <w:tblHeader/>
        </w:trPr>
        <w:tc>
          <w:tcPr>
            <w:tcW w:w="714" w:type="pct"/>
          </w:tcPr>
          <w:p w14:paraId="04A176D9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Baumgarten, Christian, Borbein, Volker</w:t>
            </w:r>
          </w:p>
        </w:tc>
        <w:tc>
          <w:tcPr>
            <w:tcW w:w="714" w:type="pct"/>
          </w:tcPr>
          <w:p w14:paraId="41591230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Großstadtliebe</w:t>
            </w:r>
          </w:p>
        </w:tc>
        <w:tc>
          <w:tcPr>
            <w:tcW w:w="714" w:type="pct"/>
          </w:tcPr>
          <w:p w14:paraId="111B8D7D" w14:textId="77777777" w:rsidR="005125D0" w:rsidRDefault="005125D0" w:rsidP="005B62F3"/>
        </w:tc>
        <w:tc>
          <w:tcPr>
            <w:tcW w:w="714" w:type="pct"/>
          </w:tcPr>
          <w:p w14:paraId="690FA3EA" w14:textId="77777777" w:rsidR="005125D0" w:rsidRDefault="005125D0" w:rsidP="005B62F3"/>
        </w:tc>
        <w:tc>
          <w:tcPr>
            <w:tcW w:w="714" w:type="pct"/>
          </w:tcPr>
          <w:p w14:paraId="181027FE" w14:textId="77777777" w:rsidR="005125D0" w:rsidRDefault="005125D0" w:rsidP="005B62F3"/>
        </w:tc>
        <w:tc>
          <w:tcPr>
            <w:tcW w:w="714" w:type="pct"/>
          </w:tcPr>
          <w:p w14:paraId="3EDB08E6" w14:textId="77777777" w:rsidR="005125D0" w:rsidRDefault="005125D0" w:rsidP="005B62F3"/>
        </w:tc>
        <w:tc>
          <w:tcPr>
            <w:tcW w:w="714" w:type="pct"/>
          </w:tcPr>
          <w:p w14:paraId="73F14049" w14:textId="77777777" w:rsidR="005125D0" w:rsidRDefault="005125D0" w:rsidP="005B62F3"/>
        </w:tc>
      </w:tr>
      <w:tr w:rsidR="005125D0" w14:paraId="7E2F2893" w14:textId="77777777" w:rsidTr="005125D0">
        <w:trPr>
          <w:trHeight w:val="1134"/>
          <w:tblHeader/>
        </w:trPr>
        <w:tc>
          <w:tcPr>
            <w:tcW w:w="714" w:type="pct"/>
          </w:tcPr>
          <w:p w14:paraId="62433C44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Boie, Kirsten</w:t>
            </w:r>
          </w:p>
        </w:tc>
        <w:tc>
          <w:tcPr>
            <w:tcW w:w="714" w:type="pct"/>
          </w:tcPr>
          <w:p w14:paraId="486BD4F8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Nicht Chicago, nicht hier</w:t>
            </w:r>
          </w:p>
        </w:tc>
        <w:tc>
          <w:tcPr>
            <w:tcW w:w="714" w:type="pct"/>
          </w:tcPr>
          <w:p w14:paraId="6BD606E2" w14:textId="77777777" w:rsidR="005125D0" w:rsidRDefault="005125D0" w:rsidP="005B62F3"/>
        </w:tc>
        <w:tc>
          <w:tcPr>
            <w:tcW w:w="714" w:type="pct"/>
          </w:tcPr>
          <w:p w14:paraId="0CD2EF4F" w14:textId="77777777" w:rsidR="005125D0" w:rsidRDefault="005125D0" w:rsidP="005B62F3"/>
        </w:tc>
        <w:tc>
          <w:tcPr>
            <w:tcW w:w="714" w:type="pct"/>
          </w:tcPr>
          <w:p w14:paraId="1333700F" w14:textId="77777777" w:rsidR="005125D0" w:rsidRDefault="005125D0" w:rsidP="005B62F3"/>
        </w:tc>
        <w:tc>
          <w:tcPr>
            <w:tcW w:w="714" w:type="pct"/>
          </w:tcPr>
          <w:p w14:paraId="375EB86E" w14:textId="77777777" w:rsidR="005125D0" w:rsidRDefault="005125D0" w:rsidP="005B62F3"/>
        </w:tc>
        <w:tc>
          <w:tcPr>
            <w:tcW w:w="714" w:type="pct"/>
          </w:tcPr>
          <w:p w14:paraId="47D62AA7" w14:textId="77777777" w:rsidR="005125D0" w:rsidRDefault="005125D0" w:rsidP="005B62F3"/>
        </w:tc>
      </w:tr>
      <w:tr w:rsidR="005125D0" w14:paraId="44DEE0DE" w14:textId="77777777" w:rsidTr="005125D0">
        <w:trPr>
          <w:trHeight w:val="1134"/>
          <w:tblHeader/>
        </w:trPr>
        <w:tc>
          <w:tcPr>
            <w:tcW w:w="714" w:type="pct"/>
          </w:tcPr>
          <w:p w14:paraId="72347C6C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Bollwahn, Barbara</w:t>
            </w:r>
          </w:p>
        </w:tc>
        <w:tc>
          <w:tcPr>
            <w:tcW w:w="714" w:type="pct"/>
          </w:tcPr>
          <w:p w14:paraId="62962029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Der Klassenfeind und ich</w:t>
            </w:r>
          </w:p>
        </w:tc>
        <w:tc>
          <w:tcPr>
            <w:tcW w:w="714" w:type="pct"/>
          </w:tcPr>
          <w:p w14:paraId="345CB883" w14:textId="77777777" w:rsidR="005125D0" w:rsidRDefault="005125D0" w:rsidP="005B62F3"/>
        </w:tc>
        <w:tc>
          <w:tcPr>
            <w:tcW w:w="714" w:type="pct"/>
          </w:tcPr>
          <w:p w14:paraId="641F377B" w14:textId="77777777" w:rsidR="005125D0" w:rsidRDefault="005125D0" w:rsidP="005B62F3"/>
        </w:tc>
        <w:tc>
          <w:tcPr>
            <w:tcW w:w="714" w:type="pct"/>
          </w:tcPr>
          <w:p w14:paraId="1CA044E0" w14:textId="77777777" w:rsidR="005125D0" w:rsidRDefault="005125D0" w:rsidP="005B62F3"/>
        </w:tc>
        <w:tc>
          <w:tcPr>
            <w:tcW w:w="714" w:type="pct"/>
          </w:tcPr>
          <w:p w14:paraId="4B7EFB06" w14:textId="77777777" w:rsidR="005125D0" w:rsidRDefault="005125D0" w:rsidP="005B62F3"/>
        </w:tc>
        <w:tc>
          <w:tcPr>
            <w:tcW w:w="714" w:type="pct"/>
          </w:tcPr>
          <w:p w14:paraId="6170F11D" w14:textId="77777777" w:rsidR="005125D0" w:rsidRDefault="005125D0" w:rsidP="005B62F3"/>
        </w:tc>
      </w:tr>
      <w:tr w:rsidR="005125D0" w14:paraId="622F5F6D" w14:textId="77777777" w:rsidTr="005125D0">
        <w:trPr>
          <w:trHeight w:val="1134"/>
          <w:tblHeader/>
        </w:trPr>
        <w:tc>
          <w:tcPr>
            <w:tcW w:w="714" w:type="pct"/>
          </w:tcPr>
          <w:p w14:paraId="35657DBD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Borbein, Volker, Lohéac-Wieders, Marie-Claire</w:t>
            </w:r>
          </w:p>
        </w:tc>
        <w:tc>
          <w:tcPr>
            <w:tcW w:w="714" w:type="pct"/>
          </w:tcPr>
          <w:p w14:paraId="11959461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Tödlicher Cocktail</w:t>
            </w:r>
          </w:p>
        </w:tc>
        <w:tc>
          <w:tcPr>
            <w:tcW w:w="714" w:type="pct"/>
          </w:tcPr>
          <w:p w14:paraId="326A031D" w14:textId="77777777" w:rsidR="005125D0" w:rsidRDefault="005125D0" w:rsidP="005B62F3"/>
        </w:tc>
        <w:tc>
          <w:tcPr>
            <w:tcW w:w="714" w:type="pct"/>
          </w:tcPr>
          <w:p w14:paraId="28063A04" w14:textId="77777777" w:rsidR="005125D0" w:rsidRDefault="005125D0" w:rsidP="005B62F3"/>
        </w:tc>
        <w:tc>
          <w:tcPr>
            <w:tcW w:w="714" w:type="pct"/>
          </w:tcPr>
          <w:p w14:paraId="11EC7410" w14:textId="77777777" w:rsidR="005125D0" w:rsidRDefault="005125D0" w:rsidP="005B62F3"/>
        </w:tc>
        <w:tc>
          <w:tcPr>
            <w:tcW w:w="714" w:type="pct"/>
          </w:tcPr>
          <w:p w14:paraId="372D3DAA" w14:textId="77777777" w:rsidR="005125D0" w:rsidRDefault="005125D0" w:rsidP="005B62F3"/>
        </w:tc>
        <w:tc>
          <w:tcPr>
            <w:tcW w:w="714" w:type="pct"/>
          </w:tcPr>
          <w:p w14:paraId="5DA370E8" w14:textId="77777777" w:rsidR="005125D0" w:rsidRDefault="005125D0" w:rsidP="005B62F3"/>
        </w:tc>
      </w:tr>
      <w:tr w:rsidR="005125D0" w14:paraId="7D4F6937" w14:textId="77777777" w:rsidTr="005125D0">
        <w:trPr>
          <w:trHeight w:val="1134"/>
          <w:tblHeader/>
        </w:trPr>
        <w:tc>
          <w:tcPr>
            <w:tcW w:w="714" w:type="pct"/>
          </w:tcPr>
          <w:p w14:paraId="4E6CCF0F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Bronsky, Alina</w:t>
            </w:r>
          </w:p>
        </w:tc>
        <w:tc>
          <w:tcPr>
            <w:tcW w:w="714" w:type="pct"/>
          </w:tcPr>
          <w:p w14:paraId="3F5052F5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Scherbenpark</w:t>
            </w:r>
          </w:p>
        </w:tc>
        <w:tc>
          <w:tcPr>
            <w:tcW w:w="714" w:type="pct"/>
          </w:tcPr>
          <w:p w14:paraId="078B590C" w14:textId="77777777" w:rsidR="005125D0" w:rsidRDefault="005125D0" w:rsidP="005B62F3"/>
        </w:tc>
        <w:tc>
          <w:tcPr>
            <w:tcW w:w="714" w:type="pct"/>
          </w:tcPr>
          <w:p w14:paraId="07E3E540" w14:textId="77777777" w:rsidR="005125D0" w:rsidRDefault="005125D0" w:rsidP="005B62F3"/>
        </w:tc>
        <w:tc>
          <w:tcPr>
            <w:tcW w:w="714" w:type="pct"/>
          </w:tcPr>
          <w:p w14:paraId="4CDE6B17" w14:textId="77777777" w:rsidR="005125D0" w:rsidRDefault="005125D0" w:rsidP="005B62F3"/>
        </w:tc>
        <w:tc>
          <w:tcPr>
            <w:tcW w:w="714" w:type="pct"/>
          </w:tcPr>
          <w:p w14:paraId="0BBF3CF5" w14:textId="77777777" w:rsidR="005125D0" w:rsidRDefault="005125D0" w:rsidP="005B62F3"/>
        </w:tc>
        <w:tc>
          <w:tcPr>
            <w:tcW w:w="714" w:type="pct"/>
          </w:tcPr>
          <w:p w14:paraId="42923030" w14:textId="77777777" w:rsidR="005125D0" w:rsidRDefault="005125D0" w:rsidP="005B62F3"/>
        </w:tc>
      </w:tr>
      <w:tr w:rsidR="005125D0" w:rsidRPr="00CA1677" w14:paraId="4D5A9EF4" w14:textId="77777777" w:rsidTr="005125D0">
        <w:trPr>
          <w:trHeight w:val="1134"/>
        </w:trPr>
        <w:tc>
          <w:tcPr>
            <w:tcW w:w="714" w:type="pct"/>
            <w:noWrap/>
            <w:textDirection w:val="btLr"/>
            <w:hideMark/>
          </w:tcPr>
          <w:p w14:paraId="6A8463A1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lastRenderedPageBreak/>
              <w:t>Autor</w:t>
            </w:r>
          </w:p>
        </w:tc>
        <w:tc>
          <w:tcPr>
            <w:tcW w:w="714" w:type="pct"/>
            <w:noWrap/>
            <w:textDirection w:val="btLr"/>
            <w:hideMark/>
          </w:tcPr>
          <w:p w14:paraId="73EF130B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Titel</w:t>
            </w:r>
          </w:p>
        </w:tc>
        <w:tc>
          <w:tcPr>
            <w:tcW w:w="714" w:type="pct"/>
            <w:textDirection w:val="btLr"/>
          </w:tcPr>
          <w:p w14:paraId="35BA7AFE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Inhalt</w:t>
            </w:r>
          </w:p>
        </w:tc>
        <w:tc>
          <w:tcPr>
            <w:tcW w:w="714" w:type="pct"/>
            <w:textDirection w:val="btLr"/>
          </w:tcPr>
          <w:p w14:paraId="4E0D2EA0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sprach-liches Niveau</w:t>
            </w:r>
          </w:p>
        </w:tc>
        <w:tc>
          <w:tcPr>
            <w:tcW w:w="714" w:type="pct"/>
            <w:textDirection w:val="btLr"/>
          </w:tcPr>
          <w:p w14:paraId="6AC28D7C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lit. Kompe-tenz</w:t>
            </w:r>
          </w:p>
        </w:tc>
        <w:tc>
          <w:tcPr>
            <w:tcW w:w="714" w:type="pct"/>
            <w:textDirection w:val="btLr"/>
          </w:tcPr>
          <w:p w14:paraId="44BAB453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andere Anmerk-ungen</w:t>
            </w:r>
          </w:p>
        </w:tc>
        <w:tc>
          <w:tcPr>
            <w:tcW w:w="714" w:type="pct"/>
            <w:textDirection w:val="btLr"/>
          </w:tcPr>
          <w:p w14:paraId="49A4ABAB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mögl. interes-sant für ….</w:t>
            </w:r>
          </w:p>
        </w:tc>
      </w:tr>
      <w:tr w:rsidR="005125D0" w14:paraId="762F2ABD" w14:textId="77777777" w:rsidTr="005125D0">
        <w:trPr>
          <w:trHeight w:val="1134"/>
          <w:tblHeader/>
        </w:trPr>
        <w:tc>
          <w:tcPr>
            <w:tcW w:w="714" w:type="pct"/>
          </w:tcPr>
          <w:p w14:paraId="2890DCB2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Brussig, Thomas</w:t>
            </w:r>
          </w:p>
        </w:tc>
        <w:tc>
          <w:tcPr>
            <w:tcW w:w="714" w:type="pct"/>
          </w:tcPr>
          <w:p w14:paraId="586F5B46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 xml:space="preserve">Am kürzeren Ende der Sonnenallee </w:t>
            </w:r>
          </w:p>
        </w:tc>
        <w:tc>
          <w:tcPr>
            <w:tcW w:w="714" w:type="pct"/>
          </w:tcPr>
          <w:p w14:paraId="430D78A0" w14:textId="77777777" w:rsidR="005125D0" w:rsidRDefault="005125D0" w:rsidP="005B62F3"/>
        </w:tc>
        <w:tc>
          <w:tcPr>
            <w:tcW w:w="714" w:type="pct"/>
          </w:tcPr>
          <w:p w14:paraId="76D9770D" w14:textId="77777777" w:rsidR="005125D0" w:rsidRDefault="005125D0" w:rsidP="005B62F3"/>
        </w:tc>
        <w:tc>
          <w:tcPr>
            <w:tcW w:w="714" w:type="pct"/>
          </w:tcPr>
          <w:p w14:paraId="0FB92144" w14:textId="77777777" w:rsidR="005125D0" w:rsidRDefault="005125D0" w:rsidP="005B62F3"/>
        </w:tc>
        <w:tc>
          <w:tcPr>
            <w:tcW w:w="714" w:type="pct"/>
          </w:tcPr>
          <w:p w14:paraId="4C3DE4C6" w14:textId="77777777" w:rsidR="005125D0" w:rsidRDefault="005125D0" w:rsidP="005B62F3"/>
        </w:tc>
        <w:tc>
          <w:tcPr>
            <w:tcW w:w="714" w:type="pct"/>
          </w:tcPr>
          <w:p w14:paraId="7D7E6D2C" w14:textId="77777777" w:rsidR="005125D0" w:rsidRDefault="005125D0" w:rsidP="005B62F3"/>
        </w:tc>
      </w:tr>
      <w:tr w:rsidR="005125D0" w14:paraId="13D86E14" w14:textId="77777777" w:rsidTr="005125D0">
        <w:trPr>
          <w:trHeight w:val="1134"/>
          <w:tblHeader/>
        </w:trPr>
        <w:tc>
          <w:tcPr>
            <w:tcW w:w="714" w:type="pct"/>
          </w:tcPr>
          <w:p w14:paraId="0A879B4F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Burgholz, Christopher</w:t>
            </w:r>
          </w:p>
        </w:tc>
        <w:tc>
          <w:tcPr>
            <w:tcW w:w="714" w:type="pct"/>
          </w:tcPr>
          <w:p w14:paraId="0F5DE8EA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Penner</w:t>
            </w:r>
          </w:p>
        </w:tc>
        <w:tc>
          <w:tcPr>
            <w:tcW w:w="714" w:type="pct"/>
          </w:tcPr>
          <w:p w14:paraId="20BD09DD" w14:textId="77777777" w:rsidR="005125D0" w:rsidRDefault="005125D0" w:rsidP="005B62F3"/>
        </w:tc>
        <w:tc>
          <w:tcPr>
            <w:tcW w:w="714" w:type="pct"/>
          </w:tcPr>
          <w:p w14:paraId="0F302740" w14:textId="77777777" w:rsidR="005125D0" w:rsidRDefault="005125D0" w:rsidP="005B62F3"/>
        </w:tc>
        <w:tc>
          <w:tcPr>
            <w:tcW w:w="714" w:type="pct"/>
          </w:tcPr>
          <w:p w14:paraId="455E6C0F" w14:textId="77777777" w:rsidR="005125D0" w:rsidRDefault="005125D0" w:rsidP="005B62F3"/>
        </w:tc>
        <w:tc>
          <w:tcPr>
            <w:tcW w:w="714" w:type="pct"/>
          </w:tcPr>
          <w:p w14:paraId="526462ED" w14:textId="77777777" w:rsidR="005125D0" w:rsidRDefault="005125D0" w:rsidP="005B62F3"/>
        </w:tc>
        <w:tc>
          <w:tcPr>
            <w:tcW w:w="714" w:type="pct"/>
          </w:tcPr>
          <w:p w14:paraId="7033F204" w14:textId="77777777" w:rsidR="005125D0" w:rsidRDefault="005125D0" w:rsidP="005B62F3"/>
        </w:tc>
      </w:tr>
      <w:tr w:rsidR="005125D0" w14:paraId="2FA59E73" w14:textId="77777777" w:rsidTr="005125D0">
        <w:trPr>
          <w:trHeight w:val="1134"/>
          <w:tblHeader/>
        </w:trPr>
        <w:tc>
          <w:tcPr>
            <w:tcW w:w="714" w:type="pct"/>
          </w:tcPr>
          <w:p w14:paraId="7103BB05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Capus, Alex</w:t>
            </w:r>
          </w:p>
        </w:tc>
        <w:tc>
          <w:tcPr>
            <w:tcW w:w="714" w:type="pct"/>
          </w:tcPr>
          <w:p w14:paraId="372AB324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Fast ein bisschen Frühling</w:t>
            </w:r>
          </w:p>
        </w:tc>
        <w:tc>
          <w:tcPr>
            <w:tcW w:w="714" w:type="pct"/>
          </w:tcPr>
          <w:p w14:paraId="7C273D86" w14:textId="77777777" w:rsidR="005125D0" w:rsidRDefault="005125D0" w:rsidP="005B62F3"/>
        </w:tc>
        <w:tc>
          <w:tcPr>
            <w:tcW w:w="714" w:type="pct"/>
          </w:tcPr>
          <w:p w14:paraId="08702888" w14:textId="77777777" w:rsidR="005125D0" w:rsidRDefault="005125D0" w:rsidP="005B62F3"/>
        </w:tc>
        <w:tc>
          <w:tcPr>
            <w:tcW w:w="714" w:type="pct"/>
          </w:tcPr>
          <w:p w14:paraId="51CF9DC8" w14:textId="77777777" w:rsidR="005125D0" w:rsidRDefault="005125D0" w:rsidP="005B62F3"/>
        </w:tc>
        <w:tc>
          <w:tcPr>
            <w:tcW w:w="714" w:type="pct"/>
          </w:tcPr>
          <w:p w14:paraId="24E4DA39" w14:textId="77777777" w:rsidR="005125D0" w:rsidRDefault="005125D0" w:rsidP="005B62F3"/>
        </w:tc>
        <w:tc>
          <w:tcPr>
            <w:tcW w:w="714" w:type="pct"/>
          </w:tcPr>
          <w:p w14:paraId="7A948B01" w14:textId="77777777" w:rsidR="005125D0" w:rsidRDefault="005125D0" w:rsidP="005B62F3"/>
        </w:tc>
      </w:tr>
      <w:tr w:rsidR="005125D0" w14:paraId="544A32E0" w14:textId="77777777" w:rsidTr="005125D0">
        <w:trPr>
          <w:trHeight w:val="1134"/>
          <w:tblHeader/>
        </w:trPr>
        <w:tc>
          <w:tcPr>
            <w:tcW w:w="714" w:type="pct"/>
          </w:tcPr>
          <w:p w14:paraId="7FBC69A1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Clay, Susanne</w:t>
            </w:r>
          </w:p>
        </w:tc>
        <w:tc>
          <w:tcPr>
            <w:tcW w:w="714" w:type="pct"/>
          </w:tcPr>
          <w:p w14:paraId="7A2D4D1B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 xml:space="preserve">Der Feind ganz nah: Gewalt in der Familie </w:t>
            </w:r>
          </w:p>
        </w:tc>
        <w:tc>
          <w:tcPr>
            <w:tcW w:w="714" w:type="pct"/>
          </w:tcPr>
          <w:p w14:paraId="36F3FC52" w14:textId="77777777" w:rsidR="005125D0" w:rsidRDefault="005125D0" w:rsidP="005B62F3"/>
        </w:tc>
        <w:tc>
          <w:tcPr>
            <w:tcW w:w="714" w:type="pct"/>
          </w:tcPr>
          <w:p w14:paraId="4923A4D7" w14:textId="77777777" w:rsidR="005125D0" w:rsidRDefault="005125D0" w:rsidP="005B62F3"/>
        </w:tc>
        <w:tc>
          <w:tcPr>
            <w:tcW w:w="714" w:type="pct"/>
          </w:tcPr>
          <w:p w14:paraId="777797C8" w14:textId="77777777" w:rsidR="005125D0" w:rsidRDefault="005125D0" w:rsidP="005B62F3"/>
        </w:tc>
        <w:tc>
          <w:tcPr>
            <w:tcW w:w="714" w:type="pct"/>
          </w:tcPr>
          <w:p w14:paraId="4206BF07" w14:textId="77777777" w:rsidR="005125D0" w:rsidRDefault="005125D0" w:rsidP="005B62F3"/>
        </w:tc>
        <w:tc>
          <w:tcPr>
            <w:tcW w:w="714" w:type="pct"/>
          </w:tcPr>
          <w:p w14:paraId="17DB54A0" w14:textId="77777777" w:rsidR="005125D0" w:rsidRDefault="005125D0" w:rsidP="005B62F3"/>
        </w:tc>
      </w:tr>
      <w:tr w:rsidR="005125D0" w14:paraId="0D433FD8" w14:textId="77777777" w:rsidTr="005125D0">
        <w:trPr>
          <w:trHeight w:val="1134"/>
          <w:tblHeader/>
        </w:trPr>
        <w:tc>
          <w:tcPr>
            <w:tcW w:w="714" w:type="pct"/>
          </w:tcPr>
          <w:p w14:paraId="3D8E906B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Dunker, Kristina</w:t>
            </w:r>
          </w:p>
        </w:tc>
        <w:tc>
          <w:tcPr>
            <w:tcW w:w="714" w:type="pct"/>
          </w:tcPr>
          <w:p w14:paraId="214738EE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Sommergewitter</w:t>
            </w:r>
          </w:p>
        </w:tc>
        <w:tc>
          <w:tcPr>
            <w:tcW w:w="714" w:type="pct"/>
          </w:tcPr>
          <w:p w14:paraId="445FD70E" w14:textId="77777777" w:rsidR="005125D0" w:rsidRDefault="005125D0" w:rsidP="005B62F3"/>
        </w:tc>
        <w:tc>
          <w:tcPr>
            <w:tcW w:w="714" w:type="pct"/>
          </w:tcPr>
          <w:p w14:paraId="2BCA10B3" w14:textId="77777777" w:rsidR="005125D0" w:rsidRDefault="005125D0" w:rsidP="005B62F3"/>
        </w:tc>
        <w:tc>
          <w:tcPr>
            <w:tcW w:w="714" w:type="pct"/>
          </w:tcPr>
          <w:p w14:paraId="01EF69FD" w14:textId="77777777" w:rsidR="005125D0" w:rsidRDefault="005125D0" w:rsidP="005B62F3"/>
        </w:tc>
        <w:tc>
          <w:tcPr>
            <w:tcW w:w="714" w:type="pct"/>
          </w:tcPr>
          <w:p w14:paraId="58C1C2E9" w14:textId="77777777" w:rsidR="005125D0" w:rsidRDefault="005125D0" w:rsidP="005B62F3"/>
        </w:tc>
        <w:tc>
          <w:tcPr>
            <w:tcW w:w="714" w:type="pct"/>
          </w:tcPr>
          <w:p w14:paraId="1C5F40BC" w14:textId="77777777" w:rsidR="005125D0" w:rsidRDefault="005125D0" w:rsidP="005B62F3"/>
        </w:tc>
      </w:tr>
      <w:tr w:rsidR="005125D0" w:rsidRPr="00CA1677" w14:paraId="05C3D534" w14:textId="77777777" w:rsidTr="005125D0">
        <w:trPr>
          <w:trHeight w:val="1134"/>
        </w:trPr>
        <w:tc>
          <w:tcPr>
            <w:tcW w:w="714" w:type="pct"/>
            <w:noWrap/>
            <w:textDirection w:val="btLr"/>
            <w:hideMark/>
          </w:tcPr>
          <w:p w14:paraId="67F5093F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lastRenderedPageBreak/>
              <w:t>Autor</w:t>
            </w:r>
          </w:p>
        </w:tc>
        <w:tc>
          <w:tcPr>
            <w:tcW w:w="714" w:type="pct"/>
            <w:noWrap/>
            <w:textDirection w:val="btLr"/>
            <w:hideMark/>
          </w:tcPr>
          <w:p w14:paraId="3E70B68A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Titel</w:t>
            </w:r>
          </w:p>
        </w:tc>
        <w:tc>
          <w:tcPr>
            <w:tcW w:w="714" w:type="pct"/>
            <w:textDirection w:val="btLr"/>
          </w:tcPr>
          <w:p w14:paraId="0517A141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Inhalt</w:t>
            </w:r>
          </w:p>
        </w:tc>
        <w:tc>
          <w:tcPr>
            <w:tcW w:w="714" w:type="pct"/>
            <w:textDirection w:val="btLr"/>
          </w:tcPr>
          <w:p w14:paraId="7691FB46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sprach-liches Niveau</w:t>
            </w:r>
          </w:p>
        </w:tc>
        <w:tc>
          <w:tcPr>
            <w:tcW w:w="714" w:type="pct"/>
            <w:textDirection w:val="btLr"/>
          </w:tcPr>
          <w:p w14:paraId="5961A344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lit. Kompe-tenz</w:t>
            </w:r>
          </w:p>
        </w:tc>
        <w:tc>
          <w:tcPr>
            <w:tcW w:w="714" w:type="pct"/>
            <w:textDirection w:val="btLr"/>
          </w:tcPr>
          <w:p w14:paraId="11C144D8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andere Anmerk-ungen</w:t>
            </w:r>
          </w:p>
        </w:tc>
        <w:tc>
          <w:tcPr>
            <w:tcW w:w="714" w:type="pct"/>
            <w:textDirection w:val="btLr"/>
          </w:tcPr>
          <w:p w14:paraId="3E7ABD7A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mögl. interes-sant für ….</w:t>
            </w:r>
          </w:p>
        </w:tc>
      </w:tr>
      <w:tr w:rsidR="005125D0" w14:paraId="121B9F94" w14:textId="77777777" w:rsidTr="005125D0">
        <w:trPr>
          <w:trHeight w:val="1134"/>
          <w:tblHeader/>
        </w:trPr>
        <w:tc>
          <w:tcPr>
            <w:tcW w:w="714" w:type="pct"/>
          </w:tcPr>
          <w:p w14:paraId="44D6E43D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Eikenbusch, Gerhard</w:t>
            </w:r>
          </w:p>
        </w:tc>
        <w:tc>
          <w:tcPr>
            <w:tcW w:w="714" w:type="pct"/>
          </w:tcPr>
          <w:p w14:paraId="02FEC26B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Und jeden Tag ein Stück weniger von mir</w:t>
            </w:r>
          </w:p>
        </w:tc>
        <w:tc>
          <w:tcPr>
            <w:tcW w:w="714" w:type="pct"/>
          </w:tcPr>
          <w:p w14:paraId="02753693" w14:textId="77777777" w:rsidR="005125D0" w:rsidRDefault="005125D0" w:rsidP="005B62F3"/>
        </w:tc>
        <w:tc>
          <w:tcPr>
            <w:tcW w:w="714" w:type="pct"/>
          </w:tcPr>
          <w:p w14:paraId="65BB659E" w14:textId="77777777" w:rsidR="005125D0" w:rsidRDefault="005125D0" w:rsidP="005B62F3"/>
        </w:tc>
        <w:tc>
          <w:tcPr>
            <w:tcW w:w="714" w:type="pct"/>
          </w:tcPr>
          <w:p w14:paraId="6136426C" w14:textId="77777777" w:rsidR="005125D0" w:rsidRDefault="005125D0" w:rsidP="005B62F3"/>
        </w:tc>
        <w:tc>
          <w:tcPr>
            <w:tcW w:w="714" w:type="pct"/>
          </w:tcPr>
          <w:p w14:paraId="799F0E3C" w14:textId="77777777" w:rsidR="005125D0" w:rsidRDefault="005125D0" w:rsidP="005B62F3"/>
        </w:tc>
        <w:tc>
          <w:tcPr>
            <w:tcW w:w="714" w:type="pct"/>
          </w:tcPr>
          <w:p w14:paraId="65F20E4D" w14:textId="77777777" w:rsidR="005125D0" w:rsidRDefault="005125D0" w:rsidP="005B62F3"/>
        </w:tc>
      </w:tr>
      <w:tr w:rsidR="005125D0" w14:paraId="00512A38" w14:textId="77777777" w:rsidTr="005125D0">
        <w:trPr>
          <w:trHeight w:val="1134"/>
          <w:tblHeader/>
        </w:trPr>
        <w:tc>
          <w:tcPr>
            <w:tcW w:w="714" w:type="pct"/>
          </w:tcPr>
          <w:p w14:paraId="48C5B10E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Felix &amp; Theo</w:t>
            </w:r>
          </w:p>
        </w:tc>
        <w:tc>
          <w:tcPr>
            <w:tcW w:w="714" w:type="pct"/>
          </w:tcPr>
          <w:p w14:paraId="63263A14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Tatort Frankfurt</w:t>
            </w:r>
          </w:p>
        </w:tc>
        <w:tc>
          <w:tcPr>
            <w:tcW w:w="714" w:type="pct"/>
          </w:tcPr>
          <w:p w14:paraId="4C8F02DB" w14:textId="77777777" w:rsidR="005125D0" w:rsidRDefault="005125D0" w:rsidP="005B62F3"/>
        </w:tc>
        <w:tc>
          <w:tcPr>
            <w:tcW w:w="714" w:type="pct"/>
          </w:tcPr>
          <w:p w14:paraId="256D737C" w14:textId="77777777" w:rsidR="005125D0" w:rsidRDefault="005125D0" w:rsidP="005B62F3"/>
        </w:tc>
        <w:tc>
          <w:tcPr>
            <w:tcW w:w="714" w:type="pct"/>
          </w:tcPr>
          <w:p w14:paraId="72F43369" w14:textId="77777777" w:rsidR="005125D0" w:rsidRDefault="005125D0" w:rsidP="005B62F3"/>
        </w:tc>
        <w:tc>
          <w:tcPr>
            <w:tcW w:w="714" w:type="pct"/>
          </w:tcPr>
          <w:p w14:paraId="1D653B68" w14:textId="77777777" w:rsidR="005125D0" w:rsidRDefault="005125D0" w:rsidP="005B62F3"/>
        </w:tc>
        <w:tc>
          <w:tcPr>
            <w:tcW w:w="714" w:type="pct"/>
          </w:tcPr>
          <w:p w14:paraId="4FA4CCC9" w14:textId="77777777" w:rsidR="005125D0" w:rsidRDefault="005125D0" w:rsidP="005B62F3"/>
        </w:tc>
      </w:tr>
      <w:tr w:rsidR="005125D0" w14:paraId="5B3C8533" w14:textId="77777777" w:rsidTr="005125D0">
        <w:trPr>
          <w:trHeight w:val="1134"/>
          <w:tblHeader/>
        </w:trPr>
        <w:tc>
          <w:tcPr>
            <w:tcW w:w="714" w:type="pct"/>
          </w:tcPr>
          <w:p w14:paraId="44CD48BC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Fräulein Krise &amp; Frau Freitag</w:t>
            </w:r>
          </w:p>
        </w:tc>
        <w:tc>
          <w:tcPr>
            <w:tcW w:w="714" w:type="pct"/>
          </w:tcPr>
          <w:p w14:paraId="126C3C74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Der Altmann ist tot</w:t>
            </w:r>
          </w:p>
        </w:tc>
        <w:tc>
          <w:tcPr>
            <w:tcW w:w="714" w:type="pct"/>
          </w:tcPr>
          <w:p w14:paraId="5D57DC12" w14:textId="77777777" w:rsidR="005125D0" w:rsidRDefault="005125D0" w:rsidP="005B62F3"/>
        </w:tc>
        <w:tc>
          <w:tcPr>
            <w:tcW w:w="714" w:type="pct"/>
          </w:tcPr>
          <w:p w14:paraId="0EA285A5" w14:textId="77777777" w:rsidR="005125D0" w:rsidRDefault="005125D0" w:rsidP="005B62F3"/>
        </w:tc>
        <w:tc>
          <w:tcPr>
            <w:tcW w:w="714" w:type="pct"/>
          </w:tcPr>
          <w:p w14:paraId="0BEDBC06" w14:textId="77777777" w:rsidR="005125D0" w:rsidRDefault="005125D0" w:rsidP="005B62F3"/>
        </w:tc>
        <w:tc>
          <w:tcPr>
            <w:tcW w:w="714" w:type="pct"/>
          </w:tcPr>
          <w:p w14:paraId="3A52E4AF" w14:textId="77777777" w:rsidR="005125D0" w:rsidRDefault="005125D0" w:rsidP="005B62F3"/>
        </w:tc>
        <w:tc>
          <w:tcPr>
            <w:tcW w:w="714" w:type="pct"/>
          </w:tcPr>
          <w:p w14:paraId="191BD163" w14:textId="77777777" w:rsidR="005125D0" w:rsidRDefault="005125D0" w:rsidP="005B62F3"/>
        </w:tc>
      </w:tr>
      <w:tr w:rsidR="005125D0" w14:paraId="6EC66FA9" w14:textId="77777777" w:rsidTr="005125D0">
        <w:trPr>
          <w:trHeight w:val="1134"/>
          <w:tblHeader/>
        </w:trPr>
        <w:tc>
          <w:tcPr>
            <w:tcW w:w="714" w:type="pct"/>
          </w:tcPr>
          <w:p w14:paraId="3BCEE53F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Friedrich, Ani</w:t>
            </w:r>
          </w:p>
        </w:tc>
        <w:tc>
          <w:tcPr>
            <w:tcW w:w="714" w:type="pct"/>
          </w:tcPr>
          <w:p w14:paraId="0B3D7510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Wie Licht schmeckt</w:t>
            </w:r>
          </w:p>
        </w:tc>
        <w:tc>
          <w:tcPr>
            <w:tcW w:w="714" w:type="pct"/>
          </w:tcPr>
          <w:p w14:paraId="4FC08BC0" w14:textId="77777777" w:rsidR="005125D0" w:rsidRDefault="005125D0" w:rsidP="005B62F3"/>
        </w:tc>
        <w:tc>
          <w:tcPr>
            <w:tcW w:w="714" w:type="pct"/>
          </w:tcPr>
          <w:p w14:paraId="28BE33A5" w14:textId="77777777" w:rsidR="005125D0" w:rsidRDefault="005125D0" w:rsidP="005B62F3"/>
        </w:tc>
        <w:tc>
          <w:tcPr>
            <w:tcW w:w="714" w:type="pct"/>
          </w:tcPr>
          <w:p w14:paraId="23D01430" w14:textId="77777777" w:rsidR="005125D0" w:rsidRDefault="005125D0" w:rsidP="005B62F3"/>
        </w:tc>
        <w:tc>
          <w:tcPr>
            <w:tcW w:w="714" w:type="pct"/>
          </w:tcPr>
          <w:p w14:paraId="00A347B7" w14:textId="77777777" w:rsidR="005125D0" w:rsidRDefault="005125D0" w:rsidP="005B62F3"/>
        </w:tc>
        <w:tc>
          <w:tcPr>
            <w:tcW w:w="714" w:type="pct"/>
          </w:tcPr>
          <w:p w14:paraId="1302D588" w14:textId="77777777" w:rsidR="005125D0" w:rsidRDefault="005125D0" w:rsidP="005B62F3"/>
        </w:tc>
      </w:tr>
      <w:tr w:rsidR="005125D0" w14:paraId="0949A109" w14:textId="77777777" w:rsidTr="005125D0">
        <w:trPr>
          <w:trHeight w:val="1134"/>
          <w:tblHeader/>
        </w:trPr>
        <w:tc>
          <w:tcPr>
            <w:tcW w:w="714" w:type="pct"/>
          </w:tcPr>
          <w:p w14:paraId="4DB6A702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Fuchs, Thomas</w:t>
            </w:r>
          </w:p>
        </w:tc>
        <w:tc>
          <w:tcPr>
            <w:tcW w:w="714" w:type="pct"/>
          </w:tcPr>
          <w:p w14:paraId="7331DCA7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Alleingelassen</w:t>
            </w:r>
          </w:p>
        </w:tc>
        <w:tc>
          <w:tcPr>
            <w:tcW w:w="714" w:type="pct"/>
          </w:tcPr>
          <w:p w14:paraId="5AEAE635" w14:textId="77777777" w:rsidR="005125D0" w:rsidRDefault="005125D0" w:rsidP="005B62F3"/>
        </w:tc>
        <w:tc>
          <w:tcPr>
            <w:tcW w:w="714" w:type="pct"/>
          </w:tcPr>
          <w:p w14:paraId="008E5CB2" w14:textId="77777777" w:rsidR="005125D0" w:rsidRDefault="005125D0" w:rsidP="005B62F3"/>
        </w:tc>
        <w:tc>
          <w:tcPr>
            <w:tcW w:w="714" w:type="pct"/>
          </w:tcPr>
          <w:p w14:paraId="7086B92E" w14:textId="77777777" w:rsidR="005125D0" w:rsidRDefault="005125D0" w:rsidP="005B62F3"/>
        </w:tc>
        <w:tc>
          <w:tcPr>
            <w:tcW w:w="714" w:type="pct"/>
          </w:tcPr>
          <w:p w14:paraId="7B7B1378" w14:textId="77777777" w:rsidR="005125D0" w:rsidRDefault="005125D0" w:rsidP="005B62F3"/>
        </w:tc>
        <w:tc>
          <w:tcPr>
            <w:tcW w:w="714" w:type="pct"/>
          </w:tcPr>
          <w:p w14:paraId="3BA6CE6B" w14:textId="77777777" w:rsidR="005125D0" w:rsidRDefault="005125D0" w:rsidP="005B62F3"/>
        </w:tc>
      </w:tr>
      <w:tr w:rsidR="005125D0" w:rsidRPr="00CA1677" w14:paraId="27DEB6A5" w14:textId="77777777" w:rsidTr="005125D0">
        <w:trPr>
          <w:trHeight w:val="1134"/>
        </w:trPr>
        <w:tc>
          <w:tcPr>
            <w:tcW w:w="714" w:type="pct"/>
            <w:noWrap/>
            <w:textDirection w:val="btLr"/>
            <w:hideMark/>
          </w:tcPr>
          <w:p w14:paraId="68B398A7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lastRenderedPageBreak/>
              <w:t>Autor</w:t>
            </w:r>
          </w:p>
        </w:tc>
        <w:tc>
          <w:tcPr>
            <w:tcW w:w="714" w:type="pct"/>
            <w:noWrap/>
            <w:textDirection w:val="btLr"/>
            <w:hideMark/>
          </w:tcPr>
          <w:p w14:paraId="4CF43C52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Titel</w:t>
            </w:r>
          </w:p>
        </w:tc>
        <w:tc>
          <w:tcPr>
            <w:tcW w:w="714" w:type="pct"/>
            <w:textDirection w:val="btLr"/>
          </w:tcPr>
          <w:p w14:paraId="50BB0714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Inhalt</w:t>
            </w:r>
          </w:p>
        </w:tc>
        <w:tc>
          <w:tcPr>
            <w:tcW w:w="714" w:type="pct"/>
            <w:textDirection w:val="btLr"/>
          </w:tcPr>
          <w:p w14:paraId="320B7CAF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sprach-liches Niveau</w:t>
            </w:r>
          </w:p>
        </w:tc>
        <w:tc>
          <w:tcPr>
            <w:tcW w:w="714" w:type="pct"/>
            <w:textDirection w:val="btLr"/>
          </w:tcPr>
          <w:p w14:paraId="7DBB070F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lit. Kompe-tenz</w:t>
            </w:r>
          </w:p>
        </w:tc>
        <w:tc>
          <w:tcPr>
            <w:tcW w:w="714" w:type="pct"/>
            <w:textDirection w:val="btLr"/>
          </w:tcPr>
          <w:p w14:paraId="0B0AC137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andere Anmerk-ungen</w:t>
            </w:r>
          </w:p>
        </w:tc>
        <w:tc>
          <w:tcPr>
            <w:tcW w:w="714" w:type="pct"/>
            <w:textDirection w:val="btLr"/>
          </w:tcPr>
          <w:p w14:paraId="36A30AB6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mögl. interes-sant für ….</w:t>
            </w:r>
          </w:p>
        </w:tc>
      </w:tr>
      <w:tr w:rsidR="005125D0" w14:paraId="2F2AEC1C" w14:textId="77777777" w:rsidTr="005125D0">
        <w:trPr>
          <w:trHeight w:val="1134"/>
          <w:tblHeader/>
        </w:trPr>
        <w:tc>
          <w:tcPr>
            <w:tcW w:w="714" w:type="pct"/>
          </w:tcPr>
          <w:p w14:paraId="26119935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Geda, Fabio</w:t>
            </w:r>
          </w:p>
        </w:tc>
        <w:tc>
          <w:tcPr>
            <w:tcW w:w="714" w:type="pct"/>
          </w:tcPr>
          <w:p w14:paraId="0C2F41C0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Im Meer schwimmen Krokodile</w:t>
            </w:r>
          </w:p>
        </w:tc>
        <w:tc>
          <w:tcPr>
            <w:tcW w:w="714" w:type="pct"/>
          </w:tcPr>
          <w:p w14:paraId="0BFA1EC5" w14:textId="77777777" w:rsidR="005125D0" w:rsidRDefault="005125D0" w:rsidP="005B62F3"/>
        </w:tc>
        <w:tc>
          <w:tcPr>
            <w:tcW w:w="714" w:type="pct"/>
          </w:tcPr>
          <w:p w14:paraId="157B3200" w14:textId="77777777" w:rsidR="005125D0" w:rsidRDefault="005125D0" w:rsidP="005B62F3"/>
        </w:tc>
        <w:tc>
          <w:tcPr>
            <w:tcW w:w="714" w:type="pct"/>
          </w:tcPr>
          <w:p w14:paraId="3239F9F3" w14:textId="77777777" w:rsidR="005125D0" w:rsidRDefault="005125D0" w:rsidP="005B62F3"/>
        </w:tc>
        <w:tc>
          <w:tcPr>
            <w:tcW w:w="714" w:type="pct"/>
          </w:tcPr>
          <w:p w14:paraId="7536B1D8" w14:textId="77777777" w:rsidR="005125D0" w:rsidRDefault="005125D0" w:rsidP="005B62F3"/>
        </w:tc>
        <w:tc>
          <w:tcPr>
            <w:tcW w:w="714" w:type="pct"/>
          </w:tcPr>
          <w:p w14:paraId="4E51B21D" w14:textId="77777777" w:rsidR="005125D0" w:rsidRDefault="005125D0" w:rsidP="005B62F3"/>
        </w:tc>
      </w:tr>
      <w:tr w:rsidR="005125D0" w14:paraId="7B84DE57" w14:textId="77777777" w:rsidTr="005125D0">
        <w:trPr>
          <w:trHeight w:val="1134"/>
          <w:tblHeader/>
        </w:trPr>
        <w:tc>
          <w:tcPr>
            <w:tcW w:w="714" w:type="pct"/>
          </w:tcPr>
          <w:p w14:paraId="1CB0C564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Glattauer, Daniel</w:t>
            </w:r>
          </w:p>
        </w:tc>
        <w:tc>
          <w:tcPr>
            <w:tcW w:w="714" w:type="pct"/>
          </w:tcPr>
          <w:p w14:paraId="4491514A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Gut gegen Nordwind</w:t>
            </w:r>
          </w:p>
        </w:tc>
        <w:tc>
          <w:tcPr>
            <w:tcW w:w="714" w:type="pct"/>
          </w:tcPr>
          <w:p w14:paraId="15E8540F" w14:textId="77777777" w:rsidR="005125D0" w:rsidRDefault="005125D0" w:rsidP="005B62F3"/>
        </w:tc>
        <w:tc>
          <w:tcPr>
            <w:tcW w:w="714" w:type="pct"/>
          </w:tcPr>
          <w:p w14:paraId="0CED8491" w14:textId="77777777" w:rsidR="005125D0" w:rsidRDefault="005125D0" w:rsidP="005B62F3"/>
        </w:tc>
        <w:tc>
          <w:tcPr>
            <w:tcW w:w="714" w:type="pct"/>
          </w:tcPr>
          <w:p w14:paraId="0F035C3C" w14:textId="77777777" w:rsidR="005125D0" w:rsidRDefault="005125D0" w:rsidP="005B62F3"/>
        </w:tc>
        <w:tc>
          <w:tcPr>
            <w:tcW w:w="714" w:type="pct"/>
          </w:tcPr>
          <w:p w14:paraId="0EF62E0F" w14:textId="77777777" w:rsidR="005125D0" w:rsidRDefault="005125D0" w:rsidP="005B62F3"/>
        </w:tc>
        <w:tc>
          <w:tcPr>
            <w:tcW w:w="714" w:type="pct"/>
          </w:tcPr>
          <w:p w14:paraId="1551BB23" w14:textId="77777777" w:rsidR="005125D0" w:rsidRDefault="005125D0" w:rsidP="005B62F3"/>
        </w:tc>
      </w:tr>
      <w:tr w:rsidR="005125D0" w14:paraId="5928F033" w14:textId="77777777" w:rsidTr="005125D0">
        <w:trPr>
          <w:trHeight w:val="1134"/>
          <w:tblHeader/>
        </w:trPr>
        <w:tc>
          <w:tcPr>
            <w:tcW w:w="714" w:type="pct"/>
          </w:tcPr>
          <w:p w14:paraId="3352AB63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Günther, Herbert</w:t>
            </w:r>
          </w:p>
        </w:tc>
        <w:tc>
          <w:tcPr>
            <w:tcW w:w="714" w:type="pct"/>
          </w:tcPr>
          <w:p w14:paraId="0585D181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Zeit der großen Worte</w:t>
            </w:r>
          </w:p>
        </w:tc>
        <w:tc>
          <w:tcPr>
            <w:tcW w:w="714" w:type="pct"/>
          </w:tcPr>
          <w:p w14:paraId="79C301D9" w14:textId="77777777" w:rsidR="005125D0" w:rsidRDefault="005125D0" w:rsidP="005B62F3"/>
        </w:tc>
        <w:tc>
          <w:tcPr>
            <w:tcW w:w="714" w:type="pct"/>
          </w:tcPr>
          <w:p w14:paraId="492AE6AE" w14:textId="77777777" w:rsidR="005125D0" w:rsidRDefault="005125D0" w:rsidP="005B62F3"/>
        </w:tc>
        <w:tc>
          <w:tcPr>
            <w:tcW w:w="714" w:type="pct"/>
          </w:tcPr>
          <w:p w14:paraId="0DE07D00" w14:textId="77777777" w:rsidR="005125D0" w:rsidRDefault="005125D0" w:rsidP="005B62F3"/>
        </w:tc>
        <w:tc>
          <w:tcPr>
            <w:tcW w:w="714" w:type="pct"/>
          </w:tcPr>
          <w:p w14:paraId="78283007" w14:textId="77777777" w:rsidR="005125D0" w:rsidRDefault="005125D0" w:rsidP="005B62F3"/>
        </w:tc>
        <w:tc>
          <w:tcPr>
            <w:tcW w:w="714" w:type="pct"/>
          </w:tcPr>
          <w:p w14:paraId="38C7843D" w14:textId="77777777" w:rsidR="005125D0" w:rsidRDefault="005125D0" w:rsidP="005B62F3"/>
        </w:tc>
      </w:tr>
      <w:tr w:rsidR="005125D0" w14:paraId="66456B46" w14:textId="77777777" w:rsidTr="005125D0">
        <w:trPr>
          <w:trHeight w:val="1134"/>
          <w:tblHeader/>
        </w:trPr>
        <w:tc>
          <w:tcPr>
            <w:tcW w:w="714" w:type="pct"/>
          </w:tcPr>
          <w:p w14:paraId="1293BEC7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Härtling, Peter</w:t>
            </w:r>
          </w:p>
        </w:tc>
        <w:tc>
          <w:tcPr>
            <w:tcW w:w="714" w:type="pct"/>
          </w:tcPr>
          <w:p w14:paraId="490AA17F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Paul, das Hauskind</w:t>
            </w:r>
          </w:p>
        </w:tc>
        <w:tc>
          <w:tcPr>
            <w:tcW w:w="714" w:type="pct"/>
          </w:tcPr>
          <w:p w14:paraId="37E270BC" w14:textId="77777777" w:rsidR="005125D0" w:rsidRDefault="005125D0" w:rsidP="005B62F3"/>
        </w:tc>
        <w:tc>
          <w:tcPr>
            <w:tcW w:w="714" w:type="pct"/>
          </w:tcPr>
          <w:p w14:paraId="050BAFD9" w14:textId="77777777" w:rsidR="005125D0" w:rsidRDefault="005125D0" w:rsidP="005B62F3"/>
        </w:tc>
        <w:tc>
          <w:tcPr>
            <w:tcW w:w="714" w:type="pct"/>
          </w:tcPr>
          <w:p w14:paraId="2C65B940" w14:textId="77777777" w:rsidR="005125D0" w:rsidRDefault="005125D0" w:rsidP="005B62F3"/>
        </w:tc>
        <w:tc>
          <w:tcPr>
            <w:tcW w:w="714" w:type="pct"/>
          </w:tcPr>
          <w:p w14:paraId="5580A68A" w14:textId="77777777" w:rsidR="005125D0" w:rsidRDefault="005125D0" w:rsidP="005B62F3"/>
        </w:tc>
        <w:tc>
          <w:tcPr>
            <w:tcW w:w="714" w:type="pct"/>
          </w:tcPr>
          <w:p w14:paraId="4381D140" w14:textId="77777777" w:rsidR="005125D0" w:rsidRDefault="005125D0" w:rsidP="005B62F3"/>
        </w:tc>
      </w:tr>
      <w:tr w:rsidR="005125D0" w14:paraId="0937A583" w14:textId="77777777" w:rsidTr="005125D0">
        <w:trPr>
          <w:trHeight w:val="1134"/>
          <w:tblHeader/>
        </w:trPr>
        <w:tc>
          <w:tcPr>
            <w:tcW w:w="714" w:type="pct"/>
          </w:tcPr>
          <w:p w14:paraId="10315345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Herrndorf, Wolfgang</w:t>
            </w:r>
          </w:p>
        </w:tc>
        <w:tc>
          <w:tcPr>
            <w:tcW w:w="714" w:type="pct"/>
          </w:tcPr>
          <w:p w14:paraId="4F5434B0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Tschick</w:t>
            </w:r>
          </w:p>
        </w:tc>
        <w:tc>
          <w:tcPr>
            <w:tcW w:w="714" w:type="pct"/>
          </w:tcPr>
          <w:p w14:paraId="6C762DBC" w14:textId="77777777" w:rsidR="005125D0" w:rsidRDefault="005125D0" w:rsidP="005B62F3"/>
        </w:tc>
        <w:tc>
          <w:tcPr>
            <w:tcW w:w="714" w:type="pct"/>
          </w:tcPr>
          <w:p w14:paraId="0CC5716C" w14:textId="77777777" w:rsidR="005125D0" w:rsidRDefault="005125D0" w:rsidP="005B62F3"/>
        </w:tc>
        <w:tc>
          <w:tcPr>
            <w:tcW w:w="714" w:type="pct"/>
          </w:tcPr>
          <w:p w14:paraId="0D9CF3E9" w14:textId="77777777" w:rsidR="005125D0" w:rsidRDefault="005125D0" w:rsidP="005B62F3"/>
        </w:tc>
        <w:tc>
          <w:tcPr>
            <w:tcW w:w="714" w:type="pct"/>
          </w:tcPr>
          <w:p w14:paraId="5945E38C" w14:textId="77777777" w:rsidR="005125D0" w:rsidRDefault="005125D0" w:rsidP="005B62F3"/>
        </w:tc>
        <w:tc>
          <w:tcPr>
            <w:tcW w:w="714" w:type="pct"/>
          </w:tcPr>
          <w:p w14:paraId="69374AA6" w14:textId="77777777" w:rsidR="005125D0" w:rsidRDefault="005125D0" w:rsidP="005B62F3"/>
        </w:tc>
      </w:tr>
      <w:tr w:rsidR="005125D0" w:rsidRPr="00CA1677" w14:paraId="3711ADD8" w14:textId="77777777" w:rsidTr="005125D0">
        <w:trPr>
          <w:trHeight w:val="1134"/>
        </w:trPr>
        <w:tc>
          <w:tcPr>
            <w:tcW w:w="714" w:type="pct"/>
            <w:noWrap/>
            <w:textDirection w:val="btLr"/>
            <w:hideMark/>
          </w:tcPr>
          <w:p w14:paraId="36D558F3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lastRenderedPageBreak/>
              <w:t>Autor</w:t>
            </w:r>
          </w:p>
        </w:tc>
        <w:tc>
          <w:tcPr>
            <w:tcW w:w="714" w:type="pct"/>
            <w:noWrap/>
            <w:textDirection w:val="btLr"/>
            <w:hideMark/>
          </w:tcPr>
          <w:p w14:paraId="31C22B42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Titel</w:t>
            </w:r>
          </w:p>
        </w:tc>
        <w:tc>
          <w:tcPr>
            <w:tcW w:w="714" w:type="pct"/>
            <w:textDirection w:val="btLr"/>
          </w:tcPr>
          <w:p w14:paraId="010259AC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Inhalt</w:t>
            </w:r>
          </w:p>
        </w:tc>
        <w:tc>
          <w:tcPr>
            <w:tcW w:w="714" w:type="pct"/>
            <w:textDirection w:val="btLr"/>
          </w:tcPr>
          <w:p w14:paraId="5236D507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sprach-liches Niveau</w:t>
            </w:r>
          </w:p>
        </w:tc>
        <w:tc>
          <w:tcPr>
            <w:tcW w:w="714" w:type="pct"/>
            <w:textDirection w:val="btLr"/>
          </w:tcPr>
          <w:p w14:paraId="1C975A91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lit. Kompe-tenz</w:t>
            </w:r>
          </w:p>
        </w:tc>
        <w:tc>
          <w:tcPr>
            <w:tcW w:w="714" w:type="pct"/>
            <w:textDirection w:val="btLr"/>
          </w:tcPr>
          <w:p w14:paraId="757A36A1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andere Anmerk-ungen</w:t>
            </w:r>
          </w:p>
        </w:tc>
        <w:tc>
          <w:tcPr>
            <w:tcW w:w="714" w:type="pct"/>
            <w:textDirection w:val="btLr"/>
          </w:tcPr>
          <w:p w14:paraId="6C8EA30A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mögl. interes-sant für ….</w:t>
            </w:r>
          </w:p>
        </w:tc>
      </w:tr>
      <w:tr w:rsidR="005125D0" w14:paraId="4AA3B016" w14:textId="77777777" w:rsidTr="005125D0">
        <w:trPr>
          <w:trHeight w:val="1134"/>
          <w:tblHeader/>
        </w:trPr>
        <w:tc>
          <w:tcPr>
            <w:tcW w:w="714" w:type="pct"/>
          </w:tcPr>
          <w:p w14:paraId="3C471102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Heyne, Isolde</w:t>
            </w:r>
          </w:p>
        </w:tc>
        <w:tc>
          <w:tcPr>
            <w:tcW w:w="714" w:type="pct"/>
          </w:tcPr>
          <w:p w14:paraId="0D6455E4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Yildiz heißt Stern</w:t>
            </w:r>
          </w:p>
        </w:tc>
        <w:tc>
          <w:tcPr>
            <w:tcW w:w="714" w:type="pct"/>
          </w:tcPr>
          <w:p w14:paraId="5D3FCF56" w14:textId="77777777" w:rsidR="005125D0" w:rsidRDefault="005125D0" w:rsidP="005B62F3"/>
        </w:tc>
        <w:tc>
          <w:tcPr>
            <w:tcW w:w="714" w:type="pct"/>
          </w:tcPr>
          <w:p w14:paraId="74020954" w14:textId="77777777" w:rsidR="005125D0" w:rsidRDefault="005125D0" w:rsidP="005B62F3"/>
        </w:tc>
        <w:tc>
          <w:tcPr>
            <w:tcW w:w="714" w:type="pct"/>
          </w:tcPr>
          <w:p w14:paraId="0D2CDBB9" w14:textId="77777777" w:rsidR="005125D0" w:rsidRDefault="005125D0" w:rsidP="005B62F3"/>
        </w:tc>
        <w:tc>
          <w:tcPr>
            <w:tcW w:w="714" w:type="pct"/>
          </w:tcPr>
          <w:p w14:paraId="0CF5F398" w14:textId="77777777" w:rsidR="005125D0" w:rsidRDefault="005125D0" w:rsidP="005B62F3"/>
        </w:tc>
        <w:tc>
          <w:tcPr>
            <w:tcW w:w="714" w:type="pct"/>
          </w:tcPr>
          <w:p w14:paraId="528EC836" w14:textId="77777777" w:rsidR="005125D0" w:rsidRDefault="005125D0" w:rsidP="005B62F3"/>
        </w:tc>
      </w:tr>
      <w:tr w:rsidR="005125D0" w14:paraId="2DF96628" w14:textId="77777777" w:rsidTr="005125D0">
        <w:trPr>
          <w:trHeight w:val="1134"/>
          <w:tblHeader/>
        </w:trPr>
        <w:tc>
          <w:tcPr>
            <w:tcW w:w="714" w:type="pct"/>
          </w:tcPr>
          <w:p w14:paraId="04A70820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Hoffmann, E.T.A.</w:t>
            </w:r>
          </w:p>
        </w:tc>
        <w:tc>
          <w:tcPr>
            <w:tcW w:w="714" w:type="pct"/>
          </w:tcPr>
          <w:p w14:paraId="16EF55B8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Der Sandmann</w:t>
            </w:r>
          </w:p>
        </w:tc>
        <w:tc>
          <w:tcPr>
            <w:tcW w:w="714" w:type="pct"/>
          </w:tcPr>
          <w:p w14:paraId="76B8401E" w14:textId="77777777" w:rsidR="005125D0" w:rsidRDefault="005125D0" w:rsidP="005B62F3"/>
        </w:tc>
        <w:tc>
          <w:tcPr>
            <w:tcW w:w="714" w:type="pct"/>
          </w:tcPr>
          <w:p w14:paraId="1580BBA8" w14:textId="77777777" w:rsidR="005125D0" w:rsidRDefault="005125D0" w:rsidP="005B62F3"/>
        </w:tc>
        <w:tc>
          <w:tcPr>
            <w:tcW w:w="714" w:type="pct"/>
          </w:tcPr>
          <w:p w14:paraId="06ABE025" w14:textId="77777777" w:rsidR="005125D0" w:rsidRDefault="005125D0" w:rsidP="005B62F3"/>
        </w:tc>
        <w:tc>
          <w:tcPr>
            <w:tcW w:w="714" w:type="pct"/>
          </w:tcPr>
          <w:p w14:paraId="0AC2A331" w14:textId="77777777" w:rsidR="005125D0" w:rsidRDefault="005125D0" w:rsidP="005B62F3"/>
        </w:tc>
        <w:tc>
          <w:tcPr>
            <w:tcW w:w="714" w:type="pct"/>
          </w:tcPr>
          <w:p w14:paraId="67FB47AB" w14:textId="77777777" w:rsidR="005125D0" w:rsidRDefault="005125D0" w:rsidP="005B62F3"/>
        </w:tc>
      </w:tr>
      <w:tr w:rsidR="005125D0" w14:paraId="16465B94" w14:textId="77777777" w:rsidTr="005125D0">
        <w:trPr>
          <w:trHeight w:val="1134"/>
          <w:tblHeader/>
        </w:trPr>
        <w:tc>
          <w:tcPr>
            <w:tcW w:w="714" w:type="pct"/>
          </w:tcPr>
          <w:p w14:paraId="53D0C9BF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Kaster, Armin</w:t>
            </w:r>
          </w:p>
        </w:tc>
        <w:tc>
          <w:tcPr>
            <w:tcW w:w="714" w:type="pct"/>
          </w:tcPr>
          <w:p w14:paraId="0BD88D97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Im Netz gewinn ich jeden Fight!</w:t>
            </w:r>
          </w:p>
        </w:tc>
        <w:tc>
          <w:tcPr>
            <w:tcW w:w="714" w:type="pct"/>
          </w:tcPr>
          <w:p w14:paraId="0DBC8E3C" w14:textId="77777777" w:rsidR="005125D0" w:rsidRDefault="005125D0" w:rsidP="005B62F3"/>
        </w:tc>
        <w:tc>
          <w:tcPr>
            <w:tcW w:w="714" w:type="pct"/>
          </w:tcPr>
          <w:p w14:paraId="15A94600" w14:textId="77777777" w:rsidR="005125D0" w:rsidRDefault="005125D0" w:rsidP="005B62F3"/>
        </w:tc>
        <w:tc>
          <w:tcPr>
            <w:tcW w:w="714" w:type="pct"/>
          </w:tcPr>
          <w:p w14:paraId="19EF3C4D" w14:textId="77777777" w:rsidR="005125D0" w:rsidRDefault="005125D0" w:rsidP="005B62F3"/>
        </w:tc>
        <w:tc>
          <w:tcPr>
            <w:tcW w:w="714" w:type="pct"/>
          </w:tcPr>
          <w:p w14:paraId="09E928B2" w14:textId="77777777" w:rsidR="005125D0" w:rsidRDefault="005125D0" w:rsidP="005B62F3"/>
        </w:tc>
        <w:tc>
          <w:tcPr>
            <w:tcW w:w="714" w:type="pct"/>
          </w:tcPr>
          <w:p w14:paraId="50CAFC85" w14:textId="77777777" w:rsidR="005125D0" w:rsidRDefault="005125D0" w:rsidP="005B62F3"/>
        </w:tc>
      </w:tr>
      <w:tr w:rsidR="005125D0" w14:paraId="53C006CE" w14:textId="77777777" w:rsidTr="005125D0">
        <w:trPr>
          <w:trHeight w:val="1134"/>
          <w:tblHeader/>
        </w:trPr>
        <w:tc>
          <w:tcPr>
            <w:tcW w:w="714" w:type="pct"/>
          </w:tcPr>
          <w:p w14:paraId="2433E767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Kaster, Armin</w:t>
            </w:r>
          </w:p>
        </w:tc>
        <w:tc>
          <w:tcPr>
            <w:tcW w:w="714" w:type="pct"/>
          </w:tcPr>
          <w:p w14:paraId="76411B74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Ich hab schon über 500 Freunde!</w:t>
            </w:r>
          </w:p>
        </w:tc>
        <w:tc>
          <w:tcPr>
            <w:tcW w:w="714" w:type="pct"/>
          </w:tcPr>
          <w:p w14:paraId="3AC72475" w14:textId="77777777" w:rsidR="005125D0" w:rsidRDefault="005125D0" w:rsidP="005B62F3"/>
        </w:tc>
        <w:tc>
          <w:tcPr>
            <w:tcW w:w="714" w:type="pct"/>
          </w:tcPr>
          <w:p w14:paraId="04CE64F7" w14:textId="77777777" w:rsidR="005125D0" w:rsidRDefault="005125D0" w:rsidP="005B62F3"/>
        </w:tc>
        <w:tc>
          <w:tcPr>
            <w:tcW w:w="714" w:type="pct"/>
          </w:tcPr>
          <w:p w14:paraId="7D03FDA4" w14:textId="77777777" w:rsidR="005125D0" w:rsidRDefault="005125D0" w:rsidP="005B62F3"/>
        </w:tc>
        <w:tc>
          <w:tcPr>
            <w:tcW w:w="714" w:type="pct"/>
          </w:tcPr>
          <w:p w14:paraId="1D267956" w14:textId="77777777" w:rsidR="005125D0" w:rsidRDefault="005125D0" w:rsidP="005B62F3"/>
        </w:tc>
        <w:tc>
          <w:tcPr>
            <w:tcW w:w="714" w:type="pct"/>
          </w:tcPr>
          <w:p w14:paraId="68099C5A" w14:textId="77777777" w:rsidR="005125D0" w:rsidRDefault="005125D0" w:rsidP="005B62F3"/>
        </w:tc>
      </w:tr>
      <w:tr w:rsidR="005125D0" w14:paraId="07E0F66F" w14:textId="77777777" w:rsidTr="005125D0">
        <w:trPr>
          <w:trHeight w:val="1134"/>
          <w:tblHeader/>
        </w:trPr>
        <w:tc>
          <w:tcPr>
            <w:tcW w:w="714" w:type="pct"/>
          </w:tcPr>
          <w:p w14:paraId="08D1EC13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Kaster, Armin</w:t>
            </w:r>
          </w:p>
        </w:tc>
        <w:tc>
          <w:tcPr>
            <w:tcW w:w="714" w:type="pct"/>
          </w:tcPr>
          <w:p w14:paraId="785A4334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Die Neuen passen hier nicht rein!</w:t>
            </w:r>
          </w:p>
        </w:tc>
        <w:tc>
          <w:tcPr>
            <w:tcW w:w="714" w:type="pct"/>
          </w:tcPr>
          <w:p w14:paraId="39D12BD6" w14:textId="77777777" w:rsidR="005125D0" w:rsidRDefault="005125D0" w:rsidP="005B62F3"/>
        </w:tc>
        <w:tc>
          <w:tcPr>
            <w:tcW w:w="714" w:type="pct"/>
          </w:tcPr>
          <w:p w14:paraId="288B73A8" w14:textId="77777777" w:rsidR="005125D0" w:rsidRDefault="005125D0" w:rsidP="005B62F3"/>
        </w:tc>
        <w:tc>
          <w:tcPr>
            <w:tcW w:w="714" w:type="pct"/>
          </w:tcPr>
          <w:p w14:paraId="08E0AF61" w14:textId="77777777" w:rsidR="005125D0" w:rsidRDefault="005125D0" w:rsidP="005B62F3"/>
        </w:tc>
        <w:tc>
          <w:tcPr>
            <w:tcW w:w="714" w:type="pct"/>
          </w:tcPr>
          <w:p w14:paraId="2EB4CA52" w14:textId="77777777" w:rsidR="005125D0" w:rsidRDefault="005125D0" w:rsidP="005B62F3"/>
        </w:tc>
        <w:tc>
          <w:tcPr>
            <w:tcW w:w="714" w:type="pct"/>
          </w:tcPr>
          <w:p w14:paraId="68C27A76" w14:textId="77777777" w:rsidR="005125D0" w:rsidRDefault="005125D0" w:rsidP="005B62F3"/>
        </w:tc>
      </w:tr>
      <w:tr w:rsidR="005125D0" w:rsidRPr="00CA1677" w14:paraId="452E2974" w14:textId="77777777" w:rsidTr="005125D0">
        <w:trPr>
          <w:trHeight w:val="1134"/>
        </w:trPr>
        <w:tc>
          <w:tcPr>
            <w:tcW w:w="714" w:type="pct"/>
            <w:noWrap/>
            <w:textDirection w:val="btLr"/>
            <w:hideMark/>
          </w:tcPr>
          <w:p w14:paraId="5C5AB393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lastRenderedPageBreak/>
              <w:t>Autor</w:t>
            </w:r>
          </w:p>
        </w:tc>
        <w:tc>
          <w:tcPr>
            <w:tcW w:w="714" w:type="pct"/>
            <w:noWrap/>
            <w:textDirection w:val="btLr"/>
            <w:hideMark/>
          </w:tcPr>
          <w:p w14:paraId="1EA7F189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Titel</w:t>
            </w:r>
          </w:p>
        </w:tc>
        <w:tc>
          <w:tcPr>
            <w:tcW w:w="714" w:type="pct"/>
            <w:textDirection w:val="btLr"/>
          </w:tcPr>
          <w:p w14:paraId="2BE9D429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Inhalt</w:t>
            </w:r>
          </w:p>
        </w:tc>
        <w:tc>
          <w:tcPr>
            <w:tcW w:w="714" w:type="pct"/>
            <w:textDirection w:val="btLr"/>
          </w:tcPr>
          <w:p w14:paraId="447CF5FF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sprach-liches Niveau</w:t>
            </w:r>
          </w:p>
        </w:tc>
        <w:tc>
          <w:tcPr>
            <w:tcW w:w="714" w:type="pct"/>
            <w:textDirection w:val="btLr"/>
          </w:tcPr>
          <w:p w14:paraId="08F60DF5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lit. Kompe-tenz</w:t>
            </w:r>
          </w:p>
        </w:tc>
        <w:tc>
          <w:tcPr>
            <w:tcW w:w="714" w:type="pct"/>
            <w:textDirection w:val="btLr"/>
          </w:tcPr>
          <w:p w14:paraId="62822D12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andere Anmerk-ungen</w:t>
            </w:r>
          </w:p>
        </w:tc>
        <w:tc>
          <w:tcPr>
            <w:tcW w:w="714" w:type="pct"/>
            <w:textDirection w:val="btLr"/>
          </w:tcPr>
          <w:p w14:paraId="3707E6CD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mögl. interes-sant für ….</w:t>
            </w:r>
          </w:p>
        </w:tc>
      </w:tr>
      <w:tr w:rsidR="005125D0" w14:paraId="70A7C8CF" w14:textId="77777777" w:rsidTr="005125D0">
        <w:trPr>
          <w:trHeight w:val="1134"/>
          <w:tblHeader/>
        </w:trPr>
        <w:tc>
          <w:tcPr>
            <w:tcW w:w="714" w:type="pct"/>
          </w:tcPr>
          <w:p w14:paraId="16F91EF6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Kerner, Charlotte</w:t>
            </w:r>
          </w:p>
        </w:tc>
        <w:tc>
          <w:tcPr>
            <w:tcW w:w="714" w:type="pct"/>
          </w:tcPr>
          <w:p w14:paraId="6E257258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Blueprint Blaupause</w:t>
            </w:r>
          </w:p>
        </w:tc>
        <w:tc>
          <w:tcPr>
            <w:tcW w:w="714" w:type="pct"/>
          </w:tcPr>
          <w:p w14:paraId="2DA095E7" w14:textId="77777777" w:rsidR="005125D0" w:rsidRDefault="005125D0" w:rsidP="005B62F3"/>
        </w:tc>
        <w:tc>
          <w:tcPr>
            <w:tcW w:w="714" w:type="pct"/>
          </w:tcPr>
          <w:p w14:paraId="04A3832E" w14:textId="77777777" w:rsidR="005125D0" w:rsidRDefault="005125D0" w:rsidP="005B62F3"/>
        </w:tc>
        <w:tc>
          <w:tcPr>
            <w:tcW w:w="714" w:type="pct"/>
          </w:tcPr>
          <w:p w14:paraId="0FEC4166" w14:textId="77777777" w:rsidR="005125D0" w:rsidRDefault="005125D0" w:rsidP="005B62F3"/>
        </w:tc>
        <w:tc>
          <w:tcPr>
            <w:tcW w:w="714" w:type="pct"/>
          </w:tcPr>
          <w:p w14:paraId="759596AE" w14:textId="77777777" w:rsidR="005125D0" w:rsidRDefault="005125D0" w:rsidP="005B62F3"/>
        </w:tc>
        <w:tc>
          <w:tcPr>
            <w:tcW w:w="714" w:type="pct"/>
          </w:tcPr>
          <w:p w14:paraId="06C28CFF" w14:textId="77777777" w:rsidR="005125D0" w:rsidRDefault="005125D0" w:rsidP="005B62F3"/>
        </w:tc>
      </w:tr>
      <w:tr w:rsidR="005125D0" w14:paraId="53B2527D" w14:textId="77777777" w:rsidTr="005125D0">
        <w:trPr>
          <w:trHeight w:val="1134"/>
          <w:tblHeader/>
        </w:trPr>
        <w:tc>
          <w:tcPr>
            <w:tcW w:w="714" w:type="pct"/>
          </w:tcPr>
          <w:p w14:paraId="6FCF938C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Kürthy, Ildikó</w:t>
            </w:r>
          </w:p>
        </w:tc>
        <w:tc>
          <w:tcPr>
            <w:tcW w:w="714" w:type="pct"/>
          </w:tcPr>
          <w:p w14:paraId="095C66DC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Mondscheintarif</w:t>
            </w:r>
          </w:p>
        </w:tc>
        <w:tc>
          <w:tcPr>
            <w:tcW w:w="714" w:type="pct"/>
          </w:tcPr>
          <w:p w14:paraId="38E2C948" w14:textId="77777777" w:rsidR="005125D0" w:rsidRDefault="005125D0" w:rsidP="005B62F3"/>
        </w:tc>
        <w:tc>
          <w:tcPr>
            <w:tcW w:w="714" w:type="pct"/>
          </w:tcPr>
          <w:p w14:paraId="6F50B44F" w14:textId="77777777" w:rsidR="005125D0" w:rsidRDefault="005125D0" w:rsidP="005B62F3"/>
        </w:tc>
        <w:tc>
          <w:tcPr>
            <w:tcW w:w="714" w:type="pct"/>
          </w:tcPr>
          <w:p w14:paraId="06221CC9" w14:textId="77777777" w:rsidR="005125D0" w:rsidRDefault="005125D0" w:rsidP="005B62F3"/>
        </w:tc>
        <w:tc>
          <w:tcPr>
            <w:tcW w:w="714" w:type="pct"/>
          </w:tcPr>
          <w:p w14:paraId="65B6F5A7" w14:textId="77777777" w:rsidR="005125D0" w:rsidRDefault="005125D0" w:rsidP="005B62F3"/>
        </w:tc>
        <w:tc>
          <w:tcPr>
            <w:tcW w:w="714" w:type="pct"/>
          </w:tcPr>
          <w:p w14:paraId="36FAEF12" w14:textId="77777777" w:rsidR="005125D0" w:rsidRDefault="005125D0" w:rsidP="005B62F3"/>
        </w:tc>
      </w:tr>
      <w:tr w:rsidR="005125D0" w14:paraId="51ADE026" w14:textId="77777777" w:rsidTr="005125D0">
        <w:trPr>
          <w:trHeight w:val="1134"/>
          <w:tblHeader/>
        </w:trPr>
        <w:tc>
          <w:tcPr>
            <w:tcW w:w="714" w:type="pct"/>
          </w:tcPr>
          <w:p w14:paraId="7B137427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Ladiges, Ann</w:t>
            </w:r>
          </w:p>
        </w:tc>
        <w:tc>
          <w:tcPr>
            <w:tcW w:w="714" w:type="pct"/>
          </w:tcPr>
          <w:p w14:paraId="345BE7D7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"Hau ab, du Flasche!"</w:t>
            </w:r>
          </w:p>
        </w:tc>
        <w:tc>
          <w:tcPr>
            <w:tcW w:w="714" w:type="pct"/>
          </w:tcPr>
          <w:p w14:paraId="44D9FDB2" w14:textId="77777777" w:rsidR="005125D0" w:rsidRDefault="005125D0" w:rsidP="005B62F3"/>
        </w:tc>
        <w:tc>
          <w:tcPr>
            <w:tcW w:w="714" w:type="pct"/>
          </w:tcPr>
          <w:p w14:paraId="79E6604A" w14:textId="77777777" w:rsidR="005125D0" w:rsidRDefault="005125D0" w:rsidP="005B62F3"/>
        </w:tc>
        <w:tc>
          <w:tcPr>
            <w:tcW w:w="714" w:type="pct"/>
          </w:tcPr>
          <w:p w14:paraId="1608F3CB" w14:textId="77777777" w:rsidR="005125D0" w:rsidRDefault="005125D0" w:rsidP="005B62F3"/>
        </w:tc>
        <w:tc>
          <w:tcPr>
            <w:tcW w:w="714" w:type="pct"/>
          </w:tcPr>
          <w:p w14:paraId="707D5E6D" w14:textId="77777777" w:rsidR="005125D0" w:rsidRDefault="005125D0" w:rsidP="005B62F3"/>
        </w:tc>
        <w:tc>
          <w:tcPr>
            <w:tcW w:w="714" w:type="pct"/>
          </w:tcPr>
          <w:p w14:paraId="149C77D5" w14:textId="77777777" w:rsidR="005125D0" w:rsidRDefault="005125D0" w:rsidP="005B62F3"/>
        </w:tc>
      </w:tr>
      <w:tr w:rsidR="005125D0" w14:paraId="3CCFF62C" w14:textId="77777777" w:rsidTr="005125D0">
        <w:trPr>
          <w:trHeight w:val="1134"/>
          <w:tblHeader/>
        </w:trPr>
        <w:tc>
          <w:tcPr>
            <w:tcW w:w="714" w:type="pct"/>
          </w:tcPr>
          <w:p w14:paraId="167CED5F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Lankers, Katrin</w:t>
            </w:r>
          </w:p>
        </w:tc>
        <w:tc>
          <w:tcPr>
            <w:tcW w:w="714" w:type="pct"/>
          </w:tcPr>
          <w:p w14:paraId="51AB07A3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Verrückt nach New York Willkommen in der Chaos-WG, Bd1</w:t>
            </w:r>
          </w:p>
        </w:tc>
        <w:tc>
          <w:tcPr>
            <w:tcW w:w="714" w:type="pct"/>
          </w:tcPr>
          <w:p w14:paraId="2950E5E9" w14:textId="77777777" w:rsidR="005125D0" w:rsidRDefault="005125D0" w:rsidP="005B62F3"/>
        </w:tc>
        <w:tc>
          <w:tcPr>
            <w:tcW w:w="714" w:type="pct"/>
          </w:tcPr>
          <w:p w14:paraId="1F90F27D" w14:textId="77777777" w:rsidR="005125D0" w:rsidRDefault="005125D0" w:rsidP="005B62F3"/>
        </w:tc>
        <w:tc>
          <w:tcPr>
            <w:tcW w:w="714" w:type="pct"/>
          </w:tcPr>
          <w:p w14:paraId="16B36CE5" w14:textId="77777777" w:rsidR="005125D0" w:rsidRDefault="005125D0" w:rsidP="005B62F3"/>
        </w:tc>
        <w:tc>
          <w:tcPr>
            <w:tcW w:w="714" w:type="pct"/>
          </w:tcPr>
          <w:p w14:paraId="7C654B9A" w14:textId="77777777" w:rsidR="005125D0" w:rsidRDefault="005125D0" w:rsidP="005B62F3"/>
        </w:tc>
        <w:tc>
          <w:tcPr>
            <w:tcW w:w="714" w:type="pct"/>
          </w:tcPr>
          <w:p w14:paraId="55125EE9" w14:textId="77777777" w:rsidR="005125D0" w:rsidRDefault="005125D0" w:rsidP="005B62F3"/>
        </w:tc>
      </w:tr>
      <w:tr w:rsidR="005125D0" w14:paraId="7C5DE4DE" w14:textId="77777777" w:rsidTr="005125D0">
        <w:trPr>
          <w:trHeight w:val="1134"/>
          <w:tblHeader/>
        </w:trPr>
        <w:tc>
          <w:tcPr>
            <w:tcW w:w="714" w:type="pct"/>
          </w:tcPr>
          <w:p w14:paraId="1123D48C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Lebert, Benjamin</w:t>
            </w:r>
          </w:p>
        </w:tc>
        <w:tc>
          <w:tcPr>
            <w:tcW w:w="714" w:type="pct"/>
          </w:tcPr>
          <w:p w14:paraId="269DBB2E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Crazy</w:t>
            </w:r>
          </w:p>
        </w:tc>
        <w:tc>
          <w:tcPr>
            <w:tcW w:w="714" w:type="pct"/>
          </w:tcPr>
          <w:p w14:paraId="0C228FA8" w14:textId="77777777" w:rsidR="005125D0" w:rsidRDefault="005125D0" w:rsidP="005B62F3"/>
        </w:tc>
        <w:tc>
          <w:tcPr>
            <w:tcW w:w="714" w:type="pct"/>
          </w:tcPr>
          <w:p w14:paraId="24EDDF7F" w14:textId="77777777" w:rsidR="005125D0" w:rsidRDefault="005125D0" w:rsidP="005B62F3"/>
        </w:tc>
        <w:tc>
          <w:tcPr>
            <w:tcW w:w="714" w:type="pct"/>
          </w:tcPr>
          <w:p w14:paraId="54A3DF35" w14:textId="77777777" w:rsidR="005125D0" w:rsidRDefault="005125D0" w:rsidP="005B62F3"/>
        </w:tc>
        <w:tc>
          <w:tcPr>
            <w:tcW w:w="714" w:type="pct"/>
          </w:tcPr>
          <w:p w14:paraId="2DB6C674" w14:textId="77777777" w:rsidR="005125D0" w:rsidRDefault="005125D0" w:rsidP="005B62F3"/>
        </w:tc>
        <w:tc>
          <w:tcPr>
            <w:tcW w:w="714" w:type="pct"/>
          </w:tcPr>
          <w:p w14:paraId="57E80D95" w14:textId="77777777" w:rsidR="005125D0" w:rsidRDefault="005125D0" w:rsidP="005B62F3"/>
        </w:tc>
      </w:tr>
      <w:tr w:rsidR="005125D0" w:rsidRPr="00CA1677" w14:paraId="0032A45E" w14:textId="77777777" w:rsidTr="005125D0">
        <w:trPr>
          <w:trHeight w:val="1134"/>
        </w:trPr>
        <w:tc>
          <w:tcPr>
            <w:tcW w:w="714" w:type="pct"/>
            <w:noWrap/>
            <w:textDirection w:val="btLr"/>
            <w:hideMark/>
          </w:tcPr>
          <w:p w14:paraId="39220D63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lastRenderedPageBreak/>
              <w:t>Autor</w:t>
            </w:r>
          </w:p>
        </w:tc>
        <w:tc>
          <w:tcPr>
            <w:tcW w:w="714" w:type="pct"/>
            <w:noWrap/>
            <w:textDirection w:val="btLr"/>
            <w:hideMark/>
          </w:tcPr>
          <w:p w14:paraId="6A6868CD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Titel</w:t>
            </w:r>
          </w:p>
        </w:tc>
        <w:tc>
          <w:tcPr>
            <w:tcW w:w="714" w:type="pct"/>
            <w:textDirection w:val="btLr"/>
          </w:tcPr>
          <w:p w14:paraId="42897882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Inhalt</w:t>
            </w:r>
          </w:p>
        </w:tc>
        <w:tc>
          <w:tcPr>
            <w:tcW w:w="714" w:type="pct"/>
            <w:textDirection w:val="btLr"/>
          </w:tcPr>
          <w:p w14:paraId="2EE0EC9E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sprach-liches Niveau</w:t>
            </w:r>
          </w:p>
        </w:tc>
        <w:tc>
          <w:tcPr>
            <w:tcW w:w="714" w:type="pct"/>
            <w:textDirection w:val="btLr"/>
          </w:tcPr>
          <w:p w14:paraId="05E237A1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lit. Kompe-tenz</w:t>
            </w:r>
          </w:p>
        </w:tc>
        <w:tc>
          <w:tcPr>
            <w:tcW w:w="714" w:type="pct"/>
            <w:textDirection w:val="btLr"/>
          </w:tcPr>
          <w:p w14:paraId="527CC0E0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andere Anmerk-ungen</w:t>
            </w:r>
          </w:p>
        </w:tc>
        <w:tc>
          <w:tcPr>
            <w:tcW w:w="714" w:type="pct"/>
            <w:textDirection w:val="btLr"/>
          </w:tcPr>
          <w:p w14:paraId="170043B8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mögl. interes-sant für ….</w:t>
            </w:r>
          </w:p>
        </w:tc>
      </w:tr>
      <w:tr w:rsidR="005125D0" w14:paraId="20ED7408" w14:textId="77777777" w:rsidTr="005125D0">
        <w:trPr>
          <w:trHeight w:val="1134"/>
          <w:tblHeader/>
        </w:trPr>
        <w:tc>
          <w:tcPr>
            <w:tcW w:w="714" w:type="pct"/>
          </w:tcPr>
          <w:p w14:paraId="31D8584E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Luger, Urs</w:t>
            </w:r>
          </w:p>
        </w:tc>
        <w:tc>
          <w:tcPr>
            <w:tcW w:w="714" w:type="pct"/>
          </w:tcPr>
          <w:p w14:paraId="53C07DFB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Fräulein Else Arthur Schnitzlers Novelle neu erzählt</w:t>
            </w:r>
          </w:p>
        </w:tc>
        <w:tc>
          <w:tcPr>
            <w:tcW w:w="714" w:type="pct"/>
          </w:tcPr>
          <w:p w14:paraId="1AADDFA7" w14:textId="77777777" w:rsidR="005125D0" w:rsidRDefault="005125D0" w:rsidP="005B62F3"/>
        </w:tc>
        <w:tc>
          <w:tcPr>
            <w:tcW w:w="714" w:type="pct"/>
          </w:tcPr>
          <w:p w14:paraId="1B69B880" w14:textId="77777777" w:rsidR="005125D0" w:rsidRDefault="005125D0" w:rsidP="005B62F3"/>
        </w:tc>
        <w:tc>
          <w:tcPr>
            <w:tcW w:w="714" w:type="pct"/>
          </w:tcPr>
          <w:p w14:paraId="41D7CE22" w14:textId="77777777" w:rsidR="005125D0" w:rsidRDefault="005125D0" w:rsidP="005B62F3"/>
        </w:tc>
        <w:tc>
          <w:tcPr>
            <w:tcW w:w="714" w:type="pct"/>
          </w:tcPr>
          <w:p w14:paraId="0F0BBAB5" w14:textId="77777777" w:rsidR="005125D0" w:rsidRDefault="005125D0" w:rsidP="005B62F3"/>
        </w:tc>
        <w:tc>
          <w:tcPr>
            <w:tcW w:w="714" w:type="pct"/>
          </w:tcPr>
          <w:p w14:paraId="500668C0" w14:textId="77777777" w:rsidR="005125D0" w:rsidRDefault="005125D0" w:rsidP="005B62F3"/>
        </w:tc>
      </w:tr>
      <w:tr w:rsidR="005125D0" w14:paraId="0B7C54D5" w14:textId="77777777" w:rsidTr="005125D0">
        <w:trPr>
          <w:trHeight w:val="1134"/>
          <w:tblHeader/>
        </w:trPr>
        <w:tc>
          <w:tcPr>
            <w:tcW w:w="714" w:type="pct"/>
          </w:tcPr>
          <w:p w14:paraId="5089080F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Luhn, Usch</w:t>
            </w:r>
          </w:p>
        </w:tc>
        <w:tc>
          <w:tcPr>
            <w:tcW w:w="714" w:type="pct"/>
          </w:tcPr>
          <w:p w14:paraId="34070749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Blind</w:t>
            </w:r>
          </w:p>
        </w:tc>
        <w:tc>
          <w:tcPr>
            <w:tcW w:w="714" w:type="pct"/>
          </w:tcPr>
          <w:p w14:paraId="0CAF3B36" w14:textId="77777777" w:rsidR="005125D0" w:rsidRDefault="005125D0" w:rsidP="005B62F3"/>
        </w:tc>
        <w:tc>
          <w:tcPr>
            <w:tcW w:w="714" w:type="pct"/>
          </w:tcPr>
          <w:p w14:paraId="397F493B" w14:textId="77777777" w:rsidR="005125D0" w:rsidRDefault="005125D0" w:rsidP="005B62F3"/>
        </w:tc>
        <w:tc>
          <w:tcPr>
            <w:tcW w:w="714" w:type="pct"/>
          </w:tcPr>
          <w:p w14:paraId="63292244" w14:textId="77777777" w:rsidR="005125D0" w:rsidRDefault="005125D0" w:rsidP="005B62F3"/>
        </w:tc>
        <w:tc>
          <w:tcPr>
            <w:tcW w:w="714" w:type="pct"/>
          </w:tcPr>
          <w:p w14:paraId="3C146FA2" w14:textId="77777777" w:rsidR="005125D0" w:rsidRDefault="005125D0" w:rsidP="005B62F3"/>
        </w:tc>
        <w:tc>
          <w:tcPr>
            <w:tcW w:w="714" w:type="pct"/>
          </w:tcPr>
          <w:p w14:paraId="770B6706" w14:textId="77777777" w:rsidR="005125D0" w:rsidRDefault="005125D0" w:rsidP="005B62F3"/>
        </w:tc>
      </w:tr>
      <w:tr w:rsidR="005125D0" w14:paraId="60B79AAE" w14:textId="77777777" w:rsidTr="005125D0">
        <w:trPr>
          <w:trHeight w:val="1134"/>
          <w:tblHeader/>
        </w:trPr>
        <w:tc>
          <w:tcPr>
            <w:tcW w:w="714" w:type="pct"/>
          </w:tcPr>
          <w:p w14:paraId="3BCF2866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Luo, Yi</w:t>
            </w:r>
          </w:p>
        </w:tc>
        <w:tc>
          <w:tcPr>
            <w:tcW w:w="714" w:type="pct"/>
          </w:tcPr>
          <w:p w14:paraId="154DB3AA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Running Girl</w:t>
            </w:r>
          </w:p>
        </w:tc>
        <w:tc>
          <w:tcPr>
            <w:tcW w:w="714" w:type="pct"/>
          </w:tcPr>
          <w:p w14:paraId="60F235BB" w14:textId="77777777" w:rsidR="005125D0" w:rsidRDefault="005125D0" w:rsidP="005B62F3"/>
        </w:tc>
        <w:tc>
          <w:tcPr>
            <w:tcW w:w="714" w:type="pct"/>
          </w:tcPr>
          <w:p w14:paraId="470430E2" w14:textId="77777777" w:rsidR="005125D0" w:rsidRDefault="005125D0" w:rsidP="005B62F3"/>
        </w:tc>
        <w:tc>
          <w:tcPr>
            <w:tcW w:w="714" w:type="pct"/>
          </w:tcPr>
          <w:p w14:paraId="06D421CD" w14:textId="77777777" w:rsidR="005125D0" w:rsidRDefault="005125D0" w:rsidP="005B62F3"/>
        </w:tc>
        <w:tc>
          <w:tcPr>
            <w:tcW w:w="714" w:type="pct"/>
          </w:tcPr>
          <w:p w14:paraId="132164D5" w14:textId="77777777" w:rsidR="005125D0" w:rsidRDefault="005125D0" w:rsidP="005B62F3"/>
        </w:tc>
        <w:tc>
          <w:tcPr>
            <w:tcW w:w="714" w:type="pct"/>
          </w:tcPr>
          <w:p w14:paraId="0325EB11" w14:textId="77777777" w:rsidR="005125D0" w:rsidRDefault="005125D0" w:rsidP="005B62F3"/>
        </w:tc>
      </w:tr>
      <w:tr w:rsidR="005125D0" w14:paraId="677E927D" w14:textId="77777777" w:rsidTr="005125D0">
        <w:trPr>
          <w:trHeight w:val="1134"/>
          <w:tblHeader/>
        </w:trPr>
        <w:tc>
          <w:tcPr>
            <w:tcW w:w="714" w:type="pct"/>
          </w:tcPr>
          <w:p w14:paraId="7EB5E531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Martin, Hansjörg</w:t>
            </w:r>
          </w:p>
        </w:tc>
        <w:tc>
          <w:tcPr>
            <w:tcW w:w="714" w:type="pct"/>
          </w:tcPr>
          <w:p w14:paraId="232693CB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Kein Schnaps für Tamara</w:t>
            </w:r>
          </w:p>
        </w:tc>
        <w:tc>
          <w:tcPr>
            <w:tcW w:w="714" w:type="pct"/>
          </w:tcPr>
          <w:p w14:paraId="1A00AA7D" w14:textId="77777777" w:rsidR="005125D0" w:rsidRDefault="005125D0" w:rsidP="005B62F3"/>
        </w:tc>
        <w:tc>
          <w:tcPr>
            <w:tcW w:w="714" w:type="pct"/>
          </w:tcPr>
          <w:p w14:paraId="26994BC9" w14:textId="77777777" w:rsidR="005125D0" w:rsidRDefault="005125D0" w:rsidP="005B62F3"/>
        </w:tc>
        <w:tc>
          <w:tcPr>
            <w:tcW w:w="714" w:type="pct"/>
          </w:tcPr>
          <w:p w14:paraId="61FD37B5" w14:textId="77777777" w:rsidR="005125D0" w:rsidRDefault="005125D0" w:rsidP="005B62F3"/>
        </w:tc>
        <w:tc>
          <w:tcPr>
            <w:tcW w:w="714" w:type="pct"/>
          </w:tcPr>
          <w:p w14:paraId="4A4F04DA" w14:textId="77777777" w:rsidR="005125D0" w:rsidRDefault="005125D0" w:rsidP="005B62F3"/>
        </w:tc>
        <w:tc>
          <w:tcPr>
            <w:tcW w:w="714" w:type="pct"/>
          </w:tcPr>
          <w:p w14:paraId="547A00D3" w14:textId="77777777" w:rsidR="005125D0" w:rsidRDefault="005125D0" w:rsidP="005B62F3"/>
        </w:tc>
      </w:tr>
      <w:tr w:rsidR="005125D0" w14:paraId="65F85783" w14:textId="77777777" w:rsidTr="005125D0">
        <w:trPr>
          <w:trHeight w:val="1134"/>
          <w:tblHeader/>
        </w:trPr>
        <w:tc>
          <w:tcPr>
            <w:tcW w:w="714" w:type="pct"/>
          </w:tcPr>
          <w:p w14:paraId="7DC6BE91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Mechtel, Angelika</w:t>
            </w:r>
          </w:p>
        </w:tc>
        <w:tc>
          <w:tcPr>
            <w:tcW w:w="714" w:type="pct"/>
          </w:tcPr>
          <w:p w14:paraId="4C89B5DD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Flucht ins fremde Paradies</w:t>
            </w:r>
          </w:p>
        </w:tc>
        <w:tc>
          <w:tcPr>
            <w:tcW w:w="714" w:type="pct"/>
          </w:tcPr>
          <w:p w14:paraId="5A12BC6B" w14:textId="77777777" w:rsidR="005125D0" w:rsidRDefault="005125D0" w:rsidP="005B62F3"/>
        </w:tc>
        <w:tc>
          <w:tcPr>
            <w:tcW w:w="714" w:type="pct"/>
          </w:tcPr>
          <w:p w14:paraId="1BD34C9C" w14:textId="77777777" w:rsidR="005125D0" w:rsidRDefault="005125D0" w:rsidP="005B62F3"/>
        </w:tc>
        <w:tc>
          <w:tcPr>
            <w:tcW w:w="714" w:type="pct"/>
          </w:tcPr>
          <w:p w14:paraId="142EBA31" w14:textId="77777777" w:rsidR="005125D0" w:rsidRDefault="005125D0" w:rsidP="005B62F3"/>
        </w:tc>
        <w:tc>
          <w:tcPr>
            <w:tcW w:w="714" w:type="pct"/>
          </w:tcPr>
          <w:p w14:paraId="5FA9A225" w14:textId="77777777" w:rsidR="005125D0" w:rsidRDefault="005125D0" w:rsidP="005B62F3"/>
        </w:tc>
        <w:tc>
          <w:tcPr>
            <w:tcW w:w="714" w:type="pct"/>
          </w:tcPr>
          <w:p w14:paraId="09BE5610" w14:textId="77777777" w:rsidR="005125D0" w:rsidRDefault="005125D0" w:rsidP="005B62F3"/>
        </w:tc>
      </w:tr>
      <w:tr w:rsidR="005125D0" w:rsidRPr="00CA1677" w14:paraId="239311A4" w14:textId="77777777" w:rsidTr="005125D0">
        <w:trPr>
          <w:trHeight w:val="1134"/>
        </w:trPr>
        <w:tc>
          <w:tcPr>
            <w:tcW w:w="714" w:type="pct"/>
            <w:noWrap/>
            <w:textDirection w:val="btLr"/>
            <w:hideMark/>
          </w:tcPr>
          <w:p w14:paraId="0342232C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lastRenderedPageBreak/>
              <w:t>Autor</w:t>
            </w:r>
          </w:p>
        </w:tc>
        <w:tc>
          <w:tcPr>
            <w:tcW w:w="714" w:type="pct"/>
            <w:noWrap/>
            <w:textDirection w:val="btLr"/>
            <w:hideMark/>
          </w:tcPr>
          <w:p w14:paraId="1B4BF5A6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Titel</w:t>
            </w:r>
          </w:p>
        </w:tc>
        <w:tc>
          <w:tcPr>
            <w:tcW w:w="714" w:type="pct"/>
            <w:textDirection w:val="btLr"/>
          </w:tcPr>
          <w:p w14:paraId="4C1BB0A8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Inhalt</w:t>
            </w:r>
          </w:p>
        </w:tc>
        <w:tc>
          <w:tcPr>
            <w:tcW w:w="714" w:type="pct"/>
            <w:textDirection w:val="btLr"/>
          </w:tcPr>
          <w:p w14:paraId="5D54F538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sprach-liches Niveau</w:t>
            </w:r>
          </w:p>
        </w:tc>
        <w:tc>
          <w:tcPr>
            <w:tcW w:w="714" w:type="pct"/>
            <w:textDirection w:val="btLr"/>
          </w:tcPr>
          <w:p w14:paraId="1F505D88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lit. Kompe-tenz</w:t>
            </w:r>
          </w:p>
        </w:tc>
        <w:tc>
          <w:tcPr>
            <w:tcW w:w="714" w:type="pct"/>
            <w:textDirection w:val="btLr"/>
          </w:tcPr>
          <w:p w14:paraId="6920EB5E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andere Anmerk-ungen</w:t>
            </w:r>
          </w:p>
        </w:tc>
        <w:tc>
          <w:tcPr>
            <w:tcW w:w="714" w:type="pct"/>
            <w:textDirection w:val="btLr"/>
          </w:tcPr>
          <w:p w14:paraId="2EF2617F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mögl. interes-sant für ….</w:t>
            </w:r>
          </w:p>
        </w:tc>
      </w:tr>
      <w:tr w:rsidR="005125D0" w14:paraId="0D52B7D8" w14:textId="77777777" w:rsidTr="005125D0">
        <w:trPr>
          <w:trHeight w:val="1134"/>
          <w:tblHeader/>
        </w:trPr>
        <w:tc>
          <w:tcPr>
            <w:tcW w:w="714" w:type="pct"/>
          </w:tcPr>
          <w:p w14:paraId="5C188583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Mohr, Marion</w:t>
            </w:r>
          </w:p>
        </w:tc>
        <w:tc>
          <w:tcPr>
            <w:tcW w:w="714" w:type="pct"/>
          </w:tcPr>
          <w:p w14:paraId="33C6D0A0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Till Eulenspiegel</w:t>
            </w:r>
          </w:p>
        </w:tc>
        <w:tc>
          <w:tcPr>
            <w:tcW w:w="714" w:type="pct"/>
          </w:tcPr>
          <w:p w14:paraId="6D3E6263" w14:textId="77777777" w:rsidR="005125D0" w:rsidRDefault="005125D0" w:rsidP="005B62F3"/>
        </w:tc>
        <w:tc>
          <w:tcPr>
            <w:tcW w:w="714" w:type="pct"/>
          </w:tcPr>
          <w:p w14:paraId="0D516F1F" w14:textId="77777777" w:rsidR="005125D0" w:rsidRDefault="005125D0" w:rsidP="005B62F3"/>
        </w:tc>
        <w:tc>
          <w:tcPr>
            <w:tcW w:w="714" w:type="pct"/>
          </w:tcPr>
          <w:p w14:paraId="0820B52F" w14:textId="77777777" w:rsidR="005125D0" w:rsidRDefault="005125D0" w:rsidP="005B62F3"/>
        </w:tc>
        <w:tc>
          <w:tcPr>
            <w:tcW w:w="714" w:type="pct"/>
          </w:tcPr>
          <w:p w14:paraId="69D37309" w14:textId="77777777" w:rsidR="005125D0" w:rsidRDefault="005125D0" w:rsidP="005B62F3"/>
        </w:tc>
        <w:tc>
          <w:tcPr>
            <w:tcW w:w="714" w:type="pct"/>
          </w:tcPr>
          <w:p w14:paraId="6FF10B7D" w14:textId="77777777" w:rsidR="005125D0" w:rsidRDefault="005125D0" w:rsidP="005B62F3"/>
        </w:tc>
      </w:tr>
      <w:tr w:rsidR="005125D0" w14:paraId="10CDBC7E" w14:textId="77777777" w:rsidTr="005125D0">
        <w:trPr>
          <w:trHeight w:val="1134"/>
          <w:tblHeader/>
        </w:trPr>
        <w:tc>
          <w:tcPr>
            <w:tcW w:w="714" w:type="pct"/>
          </w:tcPr>
          <w:p w14:paraId="39638FA5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Nesch, Torsten</w:t>
            </w:r>
          </w:p>
        </w:tc>
        <w:tc>
          <w:tcPr>
            <w:tcW w:w="714" w:type="pct"/>
          </w:tcPr>
          <w:p w14:paraId="3B8A6CEE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Joyride Ost Ein Roadmovie-Roman</w:t>
            </w:r>
          </w:p>
        </w:tc>
        <w:tc>
          <w:tcPr>
            <w:tcW w:w="714" w:type="pct"/>
          </w:tcPr>
          <w:p w14:paraId="4881C4F2" w14:textId="77777777" w:rsidR="005125D0" w:rsidRDefault="005125D0" w:rsidP="005B62F3"/>
        </w:tc>
        <w:tc>
          <w:tcPr>
            <w:tcW w:w="714" w:type="pct"/>
          </w:tcPr>
          <w:p w14:paraId="356D53A1" w14:textId="77777777" w:rsidR="005125D0" w:rsidRDefault="005125D0" w:rsidP="005B62F3"/>
        </w:tc>
        <w:tc>
          <w:tcPr>
            <w:tcW w:w="714" w:type="pct"/>
          </w:tcPr>
          <w:p w14:paraId="3E2E078D" w14:textId="77777777" w:rsidR="005125D0" w:rsidRDefault="005125D0" w:rsidP="005B62F3"/>
        </w:tc>
        <w:tc>
          <w:tcPr>
            <w:tcW w:w="714" w:type="pct"/>
          </w:tcPr>
          <w:p w14:paraId="06E491AE" w14:textId="77777777" w:rsidR="005125D0" w:rsidRDefault="005125D0" w:rsidP="005B62F3"/>
        </w:tc>
        <w:tc>
          <w:tcPr>
            <w:tcW w:w="714" w:type="pct"/>
          </w:tcPr>
          <w:p w14:paraId="09B57171" w14:textId="77777777" w:rsidR="005125D0" w:rsidRDefault="005125D0" w:rsidP="005B62F3"/>
        </w:tc>
      </w:tr>
      <w:tr w:rsidR="005125D0" w14:paraId="5533E893" w14:textId="77777777" w:rsidTr="005125D0">
        <w:trPr>
          <w:trHeight w:val="1134"/>
          <w:tblHeader/>
        </w:trPr>
        <w:tc>
          <w:tcPr>
            <w:tcW w:w="714" w:type="pct"/>
          </w:tcPr>
          <w:p w14:paraId="3FC4E957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Noack, Barbara</w:t>
            </w:r>
          </w:p>
        </w:tc>
        <w:tc>
          <w:tcPr>
            <w:tcW w:w="714" w:type="pct"/>
          </w:tcPr>
          <w:p w14:paraId="003897F5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Die Zürcher Verlobung</w:t>
            </w:r>
          </w:p>
        </w:tc>
        <w:tc>
          <w:tcPr>
            <w:tcW w:w="714" w:type="pct"/>
          </w:tcPr>
          <w:p w14:paraId="162A5451" w14:textId="77777777" w:rsidR="005125D0" w:rsidRDefault="005125D0" w:rsidP="005B62F3"/>
        </w:tc>
        <w:tc>
          <w:tcPr>
            <w:tcW w:w="714" w:type="pct"/>
          </w:tcPr>
          <w:p w14:paraId="70F177BF" w14:textId="77777777" w:rsidR="005125D0" w:rsidRDefault="005125D0" w:rsidP="005B62F3"/>
        </w:tc>
        <w:tc>
          <w:tcPr>
            <w:tcW w:w="714" w:type="pct"/>
          </w:tcPr>
          <w:p w14:paraId="7A8BDE2A" w14:textId="77777777" w:rsidR="005125D0" w:rsidRDefault="005125D0" w:rsidP="005B62F3"/>
        </w:tc>
        <w:tc>
          <w:tcPr>
            <w:tcW w:w="714" w:type="pct"/>
          </w:tcPr>
          <w:p w14:paraId="62D6E65E" w14:textId="77777777" w:rsidR="005125D0" w:rsidRDefault="005125D0" w:rsidP="005B62F3"/>
        </w:tc>
        <w:tc>
          <w:tcPr>
            <w:tcW w:w="714" w:type="pct"/>
          </w:tcPr>
          <w:p w14:paraId="6950A0C1" w14:textId="77777777" w:rsidR="005125D0" w:rsidRDefault="005125D0" w:rsidP="005B62F3"/>
        </w:tc>
      </w:tr>
      <w:tr w:rsidR="005125D0" w14:paraId="2A28E0D7" w14:textId="77777777" w:rsidTr="005125D0">
        <w:trPr>
          <w:trHeight w:val="1134"/>
          <w:tblHeader/>
        </w:trPr>
        <w:tc>
          <w:tcPr>
            <w:tcW w:w="714" w:type="pct"/>
          </w:tcPr>
          <w:p w14:paraId="436E2EC9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Nöstlinger, Christine</w:t>
            </w:r>
          </w:p>
        </w:tc>
        <w:tc>
          <w:tcPr>
            <w:tcW w:w="714" w:type="pct"/>
          </w:tcPr>
          <w:p w14:paraId="7505B79F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Die Ilse ist weg</w:t>
            </w:r>
          </w:p>
        </w:tc>
        <w:tc>
          <w:tcPr>
            <w:tcW w:w="714" w:type="pct"/>
          </w:tcPr>
          <w:p w14:paraId="77625076" w14:textId="77777777" w:rsidR="005125D0" w:rsidRDefault="005125D0" w:rsidP="005B62F3"/>
        </w:tc>
        <w:tc>
          <w:tcPr>
            <w:tcW w:w="714" w:type="pct"/>
          </w:tcPr>
          <w:p w14:paraId="11B5A8E5" w14:textId="77777777" w:rsidR="005125D0" w:rsidRDefault="005125D0" w:rsidP="005B62F3"/>
        </w:tc>
        <w:tc>
          <w:tcPr>
            <w:tcW w:w="714" w:type="pct"/>
          </w:tcPr>
          <w:p w14:paraId="011D0D92" w14:textId="77777777" w:rsidR="005125D0" w:rsidRDefault="005125D0" w:rsidP="005B62F3"/>
        </w:tc>
        <w:tc>
          <w:tcPr>
            <w:tcW w:w="714" w:type="pct"/>
          </w:tcPr>
          <w:p w14:paraId="529E4C3D" w14:textId="77777777" w:rsidR="005125D0" w:rsidRDefault="005125D0" w:rsidP="005B62F3"/>
        </w:tc>
        <w:tc>
          <w:tcPr>
            <w:tcW w:w="714" w:type="pct"/>
          </w:tcPr>
          <w:p w14:paraId="1DDFB4D4" w14:textId="77777777" w:rsidR="005125D0" w:rsidRDefault="005125D0" w:rsidP="005B62F3"/>
        </w:tc>
      </w:tr>
      <w:tr w:rsidR="005125D0" w14:paraId="29A0B341" w14:textId="77777777" w:rsidTr="005125D0">
        <w:trPr>
          <w:trHeight w:val="1134"/>
          <w:tblHeader/>
        </w:trPr>
        <w:tc>
          <w:tcPr>
            <w:tcW w:w="714" w:type="pct"/>
          </w:tcPr>
          <w:p w14:paraId="7D4657F1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Pausewang, Gudrun</w:t>
            </w:r>
          </w:p>
        </w:tc>
        <w:tc>
          <w:tcPr>
            <w:tcW w:w="714" w:type="pct"/>
          </w:tcPr>
          <w:p w14:paraId="0EA8AF77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 xml:space="preserve">Die Wolke </w:t>
            </w:r>
          </w:p>
        </w:tc>
        <w:tc>
          <w:tcPr>
            <w:tcW w:w="714" w:type="pct"/>
          </w:tcPr>
          <w:p w14:paraId="786025E5" w14:textId="77777777" w:rsidR="005125D0" w:rsidRDefault="005125D0" w:rsidP="005B62F3"/>
        </w:tc>
        <w:tc>
          <w:tcPr>
            <w:tcW w:w="714" w:type="pct"/>
          </w:tcPr>
          <w:p w14:paraId="1B9AAED7" w14:textId="77777777" w:rsidR="005125D0" w:rsidRDefault="005125D0" w:rsidP="005B62F3"/>
        </w:tc>
        <w:tc>
          <w:tcPr>
            <w:tcW w:w="714" w:type="pct"/>
          </w:tcPr>
          <w:p w14:paraId="18323045" w14:textId="77777777" w:rsidR="005125D0" w:rsidRDefault="005125D0" w:rsidP="005B62F3"/>
        </w:tc>
        <w:tc>
          <w:tcPr>
            <w:tcW w:w="714" w:type="pct"/>
          </w:tcPr>
          <w:p w14:paraId="58728974" w14:textId="77777777" w:rsidR="005125D0" w:rsidRDefault="005125D0" w:rsidP="005B62F3"/>
        </w:tc>
        <w:tc>
          <w:tcPr>
            <w:tcW w:w="714" w:type="pct"/>
          </w:tcPr>
          <w:p w14:paraId="3D0FFE6F" w14:textId="77777777" w:rsidR="005125D0" w:rsidRDefault="005125D0" w:rsidP="005B62F3"/>
        </w:tc>
      </w:tr>
      <w:tr w:rsidR="005125D0" w:rsidRPr="00CA1677" w14:paraId="54A218F6" w14:textId="77777777" w:rsidTr="005125D0">
        <w:trPr>
          <w:trHeight w:val="1134"/>
        </w:trPr>
        <w:tc>
          <w:tcPr>
            <w:tcW w:w="714" w:type="pct"/>
            <w:noWrap/>
            <w:textDirection w:val="btLr"/>
            <w:hideMark/>
          </w:tcPr>
          <w:p w14:paraId="150990AB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lastRenderedPageBreak/>
              <w:t>Autor</w:t>
            </w:r>
          </w:p>
        </w:tc>
        <w:tc>
          <w:tcPr>
            <w:tcW w:w="714" w:type="pct"/>
            <w:noWrap/>
            <w:textDirection w:val="btLr"/>
            <w:hideMark/>
          </w:tcPr>
          <w:p w14:paraId="2AFFB19C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Titel</w:t>
            </w:r>
          </w:p>
        </w:tc>
        <w:tc>
          <w:tcPr>
            <w:tcW w:w="714" w:type="pct"/>
            <w:textDirection w:val="btLr"/>
          </w:tcPr>
          <w:p w14:paraId="2E4D7E12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Inhalt</w:t>
            </w:r>
          </w:p>
        </w:tc>
        <w:tc>
          <w:tcPr>
            <w:tcW w:w="714" w:type="pct"/>
            <w:textDirection w:val="btLr"/>
          </w:tcPr>
          <w:p w14:paraId="6DEA4E8E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sprach-liches Niveau</w:t>
            </w:r>
          </w:p>
        </w:tc>
        <w:tc>
          <w:tcPr>
            <w:tcW w:w="714" w:type="pct"/>
            <w:textDirection w:val="btLr"/>
          </w:tcPr>
          <w:p w14:paraId="50D48B81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lit. Kompe-tenz</w:t>
            </w:r>
          </w:p>
        </w:tc>
        <w:tc>
          <w:tcPr>
            <w:tcW w:w="714" w:type="pct"/>
            <w:textDirection w:val="btLr"/>
          </w:tcPr>
          <w:p w14:paraId="04F8BFB0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andere Anmerk-ungen</w:t>
            </w:r>
          </w:p>
        </w:tc>
        <w:tc>
          <w:tcPr>
            <w:tcW w:w="714" w:type="pct"/>
            <w:textDirection w:val="btLr"/>
          </w:tcPr>
          <w:p w14:paraId="55DE8506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mögl. interes-sant für ….</w:t>
            </w:r>
          </w:p>
        </w:tc>
      </w:tr>
      <w:tr w:rsidR="005125D0" w14:paraId="0287D725" w14:textId="77777777" w:rsidTr="005125D0">
        <w:trPr>
          <w:trHeight w:val="1134"/>
          <w:tblHeader/>
        </w:trPr>
        <w:tc>
          <w:tcPr>
            <w:tcW w:w="714" w:type="pct"/>
          </w:tcPr>
          <w:p w14:paraId="69A470C7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Posener, Alan</w:t>
            </w:r>
          </w:p>
        </w:tc>
        <w:tc>
          <w:tcPr>
            <w:tcW w:w="714" w:type="pct"/>
          </w:tcPr>
          <w:p w14:paraId="64877335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 xml:space="preserve">Olli aus Ossiland </w:t>
            </w:r>
          </w:p>
        </w:tc>
        <w:tc>
          <w:tcPr>
            <w:tcW w:w="714" w:type="pct"/>
          </w:tcPr>
          <w:p w14:paraId="3B5BAE31" w14:textId="77777777" w:rsidR="005125D0" w:rsidRDefault="005125D0" w:rsidP="005B62F3"/>
        </w:tc>
        <w:tc>
          <w:tcPr>
            <w:tcW w:w="714" w:type="pct"/>
          </w:tcPr>
          <w:p w14:paraId="473663E5" w14:textId="77777777" w:rsidR="005125D0" w:rsidRDefault="005125D0" w:rsidP="005B62F3"/>
        </w:tc>
        <w:tc>
          <w:tcPr>
            <w:tcW w:w="714" w:type="pct"/>
          </w:tcPr>
          <w:p w14:paraId="0CA316B8" w14:textId="77777777" w:rsidR="005125D0" w:rsidRDefault="005125D0" w:rsidP="005B62F3"/>
        </w:tc>
        <w:tc>
          <w:tcPr>
            <w:tcW w:w="714" w:type="pct"/>
          </w:tcPr>
          <w:p w14:paraId="67AB521B" w14:textId="77777777" w:rsidR="005125D0" w:rsidRDefault="005125D0" w:rsidP="005B62F3"/>
        </w:tc>
        <w:tc>
          <w:tcPr>
            <w:tcW w:w="714" w:type="pct"/>
          </w:tcPr>
          <w:p w14:paraId="3279B7AB" w14:textId="77777777" w:rsidR="005125D0" w:rsidRDefault="005125D0" w:rsidP="005B62F3"/>
        </w:tc>
      </w:tr>
      <w:tr w:rsidR="005125D0" w14:paraId="21F65BE1" w14:textId="77777777" w:rsidTr="005125D0">
        <w:trPr>
          <w:trHeight w:val="1134"/>
          <w:tblHeader/>
        </w:trPr>
        <w:tc>
          <w:tcPr>
            <w:tcW w:w="714" w:type="pct"/>
          </w:tcPr>
          <w:p w14:paraId="30554683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Safier, David</w:t>
            </w:r>
          </w:p>
        </w:tc>
        <w:tc>
          <w:tcPr>
            <w:tcW w:w="714" w:type="pct"/>
          </w:tcPr>
          <w:p w14:paraId="527EDF8A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Mieses Karma</w:t>
            </w:r>
          </w:p>
        </w:tc>
        <w:tc>
          <w:tcPr>
            <w:tcW w:w="714" w:type="pct"/>
          </w:tcPr>
          <w:p w14:paraId="68529AB4" w14:textId="77777777" w:rsidR="005125D0" w:rsidRDefault="005125D0" w:rsidP="005B62F3"/>
        </w:tc>
        <w:tc>
          <w:tcPr>
            <w:tcW w:w="714" w:type="pct"/>
          </w:tcPr>
          <w:p w14:paraId="4405E8F8" w14:textId="77777777" w:rsidR="005125D0" w:rsidRDefault="005125D0" w:rsidP="005B62F3"/>
        </w:tc>
        <w:tc>
          <w:tcPr>
            <w:tcW w:w="714" w:type="pct"/>
          </w:tcPr>
          <w:p w14:paraId="31C75C6B" w14:textId="77777777" w:rsidR="005125D0" w:rsidRDefault="005125D0" w:rsidP="005B62F3"/>
        </w:tc>
        <w:tc>
          <w:tcPr>
            <w:tcW w:w="714" w:type="pct"/>
          </w:tcPr>
          <w:p w14:paraId="4831450B" w14:textId="77777777" w:rsidR="005125D0" w:rsidRDefault="005125D0" w:rsidP="005B62F3"/>
        </w:tc>
        <w:tc>
          <w:tcPr>
            <w:tcW w:w="714" w:type="pct"/>
          </w:tcPr>
          <w:p w14:paraId="25329E79" w14:textId="77777777" w:rsidR="005125D0" w:rsidRDefault="005125D0" w:rsidP="005B62F3"/>
        </w:tc>
      </w:tr>
      <w:tr w:rsidR="005125D0" w14:paraId="4EA5C1F9" w14:textId="77777777" w:rsidTr="005125D0">
        <w:trPr>
          <w:trHeight w:val="1134"/>
          <w:tblHeader/>
        </w:trPr>
        <w:tc>
          <w:tcPr>
            <w:tcW w:w="714" w:type="pct"/>
          </w:tcPr>
          <w:p w14:paraId="032F8B01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Savina, Nataly</w:t>
            </w:r>
          </w:p>
        </w:tc>
        <w:tc>
          <w:tcPr>
            <w:tcW w:w="714" w:type="pct"/>
          </w:tcPr>
          <w:p w14:paraId="51F444AF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Love Alice</w:t>
            </w:r>
          </w:p>
        </w:tc>
        <w:tc>
          <w:tcPr>
            <w:tcW w:w="714" w:type="pct"/>
          </w:tcPr>
          <w:p w14:paraId="22FBC492" w14:textId="77777777" w:rsidR="005125D0" w:rsidRDefault="005125D0" w:rsidP="005B62F3"/>
        </w:tc>
        <w:tc>
          <w:tcPr>
            <w:tcW w:w="714" w:type="pct"/>
          </w:tcPr>
          <w:p w14:paraId="2FB0DB19" w14:textId="77777777" w:rsidR="005125D0" w:rsidRDefault="005125D0" w:rsidP="005B62F3"/>
        </w:tc>
        <w:tc>
          <w:tcPr>
            <w:tcW w:w="714" w:type="pct"/>
          </w:tcPr>
          <w:p w14:paraId="2ED2218E" w14:textId="77777777" w:rsidR="005125D0" w:rsidRDefault="005125D0" w:rsidP="005B62F3"/>
        </w:tc>
        <w:tc>
          <w:tcPr>
            <w:tcW w:w="714" w:type="pct"/>
          </w:tcPr>
          <w:p w14:paraId="4E5E0566" w14:textId="77777777" w:rsidR="005125D0" w:rsidRDefault="005125D0" w:rsidP="005B62F3"/>
        </w:tc>
        <w:tc>
          <w:tcPr>
            <w:tcW w:w="714" w:type="pct"/>
          </w:tcPr>
          <w:p w14:paraId="0801F878" w14:textId="77777777" w:rsidR="005125D0" w:rsidRDefault="005125D0" w:rsidP="005B62F3"/>
        </w:tc>
      </w:tr>
      <w:tr w:rsidR="005125D0" w14:paraId="32256CB2" w14:textId="77777777" w:rsidTr="005125D0">
        <w:trPr>
          <w:trHeight w:val="1134"/>
          <w:tblHeader/>
        </w:trPr>
        <w:tc>
          <w:tcPr>
            <w:tcW w:w="714" w:type="pct"/>
          </w:tcPr>
          <w:p w14:paraId="480F5801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Schirach, Ferdinand von</w:t>
            </w:r>
          </w:p>
        </w:tc>
        <w:tc>
          <w:tcPr>
            <w:tcW w:w="714" w:type="pct"/>
          </w:tcPr>
          <w:p w14:paraId="0FB00372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Der Fall Collini</w:t>
            </w:r>
          </w:p>
        </w:tc>
        <w:tc>
          <w:tcPr>
            <w:tcW w:w="714" w:type="pct"/>
          </w:tcPr>
          <w:p w14:paraId="6E80E129" w14:textId="77777777" w:rsidR="005125D0" w:rsidRDefault="005125D0" w:rsidP="005B62F3"/>
        </w:tc>
        <w:tc>
          <w:tcPr>
            <w:tcW w:w="714" w:type="pct"/>
          </w:tcPr>
          <w:p w14:paraId="614ADD4D" w14:textId="77777777" w:rsidR="005125D0" w:rsidRDefault="005125D0" w:rsidP="005B62F3"/>
        </w:tc>
        <w:tc>
          <w:tcPr>
            <w:tcW w:w="714" w:type="pct"/>
          </w:tcPr>
          <w:p w14:paraId="1018B31C" w14:textId="77777777" w:rsidR="005125D0" w:rsidRDefault="005125D0" w:rsidP="005B62F3"/>
        </w:tc>
        <w:tc>
          <w:tcPr>
            <w:tcW w:w="714" w:type="pct"/>
          </w:tcPr>
          <w:p w14:paraId="1E9BEE60" w14:textId="77777777" w:rsidR="005125D0" w:rsidRDefault="005125D0" w:rsidP="005B62F3"/>
        </w:tc>
        <w:tc>
          <w:tcPr>
            <w:tcW w:w="714" w:type="pct"/>
          </w:tcPr>
          <w:p w14:paraId="5F148B00" w14:textId="77777777" w:rsidR="005125D0" w:rsidRDefault="005125D0" w:rsidP="005B62F3"/>
        </w:tc>
      </w:tr>
      <w:tr w:rsidR="005125D0" w14:paraId="1E65EC11" w14:textId="77777777" w:rsidTr="005125D0">
        <w:trPr>
          <w:trHeight w:val="1134"/>
          <w:tblHeader/>
        </w:trPr>
        <w:tc>
          <w:tcPr>
            <w:tcW w:w="714" w:type="pct"/>
          </w:tcPr>
          <w:p w14:paraId="60C7BF81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Schlüter, Andreas</w:t>
            </w:r>
          </w:p>
        </w:tc>
        <w:tc>
          <w:tcPr>
            <w:tcW w:w="714" w:type="pct"/>
          </w:tcPr>
          <w:p w14:paraId="6A0AA5B5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Level 4 - Die Stadt der Kinder</w:t>
            </w:r>
          </w:p>
        </w:tc>
        <w:tc>
          <w:tcPr>
            <w:tcW w:w="714" w:type="pct"/>
          </w:tcPr>
          <w:p w14:paraId="3583F589" w14:textId="77777777" w:rsidR="005125D0" w:rsidRDefault="005125D0" w:rsidP="005B62F3"/>
        </w:tc>
        <w:tc>
          <w:tcPr>
            <w:tcW w:w="714" w:type="pct"/>
          </w:tcPr>
          <w:p w14:paraId="226F4803" w14:textId="77777777" w:rsidR="005125D0" w:rsidRDefault="005125D0" w:rsidP="005B62F3"/>
        </w:tc>
        <w:tc>
          <w:tcPr>
            <w:tcW w:w="714" w:type="pct"/>
          </w:tcPr>
          <w:p w14:paraId="222A5A42" w14:textId="77777777" w:rsidR="005125D0" w:rsidRDefault="005125D0" w:rsidP="005B62F3"/>
        </w:tc>
        <w:tc>
          <w:tcPr>
            <w:tcW w:w="714" w:type="pct"/>
          </w:tcPr>
          <w:p w14:paraId="4DD54E2C" w14:textId="77777777" w:rsidR="005125D0" w:rsidRDefault="005125D0" w:rsidP="005B62F3"/>
        </w:tc>
        <w:tc>
          <w:tcPr>
            <w:tcW w:w="714" w:type="pct"/>
          </w:tcPr>
          <w:p w14:paraId="0B24D0AB" w14:textId="77777777" w:rsidR="005125D0" w:rsidRDefault="005125D0" w:rsidP="005B62F3"/>
        </w:tc>
      </w:tr>
      <w:tr w:rsidR="005125D0" w:rsidRPr="00CA1677" w14:paraId="5AA0D8D7" w14:textId="77777777" w:rsidTr="005125D0">
        <w:trPr>
          <w:trHeight w:val="1134"/>
        </w:trPr>
        <w:tc>
          <w:tcPr>
            <w:tcW w:w="714" w:type="pct"/>
            <w:noWrap/>
            <w:textDirection w:val="btLr"/>
            <w:hideMark/>
          </w:tcPr>
          <w:p w14:paraId="471E07A4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lastRenderedPageBreak/>
              <w:t>Autor</w:t>
            </w:r>
          </w:p>
        </w:tc>
        <w:tc>
          <w:tcPr>
            <w:tcW w:w="714" w:type="pct"/>
            <w:noWrap/>
            <w:textDirection w:val="btLr"/>
            <w:hideMark/>
          </w:tcPr>
          <w:p w14:paraId="6617F2A5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Titel</w:t>
            </w:r>
          </w:p>
        </w:tc>
        <w:tc>
          <w:tcPr>
            <w:tcW w:w="714" w:type="pct"/>
            <w:textDirection w:val="btLr"/>
          </w:tcPr>
          <w:p w14:paraId="3FC49C80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Inhalt</w:t>
            </w:r>
          </w:p>
        </w:tc>
        <w:tc>
          <w:tcPr>
            <w:tcW w:w="714" w:type="pct"/>
            <w:textDirection w:val="btLr"/>
          </w:tcPr>
          <w:p w14:paraId="74B4BE4D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sprach-liches Niveau</w:t>
            </w:r>
          </w:p>
        </w:tc>
        <w:tc>
          <w:tcPr>
            <w:tcW w:w="714" w:type="pct"/>
            <w:textDirection w:val="btLr"/>
          </w:tcPr>
          <w:p w14:paraId="54F58E13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lit. Kompe-tenz</w:t>
            </w:r>
          </w:p>
        </w:tc>
        <w:tc>
          <w:tcPr>
            <w:tcW w:w="714" w:type="pct"/>
            <w:textDirection w:val="btLr"/>
          </w:tcPr>
          <w:p w14:paraId="6B5863B7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andere Anmerk-ungen</w:t>
            </w:r>
          </w:p>
        </w:tc>
        <w:tc>
          <w:tcPr>
            <w:tcW w:w="714" w:type="pct"/>
            <w:textDirection w:val="btLr"/>
          </w:tcPr>
          <w:p w14:paraId="38F64424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mögl. interes-sant für ….</w:t>
            </w:r>
          </w:p>
        </w:tc>
      </w:tr>
      <w:tr w:rsidR="005125D0" w14:paraId="04A47094" w14:textId="77777777" w:rsidTr="005125D0">
        <w:trPr>
          <w:trHeight w:val="1134"/>
          <w:tblHeader/>
        </w:trPr>
        <w:tc>
          <w:tcPr>
            <w:tcW w:w="714" w:type="pct"/>
          </w:tcPr>
          <w:p w14:paraId="67ABA00C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Scholl, Inge</w:t>
            </w:r>
          </w:p>
        </w:tc>
        <w:tc>
          <w:tcPr>
            <w:tcW w:w="714" w:type="pct"/>
          </w:tcPr>
          <w:p w14:paraId="3E27D46F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Die weiße Rose</w:t>
            </w:r>
          </w:p>
        </w:tc>
        <w:tc>
          <w:tcPr>
            <w:tcW w:w="714" w:type="pct"/>
          </w:tcPr>
          <w:p w14:paraId="190D8BA1" w14:textId="77777777" w:rsidR="005125D0" w:rsidRDefault="005125D0" w:rsidP="005B62F3"/>
        </w:tc>
        <w:tc>
          <w:tcPr>
            <w:tcW w:w="714" w:type="pct"/>
          </w:tcPr>
          <w:p w14:paraId="37B26925" w14:textId="77777777" w:rsidR="005125D0" w:rsidRDefault="005125D0" w:rsidP="005B62F3"/>
        </w:tc>
        <w:tc>
          <w:tcPr>
            <w:tcW w:w="714" w:type="pct"/>
          </w:tcPr>
          <w:p w14:paraId="5278791F" w14:textId="77777777" w:rsidR="005125D0" w:rsidRDefault="005125D0" w:rsidP="005B62F3"/>
        </w:tc>
        <w:tc>
          <w:tcPr>
            <w:tcW w:w="714" w:type="pct"/>
          </w:tcPr>
          <w:p w14:paraId="72CB7B71" w14:textId="77777777" w:rsidR="005125D0" w:rsidRDefault="005125D0" w:rsidP="005B62F3"/>
        </w:tc>
        <w:tc>
          <w:tcPr>
            <w:tcW w:w="714" w:type="pct"/>
          </w:tcPr>
          <w:p w14:paraId="034B8E72" w14:textId="77777777" w:rsidR="005125D0" w:rsidRDefault="005125D0" w:rsidP="005B62F3"/>
        </w:tc>
      </w:tr>
      <w:tr w:rsidR="005125D0" w14:paraId="089EDE2F" w14:textId="77777777" w:rsidTr="005125D0">
        <w:trPr>
          <w:trHeight w:val="1134"/>
          <w:tblHeader/>
        </w:trPr>
        <w:tc>
          <w:tcPr>
            <w:tcW w:w="714" w:type="pct"/>
          </w:tcPr>
          <w:p w14:paraId="337F83FC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Schuring, Cordula</w:t>
            </w:r>
          </w:p>
        </w:tc>
        <w:tc>
          <w:tcPr>
            <w:tcW w:w="714" w:type="pct"/>
          </w:tcPr>
          <w:p w14:paraId="3DF71714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Die Lerche aus Leipzig</w:t>
            </w:r>
          </w:p>
        </w:tc>
        <w:tc>
          <w:tcPr>
            <w:tcW w:w="714" w:type="pct"/>
          </w:tcPr>
          <w:p w14:paraId="4B3D423A" w14:textId="77777777" w:rsidR="005125D0" w:rsidRDefault="005125D0" w:rsidP="005B62F3"/>
        </w:tc>
        <w:tc>
          <w:tcPr>
            <w:tcW w:w="714" w:type="pct"/>
          </w:tcPr>
          <w:p w14:paraId="08229912" w14:textId="77777777" w:rsidR="005125D0" w:rsidRDefault="005125D0" w:rsidP="005B62F3"/>
        </w:tc>
        <w:tc>
          <w:tcPr>
            <w:tcW w:w="714" w:type="pct"/>
          </w:tcPr>
          <w:p w14:paraId="3256ED87" w14:textId="77777777" w:rsidR="005125D0" w:rsidRDefault="005125D0" w:rsidP="005B62F3"/>
        </w:tc>
        <w:tc>
          <w:tcPr>
            <w:tcW w:w="714" w:type="pct"/>
          </w:tcPr>
          <w:p w14:paraId="4BE33167" w14:textId="77777777" w:rsidR="005125D0" w:rsidRDefault="005125D0" w:rsidP="005B62F3"/>
        </w:tc>
        <w:tc>
          <w:tcPr>
            <w:tcW w:w="714" w:type="pct"/>
          </w:tcPr>
          <w:p w14:paraId="65EB22B1" w14:textId="77777777" w:rsidR="005125D0" w:rsidRDefault="005125D0" w:rsidP="005B62F3"/>
        </w:tc>
      </w:tr>
      <w:tr w:rsidR="005125D0" w14:paraId="1FFBF9D3" w14:textId="77777777" w:rsidTr="005125D0">
        <w:trPr>
          <w:trHeight w:val="1134"/>
          <w:tblHeader/>
        </w:trPr>
        <w:tc>
          <w:tcPr>
            <w:tcW w:w="714" w:type="pct"/>
          </w:tcPr>
          <w:p w14:paraId="51BE6A8B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Schuring, Cordula</w:t>
            </w:r>
          </w:p>
        </w:tc>
        <w:tc>
          <w:tcPr>
            <w:tcW w:w="714" w:type="pct"/>
          </w:tcPr>
          <w:p w14:paraId="110A3C8D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Das Herz von Dresden</w:t>
            </w:r>
          </w:p>
        </w:tc>
        <w:tc>
          <w:tcPr>
            <w:tcW w:w="714" w:type="pct"/>
          </w:tcPr>
          <w:p w14:paraId="50C1AFD5" w14:textId="77777777" w:rsidR="005125D0" w:rsidRDefault="005125D0" w:rsidP="005B62F3"/>
        </w:tc>
        <w:tc>
          <w:tcPr>
            <w:tcW w:w="714" w:type="pct"/>
          </w:tcPr>
          <w:p w14:paraId="31836A94" w14:textId="77777777" w:rsidR="005125D0" w:rsidRDefault="005125D0" w:rsidP="005B62F3"/>
        </w:tc>
        <w:tc>
          <w:tcPr>
            <w:tcW w:w="714" w:type="pct"/>
          </w:tcPr>
          <w:p w14:paraId="199C6E55" w14:textId="77777777" w:rsidR="005125D0" w:rsidRDefault="005125D0" w:rsidP="005B62F3"/>
        </w:tc>
        <w:tc>
          <w:tcPr>
            <w:tcW w:w="714" w:type="pct"/>
          </w:tcPr>
          <w:p w14:paraId="2141800F" w14:textId="77777777" w:rsidR="005125D0" w:rsidRDefault="005125D0" w:rsidP="005B62F3"/>
        </w:tc>
        <w:tc>
          <w:tcPr>
            <w:tcW w:w="714" w:type="pct"/>
          </w:tcPr>
          <w:p w14:paraId="68DA765F" w14:textId="77777777" w:rsidR="005125D0" w:rsidRDefault="005125D0" w:rsidP="005B62F3"/>
        </w:tc>
      </w:tr>
      <w:tr w:rsidR="005125D0" w14:paraId="7413BFA2" w14:textId="77777777" w:rsidTr="005125D0">
        <w:trPr>
          <w:trHeight w:val="1134"/>
          <w:tblHeader/>
        </w:trPr>
        <w:tc>
          <w:tcPr>
            <w:tcW w:w="714" w:type="pct"/>
          </w:tcPr>
          <w:p w14:paraId="20ABC8EE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Schwarz, Simon</w:t>
            </w:r>
          </w:p>
        </w:tc>
        <w:tc>
          <w:tcPr>
            <w:tcW w:w="714" w:type="pct"/>
          </w:tcPr>
          <w:p w14:paraId="79480B8E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drüben!</w:t>
            </w:r>
          </w:p>
        </w:tc>
        <w:tc>
          <w:tcPr>
            <w:tcW w:w="714" w:type="pct"/>
          </w:tcPr>
          <w:p w14:paraId="5BF03029" w14:textId="77777777" w:rsidR="005125D0" w:rsidRDefault="005125D0" w:rsidP="005B62F3"/>
        </w:tc>
        <w:tc>
          <w:tcPr>
            <w:tcW w:w="714" w:type="pct"/>
          </w:tcPr>
          <w:p w14:paraId="28746C30" w14:textId="77777777" w:rsidR="005125D0" w:rsidRDefault="005125D0" w:rsidP="005B62F3"/>
        </w:tc>
        <w:tc>
          <w:tcPr>
            <w:tcW w:w="714" w:type="pct"/>
          </w:tcPr>
          <w:p w14:paraId="1567385E" w14:textId="77777777" w:rsidR="005125D0" w:rsidRDefault="005125D0" w:rsidP="005B62F3"/>
        </w:tc>
        <w:tc>
          <w:tcPr>
            <w:tcW w:w="714" w:type="pct"/>
          </w:tcPr>
          <w:p w14:paraId="33EA3A34" w14:textId="77777777" w:rsidR="005125D0" w:rsidRDefault="005125D0" w:rsidP="005B62F3"/>
        </w:tc>
        <w:tc>
          <w:tcPr>
            <w:tcW w:w="714" w:type="pct"/>
          </w:tcPr>
          <w:p w14:paraId="3BC79E61" w14:textId="77777777" w:rsidR="005125D0" w:rsidRDefault="005125D0" w:rsidP="005B62F3"/>
        </w:tc>
      </w:tr>
      <w:tr w:rsidR="005125D0" w14:paraId="7662DF58" w14:textId="77777777" w:rsidTr="005125D0">
        <w:trPr>
          <w:trHeight w:val="1134"/>
          <w:tblHeader/>
        </w:trPr>
        <w:tc>
          <w:tcPr>
            <w:tcW w:w="714" w:type="pct"/>
          </w:tcPr>
          <w:p w14:paraId="34ABA63C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Steiger, Otto</w:t>
            </w:r>
          </w:p>
        </w:tc>
        <w:tc>
          <w:tcPr>
            <w:tcW w:w="714" w:type="pct"/>
          </w:tcPr>
          <w:p w14:paraId="3815135B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Einen Dieb fangen</w:t>
            </w:r>
          </w:p>
        </w:tc>
        <w:tc>
          <w:tcPr>
            <w:tcW w:w="714" w:type="pct"/>
          </w:tcPr>
          <w:p w14:paraId="1B944F72" w14:textId="77777777" w:rsidR="005125D0" w:rsidRDefault="005125D0" w:rsidP="005B62F3"/>
        </w:tc>
        <w:tc>
          <w:tcPr>
            <w:tcW w:w="714" w:type="pct"/>
          </w:tcPr>
          <w:p w14:paraId="23B88389" w14:textId="77777777" w:rsidR="005125D0" w:rsidRDefault="005125D0" w:rsidP="005B62F3"/>
        </w:tc>
        <w:tc>
          <w:tcPr>
            <w:tcW w:w="714" w:type="pct"/>
          </w:tcPr>
          <w:p w14:paraId="789ADE4E" w14:textId="77777777" w:rsidR="005125D0" w:rsidRDefault="005125D0" w:rsidP="005B62F3"/>
        </w:tc>
        <w:tc>
          <w:tcPr>
            <w:tcW w:w="714" w:type="pct"/>
          </w:tcPr>
          <w:p w14:paraId="684F57BC" w14:textId="77777777" w:rsidR="005125D0" w:rsidRDefault="005125D0" w:rsidP="005B62F3"/>
        </w:tc>
        <w:tc>
          <w:tcPr>
            <w:tcW w:w="714" w:type="pct"/>
          </w:tcPr>
          <w:p w14:paraId="46E5BBCF" w14:textId="77777777" w:rsidR="005125D0" w:rsidRDefault="005125D0" w:rsidP="005B62F3"/>
        </w:tc>
      </w:tr>
      <w:tr w:rsidR="005125D0" w:rsidRPr="00CA1677" w14:paraId="0E6BC40A" w14:textId="77777777" w:rsidTr="005125D0">
        <w:trPr>
          <w:trHeight w:val="1134"/>
        </w:trPr>
        <w:tc>
          <w:tcPr>
            <w:tcW w:w="714" w:type="pct"/>
            <w:noWrap/>
            <w:textDirection w:val="btLr"/>
            <w:hideMark/>
          </w:tcPr>
          <w:p w14:paraId="4A1F296E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lastRenderedPageBreak/>
              <w:t>Autor</w:t>
            </w:r>
          </w:p>
        </w:tc>
        <w:tc>
          <w:tcPr>
            <w:tcW w:w="714" w:type="pct"/>
            <w:noWrap/>
            <w:textDirection w:val="btLr"/>
            <w:hideMark/>
          </w:tcPr>
          <w:p w14:paraId="2885418C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Titel</w:t>
            </w:r>
          </w:p>
        </w:tc>
        <w:tc>
          <w:tcPr>
            <w:tcW w:w="714" w:type="pct"/>
            <w:textDirection w:val="btLr"/>
          </w:tcPr>
          <w:p w14:paraId="1B305082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Inhalt</w:t>
            </w:r>
          </w:p>
        </w:tc>
        <w:tc>
          <w:tcPr>
            <w:tcW w:w="714" w:type="pct"/>
            <w:textDirection w:val="btLr"/>
          </w:tcPr>
          <w:p w14:paraId="278D4AFE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sprach-liches Niveau</w:t>
            </w:r>
          </w:p>
        </w:tc>
        <w:tc>
          <w:tcPr>
            <w:tcW w:w="714" w:type="pct"/>
            <w:textDirection w:val="btLr"/>
          </w:tcPr>
          <w:p w14:paraId="7282BBDA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Anmerk-ungen lit. Kompe-tenz</w:t>
            </w:r>
          </w:p>
        </w:tc>
        <w:tc>
          <w:tcPr>
            <w:tcW w:w="714" w:type="pct"/>
            <w:textDirection w:val="btLr"/>
          </w:tcPr>
          <w:p w14:paraId="1C6D8246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andere Anmerk-ungen</w:t>
            </w:r>
          </w:p>
        </w:tc>
        <w:tc>
          <w:tcPr>
            <w:tcW w:w="714" w:type="pct"/>
            <w:textDirection w:val="btLr"/>
          </w:tcPr>
          <w:p w14:paraId="302B7672" w14:textId="77777777" w:rsidR="005125D0" w:rsidRPr="00CA1677" w:rsidRDefault="005125D0" w:rsidP="000D269D">
            <w:pPr>
              <w:spacing w:after="0" w:line="240" w:lineRule="auto"/>
              <w:ind w:left="113" w:right="113"/>
              <w:jc w:val="center"/>
              <w:rPr>
                <w:b/>
                <w:bCs/>
                <w:szCs w:val="16"/>
              </w:rPr>
            </w:pPr>
            <w:r w:rsidRPr="00CA1677">
              <w:rPr>
                <w:b/>
                <w:bCs/>
                <w:szCs w:val="16"/>
              </w:rPr>
              <w:t>mögl. interes-sant für ….</w:t>
            </w:r>
          </w:p>
        </w:tc>
      </w:tr>
      <w:tr w:rsidR="005125D0" w14:paraId="6942B335" w14:textId="77777777" w:rsidTr="005125D0">
        <w:trPr>
          <w:trHeight w:val="1134"/>
          <w:tblHeader/>
        </w:trPr>
        <w:tc>
          <w:tcPr>
            <w:tcW w:w="714" w:type="pct"/>
          </w:tcPr>
          <w:p w14:paraId="574C7831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Tessnow, Gregor</w:t>
            </w:r>
          </w:p>
        </w:tc>
        <w:tc>
          <w:tcPr>
            <w:tcW w:w="714" w:type="pct"/>
          </w:tcPr>
          <w:p w14:paraId="2BABD15C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Knallhart</w:t>
            </w:r>
          </w:p>
        </w:tc>
        <w:tc>
          <w:tcPr>
            <w:tcW w:w="714" w:type="pct"/>
          </w:tcPr>
          <w:p w14:paraId="798B7CED" w14:textId="77777777" w:rsidR="005125D0" w:rsidRDefault="005125D0" w:rsidP="005B62F3"/>
        </w:tc>
        <w:tc>
          <w:tcPr>
            <w:tcW w:w="714" w:type="pct"/>
          </w:tcPr>
          <w:p w14:paraId="77448D60" w14:textId="77777777" w:rsidR="005125D0" w:rsidRDefault="005125D0" w:rsidP="005B62F3"/>
        </w:tc>
        <w:tc>
          <w:tcPr>
            <w:tcW w:w="714" w:type="pct"/>
          </w:tcPr>
          <w:p w14:paraId="1BF090B1" w14:textId="77777777" w:rsidR="005125D0" w:rsidRDefault="005125D0" w:rsidP="005B62F3"/>
        </w:tc>
        <w:tc>
          <w:tcPr>
            <w:tcW w:w="714" w:type="pct"/>
          </w:tcPr>
          <w:p w14:paraId="76EB90AB" w14:textId="77777777" w:rsidR="005125D0" w:rsidRDefault="005125D0" w:rsidP="005B62F3"/>
        </w:tc>
        <w:tc>
          <w:tcPr>
            <w:tcW w:w="714" w:type="pct"/>
          </w:tcPr>
          <w:p w14:paraId="4619DD11" w14:textId="77777777" w:rsidR="005125D0" w:rsidRDefault="005125D0" w:rsidP="005B62F3"/>
        </w:tc>
      </w:tr>
      <w:tr w:rsidR="005125D0" w14:paraId="0D5C7A9F" w14:textId="77777777" w:rsidTr="005125D0">
        <w:trPr>
          <w:trHeight w:val="1134"/>
          <w:tblHeader/>
        </w:trPr>
        <w:tc>
          <w:tcPr>
            <w:tcW w:w="714" w:type="pct"/>
          </w:tcPr>
          <w:p w14:paraId="3EE1F6E2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Theisen, Manfred</w:t>
            </w:r>
          </w:p>
        </w:tc>
        <w:tc>
          <w:tcPr>
            <w:tcW w:w="714" w:type="pct"/>
          </w:tcPr>
          <w:p w14:paraId="7DC914E3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Täglich die Angst</w:t>
            </w:r>
          </w:p>
        </w:tc>
        <w:tc>
          <w:tcPr>
            <w:tcW w:w="714" w:type="pct"/>
          </w:tcPr>
          <w:p w14:paraId="26335209" w14:textId="77777777" w:rsidR="005125D0" w:rsidRDefault="005125D0" w:rsidP="005B62F3"/>
        </w:tc>
        <w:tc>
          <w:tcPr>
            <w:tcW w:w="714" w:type="pct"/>
          </w:tcPr>
          <w:p w14:paraId="19DEE9A1" w14:textId="77777777" w:rsidR="005125D0" w:rsidRDefault="005125D0" w:rsidP="005B62F3"/>
        </w:tc>
        <w:tc>
          <w:tcPr>
            <w:tcW w:w="714" w:type="pct"/>
          </w:tcPr>
          <w:p w14:paraId="17B58E79" w14:textId="77777777" w:rsidR="005125D0" w:rsidRDefault="005125D0" w:rsidP="005B62F3"/>
        </w:tc>
        <w:tc>
          <w:tcPr>
            <w:tcW w:w="714" w:type="pct"/>
          </w:tcPr>
          <w:p w14:paraId="2B27684A" w14:textId="77777777" w:rsidR="005125D0" w:rsidRDefault="005125D0" w:rsidP="005B62F3"/>
        </w:tc>
        <w:tc>
          <w:tcPr>
            <w:tcW w:w="714" w:type="pct"/>
          </w:tcPr>
          <w:p w14:paraId="21D8986E" w14:textId="77777777" w:rsidR="005125D0" w:rsidRDefault="005125D0" w:rsidP="005B62F3"/>
        </w:tc>
      </w:tr>
      <w:tr w:rsidR="005125D0" w14:paraId="0BD0F1E4" w14:textId="77777777" w:rsidTr="005125D0">
        <w:trPr>
          <w:trHeight w:val="1134"/>
          <w:tblHeader/>
        </w:trPr>
        <w:tc>
          <w:tcPr>
            <w:tcW w:w="714" w:type="pct"/>
          </w:tcPr>
          <w:p w14:paraId="2FD8E441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Voorhoeve, Anne C.</w:t>
            </w:r>
          </w:p>
        </w:tc>
        <w:tc>
          <w:tcPr>
            <w:tcW w:w="714" w:type="pct"/>
          </w:tcPr>
          <w:p w14:paraId="2EB957D3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Lilly unter den Linden</w:t>
            </w:r>
          </w:p>
        </w:tc>
        <w:tc>
          <w:tcPr>
            <w:tcW w:w="714" w:type="pct"/>
          </w:tcPr>
          <w:p w14:paraId="176AF4B3" w14:textId="77777777" w:rsidR="005125D0" w:rsidRDefault="005125D0" w:rsidP="005B62F3"/>
        </w:tc>
        <w:tc>
          <w:tcPr>
            <w:tcW w:w="714" w:type="pct"/>
          </w:tcPr>
          <w:p w14:paraId="7D3A2F98" w14:textId="77777777" w:rsidR="005125D0" w:rsidRDefault="005125D0" w:rsidP="005B62F3"/>
        </w:tc>
        <w:tc>
          <w:tcPr>
            <w:tcW w:w="714" w:type="pct"/>
          </w:tcPr>
          <w:p w14:paraId="3C40DFBE" w14:textId="77777777" w:rsidR="005125D0" w:rsidRDefault="005125D0" w:rsidP="005B62F3"/>
        </w:tc>
        <w:tc>
          <w:tcPr>
            <w:tcW w:w="714" w:type="pct"/>
          </w:tcPr>
          <w:p w14:paraId="1FD449E0" w14:textId="77777777" w:rsidR="005125D0" w:rsidRDefault="005125D0" w:rsidP="005B62F3"/>
        </w:tc>
        <w:tc>
          <w:tcPr>
            <w:tcW w:w="714" w:type="pct"/>
          </w:tcPr>
          <w:p w14:paraId="2E22E5A7" w14:textId="77777777" w:rsidR="005125D0" w:rsidRDefault="005125D0" w:rsidP="005B62F3"/>
        </w:tc>
      </w:tr>
      <w:tr w:rsidR="005125D0" w14:paraId="71A7F8C6" w14:textId="77777777" w:rsidTr="005125D0">
        <w:trPr>
          <w:trHeight w:val="1134"/>
          <w:tblHeader/>
        </w:trPr>
        <w:tc>
          <w:tcPr>
            <w:tcW w:w="714" w:type="pct"/>
          </w:tcPr>
          <w:p w14:paraId="69DC7079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Wagner, Andrea M.</w:t>
            </w:r>
          </w:p>
        </w:tc>
        <w:tc>
          <w:tcPr>
            <w:tcW w:w="714" w:type="pct"/>
          </w:tcPr>
          <w:p w14:paraId="48D3B816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Wilde Pferde im Münsterland</w:t>
            </w:r>
          </w:p>
        </w:tc>
        <w:tc>
          <w:tcPr>
            <w:tcW w:w="714" w:type="pct"/>
          </w:tcPr>
          <w:p w14:paraId="7D49ED91" w14:textId="77777777" w:rsidR="005125D0" w:rsidRDefault="005125D0" w:rsidP="005B62F3"/>
        </w:tc>
        <w:tc>
          <w:tcPr>
            <w:tcW w:w="714" w:type="pct"/>
          </w:tcPr>
          <w:p w14:paraId="182BE21E" w14:textId="77777777" w:rsidR="005125D0" w:rsidRDefault="005125D0" w:rsidP="005B62F3"/>
        </w:tc>
        <w:tc>
          <w:tcPr>
            <w:tcW w:w="714" w:type="pct"/>
          </w:tcPr>
          <w:p w14:paraId="668E57E9" w14:textId="77777777" w:rsidR="005125D0" w:rsidRDefault="005125D0" w:rsidP="005B62F3"/>
        </w:tc>
        <w:tc>
          <w:tcPr>
            <w:tcW w:w="714" w:type="pct"/>
          </w:tcPr>
          <w:p w14:paraId="7DCF7CA1" w14:textId="77777777" w:rsidR="005125D0" w:rsidRDefault="005125D0" w:rsidP="005B62F3"/>
        </w:tc>
        <w:tc>
          <w:tcPr>
            <w:tcW w:w="714" w:type="pct"/>
          </w:tcPr>
          <w:p w14:paraId="1BED176A" w14:textId="77777777" w:rsidR="005125D0" w:rsidRDefault="005125D0" w:rsidP="005B62F3"/>
        </w:tc>
      </w:tr>
      <w:tr w:rsidR="005125D0" w14:paraId="4380CE31" w14:textId="77777777" w:rsidTr="005125D0">
        <w:trPr>
          <w:trHeight w:val="1134"/>
          <w:tblHeader/>
        </w:trPr>
        <w:tc>
          <w:tcPr>
            <w:tcW w:w="714" w:type="pct"/>
          </w:tcPr>
          <w:p w14:paraId="53FFB7C5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Wortberg, Christoph</w:t>
            </w:r>
          </w:p>
        </w:tc>
        <w:tc>
          <w:tcPr>
            <w:tcW w:w="714" w:type="pct"/>
          </w:tcPr>
          <w:p w14:paraId="1439D384" w14:textId="77777777" w:rsidR="005125D0" w:rsidRPr="005125D0" w:rsidRDefault="005125D0" w:rsidP="005125D0">
            <w:pPr>
              <w:rPr>
                <w:color w:val="000000"/>
                <w:sz w:val="20"/>
                <w:szCs w:val="20"/>
              </w:rPr>
            </w:pPr>
            <w:r w:rsidRPr="005125D0">
              <w:rPr>
                <w:color w:val="000000"/>
                <w:sz w:val="20"/>
                <w:szCs w:val="20"/>
              </w:rPr>
              <w:t>Novembernacht</w:t>
            </w:r>
          </w:p>
        </w:tc>
        <w:tc>
          <w:tcPr>
            <w:tcW w:w="714" w:type="pct"/>
          </w:tcPr>
          <w:p w14:paraId="0974255B" w14:textId="77777777" w:rsidR="005125D0" w:rsidRDefault="005125D0" w:rsidP="005B62F3"/>
        </w:tc>
        <w:tc>
          <w:tcPr>
            <w:tcW w:w="714" w:type="pct"/>
          </w:tcPr>
          <w:p w14:paraId="47C9C297" w14:textId="77777777" w:rsidR="005125D0" w:rsidRDefault="005125D0" w:rsidP="005B62F3"/>
        </w:tc>
        <w:tc>
          <w:tcPr>
            <w:tcW w:w="714" w:type="pct"/>
          </w:tcPr>
          <w:p w14:paraId="223AECFB" w14:textId="77777777" w:rsidR="005125D0" w:rsidRDefault="005125D0" w:rsidP="005B62F3"/>
        </w:tc>
        <w:tc>
          <w:tcPr>
            <w:tcW w:w="714" w:type="pct"/>
          </w:tcPr>
          <w:p w14:paraId="49A20FA8" w14:textId="77777777" w:rsidR="005125D0" w:rsidRDefault="005125D0" w:rsidP="005B62F3"/>
        </w:tc>
        <w:tc>
          <w:tcPr>
            <w:tcW w:w="714" w:type="pct"/>
          </w:tcPr>
          <w:p w14:paraId="693F7BE4" w14:textId="77777777" w:rsidR="005125D0" w:rsidRDefault="005125D0" w:rsidP="005B62F3"/>
        </w:tc>
      </w:tr>
    </w:tbl>
    <w:p w14:paraId="3F730B03" w14:textId="77777777" w:rsidR="00D400F8" w:rsidRPr="005B62F3" w:rsidRDefault="00D400F8" w:rsidP="005B62F3"/>
    <w:sectPr w:rsidR="00D400F8" w:rsidRPr="005B62F3" w:rsidSect="005125D0">
      <w:headerReference w:type="default" r:id="rId8"/>
      <w:footerReference w:type="default" r:id="rId9"/>
      <w:pgSz w:w="16840" w:h="11900" w:orient="landscape"/>
      <w:pgMar w:top="2818" w:right="1361" w:bottom="391" w:left="1361" w:header="15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F2989" w14:textId="77777777" w:rsidR="00053DE1" w:rsidRDefault="00053DE1" w:rsidP="00FD1CD1">
      <w:pPr>
        <w:spacing w:line="240" w:lineRule="auto"/>
      </w:pPr>
      <w:r>
        <w:separator/>
      </w:r>
    </w:p>
  </w:endnote>
  <w:endnote w:type="continuationSeparator" w:id="0">
    <w:p w14:paraId="37131896" w14:textId="77777777" w:rsidR="00053DE1" w:rsidRDefault="00053DE1" w:rsidP="00FD1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978135"/>
      <w:docPartObj>
        <w:docPartGallery w:val="Page Numbers (Bottom of Page)"/>
        <w:docPartUnique/>
      </w:docPartObj>
    </w:sdtPr>
    <w:sdtEndPr/>
    <w:sdtContent>
      <w:p w14:paraId="7EE3D00D" w14:textId="77777777" w:rsidR="003A1F0F" w:rsidRDefault="003A1F0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CCB">
          <w:rPr>
            <w:noProof/>
          </w:rPr>
          <w:t>1</w:t>
        </w:r>
        <w:r>
          <w:fldChar w:fldCharType="end"/>
        </w:r>
      </w:p>
    </w:sdtContent>
  </w:sdt>
  <w:p w14:paraId="04B18DF2" w14:textId="77777777" w:rsidR="00D400F8" w:rsidRPr="00451486" w:rsidRDefault="00D400F8" w:rsidP="00451486">
    <w:pPr>
      <w:rPr>
        <w:rFonts w:asciiTheme="majorHAnsi" w:hAnsiTheme="majorHAns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F2DA8" w14:textId="77777777" w:rsidR="00053DE1" w:rsidRDefault="00053DE1" w:rsidP="00FD1CD1">
      <w:pPr>
        <w:spacing w:line="240" w:lineRule="auto"/>
      </w:pPr>
      <w:r>
        <w:separator/>
      </w:r>
    </w:p>
  </w:footnote>
  <w:footnote w:type="continuationSeparator" w:id="0">
    <w:p w14:paraId="1C1218B8" w14:textId="77777777" w:rsidR="00053DE1" w:rsidRDefault="00053DE1" w:rsidP="00FD1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20A39" w14:textId="77777777" w:rsidR="00D848DC" w:rsidRPr="00CA1677" w:rsidRDefault="00CB48EF" w:rsidP="008D01FB">
    <w:pPr>
      <w:pStyle w:val="Kopfzeile"/>
      <w:jc w:val="center"/>
      <w:rPr>
        <w:rFonts w:asciiTheme="majorHAnsi" w:hAnsiTheme="majorHAnsi"/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A3D3D1" wp14:editId="4201D8D6">
              <wp:simplePos x="0" y="0"/>
              <wp:positionH relativeFrom="column">
                <wp:posOffset>1973580</wp:posOffset>
              </wp:positionH>
              <wp:positionV relativeFrom="paragraph">
                <wp:posOffset>476250</wp:posOffset>
              </wp:positionV>
              <wp:extent cx="5146675" cy="346075"/>
              <wp:effectExtent l="0" t="0" r="0" b="952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667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1BB5D" w14:textId="77777777" w:rsidR="00D848DC" w:rsidRPr="00283549" w:rsidRDefault="00D848DC" w:rsidP="00C23021">
                          <w:pPr>
                            <w:pStyle w:val="Kopfzeile"/>
                            <w:rPr>
                              <w:rFonts w:asciiTheme="majorHAnsi" w:hAnsiTheme="majorHAnsi"/>
                              <w:bCs w:val="0"/>
                              <w:iCs/>
                              <w:color w:val="FFFFFF" w:themeColor="background1"/>
                              <w:sz w:val="28"/>
                            </w:rPr>
                          </w:pPr>
                          <w:r w:rsidRPr="00283549">
                            <w:rPr>
                              <w:rFonts w:asciiTheme="majorHAnsi" w:hAnsiTheme="majorHAnsi"/>
                              <w:bCs w:val="0"/>
                              <w:iCs/>
                              <w:color w:val="FFFFFF" w:themeColor="background1"/>
                              <w:sz w:val="32"/>
                            </w:rPr>
                            <w:t>Lehrkompetenzentwicklung für extensiven Leseunterricht</w:t>
                          </w:r>
                          <w:r w:rsidRPr="00283549">
                            <w:rPr>
                              <w:rFonts w:asciiTheme="majorHAnsi" w:hAnsiTheme="majorHAnsi"/>
                              <w:bCs w:val="0"/>
                              <w:iCs/>
                              <w:noProof/>
                              <w:color w:val="FFFFFF" w:themeColor="background1"/>
                              <w:sz w:val="28"/>
                              <w:lang w:eastAsia="de-DE"/>
                            </w:rPr>
                            <w:t xml:space="preserve"> </w:t>
                          </w:r>
                        </w:p>
                        <w:p w14:paraId="1C2DCD28" w14:textId="77777777" w:rsidR="00D848DC" w:rsidRPr="00283549" w:rsidRDefault="00D848DC">
                          <w:pPr>
                            <w:rPr>
                              <w:rFonts w:asciiTheme="majorHAnsi" w:hAnsiTheme="majorHAnsi"/>
                              <w:bCs/>
                              <w:iCs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55.4pt;margin-top:37.5pt;width:405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" filled="f" stroked="f">
              <v:textbox>
                <w:txbxContent>
                  <w:p w:rsidR="00D848DC" w:rsidRPr="00283549" w:rsidRDefault="00D848DC" w:rsidP="00C23021">
                    <w:pPr>
                      <w:pStyle w:val="Kopfzeile"/>
                      <w:rPr>
                        <w:rFonts w:asciiTheme="majorHAnsi" w:hAnsiTheme="majorHAnsi"/>
                        <w:bCs w:val="0"/>
                        <w:iCs/>
                        <w:color w:val="FFFFFF" w:themeColor="background1"/>
                        <w:sz w:val="28"/>
                      </w:rPr>
                    </w:pPr>
                    <w:r w:rsidRPr="00283549">
                      <w:rPr>
                        <w:rFonts w:asciiTheme="majorHAnsi" w:hAnsiTheme="majorHAnsi"/>
                        <w:bCs w:val="0"/>
                        <w:iCs/>
                        <w:color w:val="FFFFFF" w:themeColor="background1"/>
                        <w:sz w:val="32"/>
                      </w:rPr>
                      <w:t>Lehrkompetenzentwicklung für extensiven Leseunterricht</w:t>
                    </w:r>
                    <w:r w:rsidRPr="00283549">
                      <w:rPr>
                        <w:rFonts w:asciiTheme="majorHAnsi" w:hAnsiTheme="majorHAnsi"/>
                        <w:bCs w:val="0"/>
                        <w:iCs/>
                        <w:noProof/>
                        <w:color w:val="FFFFFF" w:themeColor="background1"/>
                        <w:sz w:val="28"/>
                        <w:lang w:eastAsia="de-DE"/>
                      </w:rPr>
                      <w:t xml:space="preserve"> </w:t>
                    </w:r>
                  </w:p>
                  <w:p w:rsidR="00D848DC" w:rsidRPr="00283549" w:rsidRDefault="00D848DC">
                    <w:pPr>
                      <w:rPr>
                        <w:rFonts w:asciiTheme="majorHAnsi" w:hAnsiTheme="majorHAnsi"/>
                        <w:bCs/>
                        <w:iCs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BE85066" wp14:editId="7A613DE8">
          <wp:simplePos x="0" y="0"/>
          <wp:positionH relativeFrom="column">
            <wp:posOffset>607695</wp:posOffset>
          </wp:positionH>
          <wp:positionV relativeFrom="paragraph">
            <wp:posOffset>241300</wp:posOffset>
          </wp:positionV>
          <wp:extent cx="1290320" cy="808355"/>
          <wp:effectExtent l="0" t="0" r="5080" b="4445"/>
          <wp:wrapTight wrapText="bothSides">
            <wp:wrapPolygon edited="0">
              <wp:start x="5528" y="0"/>
              <wp:lineTo x="2551" y="2715"/>
              <wp:lineTo x="0" y="8145"/>
              <wp:lineTo x="1276" y="21040"/>
              <wp:lineTo x="19984" y="21040"/>
              <wp:lineTo x="21260" y="8145"/>
              <wp:lineTo x="18709" y="2715"/>
              <wp:lineTo x="15732" y="0"/>
              <wp:lineTo x="5528" y="0"/>
            </wp:wrapPolygon>
          </wp:wrapTight>
          <wp:docPr id="10" name="Bild 10" descr="Logo%20LEELU/Logo%20freies%20Lesen%20def_1.3%20LEE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LEELU/Logo%20freies%20Lesen%20def_1.3%20LEEL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AB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F90D9D9" wp14:editId="730261AD">
          <wp:simplePos x="0" y="0"/>
          <wp:positionH relativeFrom="column">
            <wp:posOffset>7372350</wp:posOffset>
          </wp:positionH>
          <wp:positionV relativeFrom="paragraph">
            <wp:posOffset>703580</wp:posOffset>
          </wp:positionV>
          <wp:extent cx="1270635" cy="360045"/>
          <wp:effectExtent l="0" t="0" r="0" b="0"/>
          <wp:wrapSquare wrapText="bothSides"/>
          <wp:docPr id="9" name="Bild 9" descr="Logo%20EU/erasmus-plus-png/EU%20flag-Erasmus+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EU/erasmus-plus-png/EU%20flag-Erasmus+_whi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2D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A0FD3" wp14:editId="28EDF3BC">
              <wp:simplePos x="0" y="0"/>
              <wp:positionH relativeFrom="column">
                <wp:posOffset>-864235</wp:posOffset>
              </wp:positionH>
              <wp:positionV relativeFrom="paragraph">
                <wp:posOffset>-83820</wp:posOffset>
              </wp:positionV>
              <wp:extent cx="10681335" cy="1282700"/>
              <wp:effectExtent l="0" t="0" r="37465" b="38100"/>
              <wp:wrapThrough wrapText="bothSides">
                <wp:wrapPolygon edited="0">
                  <wp:start x="0" y="0"/>
                  <wp:lineTo x="0" y="21814"/>
                  <wp:lineTo x="21624" y="21814"/>
                  <wp:lineTo x="21624" y="0"/>
                  <wp:lineTo x="0" y="0"/>
                </wp:wrapPolygon>
              </wp:wrapThrough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1335" cy="1282700"/>
                      </a:xfrm>
                      <a:prstGeom prst="rect">
                        <a:avLst/>
                      </a:prstGeom>
                      <a:solidFill>
                        <a:srgbClr val="2B4D5E"/>
                      </a:solidFill>
                      <a:ln>
                        <a:solidFill>
                          <a:srgbClr val="2B4D5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-68.05pt;margin-top:-6.6pt;width:841.0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" fillcolor="#2b4d5e" strokecolor="#2b4d5e" strokeweight="1pt">
              <w10:wrap type="through"/>
            </v:rect>
          </w:pict>
        </mc:Fallback>
      </mc:AlternateContent>
    </w:r>
    <w:r w:rsidR="00D5441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AC4438" wp14:editId="2AC1F8C7">
              <wp:simplePos x="0" y="0"/>
              <wp:positionH relativeFrom="column">
                <wp:posOffset>-914400</wp:posOffset>
              </wp:positionH>
              <wp:positionV relativeFrom="paragraph">
                <wp:posOffset>1184910</wp:posOffset>
              </wp:positionV>
              <wp:extent cx="7555230" cy="25527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23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8D86A" w14:textId="77777777" w:rsidR="00D54413" w:rsidRPr="00CA1677" w:rsidRDefault="00D54413" w:rsidP="00D54413">
                          <w:pPr>
                            <w:spacing w:line="276" w:lineRule="auto"/>
                            <w:jc w:val="center"/>
                            <w:rPr>
                              <w:rFonts w:asciiTheme="majorHAnsi" w:hAnsiTheme="majorHAnsi"/>
                              <w:color w:val="2B4D5E"/>
                              <w:sz w:val="20"/>
                              <w:szCs w:val="20"/>
                              <w:lang w:val="en-US"/>
                            </w:rPr>
                          </w:pPr>
                          <w:r w:rsidRPr="00CA1677">
                            <w:rPr>
                              <w:rFonts w:asciiTheme="majorHAnsi" w:hAnsiTheme="majorHAnsi"/>
                              <w:color w:val="2B4D5E"/>
                              <w:sz w:val="20"/>
                              <w:szCs w:val="20"/>
                              <w:lang w:val="en-US"/>
                            </w:rPr>
                            <w:t xml:space="preserve">website  </w:t>
                          </w:r>
                          <w:r w:rsidRPr="00D848DC">
                            <w:rPr>
                              <w:rFonts w:ascii="Webdings" w:hAnsi="Webdings"/>
                              <w:color w:val="2B4D5E"/>
                              <w:szCs w:val="20"/>
                            </w:rPr>
                            <w:sym w:font="Webdings" w:char="F0FC"/>
                          </w:r>
                          <w:r>
                            <w:rPr>
                              <w:rFonts w:ascii="Webdings" w:hAnsi="Webdings"/>
                              <w:color w:val="2B4D5E"/>
                              <w:szCs w:val="20"/>
                            </w:rPr>
                            <w:t></w:t>
                          </w:r>
                          <w:r w:rsidRPr="00CA1677">
                            <w:rPr>
                              <w:rFonts w:asciiTheme="majorHAnsi" w:hAnsiTheme="majorHAnsi"/>
                              <w:color w:val="2B4D5E"/>
                              <w:sz w:val="20"/>
                              <w:szCs w:val="20"/>
                              <w:lang w:val="en-US"/>
                            </w:rPr>
                            <w:t xml:space="preserve">www.leelu.eu      //      twitter   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2B4D5E"/>
                              <w:sz w:val="20"/>
                              <w:szCs w:val="20"/>
                              <w:lang w:eastAsia="de-DE"/>
                            </w:rPr>
                            <w:drawing>
                              <wp:inline distT="0" distB="0" distL="0" distR="0" wp14:anchorId="2819D4DD" wp14:editId="0207FD1A">
                                <wp:extent cx="155631" cy="126330"/>
                                <wp:effectExtent l="0" t="0" r="0" b="1270"/>
                                <wp:docPr id="12" name="Bild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 Logo LEELU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175" cy="1275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A1677">
                            <w:rPr>
                              <w:rFonts w:asciiTheme="majorHAnsi" w:hAnsiTheme="majorHAnsi"/>
                              <w:color w:val="2B4D5E"/>
                              <w:sz w:val="20"/>
                              <w:szCs w:val="20"/>
                              <w:lang w:val="en-US"/>
                            </w:rPr>
                            <w:t xml:space="preserve"> @Projekt_LEELU        //    facebook   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2B4D5E"/>
                              <w:sz w:val="20"/>
                              <w:szCs w:val="20"/>
                              <w:lang w:eastAsia="de-DE"/>
                            </w:rPr>
                            <w:drawing>
                              <wp:inline distT="0" distB="0" distL="0" distR="0" wp14:anchorId="0785879F" wp14:editId="28B08295">
                                <wp:extent cx="135924" cy="129578"/>
                                <wp:effectExtent l="0" t="0" r="0" b="0"/>
                                <wp:docPr id="13" name="Bild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cebook Logo LEELU.pn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16" cy="1301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A1677">
                            <w:rPr>
                              <w:rFonts w:asciiTheme="majorHAnsi" w:hAnsiTheme="majorHAnsi"/>
                              <w:color w:val="2B4D5E"/>
                              <w:sz w:val="20"/>
                              <w:szCs w:val="20"/>
                              <w:lang w:val="en-US"/>
                            </w:rPr>
                            <w:t xml:space="preserve">  @projektleelu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27" type="#_x0000_t202" style="position:absolute;left:0;text-align:left;margin-left:-1in;margin-top:93.3pt;width:594.9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" filled="f" stroked="f">
              <v:textbox>
                <w:txbxContent>
                  <w:p w:rsidR="00D54413" w:rsidRPr="00CA1677" w:rsidRDefault="00D54413" w:rsidP="00D54413">
                    <w:pPr>
                      <w:spacing w:line="276" w:lineRule="auto"/>
                      <w:jc w:val="center"/>
                      <w:rPr>
                        <w:rFonts w:asciiTheme="majorHAnsi" w:hAnsiTheme="majorHAnsi"/>
                        <w:color w:val="2B4D5E"/>
                        <w:sz w:val="20"/>
                        <w:szCs w:val="20"/>
                        <w:lang w:val="en-US"/>
                      </w:rPr>
                    </w:pPr>
                    <w:r w:rsidRPr="00CA1677">
                      <w:rPr>
                        <w:rFonts w:asciiTheme="majorHAnsi" w:hAnsiTheme="majorHAnsi"/>
                        <w:color w:val="2B4D5E"/>
                        <w:sz w:val="20"/>
                        <w:szCs w:val="20"/>
                        <w:lang w:val="en-US"/>
                      </w:rPr>
                      <w:t xml:space="preserve">website  </w:t>
                    </w:r>
                    <w:r w:rsidRPr="00D848DC">
                      <w:rPr>
                        <w:rFonts w:ascii="Webdings" w:hAnsi="Webdings"/>
                        <w:color w:val="2B4D5E"/>
                        <w:szCs w:val="20"/>
                      </w:rPr>
                      <w:sym w:font="Webdings" w:char="F0FC"/>
                    </w:r>
                    <w:r>
                      <w:rPr>
                        <w:rFonts w:ascii="Webdings" w:hAnsi="Webdings"/>
                        <w:color w:val="2B4D5E"/>
                        <w:szCs w:val="20"/>
                      </w:rPr>
                      <w:t></w:t>
                    </w:r>
                    <w:r w:rsidRPr="00CA1677">
                      <w:rPr>
                        <w:rFonts w:asciiTheme="majorHAnsi" w:hAnsiTheme="majorHAnsi"/>
                        <w:color w:val="2B4D5E"/>
                        <w:sz w:val="20"/>
                        <w:szCs w:val="20"/>
                        <w:lang w:val="en-US"/>
                      </w:rPr>
                      <w:t xml:space="preserve">www.leelu.eu      //      twitter   </w:t>
                    </w:r>
                    <w:r>
                      <w:rPr>
                        <w:rFonts w:asciiTheme="majorHAnsi" w:hAnsiTheme="majorHAnsi"/>
                        <w:noProof/>
                        <w:color w:val="2B4D5E"/>
                        <w:sz w:val="20"/>
                        <w:szCs w:val="20"/>
                        <w:lang w:eastAsia="de-DE"/>
                      </w:rPr>
                      <w:drawing>
                        <wp:inline distT="0" distB="0" distL="0" distR="0" wp14:anchorId="6893D7B5" wp14:editId="0AC73737">
                          <wp:extent cx="155631" cy="126330"/>
                          <wp:effectExtent l="0" t="0" r="0" b="1270"/>
                          <wp:docPr id="12" name="Bild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witter Logo LEELU.pn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175" cy="1275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A1677">
                      <w:rPr>
                        <w:rFonts w:asciiTheme="majorHAnsi" w:hAnsiTheme="majorHAnsi"/>
                        <w:color w:val="2B4D5E"/>
                        <w:sz w:val="20"/>
                        <w:szCs w:val="20"/>
                        <w:lang w:val="en-US"/>
                      </w:rPr>
                      <w:t xml:space="preserve"> @Projekt_LEELU        //    facebook   </w:t>
                    </w:r>
                    <w:r>
                      <w:rPr>
                        <w:rFonts w:asciiTheme="majorHAnsi" w:hAnsiTheme="majorHAnsi"/>
                        <w:noProof/>
                        <w:color w:val="2B4D5E"/>
                        <w:sz w:val="20"/>
                        <w:szCs w:val="20"/>
                        <w:lang w:eastAsia="de-DE"/>
                      </w:rPr>
                      <w:drawing>
                        <wp:inline distT="0" distB="0" distL="0" distR="0" wp14:anchorId="179DE125" wp14:editId="1ED309B5">
                          <wp:extent cx="135924" cy="129578"/>
                          <wp:effectExtent l="0" t="0" r="0" b="0"/>
                          <wp:docPr id="13" name="Bild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cebook Logo LEELU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516" cy="1301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A1677">
                      <w:rPr>
                        <w:rFonts w:asciiTheme="majorHAnsi" w:hAnsiTheme="majorHAnsi"/>
                        <w:color w:val="2B4D5E"/>
                        <w:sz w:val="20"/>
                        <w:szCs w:val="20"/>
                        <w:lang w:val="en-US"/>
                      </w:rPr>
                      <w:t xml:space="preserve">  @projektleelu</w:t>
                    </w:r>
                  </w:p>
                </w:txbxContent>
              </v:textbox>
            </v:shape>
          </w:pict>
        </mc:Fallback>
      </mc:AlternateContent>
    </w:r>
    <w:hyperlink r:id="rId7" w:history="1">
      <w:r w:rsidR="00D848DC" w:rsidRPr="00CA1677">
        <w:rPr>
          <w:rStyle w:val="Link"/>
          <w:rFonts w:asciiTheme="majorHAnsi" w:hAnsiTheme="majorHAnsi"/>
          <w:noProof/>
          <w:sz w:val="20"/>
          <w:lang w:val="en-US" w:eastAsia="de-DE"/>
        </w:rPr>
        <w:t>www.leelu.eu</w:t>
      </w:r>
    </w:hyperlink>
    <w:r w:rsidR="00D848DC" w:rsidRPr="00CA1677">
      <w:rPr>
        <w:rFonts w:asciiTheme="majorHAnsi" w:hAnsiTheme="majorHAnsi"/>
        <w:noProof/>
        <w:sz w:val="20"/>
        <w:lang w:val="en-US" w:eastAsia="de-DE"/>
      </w:rPr>
      <w:t xml:space="preserve"> Facebook @projektleelu  Twitter @Projekt_LEELU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50A76"/>
    <w:multiLevelType w:val="multilevel"/>
    <w:tmpl w:val="E9E69E9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64236F9F"/>
    <w:multiLevelType w:val="multilevel"/>
    <w:tmpl w:val="F26C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77"/>
    <w:rsid w:val="00053DE1"/>
    <w:rsid w:val="00075455"/>
    <w:rsid w:val="00133A5E"/>
    <w:rsid w:val="0020655A"/>
    <w:rsid w:val="00215588"/>
    <w:rsid w:val="0024313A"/>
    <w:rsid w:val="00265921"/>
    <w:rsid w:val="00283549"/>
    <w:rsid w:val="00357A31"/>
    <w:rsid w:val="00381CCB"/>
    <w:rsid w:val="003A1F0F"/>
    <w:rsid w:val="003B2E98"/>
    <w:rsid w:val="00451486"/>
    <w:rsid w:val="005125D0"/>
    <w:rsid w:val="00557519"/>
    <w:rsid w:val="00557F28"/>
    <w:rsid w:val="00573852"/>
    <w:rsid w:val="005846D0"/>
    <w:rsid w:val="005B62F3"/>
    <w:rsid w:val="005B7209"/>
    <w:rsid w:val="005E604C"/>
    <w:rsid w:val="00604827"/>
    <w:rsid w:val="00673EAB"/>
    <w:rsid w:val="00746DC8"/>
    <w:rsid w:val="007D28F3"/>
    <w:rsid w:val="00806052"/>
    <w:rsid w:val="008862DC"/>
    <w:rsid w:val="008B0012"/>
    <w:rsid w:val="008C1860"/>
    <w:rsid w:val="008D01FB"/>
    <w:rsid w:val="0090423B"/>
    <w:rsid w:val="00944DDD"/>
    <w:rsid w:val="00956E3A"/>
    <w:rsid w:val="00986F13"/>
    <w:rsid w:val="009F60F3"/>
    <w:rsid w:val="00AE1AB7"/>
    <w:rsid w:val="00B153E7"/>
    <w:rsid w:val="00B904C6"/>
    <w:rsid w:val="00C23021"/>
    <w:rsid w:val="00C428E4"/>
    <w:rsid w:val="00C71323"/>
    <w:rsid w:val="00C90981"/>
    <w:rsid w:val="00CA1677"/>
    <w:rsid w:val="00CB48EF"/>
    <w:rsid w:val="00CF460D"/>
    <w:rsid w:val="00CF6D54"/>
    <w:rsid w:val="00D400F8"/>
    <w:rsid w:val="00D54413"/>
    <w:rsid w:val="00D848DC"/>
    <w:rsid w:val="00E46112"/>
    <w:rsid w:val="00E91C29"/>
    <w:rsid w:val="00EF620A"/>
    <w:rsid w:val="00F130D1"/>
    <w:rsid w:val="00FA2506"/>
    <w:rsid w:val="00FA3652"/>
    <w:rsid w:val="00FD1CD1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710F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 Unicode MS"/>
        <w:bCs/>
        <w:color w:val="000000"/>
        <w:sz w:val="24"/>
        <w:szCs w:val="24"/>
        <w:u w:color="000000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A1677"/>
    <w:pPr>
      <w:spacing w:after="160" w:line="259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berschrift1">
    <w:name w:val="heading 1"/>
    <w:next w:val="Standard"/>
    <w:link w:val="berschrift1Zchn"/>
    <w:autoRedefine/>
    <w:qFormat/>
    <w:rsid w:val="00746DC8"/>
    <w:pPr>
      <w:keepNext/>
      <w:numPr>
        <w:numId w:val="9"/>
      </w:numPr>
      <w:pBdr>
        <w:top w:val="nil"/>
        <w:left w:val="nil"/>
        <w:bottom w:val="nil"/>
        <w:right w:val="nil"/>
        <w:between w:val="nil"/>
        <w:bar w:val="nil"/>
      </w:pBdr>
      <w:spacing w:before="240" w:after="60" w:line="360" w:lineRule="auto"/>
      <w:outlineLvl w:val="0"/>
    </w:pPr>
    <w:rPr>
      <w:rFonts w:asciiTheme="majorHAnsi" w:eastAsia="Arial Unicode MS" w:hAnsiTheme="majorHAnsi"/>
      <w:b/>
      <w:kern w:val="32"/>
      <w:sz w:val="28"/>
      <w:szCs w:val="28"/>
      <w:bdr w:val="nil"/>
      <w:lang w:eastAsia="it-IT"/>
    </w:rPr>
  </w:style>
  <w:style w:type="paragraph" w:styleId="berschrift2">
    <w:name w:val="heading 2"/>
    <w:next w:val="Standard"/>
    <w:link w:val="berschrift2Zchn"/>
    <w:autoRedefine/>
    <w:qFormat/>
    <w:rsid w:val="00746DC8"/>
    <w:pPr>
      <w:keepNext/>
      <w:numPr>
        <w:ilvl w:val="1"/>
        <w:numId w:val="9"/>
      </w:num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outlineLvl w:val="1"/>
    </w:pPr>
    <w:rPr>
      <w:rFonts w:asciiTheme="majorHAnsi" w:eastAsia="Arial Unicode MS" w:hAnsiTheme="majorHAnsi"/>
      <w:b/>
      <w:bdr w:val="nil"/>
      <w:lang w:eastAsia="it-IT"/>
    </w:rPr>
  </w:style>
  <w:style w:type="paragraph" w:styleId="berschrift3">
    <w:name w:val="heading 3"/>
    <w:next w:val="Standard"/>
    <w:link w:val="berschrift3Zchn"/>
    <w:autoRedefine/>
    <w:qFormat/>
    <w:rsid w:val="00746DC8"/>
    <w:pPr>
      <w:keepNext/>
      <w:numPr>
        <w:ilvl w:val="2"/>
        <w:numId w:val="10"/>
      </w:numPr>
      <w:pBdr>
        <w:top w:val="nil"/>
        <w:left w:val="nil"/>
        <w:bottom w:val="nil"/>
        <w:right w:val="nil"/>
        <w:between w:val="nil"/>
        <w:bar w:val="nil"/>
      </w:pBdr>
      <w:spacing w:before="240" w:after="120" w:line="360" w:lineRule="auto"/>
      <w:ind w:left="720"/>
      <w:outlineLvl w:val="2"/>
    </w:pPr>
    <w:rPr>
      <w:rFonts w:asciiTheme="majorHAnsi" w:eastAsia="Arial Unicode MS" w:hAnsiTheme="majorHAnsi"/>
      <w:b/>
      <w:bdr w:val="nil"/>
      <w:lang w:eastAsia="it-IT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746DC8"/>
    <w:pPr>
      <w:keepNext/>
      <w:keepLines/>
      <w:numPr>
        <w:ilvl w:val="3"/>
        <w:numId w:val="9"/>
      </w:numPr>
      <w:pBdr>
        <w:top w:val="nil"/>
        <w:left w:val="nil"/>
        <w:bottom w:val="nil"/>
        <w:right w:val="nil"/>
        <w:between w:val="nil"/>
        <w:bar w:val="nil"/>
      </w:pBdr>
      <w:spacing w:before="120" w:after="40" w:line="360" w:lineRule="auto"/>
      <w:jc w:val="both"/>
      <w:outlineLvl w:val="3"/>
    </w:pPr>
    <w:rPr>
      <w:rFonts w:eastAsiaTheme="majorEastAsia" w:cstheme="majorBidi"/>
      <w:b/>
      <w:bCs/>
      <w:iCs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6DC8"/>
    <w:rPr>
      <w:rFonts w:asciiTheme="majorHAnsi" w:eastAsia="Arial Unicode MS" w:hAnsiTheme="majorHAnsi"/>
      <w:b/>
      <w:kern w:val="32"/>
      <w:sz w:val="28"/>
      <w:szCs w:val="28"/>
      <w:bdr w:val="nil"/>
      <w:lang w:eastAsia="it-IT"/>
    </w:rPr>
  </w:style>
  <w:style w:type="character" w:customStyle="1" w:styleId="berschrift2Zchn">
    <w:name w:val="Überschrift 2 Zchn"/>
    <w:basedOn w:val="Absatz-Standardschriftart"/>
    <w:link w:val="berschrift2"/>
    <w:rsid w:val="00746DC8"/>
    <w:rPr>
      <w:rFonts w:asciiTheme="majorHAnsi" w:eastAsia="Arial Unicode MS" w:hAnsiTheme="majorHAnsi"/>
      <w:b/>
      <w:bdr w:val="nil"/>
      <w:lang w:eastAsia="it-IT"/>
    </w:rPr>
  </w:style>
  <w:style w:type="character" w:customStyle="1" w:styleId="berschrift3Zchn">
    <w:name w:val="Überschrift 3 Zchn"/>
    <w:basedOn w:val="Absatz-Standardschriftart"/>
    <w:link w:val="berschrift3"/>
    <w:rsid w:val="00746DC8"/>
    <w:rPr>
      <w:rFonts w:asciiTheme="majorHAnsi" w:eastAsia="Arial Unicode MS" w:hAnsiTheme="majorHAnsi"/>
      <w:b/>
      <w:bdr w:val="nil"/>
      <w:lang w:eastAsia="it-I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604C"/>
    <w:rPr>
      <w:rFonts w:asciiTheme="minorHAnsi" w:eastAsiaTheme="majorEastAsia" w:hAnsiTheme="minorHAnsi" w:cstheme="majorBidi"/>
      <w:b/>
      <w:iCs/>
      <w:color w:val="000000" w:themeColor="text1"/>
    </w:rPr>
  </w:style>
  <w:style w:type="paragraph" w:customStyle="1" w:styleId="Zitateingerckt">
    <w:name w:val="Zitat eingerückt"/>
    <w:autoRedefine/>
    <w:qFormat/>
    <w:rsid w:val="005E604C"/>
    <w:pPr>
      <w:pBdr>
        <w:top w:val="nil"/>
        <w:left w:val="nil"/>
        <w:bottom w:val="nil"/>
        <w:right w:val="nil"/>
        <w:between w:val="nil"/>
        <w:bar w:val="nil"/>
      </w:pBdr>
      <w:spacing w:before="120" w:after="240"/>
      <w:ind w:left="567"/>
      <w:jc w:val="both"/>
    </w:pPr>
    <w:rPr>
      <w:rFonts w:asciiTheme="minorHAnsi" w:eastAsia="Arial Unicode MS" w:hAnsiTheme="minorHAnsi"/>
      <w:spacing w:val="2"/>
      <w:sz w:val="20"/>
      <w:szCs w:val="20"/>
      <w:bdr w:val="nil"/>
      <w:lang w:eastAsia="it-IT"/>
    </w:rPr>
  </w:style>
  <w:style w:type="paragraph" w:customStyle="1" w:styleId="Literaturangaben">
    <w:name w:val="Literaturangaben"/>
    <w:basedOn w:val="Standard"/>
    <w:autoRedefine/>
    <w:qFormat/>
    <w:rsid w:val="005E604C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09" w:hanging="709"/>
      <w:jc w:val="both"/>
    </w:pPr>
    <w:rPr>
      <w:rFonts w:ascii="Calibri" w:hAnsi="Calibri" w:cs="Arial Unicode MS"/>
      <w:bCs/>
      <w:color w:val="000000"/>
      <w:sz w:val="24"/>
      <w:szCs w:val="24"/>
    </w:rPr>
  </w:style>
  <w:style w:type="paragraph" w:customStyle="1" w:styleId="StandardFett">
    <w:name w:val="Standard Fett"/>
    <w:basedOn w:val="Standard"/>
    <w:autoRedefine/>
    <w:qFormat/>
    <w:rsid w:val="005E604C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  <w:jc w:val="both"/>
    </w:pPr>
    <w:rPr>
      <w:rFonts w:ascii="Calibri" w:hAnsi="Calibri" w:cs="Arial Unicode MS"/>
      <w:b/>
      <w:bCs/>
      <w:color w:val="000000"/>
      <w:sz w:val="24"/>
      <w:szCs w:val="24"/>
    </w:rPr>
  </w:style>
  <w:style w:type="paragraph" w:styleId="Listenabsatz">
    <w:name w:val="List Paragraph"/>
    <w:autoRedefine/>
    <w:uiPriority w:val="34"/>
    <w:qFormat/>
    <w:rsid w:val="005E60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/>
      <w:jc w:val="both"/>
    </w:pPr>
    <w:rPr>
      <w:rFonts w:asciiTheme="minorHAnsi" w:eastAsia="Times New Roman" w:hAnsiTheme="minorHAnsi" w:cs="Times New Roman"/>
      <w:bdr w:val="nil"/>
      <w:lang w:eastAsia="it-IT"/>
    </w:rPr>
  </w:style>
  <w:style w:type="paragraph" w:styleId="Kopfzeile">
    <w:name w:val="header"/>
    <w:basedOn w:val="Standard"/>
    <w:link w:val="KopfzeileZchn"/>
    <w:uiPriority w:val="99"/>
    <w:unhideWhenUsed/>
    <w:rsid w:val="00FD1C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 w:cs="Arial Unicode MS"/>
      <w:bCs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D1CD1"/>
  </w:style>
  <w:style w:type="paragraph" w:styleId="Fuzeile">
    <w:name w:val="footer"/>
    <w:basedOn w:val="Standard"/>
    <w:link w:val="FuzeileZchn"/>
    <w:uiPriority w:val="99"/>
    <w:unhideWhenUsed/>
    <w:rsid w:val="00FD1C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 w:cs="Arial Unicode MS"/>
      <w:bCs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D1CD1"/>
  </w:style>
  <w:style w:type="character" w:styleId="Link">
    <w:name w:val="Hyperlink"/>
    <w:basedOn w:val="Absatz-Standardschriftart"/>
    <w:uiPriority w:val="99"/>
    <w:unhideWhenUsed/>
    <w:rsid w:val="00B904C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4DD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0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Lucida Grande" w:hAnsi="Lucida Grande" w:cs="Lucida Grande"/>
      <w:bCs/>
      <w:color w:val="000000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052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F460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hAnsi="Times New Roman" w:cs="Times New Roman"/>
      <w:bCs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512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30.png"/><Relationship Id="rId6" Type="http://schemas.openxmlformats.org/officeDocument/2006/relationships/image" Target="media/image40.png"/><Relationship Id="rId7" Type="http://schemas.openxmlformats.org/officeDocument/2006/relationships/hyperlink" Target="http://www.leelu.eu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90738\AppData\Local\Microsoft\Windows\Temporary%20Internet%20Files\Content.IE5\O7HT5TVI\Leelu_Vorlage%204_qu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67DBB-89EE-7A44-B9F9-BFB7D58E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C:\Users\3790738\AppData\Local\Microsoft\Windows\Temporary Internet Files\Content.IE5\O7HT5TVI\Leelu_Vorlage 4_quer.dotx</Template>
  <TotalTime>0</TotalTime>
  <Pages>13</Pages>
  <Words>692</Words>
  <Characters>4361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Abitzsch, D. (Doris)</dc:creator>
  <cp:lastModifiedBy>Marta Dawidowicz</cp:lastModifiedBy>
  <cp:revision>5</cp:revision>
  <cp:lastPrinted>2017-03-16T17:56:00Z</cp:lastPrinted>
  <dcterms:created xsi:type="dcterms:W3CDTF">2017-06-22T08:03:00Z</dcterms:created>
  <dcterms:modified xsi:type="dcterms:W3CDTF">2018-07-25T20:53:00Z</dcterms:modified>
</cp:coreProperties>
</file>