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A82EAF" w14:textId="77777777" w:rsidR="00E408DF" w:rsidRDefault="00C41783" w:rsidP="00E408DF">
      <w:pPr>
        <w:rPr>
          <w:b/>
          <w:sz w:val="24"/>
        </w:rPr>
      </w:pPr>
      <w:r>
        <w:rPr>
          <w:b/>
          <w:sz w:val="24"/>
        </w:rPr>
        <w:t>2</w:t>
      </w:r>
      <w:r w:rsidR="00E408DF" w:rsidRPr="00E5708D">
        <w:rPr>
          <w:b/>
          <w:sz w:val="24"/>
        </w:rPr>
        <w:t xml:space="preserve">. </w:t>
      </w:r>
      <w:r w:rsidR="00384F06">
        <w:rPr>
          <w:b/>
          <w:sz w:val="24"/>
        </w:rPr>
        <w:t>Lektüreliste Ungarn: Bücherdokumentation SchülerInnenbewertung</w:t>
      </w:r>
    </w:p>
    <w:p w14:paraId="2513CF7C" w14:textId="77777777" w:rsidR="00E408DF" w:rsidRPr="00976B27" w:rsidRDefault="00E408DF" w:rsidP="00E408DF">
      <w:pPr>
        <w:rPr>
          <w:rFonts w:ascii="Verdana" w:eastAsia="Times New Roman" w:hAnsi="Verdana" w:cs="Times New Roman"/>
          <w:color w:val="000000"/>
          <w:sz w:val="20"/>
          <w:szCs w:val="20"/>
          <w:lang w:eastAsia="de-DE"/>
        </w:rPr>
      </w:pPr>
      <w:r>
        <w:rPr>
          <w:sz w:val="24"/>
          <w:szCs w:val="24"/>
        </w:rPr>
        <w:t xml:space="preserve">Wie hat dir das Buch </w:t>
      </w:r>
      <w:r w:rsidRPr="00976B27">
        <w:rPr>
          <w:i/>
          <w:sz w:val="24"/>
          <w:szCs w:val="24"/>
        </w:rPr>
        <w:t>__</w:t>
      </w:r>
      <w:r w:rsidR="00976B27" w:rsidRPr="00976B27">
        <w:rPr>
          <w:rFonts w:ascii="Verdana" w:eastAsia="Times New Roman" w:hAnsi="Verdana" w:cs="Times New Roman"/>
          <w:i/>
          <w:color w:val="000000"/>
          <w:sz w:val="20"/>
          <w:szCs w:val="20"/>
          <w:lang w:eastAsia="de-DE"/>
        </w:rPr>
        <w:t>"Hau ab, du Flasche!"</w:t>
      </w:r>
      <w:r w:rsidRPr="00976B27">
        <w:rPr>
          <w:i/>
          <w:sz w:val="24"/>
          <w:szCs w:val="24"/>
        </w:rPr>
        <w:t>___</w:t>
      </w:r>
      <w:r w:rsidRPr="00E5708D">
        <w:rPr>
          <w:sz w:val="24"/>
          <w:szCs w:val="24"/>
        </w:rPr>
        <w:t xml:space="preserve"> gefallen?</w:t>
      </w:r>
    </w:p>
    <w:p w14:paraId="040B8EB5" w14:textId="77777777" w:rsidR="00E408DF" w:rsidRPr="00E5708D" w:rsidRDefault="00E408DF" w:rsidP="00E408DF">
      <w:pPr>
        <w:pStyle w:val="Listenabsatz"/>
        <w:numPr>
          <w:ilvl w:val="0"/>
          <w:numId w:val="12"/>
        </w:numPr>
      </w:pPr>
      <w:r w:rsidRPr="00E5708D">
        <w:t>Wie war die Geschichte?</w:t>
      </w:r>
    </w:p>
    <w:p w14:paraId="4A6E743E" w14:textId="77777777" w:rsidR="00E408DF" w:rsidRPr="00E5708D" w:rsidRDefault="00E408DF" w:rsidP="00E408DF">
      <w:pPr>
        <w:pStyle w:val="Listenabsatz"/>
        <w:numPr>
          <w:ilvl w:val="0"/>
          <w:numId w:val="12"/>
        </w:numPr>
      </w:pPr>
      <w:r w:rsidRPr="00E5708D">
        <w:t>Wie war die Sprache?</w:t>
      </w:r>
    </w:p>
    <w:p w14:paraId="0A6E5B19" w14:textId="77777777" w:rsidR="00E408DF" w:rsidRDefault="00E408DF" w:rsidP="00E408DF">
      <w:pPr>
        <w:pStyle w:val="Listenabsatz"/>
        <w:numPr>
          <w:ilvl w:val="0"/>
          <w:numId w:val="12"/>
        </w:numPr>
      </w:pPr>
      <w:r w:rsidRPr="00E5708D">
        <w:t>Kannst du das Buch weiterempfehlen?</w:t>
      </w:r>
    </w:p>
    <w:p w14:paraId="46A98920" w14:textId="77777777" w:rsidR="00E408DF" w:rsidRPr="00772704" w:rsidRDefault="00E408DF" w:rsidP="00E408DF">
      <w:pPr>
        <w:rPr>
          <w:i/>
          <w:sz w:val="24"/>
        </w:rPr>
      </w:pPr>
      <w:r w:rsidRPr="00772704">
        <w:rPr>
          <w:i/>
          <w:sz w:val="24"/>
          <w:szCs w:val="24"/>
        </w:rPr>
        <w:t xml:space="preserve">Du kannst in der Tabelle ankreuzen und/oder einen Kommentar schreiben.  Vergiss deinen Namen nicht. </w:t>
      </w:r>
    </w:p>
    <w:tbl>
      <w:tblPr>
        <w:tblStyle w:val="Tabellenraster"/>
        <w:tblW w:w="5000" w:type="pct"/>
        <w:tblLook w:val="04A0" w:firstRow="1" w:lastRow="0" w:firstColumn="1" w:lastColumn="0" w:noHBand="0" w:noVBand="1"/>
      </w:tblPr>
      <w:tblGrid>
        <w:gridCol w:w="1542"/>
        <w:gridCol w:w="1709"/>
        <w:gridCol w:w="1542"/>
        <w:gridCol w:w="1640"/>
        <w:gridCol w:w="1697"/>
        <w:gridCol w:w="1637"/>
        <w:gridCol w:w="2256"/>
        <w:gridCol w:w="2311"/>
      </w:tblGrid>
      <w:tr w:rsidR="00E408DF" w:rsidRPr="00E5708D" w14:paraId="02B25588" w14:textId="77777777" w:rsidTr="00FA59B1">
        <w:tc>
          <w:tcPr>
            <w:tcW w:w="1672" w:type="pct"/>
            <w:gridSpan w:val="3"/>
            <w:vAlign w:val="center"/>
          </w:tcPr>
          <w:p w14:paraId="70FE6F8E" w14:textId="77777777" w:rsidR="00E408DF" w:rsidRPr="00E5708D" w:rsidRDefault="00E408DF" w:rsidP="00FA59B1">
            <w:pPr>
              <w:tabs>
                <w:tab w:val="left" w:pos="3957"/>
              </w:tabs>
              <w:spacing w:after="0"/>
              <w:jc w:val="center"/>
              <w:rPr>
                <w:b/>
                <w:sz w:val="24"/>
                <w:szCs w:val="24"/>
              </w:rPr>
            </w:pPr>
            <w:r w:rsidRPr="00E5708D">
              <w:rPr>
                <w:b/>
                <w:sz w:val="24"/>
                <w:szCs w:val="24"/>
              </w:rPr>
              <w:t>inhaltlich</w:t>
            </w:r>
          </w:p>
        </w:tc>
        <w:tc>
          <w:tcPr>
            <w:tcW w:w="1735" w:type="pct"/>
            <w:gridSpan w:val="3"/>
            <w:vAlign w:val="center"/>
          </w:tcPr>
          <w:p w14:paraId="6C0AA01B" w14:textId="77777777" w:rsidR="00E408DF" w:rsidRPr="00E5708D" w:rsidRDefault="00E408DF" w:rsidP="00FA59B1">
            <w:pPr>
              <w:tabs>
                <w:tab w:val="left" w:pos="3957"/>
              </w:tabs>
              <w:spacing w:after="0"/>
              <w:jc w:val="center"/>
              <w:rPr>
                <w:b/>
                <w:sz w:val="24"/>
                <w:szCs w:val="24"/>
              </w:rPr>
            </w:pPr>
            <w:r w:rsidRPr="00E5708D">
              <w:rPr>
                <w:b/>
                <w:sz w:val="24"/>
                <w:szCs w:val="24"/>
              </w:rPr>
              <w:t>sprachlich</w:t>
            </w:r>
          </w:p>
        </w:tc>
        <w:tc>
          <w:tcPr>
            <w:tcW w:w="1593" w:type="pct"/>
            <w:gridSpan w:val="2"/>
            <w:vAlign w:val="center"/>
          </w:tcPr>
          <w:p w14:paraId="6EAD2005" w14:textId="77777777" w:rsidR="00E408DF" w:rsidRPr="00E5708D" w:rsidRDefault="00E408DF" w:rsidP="00FA59B1">
            <w:pPr>
              <w:tabs>
                <w:tab w:val="left" w:pos="3957"/>
              </w:tabs>
              <w:spacing w:after="0"/>
              <w:jc w:val="center"/>
              <w:rPr>
                <w:b/>
                <w:sz w:val="24"/>
                <w:szCs w:val="24"/>
              </w:rPr>
            </w:pPr>
            <w:r w:rsidRPr="00E5708D">
              <w:rPr>
                <w:b/>
                <w:sz w:val="24"/>
                <w:szCs w:val="24"/>
              </w:rPr>
              <w:t>Empfehlung</w:t>
            </w:r>
          </w:p>
        </w:tc>
      </w:tr>
      <w:tr w:rsidR="00E408DF" w:rsidRPr="00E5708D" w14:paraId="7A7FB69E" w14:textId="77777777" w:rsidTr="00FA59B1">
        <w:tc>
          <w:tcPr>
            <w:tcW w:w="1672" w:type="pct"/>
            <w:gridSpan w:val="3"/>
            <w:vAlign w:val="center"/>
          </w:tcPr>
          <w:p w14:paraId="0E8803AC" w14:textId="77777777" w:rsidR="00E408DF" w:rsidRPr="00E5708D" w:rsidRDefault="00E408DF" w:rsidP="00FA59B1">
            <w:pPr>
              <w:tabs>
                <w:tab w:val="left" w:pos="3957"/>
              </w:tabs>
              <w:spacing w:after="0"/>
              <w:jc w:val="center"/>
              <w:rPr>
                <w:b/>
                <w:sz w:val="24"/>
                <w:szCs w:val="24"/>
              </w:rPr>
            </w:pPr>
            <w:r w:rsidRPr="00E5708D">
              <w:rPr>
                <w:b/>
                <w:sz w:val="24"/>
                <w:szCs w:val="24"/>
              </w:rPr>
              <w:t>Das Buch war …</w:t>
            </w:r>
          </w:p>
        </w:tc>
        <w:tc>
          <w:tcPr>
            <w:tcW w:w="1735" w:type="pct"/>
            <w:gridSpan w:val="3"/>
            <w:vAlign w:val="center"/>
          </w:tcPr>
          <w:p w14:paraId="130198FC" w14:textId="77777777" w:rsidR="00E408DF" w:rsidRPr="00E5708D" w:rsidRDefault="00E408DF" w:rsidP="00FA59B1">
            <w:pPr>
              <w:tabs>
                <w:tab w:val="left" w:pos="3957"/>
              </w:tabs>
              <w:spacing w:after="0"/>
              <w:jc w:val="center"/>
              <w:rPr>
                <w:b/>
                <w:sz w:val="24"/>
                <w:szCs w:val="24"/>
              </w:rPr>
            </w:pPr>
            <w:r w:rsidRPr="00E5708D">
              <w:rPr>
                <w:b/>
                <w:sz w:val="24"/>
                <w:szCs w:val="24"/>
              </w:rPr>
              <w:t>Das Buch war …</w:t>
            </w:r>
          </w:p>
        </w:tc>
        <w:tc>
          <w:tcPr>
            <w:tcW w:w="1593" w:type="pct"/>
            <w:gridSpan w:val="2"/>
            <w:vAlign w:val="center"/>
          </w:tcPr>
          <w:p w14:paraId="3F56A834" w14:textId="77777777" w:rsidR="00E408DF" w:rsidRPr="00E5708D" w:rsidRDefault="00E408DF" w:rsidP="00FA59B1">
            <w:pPr>
              <w:tabs>
                <w:tab w:val="left" w:pos="3957"/>
              </w:tabs>
              <w:spacing w:after="0"/>
              <w:jc w:val="center"/>
              <w:rPr>
                <w:b/>
                <w:sz w:val="24"/>
                <w:szCs w:val="24"/>
              </w:rPr>
            </w:pPr>
            <w:r w:rsidRPr="00E5708D">
              <w:rPr>
                <w:b/>
                <w:sz w:val="24"/>
                <w:szCs w:val="24"/>
              </w:rPr>
              <w:t xml:space="preserve">Ich empfehle das Buch weiter. </w:t>
            </w:r>
          </w:p>
        </w:tc>
      </w:tr>
      <w:tr w:rsidR="00E408DF" w:rsidRPr="00E5708D" w14:paraId="7BC27C95" w14:textId="77777777" w:rsidTr="00BA78A7">
        <w:tc>
          <w:tcPr>
            <w:tcW w:w="538" w:type="pct"/>
          </w:tcPr>
          <w:p w14:paraId="108DC28A" w14:textId="77777777" w:rsidR="00E408DF" w:rsidRPr="00E5708D" w:rsidRDefault="00E408DF" w:rsidP="00FA59B1">
            <w:pPr>
              <w:tabs>
                <w:tab w:val="left" w:pos="3957"/>
              </w:tabs>
              <w:spacing w:after="0"/>
              <w:jc w:val="center"/>
              <w:rPr>
                <w:sz w:val="24"/>
                <w:szCs w:val="24"/>
              </w:rPr>
            </w:pPr>
            <w:r w:rsidRPr="00E5708D">
              <w:rPr>
                <w:sz w:val="24"/>
                <w:szCs w:val="24"/>
              </w:rPr>
              <w:t>interessant.</w:t>
            </w:r>
          </w:p>
        </w:tc>
        <w:tc>
          <w:tcPr>
            <w:tcW w:w="596" w:type="pct"/>
          </w:tcPr>
          <w:p w14:paraId="296CD46B" w14:textId="77777777" w:rsidR="00E408DF" w:rsidRPr="00E5708D" w:rsidRDefault="00E408DF" w:rsidP="00FA59B1">
            <w:pPr>
              <w:tabs>
                <w:tab w:val="left" w:pos="3957"/>
              </w:tabs>
              <w:spacing w:after="0"/>
              <w:jc w:val="center"/>
              <w:rPr>
                <w:sz w:val="24"/>
                <w:szCs w:val="24"/>
              </w:rPr>
            </w:pPr>
            <w:r w:rsidRPr="00E5708D">
              <w:rPr>
                <w:sz w:val="24"/>
                <w:szCs w:val="24"/>
              </w:rPr>
              <w:t>einigermaßen interessant.</w:t>
            </w:r>
          </w:p>
        </w:tc>
        <w:tc>
          <w:tcPr>
            <w:tcW w:w="538" w:type="pct"/>
          </w:tcPr>
          <w:p w14:paraId="4F1DCDC2" w14:textId="77777777" w:rsidR="00E408DF" w:rsidRPr="00E5708D" w:rsidRDefault="00E408DF" w:rsidP="00FA59B1">
            <w:pPr>
              <w:tabs>
                <w:tab w:val="left" w:pos="3957"/>
              </w:tabs>
              <w:spacing w:after="0"/>
              <w:jc w:val="center"/>
              <w:rPr>
                <w:sz w:val="24"/>
                <w:szCs w:val="24"/>
              </w:rPr>
            </w:pPr>
            <w:r w:rsidRPr="00E5708D">
              <w:rPr>
                <w:sz w:val="24"/>
                <w:szCs w:val="24"/>
              </w:rPr>
              <w:t>nicht interessant.</w:t>
            </w:r>
          </w:p>
        </w:tc>
        <w:tc>
          <w:tcPr>
            <w:tcW w:w="572" w:type="pct"/>
          </w:tcPr>
          <w:p w14:paraId="456B70DB" w14:textId="77777777" w:rsidR="00E408DF" w:rsidRPr="00E5708D" w:rsidRDefault="00E408DF" w:rsidP="00FA59B1">
            <w:pPr>
              <w:tabs>
                <w:tab w:val="left" w:pos="3957"/>
              </w:tabs>
              <w:spacing w:after="0"/>
              <w:jc w:val="center"/>
              <w:rPr>
                <w:sz w:val="24"/>
                <w:szCs w:val="24"/>
              </w:rPr>
            </w:pPr>
            <w:r w:rsidRPr="00E5708D">
              <w:rPr>
                <w:sz w:val="24"/>
                <w:szCs w:val="24"/>
              </w:rPr>
              <w:t>sprachlich genau richtig.</w:t>
            </w:r>
          </w:p>
        </w:tc>
        <w:tc>
          <w:tcPr>
            <w:tcW w:w="592" w:type="pct"/>
          </w:tcPr>
          <w:p w14:paraId="45D5522E" w14:textId="77777777" w:rsidR="00E408DF" w:rsidRPr="00E5708D" w:rsidRDefault="00E408DF" w:rsidP="00FA59B1">
            <w:pPr>
              <w:tabs>
                <w:tab w:val="left" w:pos="3957"/>
              </w:tabs>
              <w:spacing w:after="0"/>
              <w:jc w:val="center"/>
              <w:rPr>
                <w:sz w:val="24"/>
                <w:szCs w:val="24"/>
              </w:rPr>
            </w:pPr>
            <w:r w:rsidRPr="00E5708D">
              <w:rPr>
                <w:sz w:val="24"/>
                <w:szCs w:val="24"/>
              </w:rPr>
              <w:t>zu leicht.</w:t>
            </w:r>
          </w:p>
        </w:tc>
        <w:tc>
          <w:tcPr>
            <w:tcW w:w="571" w:type="pct"/>
          </w:tcPr>
          <w:p w14:paraId="23BE99A3" w14:textId="77777777" w:rsidR="00E408DF" w:rsidRPr="00E5708D" w:rsidRDefault="00E408DF" w:rsidP="00FA59B1">
            <w:pPr>
              <w:tabs>
                <w:tab w:val="left" w:pos="3957"/>
              </w:tabs>
              <w:spacing w:after="0"/>
              <w:jc w:val="center"/>
              <w:rPr>
                <w:sz w:val="24"/>
                <w:szCs w:val="24"/>
              </w:rPr>
            </w:pPr>
            <w:r w:rsidRPr="00E5708D">
              <w:rPr>
                <w:sz w:val="24"/>
                <w:szCs w:val="24"/>
              </w:rPr>
              <w:t>zu schwer.</w:t>
            </w:r>
          </w:p>
        </w:tc>
        <w:tc>
          <w:tcPr>
            <w:tcW w:w="787" w:type="pct"/>
          </w:tcPr>
          <w:p w14:paraId="6218BD68" w14:textId="77777777" w:rsidR="00E408DF" w:rsidRPr="00E5708D" w:rsidRDefault="00E408DF" w:rsidP="00FA59B1">
            <w:pPr>
              <w:tabs>
                <w:tab w:val="left" w:pos="3957"/>
              </w:tabs>
              <w:spacing w:after="0"/>
              <w:jc w:val="center"/>
              <w:rPr>
                <w:sz w:val="24"/>
                <w:szCs w:val="24"/>
              </w:rPr>
            </w:pPr>
            <w:r w:rsidRPr="00E5708D">
              <w:rPr>
                <w:sz w:val="24"/>
                <w:szCs w:val="24"/>
              </w:rPr>
              <w:t>ja</w:t>
            </w:r>
          </w:p>
        </w:tc>
        <w:tc>
          <w:tcPr>
            <w:tcW w:w="806" w:type="pct"/>
          </w:tcPr>
          <w:p w14:paraId="6A272BA6" w14:textId="77777777" w:rsidR="00E408DF" w:rsidRPr="00E5708D" w:rsidRDefault="00E408DF" w:rsidP="00FA59B1">
            <w:pPr>
              <w:tabs>
                <w:tab w:val="left" w:pos="3957"/>
              </w:tabs>
              <w:spacing w:after="0"/>
              <w:jc w:val="center"/>
              <w:rPr>
                <w:sz w:val="24"/>
                <w:szCs w:val="24"/>
              </w:rPr>
            </w:pPr>
            <w:r>
              <w:rPr>
                <w:sz w:val="24"/>
                <w:szCs w:val="24"/>
              </w:rPr>
              <w:t>n</w:t>
            </w:r>
            <w:r w:rsidRPr="00E5708D">
              <w:rPr>
                <w:sz w:val="24"/>
                <w:szCs w:val="24"/>
              </w:rPr>
              <w:t>ein</w:t>
            </w:r>
          </w:p>
        </w:tc>
      </w:tr>
      <w:tr w:rsidR="00E408DF" w:rsidRPr="00E5708D" w14:paraId="33EB1449" w14:textId="77777777" w:rsidTr="00BA78A7">
        <w:tc>
          <w:tcPr>
            <w:tcW w:w="538" w:type="pct"/>
          </w:tcPr>
          <w:p w14:paraId="6F3254F1" w14:textId="77777777" w:rsidR="00E408DF" w:rsidRDefault="00E408DF" w:rsidP="00FA59B1">
            <w:pPr>
              <w:tabs>
                <w:tab w:val="left" w:pos="3957"/>
              </w:tabs>
              <w:spacing w:after="0"/>
              <w:jc w:val="center"/>
              <w:rPr>
                <w:sz w:val="24"/>
                <w:szCs w:val="24"/>
              </w:rPr>
            </w:pPr>
          </w:p>
          <w:p w14:paraId="78F18248" w14:textId="77777777" w:rsidR="00E408DF" w:rsidRDefault="00E408DF" w:rsidP="00FA59B1">
            <w:pPr>
              <w:tabs>
                <w:tab w:val="left" w:pos="3957"/>
              </w:tabs>
              <w:spacing w:after="0"/>
              <w:jc w:val="center"/>
              <w:rPr>
                <w:sz w:val="24"/>
                <w:szCs w:val="24"/>
              </w:rPr>
            </w:pPr>
          </w:p>
          <w:p w14:paraId="641FF12D" w14:textId="77777777" w:rsidR="00E408DF" w:rsidRDefault="00E408DF" w:rsidP="00FA59B1">
            <w:pPr>
              <w:tabs>
                <w:tab w:val="left" w:pos="3957"/>
              </w:tabs>
              <w:spacing w:after="0"/>
              <w:jc w:val="center"/>
              <w:rPr>
                <w:sz w:val="24"/>
                <w:szCs w:val="24"/>
              </w:rPr>
            </w:pPr>
          </w:p>
          <w:p w14:paraId="38743047" w14:textId="77777777" w:rsidR="00E408DF" w:rsidRDefault="00E408DF" w:rsidP="00FA59B1">
            <w:pPr>
              <w:tabs>
                <w:tab w:val="left" w:pos="3957"/>
              </w:tabs>
              <w:spacing w:after="0"/>
              <w:jc w:val="center"/>
              <w:rPr>
                <w:sz w:val="24"/>
                <w:szCs w:val="24"/>
              </w:rPr>
            </w:pPr>
          </w:p>
          <w:p w14:paraId="5C6CE0F8" w14:textId="77777777" w:rsidR="00E408DF" w:rsidRDefault="00E408DF" w:rsidP="00FA59B1">
            <w:pPr>
              <w:tabs>
                <w:tab w:val="left" w:pos="3957"/>
              </w:tabs>
              <w:spacing w:after="0"/>
              <w:jc w:val="center"/>
              <w:rPr>
                <w:sz w:val="24"/>
                <w:szCs w:val="24"/>
              </w:rPr>
            </w:pPr>
          </w:p>
          <w:p w14:paraId="57FF6761" w14:textId="77777777" w:rsidR="00E408DF" w:rsidRDefault="00E408DF" w:rsidP="00FA59B1">
            <w:pPr>
              <w:tabs>
                <w:tab w:val="left" w:pos="3957"/>
              </w:tabs>
              <w:spacing w:after="0"/>
              <w:rPr>
                <w:sz w:val="24"/>
                <w:szCs w:val="24"/>
              </w:rPr>
            </w:pPr>
          </w:p>
          <w:p w14:paraId="7C2DD38B" w14:textId="77777777" w:rsidR="00E408DF" w:rsidRDefault="00E408DF" w:rsidP="00FA59B1">
            <w:pPr>
              <w:tabs>
                <w:tab w:val="left" w:pos="3957"/>
              </w:tabs>
              <w:spacing w:after="0"/>
              <w:jc w:val="center"/>
              <w:rPr>
                <w:sz w:val="24"/>
                <w:szCs w:val="24"/>
              </w:rPr>
            </w:pPr>
          </w:p>
          <w:p w14:paraId="05197D80" w14:textId="77777777" w:rsidR="00E408DF" w:rsidRPr="00E5708D" w:rsidRDefault="00E408DF" w:rsidP="00FA59B1">
            <w:pPr>
              <w:tabs>
                <w:tab w:val="left" w:pos="3957"/>
              </w:tabs>
              <w:spacing w:after="0"/>
              <w:rPr>
                <w:sz w:val="24"/>
                <w:szCs w:val="24"/>
              </w:rPr>
            </w:pPr>
          </w:p>
          <w:p w14:paraId="3DF050AC" w14:textId="77777777" w:rsidR="00E408DF" w:rsidRPr="00E5708D" w:rsidRDefault="00E408DF" w:rsidP="00FA59B1">
            <w:pPr>
              <w:tabs>
                <w:tab w:val="left" w:pos="3957"/>
              </w:tabs>
              <w:spacing w:after="0"/>
              <w:rPr>
                <w:sz w:val="24"/>
                <w:szCs w:val="24"/>
              </w:rPr>
            </w:pPr>
            <w:bookmarkStart w:id="0" w:name="_GoBack"/>
            <w:bookmarkEnd w:id="0"/>
          </w:p>
        </w:tc>
        <w:tc>
          <w:tcPr>
            <w:tcW w:w="596" w:type="pct"/>
          </w:tcPr>
          <w:p w14:paraId="4753A0AA" w14:textId="77777777" w:rsidR="00E408DF" w:rsidRPr="00E5708D" w:rsidRDefault="00E408DF" w:rsidP="00FA59B1">
            <w:pPr>
              <w:tabs>
                <w:tab w:val="left" w:pos="3957"/>
              </w:tabs>
              <w:spacing w:after="0"/>
              <w:jc w:val="center"/>
              <w:rPr>
                <w:sz w:val="24"/>
                <w:szCs w:val="24"/>
              </w:rPr>
            </w:pPr>
          </w:p>
        </w:tc>
        <w:tc>
          <w:tcPr>
            <w:tcW w:w="538" w:type="pct"/>
          </w:tcPr>
          <w:p w14:paraId="6E476CDA" w14:textId="77777777" w:rsidR="00E408DF" w:rsidRPr="00E5708D" w:rsidRDefault="00E408DF" w:rsidP="00FA59B1">
            <w:pPr>
              <w:tabs>
                <w:tab w:val="left" w:pos="3957"/>
              </w:tabs>
              <w:spacing w:after="0"/>
              <w:jc w:val="center"/>
              <w:rPr>
                <w:sz w:val="24"/>
                <w:szCs w:val="24"/>
              </w:rPr>
            </w:pPr>
          </w:p>
        </w:tc>
        <w:tc>
          <w:tcPr>
            <w:tcW w:w="572" w:type="pct"/>
          </w:tcPr>
          <w:p w14:paraId="4527D1E5" w14:textId="77777777" w:rsidR="00E408DF" w:rsidRPr="00E5708D" w:rsidRDefault="00E408DF" w:rsidP="00FA59B1">
            <w:pPr>
              <w:tabs>
                <w:tab w:val="left" w:pos="3957"/>
              </w:tabs>
              <w:spacing w:after="0"/>
              <w:jc w:val="center"/>
              <w:rPr>
                <w:sz w:val="24"/>
                <w:szCs w:val="24"/>
              </w:rPr>
            </w:pPr>
          </w:p>
        </w:tc>
        <w:tc>
          <w:tcPr>
            <w:tcW w:w="592" w:type="pct"/>
          </w:tcPr>
          <w:p w14:paraId="23AC0AD8" w14:textId="77777777" w:rsidR="00E408DF" w:rsidRPr="00E5708D" w:rsidRDefault="00E408DF" w:rsidP="00FA59B1">
            <w:pPr>
              <w:tabs>
                <w:tab w:val="left" w:pos="3957"/>
              </w:tabs>
              <w:spacing w:after="0"/>
              <w:jc w:val="center"/>
              <w:rPr>
                <w:sz w:val="24"/>
                <w:szCs w:val="24"/>
              </w:rPr>
            </w:pPr>
          </w:p>
        </w:tc>
        <w:tc>
          <w:tcPr>
            <w:tcW w:w="571" w:type="pct"/>
          </w:tcPr>
          <w:p w14:paraId="1A28D358" w14:textId="77777777" w:rsidR="00E408DF" w:rsidRPr="00E5708D" w:rsidRDefault="00E408DF" w:rsidP="00FA59B1">
            <w:pPr>
              <w:tabs>
                <w:tab w:val="left" w:pos="3957"/>
              </w:tabs>
              <w:spacing w:after="0"/>
              <w:jc w:val="center"/>
              <w:rPr>
                <w:sz w:val="24"/>
                <w:szCs w:val="24"/>
              </w:rPr>
            </w:pPr>
          </w:p>
        </w:tc>
        <w:tc>
          <w:tcPr>
            <w:tcW w:w="787" w:type="pct"/>
          </w:tcPr>
          <w:p w14:paraId="2B408666" w14:textId="77777777" w:rsidR="00E408DF" w:rsidRPr="00E5708D" w:rsidRDefault="00E408DF" w:rsidP="00FA59B1">
            <w:pPr>
              <w:tabs>
                <w:tab w:val="left" w:pos="3957"/>
              </w:tabs>
              <w:spacing w:after="0"/>
              <w:jc w:val="center"/>
              <w:rPr>
                <w:sz w:val="24"/>
                <w:szCs w:val="24"/>
              </w:rPr>
            </w:pPr>
          </w:p>
        </w:tc>
        <w:tc>
          <w:tcPr>
            <w:tcW w:w="806" w:type="pct"/>
          </w:tcPr>
          <w:p w14:paraId="6570D011" w14:textId="77777777" w:rsidR="00E408DF" w:rsidRPr="00E5708D" w:rsidRDefault="00E408DF" w:rsidP="00FA59B1">
            <w:pPr>
              <w:tabs>
                <w:tab w:val="left" w:pos="3957"/>
              </w:tabs>
              <w:spacing w:after="0"/>
              <w:jc w:val="center"/>
              <w:rPr>
                <w:sz w:val="24"/>
                <w:szCs w:val="24"/>
              </w:rPr>
            </w:pPr>
          </w:p>
        </w:tc>
      </w:tr>
    </w:tbl>
    <w:p w14:paraId="5C7614E0" w14:textId="77777777" w:rsidR="00BA78A7" w:rsidRPr="00BA78A7" w:rsidRDefault="00BA78A7" w:rsidP="00BA78A7">
      <w:pPr>
        <w:spacing w:after="0" w:line="240" w:lineRule="auto"/>
        <w:rPr>
          <w:rFonts w:eastAsia="Times New Roman" w:cs="Times New Roman"/>
          <w:sz w:val="21"/>
          <w:szCs w:val="24"/>
          <w:lang w:eastAsia="de-DE"/>
        </w:rPr>
      </w:pPr>
      <w:r w:rsidRPr="00BA78A7">
        <w:rPr>
          <w:rFonts w:eastAsia="Times New Roman" w:cs="Times New Roman"/>
          <w:sz w:val="21"/>
          <w:szCs w:val="24"/>
          <w:lang w:eastAsia="de-DE"/>
        </w:rPr>
        <w:t xml:space="preserve">Dieses Projekt wurde mit Unterstützung der Europäischen Kommission finanziert. Die Verantwortung für den Inhalt dieser Veröffentlichung tragen allein die VerfasserInnen; die Kommission haftet nicht für die weitere Verwendung der darin enthaltenen Angaben. </w:t>
      </w:r>
    </w:p>
    <w:p w14:paraId="390BC5D8" w14:textId="77777777" w:rsidR="00E408DF" w:rsidRDefault="00E408DF" w:rsidP="00E408DF">
      <w:pPr>
        <w:rPr>
          <w:rFonts w:ascii="Apple Chancery" w:hAnsi="Apple Chancery" w:cs="Apple Chancery"/>
        </w:rPr>
      </w:pPr>
      <w:r>
        <w:rPr>
          <w:rFonts w:ascii="Apple Chancery" w:hAnsi="Apple Chancery" w:cs="Apple Chancery"/>
        </w:rPr>
        <w:lastRenderedPageBreak/>
        <w:t>Katharina:</w:t>
      </w:r>
    </w:p>
    <w:p w14:paraId="13B1BB99" w14:textId="77777777" w:rsidR="00E408DF" w:rsidRDefault="00E408DF" w:rsidP="00E408DF">
      <w:pPr>
        <w:rPr>
          <w:rFonts w:ascii="Apple Chancery" w:hAnsi="Apple Chancery" w:cs="Apple Chancery"/>
        </w:rPr>
      </w:pPr>
      <w:r>
        <w:rPr>
          <w:rFonts w:ascii="Apple Chancery" w:hAnsi="Apple Chancery" w:cs="Apple Chancery"/>
        </w:rPr>
        <w:t xml:space="preserve">Ich gebe dem Buch ein </w:t>
      </w:r>
      <w:r w:rsidRPr="00FA3DE9">
        <w:rPr>
          <w:rFonts w:ascii="Apple Chancery" w:hAnsi="Apple Chancery" w:cs="Apple Chancery"/>
        </w:rPr>
        <w:sym w:font="Wingdings" w:char="F04C"/>
      </w:r>
      <w:r>
        <w:rPr>
          <w:rFonts w:ascii="Apple Chancery" w:hAnsi="Apple Chancery" w:cs="Apple Chancery"/>
        </w:rPr>
        <w:t>, weil es zu viel über die Gedanken der Person gegangen ist. Das war langweilig. Ein bisschen mehr Aktion wäre gut gewesen. Die Sprache war auch schwer. Wenn du ein nachdenklicher Typ bist, kannst du das lesen.</w:t>
      </w:r>
    </w:p>
    <w:p w14:paraId="2476A50A" w14:textId="77777777" w:rsidR="00E408DF" w:rsidRDefault="00E408DF" w:rsidP="00E408DF">
      <w:pPr>
        <w:rPr>
          <w:rFonts w:ascii="Apple Chancery" w:hAnsi="Apple Chancery" w:cs="Apple Chancery"/>
        </w:rPr>
      </w:pPr>
      <w:r>
        <w:rPr>
          <w:rFonts w:ascii="Apple Chancery" w:hAnsi="Apple Chancery" w:cs="Apple Chancery"/>
        </w:rPr>
        <w:t>Joost:</w:t>
      </w:r>
    </w:p>
    <w:p w14:paraId="76A63CE8" w14:textId="77777777" w:rsidR="00E408DF" w:rsidRDefault="00E408DF" w:rsidP="00E408DF">
      <w:pPr>
        <w:rPr>
          <w:rFonts w:ascii="Apple Chancery" w:hAnsi="Apple Chancery" w:cs="Apple Chancery"/>
        </w:rPr>
      </w:pPr>
      <w:r>
        <w:rPr>
          <w:rFonts w:ascii="Apple Chancery" w:hAnsi="Apple Chancery" w:cs="Apple Chancery"/>
        </w:rPr>
        <w:t>Ich habe das Buch schnell gelesen, es war superspannend und einfach zu verstehen. Es ist ein guter Lesetipp. Besonders gut war, dass der Sandmann so ein Psychopath war, voll lustig!</w:t>
      </w:r>
    </w:p>
    <w:p w14:paraId="627B8D09" w14:textId="77777777" w:rsidR="00E408DF" w:rsidRDefault="00E408DF" w:rsidP="00E408DF">
      <w:pPr>
        <w:spacing w:after="0" w:line="240" w:lineRule="auto"/>
        <w:rPr>
          <w:b/>
          <w:sz w:val="24"/>
        </w:rPr>
      </w:pPr>
      <w:r>
        <w:rPr>
          <w:b/>
          <w:sz w:val="24"/>
        </w:rPr>
        <w:br w:type="page"/>
      </w:r>
    </w:p>
    <w:p w14:paraId="38DE7CBE" w14:textId="77777777" w:rsidR="00E408DF" w:rsidRPr="00976B27" w:rsidRDefault="00E408DF" w:rsidP="00E408DF">
      <w:pPr>
        <w:rPr>
          <w:rFonts w:ascii="Verdana" w:eastAsia="Times New Roman" w:hAnsi="Verdana" w:cs="Times New Roman"/>
          <w:color w:val="000000"/>
          <w:sz w:val="20"/>
          <w:szCs w:val="20"/>
          <w:lang w:eastAsia="de-DE"/>
        </w:rPr>
      </w:pPr>
      <w:r>
        <w:rPr>
          <w:sz w:val="24"/>
          <w:szCs w:val="24"/>
        </w:rPr>
        <w:lastRenderedPageBreak/>
        <w:t>Wie hat dir das Buch __</w:t>
      </w:r>
      <w:r w:rsidRPr="009E1EF5">
        <w:rPr>
          <w:rFonts w:ascii="Verdana" w:hAnsi="Verdana"/>
          <w:color w:val="000000"/>
          <w:sz w:val="20"/>
          <w:szCs w:val="20"/>
        </w:rPr>
        <w:t xml:space="preserve"> </w:t>
      </w:r>
      <w:r w:rsidR="00976B27" w:rsidRPr="00976B27">
        <w:rPr>
          <w:rFonts w:ascii="Verdana" w:eastAsia="Times New Roman" w:hAnsi="Verdana" w:cs="Times New Roman"/>
          <w:i/>
          <w:color w:val="000000"/>
          <w:sz w:val="20"/>
          <w:szCs w:val="20"/>
          <w:lang w:eastAsia="de-DE"/>
        </w:rPr>
        <w:t>Alleingelassen</w:t>
      </w:r>
      <w:r w:rsidRPr="00E5708D">
        <w:rPr>
          <w:sz w:val="24"/>
          <w:szCs w:val="24"/>
        </w:rPr>
        <w:t>___ gefallen?</w:t>
      </w:r>
    </w:p>
    <w:p w14:paraId="4A646322" w14:textId="77777777" w:rsidR="00E408DF" w:rsidRPr="00E5708D" w:rsidRDefault="00E408DF" w:rsidP="00E408DF">
      <w:pPr>
        <w:pStyle w:val="Listenabsatz"/>
        <w:numPr>
          <w:ilvl w:val="0"/>
          <w:numId w:val="12"/>
        </w:numPr>
      </w:pPr>
      <w:r w:rsidRPr="00E5708D">
        <w:t>Wie war die Geschichte?</w:t>
      </w:r>
    </w:p>
    <w:p w14:paraId="083BEE97" w14:textId="77777777" w:rsidR="00E408DF" w:rsidRPr="00E5708D" w:rsidRDefault="00E408DF" w:rsidP="00E408DF">
      <w:pPr>
        <w:pStyle w:val="Listenabsatz"/>
        <w:numPr>
          <w:ilvl w:val="0"/>
          <w:numId w:val="12"/>
        </w:numPr>
      </w:pPr>
      <w:r w:rsidRPr="00E5708D">
        <w:t>Wie war die Sprache?</w:t>
      </w:r>
    </w:p>
    <w:p w14:paraId="7E3CC528" w14:textId="77777777" w:rsidR="00E408DF" w:rsidRDefault="00E408DF" w:rsidP="00E408DF">
      <w:pPr>
        <w:pStyle w:val="Listenabsatz"/>
        <w:numPr>
          <w:ilvl w:val="0"/>
          <w:numId w:val="12"/>
        </w:numPr>
      </w:pPr>
      <w:r w:rsidRPr="00E5708D">
        <w:t>Kannst du das Buch weiterempfehlen?</w:t>
      </w:r>
    </w:p>
    <w:p w14:paraId="7C649979" w14:textId="77777777" w:rsidR="00E408DF" w:rsidRPr="00772704" w:rsidRDefault="00E408DF" w:rsidP="00E408DF">
      <w:pPr>
        <w:rPr>
          <w:i/>
          <w:sz w:val="24"/>
        </w:rPr>
      </w:pPr>
      <w:r w:rsidRPr="00772704">
        <w:rPr>
          <w:i/>
          <w:sz w:val="24"/>
          <w:szCs w:val="24"/>
        </w:rPr>
        <w:t xml:space="preserve">Du kannst in der Tabelle ankreuzen und/oder einen Kommentar schreiben.  Vergiss deinen Namen nicht. </w:t>
      </w:r>
    </w:p>
    <w:tbl>
      <w:tblPr>
        <w:tblStyle w:val="Tabellenraster"/>
        <w:tblW w:w="5000" w:type="pct"/>
        <w:tblLook w:val="04A0" w:firstRow="1" w:lastRow="0" w:firstColumn="1" w:lastColumn="0" w:noHBand="0" w:noVBand="1"/>
      </w:tblPr>
      <w:tblGrid>
        <w:gridCol w:w="1542"/>
        <w:gridCol w:w="1709"/>
        <w:gridCol w:w="1542"/>
        <w:gridCol w:w="1640"/>
        <w:gridCol w:w="1697"/>
        <w:gridCol w:w="1637"/>
        <w:gridCol w:w="2256"/>
        <w:gridCol w:w="2311"/>
      </w:tblGrid>
      <w:tr w:rsidR="00E408DF" w:rsidRPr="00E5708D" w14:paraId="6902633E" w14:textId="77777777" w:rsidTr="00FA59B1">
        <w:tc>
          <w:tcPr>
            <w:tcW w:w="1672" w:type="pct"/>
            <w:gridSpan w:val="3"/>
            <w:vAlign w:val="center"/>
          </w:tcPr>
          <w:p w14:paraId="3A60A03B" w14:textId="77777777" w:rsidR="00E408DF" w:rsidRPr="00E5708D" w:rsidRDefault="00E408DF" w:rsidP="00FA59B1">
            <w:pPr>
              <w:tabs>
                <w:tab w:val="left" w:pos="3957"/>
              </w:tabs>
              <w:spacing w:after="0"/>
              <w:jc w:val="center"/>
              <w:rPr>
                <w:b/>
                <w:sz w:val="24"/>
                <w:szCs w:val="24"/>
              </w:rPr>
            </w:pPr>
            <w:r w:rsidRPr="00E5708D">
              <w:rPr>
                <w:b/>
                <w:sz w:val="24"/>
                <w:szCs w:val="24"/>
              </w:rPr>
              <w:t>inhaltlich</w:t>
            </w:r>
          </w:p>
        </w:tc>
        <w:tc>
          <w:tcPr>
            <w:tcW w:w="1735" w:type="pct"/>
            <w:gridSpan w:val="3"/>
            <w:vAlign w:val="center"/>
          </w:tcPr>
          <w:p w14:paraId="27EFD938" w14:textId="77777777" w:rsidR="00E408DF" w:rsidRPr="00E5708D" w:rsidRDefault="00E408DF" w:rsidP="00FA59B1">
            <w:pPr>
              <w:tabs>
                <w:tab w:val="left" w:pos="3957"/>
              </w:tabs>
              <w:spacing w:after="0"/>
              <w:jc w:val="center"/>
              <w:rPr>
                <w:b/>
                <w:sz w:val="24"/>
                <w:szCs w:val="24"/>
              </w:rPr>
            </w:pPr>
            <w:r w:rsidRPr="00E5708D">
              <w:rPr>
                <w:b/>
                <w:sz w:val="24"/>
                <w:szCs w:val="24"/>
              </w:rPr>
              <w:t>sprachlich</w:t>
            </w:r>
          </w:p>
        </w:tc>
        <w:tc>
          <w:tcPr>
            <w:tcW w:w="1593" w:type="pct"/>
            <w:gridSpan w:val="2"/>
            <w:vAlign w:val="center"/>
          </w:tcPr>
          <w:p w14:paraId="376CEE65" w14:textId="77777777" w:rsidR="00E408DF" w:rsidRPr="00E5708D" w:rsidRDefault="00E408DF" w:rsidP="00FA59B1">
            <w:pPr>
              <w:tabs>
                <w:tab w:val="left" w:pos="3957"/>
              </w:tabs>
              <w:spacing w:after="0"/>
              <w:jc w:val="center"/>
              <w:rPr>
                <w:b/>
                <w:sz w:val="24"/>
                <w:szCs w:val="24"/>
              </w:rPr>
            </w:pPr>
            <w:r w:rsidRPr="00E5708D">
              <w:rPr>
                <w:b/>
                <w:sz w:val="24"/>
                <w:szCs w:val="24"/>
              </w:rPr>
              <w:t>Empfehlung</w:t>
            </w:r>
          </w:p>
        </w:tc>
      </w:tr>
      <w:tr w:rsidR="00E408DF" w:rsidRPr="00E5708D" w14:paraId="643CE874" w14:textId="77777777" w:rsidTr="00FA59B1">
        <w:tc>
          <w:tcPr>
            <w:tcW w:w="1672" w:type="pct"/>
            <w:gridSpan w:val="3"/>
            <w:vAlign w:val="center"/>
          </w:tcPr>
          <w:p w14:paraId="1BA63777" w14:textId="77777777" w:rsidR="00E408DF" w:rsidRPr="00E5708D" w:rsidRDefault="00E408DF" w:rsidP="00FA59B1">
            <w:pPr>
              <w:tabs>
                <w:tab w:val="left" w:pos="3957"/>
              </w:tabs>
              <w:spacing w:after="0"/>
              <w:jc w:val="center"/>
              <w:rPr>
                <w:b/>
                <w:sz w:val="24"/>
                <w:szCs w:val="24"/>
              </w:rPr>
            </w:pPr>
            <w:r w:rsidRPr="00E5708D">
              <w:rPr>
                <w:b/>
                <w:sz w:val="24"/>
                <w:szCs w:val="24"/>
              </w:rPr>
              <w:t>Das Buch war …</w:t>
            </w:r>
          </w:p>
        </w:tc>
        <w:tc>
          <w:tcPr>
            <w:tcW w:w="1735" w:type="pct"/>
            <w:gridSpan w:val="3"/>
            <w:vAlign w:val="center"/>
          </w:tcPr>
          <w:p w14:paraId="52AA7FF5" w14:textId="77777777" w:rsidR="00E408DF" w:rsidRPr="00E5708D" w:rsidRDefault="00E408DF" w:rsidP="00FA59B1">
            <w:pPr>
              <w:tabs>
                <w:tab w:val="left" w:pos="3957"/>
              </w:tabs>
              <w:spacing w:after="0"/>
              <w:jc w:val="center"/>
              <w:rPr>
                <w:b/>
                <w:sz w:val="24"/>
                <w:szCs w:val="24"/>
              </w:rPr>
            </w:pPr>
            <w:r w:rsidRPr="00E5708D">
              <w:rPr>
                <w:b/>
                <w:sz w:val="24"/>
                <w:szCs w:val="24"/>
              </w:rPr>
              <w:t>Das Buch war …</w:t>
            </w:r>
          </w:p>
        </w:tc>
        <w:tc>
          <w:tcPr>
            <w:tcW w:w="1593" w:type="pct"/>
            <w:gridSpan w:val="2"/>
            <w:vAlign w:val="center"/>
          </w:tcPr>
          <w:p w14:paraId="71FBCEE4" w14:textId="77777777" w:rsidR="00E408DF" w:rsidRPr="00E5708D" w:rsidRDefault="00E408DF" w:rsidP="00FA59B1">
            <w:pPr>
              <w:tabs>
                <w:tab w:val="left" w:pos="3957"/>
              </w:tabs>
              <w:spacing w:after="0"/>
              <w:jc w:val="center"/>
              <w:rPr>
                <w:b/>
                <w:sz w:val="24"/>
                <w:szCs w:val="24"/>
              </w:rPr>
            </w:pPr>
            <w:r w:rsidRPr="00E5708D">
              <w:rPr>
                <w:b/>
                <w:sz w:val="24"/>
                <w:szCs w:val="24"/>
              </w:rPr>
              <w:t xml:space="preserve">Ich empfehle das Buch weiter. </w:t>
            </w:r>
          </w:p>
        </w:tc>
      </w:tr>
      <w:tr w:rsidR="00E408DF" w:rsidRPr="00E5708D" w14:paraId="0A2E398B" w14:textId="77777777" w:rsidTr="00FA59B1">
        <w:tc>
          <w:tcPr>
            <w:tcW w:w="538" w:type="pct"/>
          </w:tcPr>
          <w:p w14:paraId="0FAE8C13" w14:textId="77777777" w:rsidR="00E408DF" w:rsidRPr="00E5708D" w:rsidRDefault="00E408DF" w:rsidP="00FA59B1">
            <w:pPr>
              <w:tabs>
                <w:tab w:val="left" w:pos="3957"/>
              </w:tabs>
              <w:spacing w:after="0"/>
              <w:jc w:val="center"/>
              <w:rPr>
                <w:sz w:val="24"/>
                <w:szCs w:val="24"/>
              </w:rPr>
            </w:pPr>
            <w:r w:rsidRPr="00E5708D">
              <w:rPr>
                <w:sz w:val="24"/>
                <w:szCs w:val="24"/>
              </w:rPr>
              <w:t>interessant.</w:t>
            </w:r>
          </w:p>
        </w:tc>
        <w:tc>
          <w:tcPr>
            <w:tcW w:w="596" w:type="pct"/>
          </w:tcPr>
          <w:p w14:paraId="364077E4" w14:textId="77777777" w:rsidR="00E408DF" w:rsidRPr="00E5708D" w:rsidRDefault="00E408DF" w:rsidP="00FA59B1">
            <w:pPr>
              <w:tabs>
                <w:tab w:val="left" w:pos="3957"/>
              </w:tabs>
              <w:spacing w:after="0"/>
              <w:jc w:val="center"/>
              <w:rPr>
                <w:sz w:val="24"/>
                <w:szCs w:val="24"/>
              </w:rPr>
            </w:pPr>
            <w:r w:rsidRPr="00E5708D">
              <w:rPr>
                <w:sz w:val="24"/>
                <w:szCs w:val="24"/>
              </w:rPr>
              <w:t>einigermaßen interessant.</w:t>
            </w:r>
          </w:p>
        </w:tc>
        <w:tc>
          <w:tcPr>
            <w:tcW w:w="538" w:type="pct"/>
          </w:tcPr>
          <w:p w14:paraId="62442823" w14:textId="77777777" w:rsidR="00E408DF" w:rsidRPr="00E5708D" w:rsidRDefault="00E408DF" w:rsidP="00FA59B1">
            <w:pPr>
              <w:tabs>
                <w:tab w:val="left" w:pos="3957"/>
              </w:tabs>
              <w:spacing w:after="0"/>
              <w:jc w:val="center"/>
              <w:rPr>
                <w:sz w:val="24"/>
                <w:szCs w:val="24"/>
              </w:rPr>
            </w:pPr>
            <w:r w:rsidRPr="00E5708D">
              <w:rPr>
                <w:sz w:val="24"/>
                <w:szCs w:val="24"/>
              </w:rPr>
              <w:t>nicht interessant.</w:t>
            </w:r>
          </w:p>
        </w:tc>
        <w:tc>
          <w:tcPr>
            <w:tcW w:w="572" w:type="pct"/>
          </w:tcPr>
          <w:p w14:paraId="6BC4BD66" w14:textId="77777777" w:rsidR="00E408DF" w:rsidRPr="00E5708D" w:rsidRDefault="00E408DF" w:rsidP="00FA59B1">
            <w:pPr>
              <w:tabs>
                <w:tab w:val="left" w:pos="3957"/>
              </w:tabs>
              <w:spacing w:after="0"/>
              <w:jc w:val="center"/>
              <w:rPr>
                <w:sz w:val="24"/>
                <w:szCs w:val="24"/>
              </w:rPr>
            </w:pPr>
            <w:r w:rsidRPr="00E5708D">
              <w:rPr>
                <w:sz w:val="24"/>
                <w:szCs w:val="24"/>
              </w:rPr>
              <w:t>sprachlich genau richtig.</w:t>
            </w:r>
          </w:p>
        </w:tc>
        <w:tc>
          <w:tcPr>
            <w:tcW w:w="592" w:type="pct"/>
          </w:tcPr>
          <w:p w14:paraId="75A2E777" w14:textId="77777777" w:rsidR="00E408DF" w:rsidRPr="00E5708D" w:rsidRDefault="00E408DF" w:rsidP="00FA59B1">
            <w:pPr>
              <w:tabs>
                <w:tab w:val="left" w:pos="3957"/>
              </w:tabs>
              <w:spacing w:after="0"/>
              <w:jc w:val="center"/>
              <w:rPr>
                <w:sz w:val="24"/>
                <w:szCs w:val="24"/>
              </w:rPr>
            </w:pPr>
            <w:r w:rsidRPr="00E5708D">
              <w:rPr>
                <w:sz w:val="24"/>
                <w:szCs w:val="24"/>
              </w:rPr>
              <w:t>zu leicht.</w:t>
            </w:r>
          </w:p>
        </w:tc>
        <w:tc>
          <w:tcPr>
            <w:tcW w:w="571" w:type="pct"/>
          </w:tcPr>
          <w:p w14:paraId="0596B25A" w14:textId="77777777" w:rsidR="00E408DF" w:rsidRPr="00E5708D" w:rsidRDefault="00E408DF" w:rsidP="00FA59B1">
            <w:pPr>
              <w:tabs>
                <w:tab w:val="left" w:pos="3957"/>
              </w:tabs>
              <w:spacing w:after="0"/>
              <w:jc w:val="center"/>
              <w:rPr>
                <w:sz w:val="24"/>
                <w:szCs w:val="24"/>
              </w:rPr>
            </w:pPr>
            <w:r w:rsidRPr="00E5708D">
              <w:rPr>
                <w:sz w:val="24"/>
                <w:szCs w:val="24"/>
              </w:rPr>
              <w:t>zu schwer.</w:t>
            </w:r>
          </w:p>
        </w:tc>
        <w:tc>
          <w:tcPr>
            <w:tcW w:w="787" w:type="pct"/>
          </w:tcPr>
          <w:p w14:paraId="0144CC63" w14:textId="77777777" w:rsidR="00E408DF" w:rsidRPr="00E5708D" w:rsidRDefault="00E408DF" w:rsidP="00FA59B1">
            <w:pPr>
              <w:tabs>
                <w:tab w:val="left" w:pos="3957"/>
              </w:tabs>
              <w:spacing w:after="0"/>
              <w:jc w:val="center"/>
              <w:rPr>
                <w:sz w:val="24"/>
                <w:szCs w:val="24"/>
              </w:rPr>
            </w:pPr>
            <w:r w:rsidRPr="00E5708D">
              <w:rPr>
                <w:sz w:val="24"/>
                <w:szCs w:val="24"/>
              </w:rPr>
              <w:t>ja</w:t>
            </w:r>
          </w:p>
        </w:tc>
        <w:tc>
          <w:tcPr>
            <w:tcW w:w="805" w:type="pct"/>
          </w:tcPr>
          <w:p w14:paraId="4761B374" w14:textId="77777777" w:rsidR="00E408DF" w:rsidRPr="00E5708D" w:rsidRDefault="00E408DF" w:rsidP="00FA59B1">
            <w:pPr>
              <w:tabs>
                <w:tab w:val="left" w:pos="3957"/>
              </w:tabs>
              <w:spacing w:after="0"/>
              <w:jc w:val="center"/>
              <w:rPr>
                <w:sz w:val="24"/>
                <w:szCs w:val="24"/>
              </w:rPr>
            </w:pPr>
            <w:r>
              <w:rPr>
                <w:sz w:val="24"/>
                <w:szCs w:val="24"/>
              </w:rPr>
              <w:t>n</w:t>
            </w:r>
            <w:r w:rsidRPr="00E5708D">
              <w:rPr>
                <w:sz w:val="24"/>
                <w:szCs w:val="24"/>
              </w:rPr>
              <w:t>ein</w:t>
            </w:r>
          </w:p>
        </w:tc>
      </w:tr>
      <w:tr w:rsidR="00E408DF" w:rsidRPr="00E5708D" w14:paraId="333D10FA" w14:textId="77777777" w:rsidTr="00FA59B1">
        <w:tc>
          <w:tcPr>
            <w:tcW w:w="538" w:type="pct"/>
          </w:tcPr>
          <w:p w14:paraId="2A62449E" w14:textId="77777777" w:rsidR="00E408DF" w:rsidRDefault="00E408DF" w:rsidP="00FA59B1">
            <w:pPr>
              <w:tabs>
                <w:tab w:val="left" w:pos="3957"/>
              </w:tabs>
              <w:spacing w:after="0"/>
              <w:jc w:val="center"/>
              <w:rPr>
                <w:sz w:val="24"/>
                <w:szCs w:val="24"/>
              </w:rPr>
            </w:pPr>
          </w:p>
          <w:p w14:paraId="16EF20F1" w14:textId="77777777" w:rsidR="00E408DF" w:rsidRDefault="00E408DF" w:rsidP="00FA59B1">
            <w:pPr>
              <w:tabs>
                <w:tab w:val="left" w:pos="3957"/>
              </w:tabs>
              <w:spacing w:after="0"/>
              <w:jc w:val="center"/>
              <w:rPr>
                <w:sz w:val="24"/>
                <w:szCs w:val="24"/>
              </w:rPr>
            </w:pPr>
          </w:p>
          <w:p w14:paraId="6ECF7239" w14:textId="77777777" w:rsidR="00E408DF" w:rsidRDefault="00E408DF" w:rsidP="00FA59B1">
            <w:pPr>
              <w:tabs>
                <w:tab w:val="left" w:pos="3957"/>
              </w:tabs>
              <w:spacing w:after="0"/>
              <w:jc w:val="center"/>
              <w:rPr>
                <w:sz w:val="24"/>
                <w:szCs w:val="24"/>
              </w:rPr>
            </w:pPr>
          </w:p>
          <w:p w14:paraId="275DE926" w14:textId="77777777" w:rsidR="00E408DF" w:rsidRDefault="00E408DF" w:rsidP="00FA59B1">
            <w:pPr>
              <w:tabs>
                <w:tab w:val="left" w:pos="3957"/>
              </w:tabs>
              <w:spacing w:after="0"/>
              <w:jc w:val="center"/>
              <w:rPr>
                <w:sz w:val="24"/>
                <w:szCs w:val="24"/>
              </w:rPr>
            </w:pPr>
          </w:p>
          <w:p w14:paraId="58C614C5" w14:textId="77777777" w:rsidR="00E408DF" w:rsidRDefault="00E408DF" w:rsidP="00FA59B1">
            <w:pPr>
              <w:tabs>
                <w:tab w:val="left" w:pos="3957"/>
              </w:tabs>
              <w:spacing w:after="0"/>
              <w:jc w:val="center"/>
              <w:rPr>
                <w:sz w:val="24"/>
                <w:szCs w:val="24"/>
              </w:rPr>
            </w:pPr>
          </w:p>
          <w:p w14:paraId="4217ABB9" w14:textId="77777777" w:rsidR="00E408DF" w:rsidRDefault="00E408DF" w:rsidP="00FA59B1">
            <w:pPr>
              <w:tabs>
                <w:tab w:val="left" w:pos="3957"/>
              </w:tabs>
              <w:spacing w:after="0"/>
              <w:rPr>
                <w:sz w:val="24"/>
                <w:szCs w:val="24"/>
              </w:rPr>
            </w:pPr>
          </w:p>
          <w:p w14:paraId="2123B01A" w14:textId="77777777" w:rsidR="00E408DF" w:rsidRDefault="00E408DF" w:rsidP="00FA59B1">
            <w:pPr>
              <w:tabs>
                <w:tab w:val="left" w:pos="3957"/>
              </w:tabs>
              <w:spacing w:after="0"/>
              <w:jc w:val="center"/>
              <w:rPr>
                <w:sz w:val="24"/>
                <w:szCs w:val="24"/>
              </w:rPr>
            </w:pPr>
          </w:p>
          <w:p w14:paraId="71278B64" w14:textId="77777777" w:rsidR="00E408DF" w:rsidRPr="00E5708D" w:rsidRDefault="00E408DF" w:rsidP="00FA59B1">
            <w:pPr>
              <w:tabs>
                <w:tab w:val="left" w:pos="3957"/>
              </w:tabs>
              <w:spacing w:after="0"/>
              <w:rPr>
                <w:sz w:val="24"/>
                <w:szCs w:val="24"/>
              </w:rPr>
            </w:pPr>
          </w:p>
          <w:p w14:paraId="151B7324" w14:textId="77777777" w:rsidR="00E408DF" w:rsidRPr="00E5708D" w:rsidRDefault="00E408DF" w:rsidP="00FA59B1">
            <w:pPr>
              <w:tabs>
                <w:tab w:val="left" w:pos="3957"/>
              </w:tabs>
              <w:spacing w:after="0"/>
              <w:jc w:val="center"/>
              <w:rPr>
                <w:sz w:val="24"/>
                <w:szCs w:val="24"/>
              </w:rPr>
            </w:pPr>
          </w:p>
          <w:p w14:paraId="591CF0A3" w14:textId="77777777" w:rsidR="00E408DF" w:rsidRPr="00E5708D" w:rsidRDefault="00E408DF" w:rsidP="00FA59B1">
            <w:pPr>
              <w:tabs>
                <w:tab w:val="left" w:pos="3957"/>
              </w:tabs>
              <w:spacing w:after="0"/>
              <w:jc w:val="center"/>
              <w:rPr>
                <w:sz w:val="24"/>
                <w:szCs w:val="24"/>
              </w:rPr>
            </w:pPr>
          </w:p>
          <w:p w14:paraId="46487EC5" w14:textId="77777777" w:rsidR="00E408DF" w:rsidRPr="00E5708D" w:rsidRDefault="00E408DF" w:rsidP="00FA59B1">
            <w:pPr>
              <w:tabs>
                <w:tab w:val="left" w:pos="3957"/>
              </w:tabs>
              <w:spacing w:after="0"/>
              <w:rPr>
                <w:sz w:val="24"/>
                <w:szCs w:val="24"/>
              </w:rPr>
            </w:pPr>
          </w:p>
        </w:tc>
        <w:tc>
          <w:tcPr>
            <w:tcW w:w="596" w:type="pct"/>
          </w:tcPr>
          <w:p w14:paraId="6634386F" w14:textId="77777777" w:rsidR="00E408DF" w:rsidRPr="00E5708D" w:rsidRDefault="00E408DF" w:rsidP="00FA59B1">
            <w:pPr>
              <w:tabs>
                <w:tab w:val="left" w:pos="3957"/>
              </w:tabs>
              <w:spacing w:after="0"/>
              <w:jc w:val="center"/>
              <w:rPr>
                <w:sz w:val="24"/>
                <w:szCs w:val="24"/>
              </w:rPr>
            </w:pPr>
          </w:p>
        </w:tc>
        <w:tc>
          <w:tcPr>
            <w:tcW w:w="538" w:type="pct"/>
          </w:tcPr>
          <w:p w14:paraId="7C65F79A" w14:textId="77777777" w:rsidR="00E408DF" w:rsidRPr="00E5708D" w:rsidRDefault="00E408DF" w:rsidP="00FA59B1">
            <w:pPr>
              <w:tabs>
                <w:tab w:val="left" w:pos="3957"/>
              </w:tabs>
              <w:spacing w:after="0"/>
              <w:jc w:val="center"/>
              <w:rPr>
                <w:sz w:val="24"/>
                <w:szCs w:val="24"/>
              </w:rPr>
            </w:pPr>
          </w:p>
        </w:tc>
        <w:tc>
          <w:tcPr>
            <w:tcW w:w="572" w:type="pct"/>
          </w:tcPr>
          <w:p w14:paraId="6ED8C3C2" w14:textId="77777777" w:rsidR="00E408DF" w:rsidRPr="00E5708D" w:rsidRDefault="00E408DF" w:rsidP="00FA59B1">
            <w:pPr>
              <w:tabs>
                <w:tab w:val="left" w:pos="3957"/>
              </w:tabs>
              <w:spacing w:after="0"/>
              <w:jc w:val="center"/>
              <w:rPr>
                <w:sz w:val="24"/>
                <w:szCs w:val="24"/>
              </w:rPr>
            </w:pPr>
          </w:p>
        </w:tc>
        <w:tc>
          <w:tcPr>
            <w:tcW w:w="592" w:type="pct"/>
          </w:tcPr>
          <w:p w14:paraId="0CDACA36" w14:textId="77777777" w:rsidR="00E408DF" w:rsidRPr="00E5708D" w:rsidRDefault="00E408DF" w:rsidP="00FA59B1">
            <w:pPr>
              <w:tabs>
                <w:tab w:val="left" w:pos="3957"/>
              </w:tabs>
              <w:spacing w:after="0"/>
              <w:jc w:val="center"/>
              <w:rPr>
                <w:sz w:val="24"/>
                <w:szCs w:val="24"/>
              </w:rPr>
            </w:pPr>
          </w:p>
        </w:tc>
        <w:tc>
          <w:tcPr>
            <w:tcW w:w="571" w:type="pct"/>
          </w:tcPr>
          <w:p w14:paraId="408C4046" w14:textId="77777777" w:rsidR="00E408DF" w:rsidRPr="00E5708D" w:rsidRDefault="00E408DF" w:rsidP="00FA59B1">
            <w:pPr>
              <w:tabs>
                <w:tab w:val="left" w:pos="3957"/>
              </w:tabs>
              <w:spacing w:after="0"/>
              <w:jc w:val="center"/>
              <w:rPr>
                <w:sz w:val="24"/>
                <w:szCs w:val="24"/>
              </w:rPr>
            </w:pPr>
          </w:p>
        </w:tc>
        <w:tc>
          <w:tcPr>
            <w:tcW w:w="787" w:type="pct"/>
          </w:tcPr>
          <w:p w14:paraId="5F8AA248" w14:textId="77777777" w:rsidR="00E408DF" w:rsidRPr="00E5708D" w:rsidRDefault="00E408DF" w:rsidP="00FA59B1">
            <w:pPr>
              <w:tabs>
                <w:tab w:val="left" w:pos="3957"/>
              </w:tabs>
              <w:spacing w:after="0"/>
              <w:jc w:val="center"/>
              <w:rPr>
                <w:sz w:val="24"/>
                <w:szCs w:val="24"/>
              </w:rPr>
            </w:pPr>
          </w:p>
        </w:tc>
        <w:tc>
          <w:tcPr>
            <w:tcW w:w="805" w:type="pct"/>
          </w:tcPr>
          <w:p w14:paraId="648090BA" w14:textId="77777777" w:rsidR="00E408DF" w:rsidRPr="00E5708D" w:rsidRDefault="00E408DF" w:rsidP="00FA59B1">
            <w:pPr>
              <w:tabs>
                <w:tab w:val="left" w:pos="3957"/>
              </w:tabs>
              <w:spacing w:after="0"/>
              <w:jc w:val="center"/>
              <w:rPr>
                <w:sz w:val="24"/>
                <w:szCs w:val="24"/>
              </w:rPr>
            </w:pPr>
          </w:p>
        </w:tc>
      </w:tr>
    </w:tbl>
    <w:p w14:paraId="48C125C1" w14:textId="77777777" w:rsidR="00E408DF" w:rsidRDefault="00E408DF" w:rsidP="00E408DF">
      <w:pPr>
        <w:rPr>
          <w:rFonts w:ascii="Apple Chancery" w:hAnsi="Apple Chancery" w:cs="Apple Chancery"/>
        </w:rPr>
      </w:pPr>
    </w:p>
    <w:p w14:paraId="34D23C46" w14:textId="77777777" w:rsidR="00E408DF" w:rsidRDefault="00E408DF" w:rsidP="00E408DF">
      <w:pPr>
        <w:rPr>
          <w:rFonts w:ascii="Apple Chancery" w:hAnsi="Apple Chancery" w:cs="Apple Chancery"/>
        </w:rPr>
      </w:pPr>
      <w:r>
        <w:rPr>
          <w:rFonts w:ascii="Apple Chancery" w:hAnsi="Apple Chancery" w:cs="Apple Chancery"/>
        </w:rPr>
        <w:lastRenderedPageBreak/>
        <w:t>Katharina:</w:t>
      </w:r>
    </w:p>
    <w:p w14:paraId="005F1722" w14:textId="77777777" w:rsidR="00E408DF" w:rsidRDefault="00E408DF" w:rsidP="00E408DF">
      <w:pPr>
        <w:rPr>
          <w:rFonts w:ascii="Apple Chancery" w:hAnsi="Apple Chancery" w:cs="Apple Chancery"/>
        </w:rPr>
      </w:pPr>
      <w:r>
        <w:rPr>
          <w:rFonts w:ascii="Apple Chancery" w:hAnsi="Apple Chancery" w:cs="Apple Chancery"/>
        </w:rPr>
        <w:t xml:space="preserve">Ich gebe dem Buch ein </w:t>
      </w:r>
      <w:r w:rsidRPr="00FA3DE9">
        <w:rPr>
          <w:rFonts w:ascii="Apple Chancery" w:hAnsi="Apple Chancery" w:cs="Apple Chancery"/>
        </w:rPr>
        <w:sym w:font="Wingdings" w:char="F04C"/>
      </w:r>
      <w:r>
        <w:rPr>
          <w:rFonts w:ascii="Apple Chancery" w:hAnsi="Apple Chancery" w:cs="Apple Chancery"/>
        </w:rPr>
        <w:t>, weil es zu viel über die Gedanken der Person gegangen ist. Das war langweilig. Ein bisschen mehr Aktion wäre gut gewesen. Die Sprache war auch schwer. Wenn du ein nachdenklicher Typ bist, kannst du das lesen.</w:t>
      </w:r>
    </w:p>
    <w:p w14:paraId="5B0734B0" w14:textId="77777777" w:rsidR="00E408DF" w:rsidRDefault="00E408DF" w:rsidP="00E408DF">
      <w:pPr>
        <w:rPr>
          <w:rFonts w:ascii="Apple Chancery" w:hAnsi="Apple Chancery" w:cs="Apple Chancery"/>
        </w:rPr>
      </w:pPr>
      <w:r>
        <w:rPr>
          <w:rFonts w:ascii="Apple Chancery" w:hAnsi="Apple Chancery" w:cs="Apple Chancery"/>
        </w:rPr>
        <w:t>Joost:</w:t>
      </w:r>
    </w:p>
    <w:p w14:paraId="3E7D2CC4" w14:textId="77777777" w:rsidR="00E408DF" w:rsidRDefault="00E408DF" w:rsidP="00E408DF">
      <w:pPr>
        <w:rPr>
          <w:rFonts w:ascii="Apple Chancery" w:hAnsi="Apple Chancery" w:cs="Apple Chancery"/>
        </w:rPr>
      </w:pPr>
      <w:r>
        <w:rPr>
          <w:rFonts w:ascii="Apple Chancery" w:hAnsi="Apple Chancery" w:cs="Apple Chancery"/>
        </w:rPr>
        <w:t>Ich habe das Buch schnell gelesen, es war superspannend und einfach zu verstehen. Es ist ein guter Lesetipp. Besonders gut war, dass der Sandmann so ein Psychopath war, voll lustig!</w:t>
      </w:r>
    </w:p>
    <w:p w14:paraId="632B217C" w14:textId="77777777" w:rsidR="00E408DF" w:rsidRPr="00E5708D" w:rsidRDefault="00E408DF" w:rsidP="00E408DF">
      <w:pPr>
        <w:rPr>
          <w:b/>
          <w:sz w:val="24"/>
        </w:rPr>
      </w:pPr>
    </w:p>
    <w:p w14:paraId="08B07A6D" w14:textId="77777777" w:rsidR="00E408DF" w:rsidRDefault="00E408DF" w:rsidP="00E408DF">
      <w:pPr>
        <w:spacing w:after="0" w:line="240" w:lineRule="auto"/>
        <w:rPr>
          <w:b/>
          <w:sz w:val="24"/>
        </w:rPr>
      </w:pPr>
      <w:r>
        <w:rPr>
          <w:b/>
          <w:sz w:val="24"/>
        </w:rPr>
        <w:br w:type="page"/>
      </w:r>
    </w:p>
    <w:p w14:paraId="75555C0B" w14:textId="77777777" w:rsidR="00E408DF" w:rsidRPr="00976B27" w:rsidRDefault="00E408DF" w:rsidP="00E408DF">
      <w:pPr>
        <w:rPr>
          <w:rFonts w:ascii="Verdana" w:eastAsia="Times New Roman" w:hAnsi="Verdana" w:cs="Times New Roman"/>
          <w:i/>
          <w:color w:val="000000"/>
          <w:sz w:val="20"/>
          <w:szCs w:val="20"/>
          <w:lang w:eastAsia="de-DE"/>
        </w:rPr>
      </w:pPr>
      <w:r>
        <w:rPr>
          <w:sz w:val="24"/>
          <w:szCs w:val="24"/>
        </w:rPr>
        <w:lastRenderedPageBreak/>
        <w:t>Wie hat dir das Buch __</w:t>
      </w:r>
      <w:r w:rsidRPr="009E1EF5">
        <w:rPr>
          <w:rFonts w:ascii="Verdana" w:hAnsi="Verdana"/>
          <w:color w:val="000000"/>
          <w:sz w:val="20"/>
          <w:szCs w:val="20"/>
        </w:rPr>
        <w:t xml:space="preserve"> </w:t>
      </w:r>
      <w:r w:rsidR="00976B27" w:rsidRPr="00976B27">
        <w:rPr>
          <w:rFonts w:ascii="Verdana" w:eastAsia="Times New Roman" w:hAnsi="Verdana" w:cs="Times New Roman"/>
          <w:i/>
          <w:color w:val="000000"/>
          <w:sz w:val="20"/>
          <w:szCs w:val="20"/>
          <w:lang w:eastAsia="de-DE"/>
        </w:rPr>
        <w:t xml:space="preserve">Am kürzeren Ende </w:t>
      </w:r>
      <w:r w:rsidR="00976B27">
        <w:rPr>
          <w:rFonts w:ascii="Verdana" w:eastAsia="Times New Roman" w:hAnsi="Verdana" w:cs="Times New Roman"/>
          <w:i/>
          <w:color w:val="000000"/>
          <w:sz w:val="20"/>
          <w:szCs w:val="20"/>
          <w:lang w:eastAsia="de-DE"/>
        </w:rPr>
        <w:t>der Sonnenallee</w:t>
      </w:r>
      <w:r w:rsidR="00976B27">
        <w:rPr>
          <w:sz w:val="24"/>
          <w:szCs w:val="24"/>
        </w:rPr>
        <w:t>___</w:t>
      </w:r>
      <w:r w:rsidRPr="00E5708D">
        <w:rPr>
          <w:sz w:val="24"/>
          <w:szCs w:val="24"/>
        </w:rPr>
        <w:t>gefallen?</w:t>
      </w:r>
    </w:p>
    <w:p w14:paraId="66B917E4" w14:textId="77777777" w:rsidR="00E408DF" w:rsidRPr="00E5708D" w:rsidRDefault="00E408DF" w:rsidP="00E408DF">
      <w:pPr>
        <w:pStyle w:val="Listenabsatz"/>
        <w:numPr>
          <w:ilvl w:val="0"/>
          <w:numId w:val="12"/>
        </w:numPr>
      </w:pPr>
      <w:r w:rsidRPr="00E5708D">
        <w:t>Wie war die Geschichte?</w:t>
      </w:r>
    </w:p>
    <w:p w14:paraId="65D67672" w14:textId="77777777" w:rsidR="00E408DF" w:rsidRPr="00E5708D" w:rsidRDefault="00E408DF" w:rsidP="00E408DF">
      <w:pPr>
        <w:pStyle w:val="Listenabsatz"/>
        <w:numPr>
          <w:ilvl w:val="0"/>
          <w:numId w:val="12"/>
        </w:numPr>
      </w:pPr>
      <w:r w:rsidRPr="00E5708D">
        <w:t>Wie war die Sprache?</w:t>
      </w:r>
    </w:p>
    <w:p w14:paraId="6F8ACD7A" w14:textId="77777777" w:rsidR="00E408DF" w:rsidRDefault="00E408DF" w:rsidP="00E408DF">
      <w:pPr>
        <w:pStyle w:val="Listenabsatz"/>
        <w:numPr>
          <w:ilvl w:val="0"/>
          <w:numId w:val="12"/>
        </w:numPr>
      </w:pPr>
      <w:r w:rsidRPr="00E5708D">
        <w:t>Kannst du das Buch weiterempfehlen?</w:t>
      </w:r>
    </w:p>
    <w:p w14:paraId="3AF9A7E6" w14:textId="77777777" w:rsidR="00E408DF" w:rsidRPr="00772704" w:rsidRDefault="00E408DF" w:rsidP="00E408DF">
      <w:pPr>
        <w:rPr>
          <w:i/>
          <w:sz w:val="24"/>
        </w:rPr>
      </w:pPr>
      <w:r w:rsidRPr="00772704">
        <w:rPr>
          <w:i/>
          <w:sz w:val="24"/>
          <w:szCs w:val="24"/>
        </w:rPr>
        <w:t xml:space="preserve">Du kannst in der Tabelle ankreuzen und/oder einen Kommentar schreiben.  Vergiss deinen Namen nicht. </w:t>
      </w:r>
    </w:p>
    <w:tbl>
      <w:tblPr>
        <w:tblStyle w:val="Tabellenraster"/>
        <w:tblW w:w="5000" w:type="pct"/>
        <w:tblLook w:val="04A0" w:firstRow="1" w:lastRow="0" w:firstColumn="1" w:lastColumn="0" w:noHBand="0" w:noVBand="1"/>
      </w:tblPr>
      <w:tblGrid>
        <w:gridCol w:w="1542"/>
        <w:gridCol w:w="1709"/>
        <w:gridCol w:w="1542"/>
        <w:gridCol w:w="1640"/>
        <w:gridCol w:w="1697"/>
        <w:gridCol w:w="1637"/>
        <w:gridCol w:w="2256"/>
        <w:gridCol w:w="2311"/>
      </w:tblGrid>
      <w:tr w:rsidR="00E408DF" w:rsidRPr="00E5708D" w14:paraId="6F44CF1A" w14:textId="77777777" w:rsidTr="00FA59B1">
        <w:tc>
          <w:tcPr>
            <w:tcW w:w="1672" w:type="pct"/>
            <w:gridSpan w:val="3"/>
            <w:vAlign w:val="center"/>
          </w:tcPr>
          <w:p w14:paraId="16AAEFA9" w14:textId="77777777" w:rsidR="00E408DF" w:rsidRPr="00E5708D" w:rsidRDefault="00E408DF" w:rsidP="00FA59B1">
            <w:pPr>
              <w:tabs>
                <w:tab w:val="left" w:pos="3957"/>
              </w:tabs>
              <w:spacing w:after="0"/>
              <w:jc w:val="center"/>
              <w:rPr>
                <w:b/>
                <w:sz w:val="24"/>
                <w:szCs w:val="24"/>
              </w:rPr>
            </w:pPr>
            <w:r w:rsidRPr="00E5708D">
              <w:rPr>
                <w:b/>
                <w:sz w:val="24"/>
                <w:szCs w:val="24"/>
              </w:rPr>
              <w:t>inhaltlich</w:t>
            </w:r>
          </w:p>
        </w:tc>
        <w:tc>
          <w:tcPr>
            <w:tcW w:w="1735" w:type="pct"/>
            <w:gridSpan w:val="3"/>
            <w:vAlign w:val="center"/>
          </w:tcPr>
          <w:p w14:paraId="36B8D659" w14:textId="77777777" w:rsidR="00E408DF" w:rsidRPr="00E5708D" w:rsidRDefault="00E408DF" w:rsidP="00FA59B1">
            <w:pPr>
              <w:tabs>
                <w:tab w:val="left" w:pos="3957"/>
              </w:tabs>
              <w:spacing w:after="0"/>
              <w:jc w:val="center"/>
              <w:rPr>
                <w:b/>
                <w:sz w:val="24"/>
                <w:szCs w:val="24"/>
              </w:rPr>
            </w:pPr>
            <w:r w:rsidRPr="00E5708D">
              <w:rPr>
                <w:b/>
                <w:sz w:val="24"/>
                <w:szCs w:val="24"/>
              </w:rPr>
              <w:t>sprachlich</w:t>
            </w:r>
          </w:p>
        </w:tc>
        <w:tc>
          <w:tcPr>
            <w:tcW w:w="1593" w:type="pct"/>
            <w:gridSpan w:val="2"/>
            <w:vAlign w:val="center"/>
          </w:tcPr>
          <w:p w14:paraId="6C03F7C2" w14:textId="77777777" w:rsidR="00E408DF" w:rsidRPr="00E5708D" w:rsidRDefault="00E408DF" w:rsidP="00FA59B1">
            <w:pPr>
              <w:tabs>
                <w:tab w:val="left" w:pos="3957"/>
              </w:tabs>
              <w:spacing w:after="0"/>
              <w:jc w:val="center"/>
              <w:rPr>
                <w:b/>
                <w:sz w:val="24"/>
                <w:szCs w:val="24"/>
              </w:rPr>
            </w:pPr>
            <w:r w:rsidRPr="00E5708D">
              <w:rPr>
                <w:b/>
                <w:sz w:val="24"/>
                <w:szCs w:val="24"/>
              </w:rPr>
              <w:t>Empfehlung</w:t>
            </w:r>
          </w:p>
        </w:tc>
      </w:tr>
      <w:tr w:rsidR="00E408DF" w:rsidRPr="00E5708D" w14:paraId="75D0420F" w14:textId="77777777" w:rsidTr="00FA59B1">
        <w:tc>
          <w:tcPr>
            <w:tcW w:w="1672" w:type="pct"/>
            <w:gridSpan w:val="3"/>
            <w:vAlign w:val="center"/>
          </w:tcPr>
          <w:p w14:paraId="3DC9FB93" w14:textId="77777777" w:rsidR="00E408DF" w:rsidRPr="00E5708D" w:rsidRDefault="00E408DF" w:rsidP="00FA59B1">
            <w:pPr>
              <w:tabs>
                <w:tab w:val="left" w:pos="3957"/>
              </w:tabs>
              <w:spacing w:after="0"/>
              <w:jc w:val="center"/>
              <w:rPr>
                <w:b/>
                <w:sz w:val="24"/>
                <w:szCs w:val="24"/>
              </w:rPr>
            </w:pPr>
            <w:r w:rsidRPr="00E5708D">
              <w:rPr>
                <w:b/>
                <w:sz w:val="24"/>
                <w:szCs w:val="24"/>
              </w:rPr>
              <w:t>Das Buch war …</w:t>
            </w:r>
          </w:p>
        </w:tc>
        <w:tc>
          <w:tcPr>
            <w:tcW w:w="1735" w:type="pct"/>
            <w:gridSpan w:val="3"/>
            <w:vAlign w:val="center"/>
          </w:tcPr>
          <w:p w14:paraId="08C51C3C" w14:textId="77777777" w:rsidR="00E408DF" w:rsidRPr="00E5708D" w:rsidRDefault="00E408DF" w:rsidP="00FA59B1">
            <w:pPr>
              <w:tabs>
                <w:tab w:val="left" w:pos="3957"/>
              </w:tabs>
              <w:spacing w:after="0"/>
              <w:jc w:val="center"/>
              <w:rPr>
                <w:b/>
                <w:sz w:val="24"/>
                <w:szCs w:val="24"/>
              </w:rPr>
            </w:pPr>
            <w:r w:rsidRPr="00E5708D">
              <w:rPr>
                <w:b/>
                <w:sz w:val="24"/>
                <w:szCs w:val="24"/>
              </w:rPr>
              <w:t>Das Buch war …</w:t>
            </w:r>
          </w:p>
        </w:tc>
        <w:tc>
          <w:tcPr>
            <w:tcW w:w="1593" w:type="pct"/>
            <w:gridSpan w:val="2"/>
            <w:vAlign w:val="center"/>
          </w:tcPr>
          <w:p w14:paraId="0CD8D782" w14:textId="77777777" w:rsidR="00E408DF" w:rsidRPr="00E5708D" w:rsidRDefault="00E408DF" w:rsidP="00FA59B1">
            <w:pPr>
              <w:tabs>
                <w:tab w:val="left" w:pos="3957"/>
              </w:tabs>
              <w:spacing w:after="0"/>
              <w:jc w:val="center"/>
              <w:rPr>
                <w:b/>
                <w:sz w:val="24"/>
                <w:szCs w:val="24"/>
              </w:rPr>
            </w:pPr>
            <w:r w:rsidRPr="00E5708D">
              <w:rPr>
                <w:b/>
                <w:sz w:val="24"/>
                <w:szCs w:val="24"/>
              </w:rPr>
              <w:t xml:space="preserve">Ich empfehle das Buch weiter. </w:t>
            </w:r>
          </w:p>
        </w:tc>
      </w:tr>
      <w:tr w:rsidR="00E408DF" w:rsidRPr="00E5708D" w14:paraId="1CBDB914" w14:textId="77777777" w:rsidTr="00FA59B1">
        <w:tc>
          <w:tcPr>
            <w:tcW w:w="538" w:type="pct"/>
          </w:tcPr>
          <w:p w14:paraId="51831D41" w14:textId="77777777" w:rsidR="00E408DF" w:rsidRPr="00E5708D" w:rsidRDefault="00E408DF" w:rsidP="00FA59B1">
            <w:pPr>
              <w:tabs>
                <w:tab w:val="left" w:pos="3957"/>
              </w:tabs>
              <w:spacing w:after="0"/>
              <w:jc w:val="center"/>
              <w:rPr>
                <w:sz w:val="24"/>
                <w:szCs w:val="24"/>
              </w:rPr>
            </w:pPr>
            <w:r w:rsidRPr="00E5708D">
              <w:rPr>
                <w:sz w:val="24"/>
                <w:szCs w:val="24"/>
              </w:rPr>
              <w:t>interessant.</w:t>
            </w:r>
          </w:p>
        </w:tc>
        <w:tc>
          <w:tcPr>
            <w:tcW w:w="596" w:type="pct"/>
          </w:tcPr>
          <w:p w14:paraId="2E061E5B" w14:textId="77777777" w:rsidR="00E408DF" w:rsidRPr="00E5708D" w:rsidRDefault="00E408DF" w:rsidP="00FA59B1">
            <w:pPr>
              <w:tabs>
                <w:tab w:val="left" w:pos="3957"/>
              </w:tabs>
              <w:spacing w:after="0"/>
              <w:jc w:val="center"/>
              <w:rPr>
                <w:sz w:val="24"/>
                <w:szCs w:val="24"/>
              </w:rPr>
            </w:pPr>
            <w:r w:rsidRPr="00E5708D">
              <w:rPr>
                <w:sz w:val="24"/>
                <w:szCs w:val="24"/>
              </w:rPr>
              <w:t>einigermaßen interessant.</w:t>
            </w:r>
          </w:p>
        </w:tc>
        <w:tc>
          <w:tcPr>
            <w:tcW w:w="538" w:type="pct"/>
          </w:tcPr>
          <w:p w14:paraId="3BC7576F" w14:textId="77777777" w:rsidR="00E408DF" w:rsidRPr="00E5708D" w:rsidRDefault="00E408DF" w:rsidP="00FA59B1">
            <w:pPr>
              <w:tabs>
                <w:tab w:val="left" w:pos="3957"/>
              </w:tabs>
              <w:spacing w:after="0"/>
              <w:jc w:val="center"/>
              <w:rPr>
                <w:sz w:val="24"/>
                <w:szCs w:val="24"/>
              </w:rPr>
            </w:pPr>
            <w:r w:rsidRPr="00E5708D">
              <w:rPr>
                <w:sz w:val="24"/>
                <w:szCs w:val="24"/>
              </w:rPr>
              <w:t>nicht interessant.</w:t>
            </w:r>
          </w:p>
        </w:tc>
        <w:tc>
          <w:tcPr>
            <w:tcW w:w="572" w:type="pct"/>
          </w:tcPr>
          <w:p w14:paraId="69721703" w14:textId="77777777" w:rsidR="00E408DF" w:rsidRPr="00E5708D" w:rsidRDefault="00E408DF" w:rsidP="00FA59B1">
            <w:pPr>
              <w:tabs>
                <w:tab w:val="left" w:pos="3957"/>
              </w:tabs>
              <w:spacing w:after="0"/>
              <w:jc w:val="center"/>
              <w:rPr>
                <w:sz w:val="24"/>
                <w:szCs w:val="24"/>
              </w:rPr>
            </w:pPr>
            <w:r w:rsidRPr="00E5708D">
              <w:rPr>
                <w:sz w:val="24"/>
                <w:szCs w:val="24"/>
              </w:rPr>
              <w:t>sprachlich genau richtig.</w:t>
            </w:r>
          </w:p>
        </w:tc>
        <w:tc>
          <w:tcPr>
            <w:tcW w:w="592" w:type="pct"/>
          </w:tcPr>
          <w:p w14:paraId="58E9B830" w14:textId="77777777" w:rsidR="00E408DF" w:rsidRPr="00E5708D" w:rsidRDefault="00E408DF" w:rsidP="00FA59B1">
            <w:pPr>
              <w:tabs>
                <w:tab w:val="left" w:pos="3957"/>
              </w:tabs>
              <w:spacing w:after="0"/>
              <w:jc w:val="center"/>
              <w:rPr>
                <w:sz w:val="24"/>
                <w:szCs w:val="24"/>
              </w:rPr>
            </w:pPr>
            <w:r w:rsidRPr="00E5708D">
              <w:rPr>
                <w:sz w:val="24"/>
                <w:szCs w:val="24"/>
              </w:rPr>
              <w:t>zu leicht.</w:t>
            </w:r>
          </w:p>
        </w:tc>
        <w:tc>
          <w:tcPr>
            <w:tcW w:w="571" w:type="pct"/>
          </w:tcPr>
          <w:p w14:paraId="194BEB12" w14:textId="77777777" w:rsidR="00E408DF" w:rsidRPr="00E5708D" w:rsidRDefault="00E408DF" w:rsidP="00FA59B1">
            <w:pPr>
              <w:tabs>
                <w:tab w:val="left" w:pos="3957"/>
              </w:tabs>
              <w:spacing w:after="0"/>
              <w:jc w:val="center"/>
              <w:rPr>
                <w:sz w:val="24"/>
                <w:szCs w:val="24"/>
              </w:rPr>
            </w:pPr>
            <w:r w:rsidRPr="00E5708D">
              <w:rPr>
                <w:sz w:val="24"/>
                <w:szCs w:val="24"/>
              </w:rPr>
              <w:t>zu schwer.</w:t>
            </w:r>
          </w:p>
        </w:tc>
        <w:tc>
          <w:tcPr>
            <w:tcW w:w="787" w:type="pct"/>
          </w:tcPr>
          <w:p w14:paraId="1085DF05" w14:textId="77777777" w:rsidR="00E408DF" w:rsidRPr="00E5708D" w:rsidRDefault="00E408DF" w:rsidP="00FA59B1">
            <w:pPr>
              <w:tabs>
                <w:tab w:val="left" w:pos="3957"/>
              </w:tabs>
              <w:spacing w:after="0"/>
              <w:jc w:val="center"/>
              <w:rPr>
                <w:sz w:val="24"/>
                <w:szCs w:val="24"/>
              </w:rPr>
            </w:pPr>
            <w:r w:rsidRPr="00E5708D">
              <w:rPr>
                <w:sz w:val="24"/>
                <w:szCs w:val="24"/>
              </w:rPr>
              <w:t>ja</w:t>
            </w:r>
          </w:p>
        </w:tc>
        <w:tc>
          <w:tcPr>
            <w:tcW w:w="805" w:type="pct"/>
          </w:tcPr>
          <w:p w14:paraId="7AC96F3F" w14:textId="77777777" w:rsidR="00E408DF" w:rsidRPr="00E5708D" w:rsidRDefault="00E408DF" w:rsidP="00FA59B1">
            <w:pPr>
              <w:tabs>
                <w:tab w:val="left" w:pos="3957"/>
              </w:tabs>
              <w:spacing w:after="0"/>
              <w:jc w:val="center"/>
              <w:rPr>
                <w:sz w:val="24"/>
                <w:szCs w:val="24"/>
              </w:rPr>
            </w:pPr>
            <w:r>
              <w:rPr>
                <w:sz w:val="24"/>
                <w:szCs w:val="24"/>
              </w:rPr>
              <w:t>n</w:t>
            </w:r>
            <w:r w:rsidRPr="00E5708D">
              <w:rPr>
                <w:sz w:val="24"/>
                <w:szCs w:val="24"/>
              </w:rPr>
              <w:t>ein</w:t>
            </w:r>
          </w:p>
        </w:tc>
      </w:tr>
      <w:tr w:rsidR="00E408DF" w:rsidRPr="00E5708D" w14:paraId="7FE045D8" w14:textId="77777777" w:rsidTr="00FA59B1">
        <w:tc>
          <w:tcPr>
            <w:tcW w:w="538" w:type="pct"/>
          </w:tcPr>
          <w:p w14:paraId="3571EB0A" w14:textId="77777777" w:rsidR="00E408DF" w:rsidRDefault="00E408DF" w:rsidP="00FA59B1">
            <w:pPr>
              <w:tabs>
                <w:tab w:val="left" w:pos="3957"/>
              </w:tabs>
              <w:spacing w:after="0"/>
              <w:jc w:val="center"/>
              <w:rPr>
                <w:sz w:val="24"/>
                <w:szCs w:val="24"/>
              </w:rPr>
            </w:pPr>
          </w:p>
          <w:p w14:paraId="6E52B001" w14:textId="77777777" w:rsidR="00E408DF" w:rsidRDefault="00E408DF" w:rsidP="00FA59B1">
            <w:pPr>
              <w:tabs>
                <w:tab w:val="left" w:pos="3957"/>
              </w:tabs>
              <w:spacing w:after="0"/>
              <w:jc w:val="center"/>
              <w:rPr>
                <w:sz w:val="24"/>
                <w:szCs w:val="24"/>
              </w:rPr>
            </w:pPr>
          </w:p>
          <w:p w14:paraId="7536FA3D" w14:textId="77777777" w:rsidR="00E408DF" w:rsidRDefault="00E408DF" w:rsidP="00FA59B1">
            <w:pPr>
              <w:tabs>
                <w:tab w:val="left" w:pos="3957"/>
              </w:tabs>
              <w:spacing w:after="0"/>
              <w:jc w:val="center"/>
              <w:rPr>
                <w:sz w:val="24"/>
                <w:szCs w:val="24"/>
              </w:rPr>
            </w:pPr>
          </w:p>
          <w:p w14:paraId="592AFB4E" w14:textId="77777777" w:rsidR="00E408DF" w:rsidRDefault="00E408DF" w:rsidP="00FA59B1">
            <w:pPr>
              <w:tabs>
                <w:tab w:val="left" w:pos="3957"/>
              </w:tabs>
              <w:spacing w:after="0"/>
              <w:jc w:val="center"/>
              <w:rPr>
                <w:sz w:val="24"/>
                <w:szCs w:val="24"/>
              </w:rPr>
            </w:pPr>
          </w:p>
          <w:p w14:paraId="60F7D6FF" w14:textId="77777777" w:rsidR="00E408DF" w:rsidRDefault="00E408DF" w:rsidP="00FA59B1">
            <w:pPr>
              <w:tabs>
                <w:tab w:val="left" w:pos="3957"/>
              </w:tabs>
              <w:spacing w:after="0"/>
              <w:jc w:val="center"/>
              <w:rPr>
                <w:sz w:val="24"/>
                <w:szCs w:val="24"/>
              </w:rPr>
            </w:pPr>
          </w:p>
          <w:p w14:paraId="1EFFD18D" w14:textId="77777777" w:rsidR="00E408DF" w:rsidRDefault="00E408DF" w:rsidP="00FA59B1">
            <w:pPr>
              <w:tabs>
                <w:tab w:val="left" w:pos="3957"/>
              </w:tabs>
              <w:spacing w:after="0"/>
              <w:rPr>
                <w:sz w:val="24"/>
                <w:szCs w:val="24"/>
              </w:rPr>
            </w:pPr>
          </w:p>
          <w:p w14:paraId="5716CAB0" w14:textId="77777777" w:rsidR="00E408DF" w:rsidRDefault="00E408DF" w:rsidP="00FA59B1">
            <w:pPr>
              <w:tabs>
                <w:tab w:val="left" w:pos="3957"/>
              </w:tabs>
              <w:spacing w:after="0"/>
              <w:jc w:val="center"/>
              <w:rPr>
                <w:sz w:val="24"/>
                <w:szCs w:val="24"/>
              </w:rPr>
            </w:pPr>
          </w:p>
          <w:p w14:paraId="206AB22F" w14:textId="77777777" w:rsidR="00E408DF" w:rsidRPr="00E5708D" w:rsidRDefault="00E408DF" w:rsidP="00FA59B1">
            <w:pPr>
              <w:tabs>
                <w:tab w:val="left" w:pos="3957"/>
              </w:tabs>
              <w:spacing w:after="0"/>
              <w:rPr>
                <w:sz w:val="24"/>
                <w:szCs w:val="24"/>
              </w:rPr>
            </w:pPr>
          </w:p>
          <w:p w14:paraId="38426C4C" w14:textId="77777777" w:rsidR="00E408DF" w:rsidRPr="00E5708D" w:rsidRDefault="00E408DF" w:rsidP="00FA59B1">
            <w:pPr>
              <w:tabs>
                <w:tab w:val="left" w:pos="3957"/>
              </w:tabs>
              <w:spacing w:after="0"/>
              <w:jc w:val="center"/>
              <w:rPr>
                <w:sz w:val="24"/>
                <w:szCs w:val="24"/>
              </w:rPr>
            </w:pPr>
          </w:p>
          <w:p w14:paraId="6741746D" w14:textId="77777777" w:rsidR="00E408DF" w:rsidRPr="00E5708D" w:rsidRDefault="00E408DF" w:rsidP="00FA59B1">
            <w:pPr>
              <w:tabs>
                <w:tab w:val="left" w:pos="3957"/>
              </w:tabs>
              <w:spacing w:after="0"/>
              <w:jc w:val="center"/>
              <w:rPr>
                <w:sz w:val="24"/>
                <w:szCs w:val="24"/>
              </w:rPr>
            </w:pPr>
          </w:p>
          <w:p w14:paraId="551C6B1D" w14:textId="77777777" w:rsidR="00E408DF" w:rsidRPr="00E5708D" w:rsidRDefault="00E408DF" w:rsidP="00FA59B1">
            <w:pPr>
              <w:tabs>
                <w:tab w:val="left" w:pos="3957"/>
              </w:tabs>
              <w:spacing w:after="0"/>
              <w:rPr>
                <w:sz w:val="24"/>
                <w:szCs w:val="24"/>
              </w:rPr>
            </w:pPr>
          </w:p>
        </w:tc>
        <w:tc>
          <w:tcPr>
            <w:tcW w:w="596" w:type="pct"/>
          </w:tcPr>
          <w:p w14:paraId="3E46187E" w14:textId="77777777" w:rsidR="00E408DF" w:rsidRPr="00E5708D" w:rsidRDefault="00E408DF" w:rsidP="00FA59B1">
            <w:pPr>
              <w:tabs>
                <w:tab w:val="left" w:pos="3957"/>
              </w:tabs>
              <w:spacing w:after="0"/>
              <w:jc w:val="center"/>
              <w:rPr>
                <w:sz w:val="24"/>
                <w:szCs w:val="24"/>
              </w:rPr>
            </w:pPr>
          </w:p>
        </w:tc>
        <w:tc>
          <w:tcPr>
            <w:tcW w:w="538" w:type="pct"/>
          </w:tcPr>
          <w:p w14:paraId="22267543" w14:textId="77777777" w:rsidR="00E408DF" w:rsidRPr="00E5708D" w:rsidRDefault="00E408DF" w:rsidP="00FA59B1">
            <w:pPr>
              <w:tabs>
                <w:tab w:val="left" w:pos="3957"/>
              </w:tabs>
              <w:spacing w:after="0"/>
              <w:jc w:val="center"/>
              <w:rPr>
                <w:sz w:val="24"/>
                <w:szCs w:val="24"/>
              </w:rPr>
            </w:pPr>
          </w:p>
        </w:tc>
        <w:tc>
          <w:tcPr>
            <w:tcW w:w="572" w:type="pct"/>
          </w:tcPr>
          <w:p w14:paraId="386D5CDD" w14:textId="77777777" w:rsidR="00E408DF" w:rsidRPr="00E5708D" w:rsidRDefault="00E408DF" w:rsidP="00FA59B1">
            <w:pPr>
              <w:tabs>
                <w:tab w:val="left" w:pos="3957"/>
              </w:tabs>
              <w:spacing w:after="0"/>
              <w:jc w:val="center"/>
              <w:rPr>
                <w:sz w:val="24"/>
                <w:szCs w:val="24"/>
              </w:rPr>
            </w:pPr>
          </w:p>
        </w:tc>
        <w:tc>
          <w:tcPr>
            <w:tcW w:w="592" w:type="pct"/>
          </w:tcPr>
          <w:p w14:paraId="569055BD" w14:textId="77777777" w:rsidR="00E408DF" w:rsidRPr="00E5708D" w:rsidRDefault="00E408DF" w:rsidP="00FA59B1">
            <w:pPr>
              <w:tabs>
                <w:tab w:val="left" w:pos="3957"/>
              </w:tabs>
              <w:spacing w:after="0"/>
              <w:jc w:val="center"/>
              <w:rPr>
                <w:sz w:val="24"/>
                <w:szCs w:val="24"/>
              </w:rPr>
            </w:pPr>
          </w:p>
        </w:tc>
        <w:tc>
          <w:tcPr>
            <w:tcW w:w="571" w:type="pct"/>
          </w:tcPr>
          <w:p w14:paraId="7A360A20" w14:textId="77777777" w:rsidR="00E408DF" w:rsidRPr="00E5708D" w:rsidRDefault="00E408DF" w:rsidP="00FA59B1">
            <w:pPr>
              <w:tabs>
                <w:tab w:val="left" w:pos="3957"/>
              </w:tabs>
              <w:spacing w:after="0"/>
              <w:jc w:val="center"/>
              <w:rPr>
                <w:sz w:val="24"/>
                <w:szCs w:val="24"/>
              </w:rPr>
            </w:pPr>
          </w:p>
        </w:tc>
        <w:tc>
          <w:tcPr>
            <w:tcW w:w="787" w:type="pct"/>
          </w:tcPr>
          <w:p w14:paraId="062F5EFF" w14:textId="77777777" w:rsidR="00E408DF" w:rsidRPr="00E5708D" w:rsidRDefault="00E408DF" w:rsidP="00FA59B1">
            <w:pPr>
              <w:tabs>
                <w:tab w:val="left" w:pos="3957"/>
              </w:tabs>
              <w:spacing w:after="0"/>
              <w:jc w:val="center"/>
              <w:rPr>
                <w:sz w:val="24"/>
                <w:szCs w:val="24"/>
              </w:rPr>
            </w:pPr>
          </w:p>
        </w:tc>
        <w:tc>
          <w:tcPr>
            <w:tcW w:w="805" w:type="pct"/>
          </w:tcPr>
          <w:p w14:paraId="625C095E" w14:textId="77777777" w:rsidR="00E408DF" w:rsidRPr="00E5708D" w:rsidRDefault="00E408DF" w:rsidP="00FA59B1">
            <w:pPr>
              <w:tabs>
                <w:tab w:val="left" w:pos="3957"/>
              </w:tabs>
              <w:spacing w:after="0"/>
              <w:jc w:val="center"/>
              <w:rPr>
                <w:sz w:val="24"/>
                <w:szCs w:val="24"/>
              </w:rPr>
            </w:pPr>
          </w:p>
        </w:tc>
      </w:tr>
    </w:tbl>
    <w:p w14:paraId="59E4627C" w14:textId="77777777" w:rsidR="00E408DF" w:rsidRDefault="00E408DF" w:rsidP="00E408DF">
      <w:pPr>
        <w:rPr>
          <w:rFonts w:ascii="Apple Chancery" w:hAnsi="Apple Chancery" w:cs="Apple Chancery"/>
        </w:rPr>
      </w:pPr>
    </w:p>
    <w:p w14:paraId="29A301FF" w14:textId="77777777" w:rsidR="00E408DF" w:rsidRDefault="00E408DF" w:rsidP="00E408DF">
      <w:pPr>
        <w:rPr>
          <w:rFonts w:ascii="Apple Chancery" w:hAnsi="Apple Chancery" w:cs="Apple Chancery"/>
        </w:rPr>
      </w:pPr>
      <w:r>
        <w:rPr>
          <w:rFonts w:ascii="Apple Chancery" w:hAnsi="Apple Chancery" w:cs="Apple Chancery"/>
        </w:rPr>
        <w:lastRenderedPageBreak/>
        <w:t>Katharina:</w:t>
      </w:r>
    </w:p>
    <w:p w14:paraId="6D904A08" w14:textId="77777777" w:rsidR="00E408DF" w:rsidRDefault="00E408DF" w:rsidP="00E408DF">
      <w:pPr>
        <w:rPr>
          <w:rFonts w:ascii="Apple Chancery" w:hAnsi="Apple Chancery" w:cs="Apple Chancery"/>
        </w:rPr>
      </w:pPr>
      <w:r>
        <w:rPr>
          <w:rFonts w:ascii="Apple Chancery" w:hAnsi="Apple Chancery" w:cs="Apple Chancery"/>
        </w:rPr>
        <w:t xml:space="preserve">Ich gebe dem Buch ein </w:t>
      </w:r>
      <w:r w:rsidRPr="00FA3DE9">
        <w:rPr>
          <w:rFonts w:ascii="Apple Chancery" w:hAnsi="Apple Chancery" w:cs="Apple Chancery"/>
        </w:rPr>
        <w:sym w:font="Wingdings" w:char="F04C"/>
      </w:r>
      <w:r>
        <w:rPr>
          <w:rFonts w:ascii="Apple Chancery" w:hAnsi="Apple Chancery" w:cs="Apple Chancery"/>
        </w:rPr>
        <w:t>, weil es zu viel über die Gedanken der Person gegangen ist. Das war langweilig. Ein bisschen mehr Aktion wäre gut gewesen. Die Sprache war auch schwer. Wenn du ein nachdenklicher Typ bist, kannst du das lesen.</w:t>
      </w:r>
    </w:p>
    <w:p w14:paraId="5375102A" w14:textId="77777777" w:rsidR="00E408DF" w:rsidRDefault="00E408DF" w:rsidP="00E408DF">
      <w:pPr>
        <w:rPr>
          <w:rFonts w:ascii="Apple Chancery" w:hAnsi="Apple Chancery" w:cs="Apple Chancery"/>
        </w:rPr>
      </w:pPr>
      <w:r>
        <w:rPr>
          <w:rFonts w:ascii="Apple Chancery" w:hAnsi="Apple Chancery" w:cs="Apple Chancery"/>
        </w:rPr>
        <w:t>Joost:</w:t>
      </w:r>
    </w:p>
    <w:p w14:paraId="4CF9ED74" w14:textId="77777777" w:rsidR="00E408DF" w:rsidRDefault="00E408DF" w:rsidP="00E408DF">
      <w:pPr>
        <w:rPr>
          <w:rFonts w:ascii="Apple Chancery" w:hAnsi="Apple Chancery" w:cs="Apple Chancery"/>
        </w:rPr>
      </w:pPr>
      <w:r>
        <w:rPr>
          <w:rFonts w:ascii="Apple Chancery" w:hAnsi="Apple Chancery" w:cs="Apple Chancery"/>
        </w:rPr>
        <w:t>Ich habe das Buch schnell gelesen, es war superspannend und einfach zu verstehen. Es ist ein guter Lesetipp. Besonders gut war, dass der Sandmann so ein Psychopath war, voll lustig!</w:t>
      </w:r>
    </w:p>
    <w:p w14:paraId="2B175EF2" w14:textId="77777777" w:rsidR="00E408DF" w:rsidRPr="00E5708D" w:rsidRDefault="00E408DF" w:rsidP="00E408DF">
      <w:pPr>
        <w:rPr>
          <w:b/>
          <w:sz w:val="24"/>
        </w:rPr>
      </w:pPr>
    </w:p>
    <w:p w14:paraId="3AA241A8" w14:textId="77777777" w:rsidR="00E408DF" w:rsidRDefault="00E408DF" w:rsidP="00E408DF">
      <w:pPr>
        <w:spacing w:after="0" w:line="240" w:lineRule="auto"/>
        <w:rPr>
          <w:b/>
          <w:sz w:val="24"/>
        </w:rPr>
      </w:pPr>
      <w:r>
        <w:rPr>
          <w:b/>
          <w:sz w:val="24"/>
        </w:rPr>
        <w:br w:type="page"/>
      </w:r>
    </w:p>
    <w:p w14:paraId="7DBD9867" w14:textId="77777777" w:rsidR="00E408DF" w:rsidRPr="00976B27" w:rsidRDefault="00E408DF" w:rsidP="00E408DF">
      <w:pPr>
        <w:rPr>
          <w:rFonts w:ascii="Verdana" w:eastAsia="Times New Roman" w:hAnsi="Verdana" w:cs="Times New Roman"/>
          <w:color w:val="000000"/>
          <w:sz w:val="20"/>
          <w:szCs w:val="20"/>
          <w:lang w:eastAsia="de-DE"/>
        </w:rPr>
      </w:pPr>
      <w:r>
        <w:rPr>
          <w:sz w:val="24"/>
          <w:szCs w:val="24"/>
        </w:rPr>
        <w:lastRenderedPageBreak/>
        <w:t>Wie hat dir das Buch __</w:t>
      </w:r>
      <w:r w:rsidRPr="009E1EF5">
        <w:rPr>
          <w:rFonts w:ascii="Verdana" w:hAnsi="Verdana"/>
          <w:color w:val="000000"/>
          <w:sz w:val="20"/>
          <w:szCs w:val="20"/>
        </w:rPr>
        <w:t xml:space="preserve"> </w:t>
      </w:r>
      <w:r w:rsidR="00976B27" w:rsidRPr="00976B27">
        <w:rPr>
          <w:rFonts w:ascii="Verdana" w:eastAsia="Times New Roman" w:hAnsi="Verdana" w:cs="Times New Roman"/>
          <w:i/>
          <w:color w:val="000000"/>
          <w:sz w:val="20"/>
          <w:szCs w:val="20"/>
          <w:lang w:eastAsia="de-DE"/>
        </w:rPr>
        <w:t>Blind</w:t>
      </w:r>
      <w:r w:rsidRPr="00E5708D">
        <w:rPr>
          <w:sz w:val="24"/>
          <w:szCs w:val="24"/>
        </w:rPr>
        <w:t>___ gefallen?</w:t>
      </w:r>
    </w:p>
    <w:p w14:paraId="6D8CA778" w14:textId="77777777" w:rsidR="00E408DF" w:rsidRPr="00E5708D" w:rsidRDefault="00E408DF" w:rsidP="00E408DF">
      <w:pPr>
        <w:pStyle w:val="Listenabsatz"/>
        <w:numPr>
          <w:ilvl w:val="0"/>
          <w:numId w:val="12"/>
        </w:numPr>
      </w:pPr>
      <w:r w:rsidRPr="00E5708D">
        <w:t>Wie war die Geschichte?</w:t>
      </w:r>
    </w:p>
    <w:p w14:paraId="480190C4" w14:textId="77777777" w:rsidR="00E408DF" w:rsidRPr="00E5708D" w:rsidRDefault="00E408DF" w:rsidP="00E408DF">
      <w:pPr>
        <w:pStyle w:val="Listenabsatz"/>
        <w:numPr>
          <w:ilvl w:val="0"/>
          <w:numId w:val="12"/>
        </w:numPr>
      </w:pPr>
      <w:r w:rsidRPr="00E5708D">
        <w:t>Wie war die Sprache?</w:t>
      </w:r>
    </w:p>
    <w:p w14:paraId="7F1B97E0" w14:textId="77777777" w:rsidR="00E408DF" w:rsidRDefault="00E408DF" w:rsidP="00E408DF">
      <w:pPr>
        <w:pStyle w:val="Listenabsatz"/>
        <w:numPr>
          <w:ilvl w:val="0"/>
          <w:numId w:val="12"/>
        </w:numPr>
      </w:pPr>
      <w:r w:rsidRPr="00E5708D">
        <w:t>Kannst du das Buch weiterempfehlen?</w:t>
      </w:r>
    </w:p>
    <w:p w14:paraId="609E630F" w14:textId="77777777" w:rsidR="00E408DF" w:rsidRPr="00772704" w:rsidRDefault="00E408DF" w:rsidP="00E408DF">
      <w:pPr>
        <w:rPr>
          <w:i/>
          <w:sz w:val="24"/>
        </w:rPr>
      </w:pPr>
      <w:r w:rsidRPr="00772704">
        <w:rPr>
          <w:i/>
          <w:sz w:val="24"/>
          <w:szCs w:val="24"/>
        </w:rPr>
        <w:t xml:space="preserve">Du kannst in der Tabelle ankreuzen und/oder einen Kommentar schreiben.  Vergiss deinen Namen nicht. </w:t>
      </w:r>
    </w:p>
    <w:tbl>
      <w:tblPr>
        <w:tblStyle w:val="Tabellenraster"/>
        <w:tblW w:w="5000" w:type="pct"/>
        <w:tblLook w:val="04A0" w:firstRow="1" w:lastRow="0" w:firstColumn="1" w:lastColumn="0" w:noHBand="0" w:noVBand="1"/>
      </w:tblPr>
      <w:tblGrid>
        <w:gridCol w:w="1542"/>
        <w:gridCol w:w="1709"/>
        <w:gridCol w:w="1542"/>
        <w:gridCol w:w="1640"/>
        <w:gridCol w:w="1697"/>
        <w:gridCol w:w="1637"/>
        <w:gridCol w:w="2256"/>
        <w:gridCol w:w="2311"/>
      </w:tblGrid>
      <w:tr w:rsidR="00E408DF" w:rsidRPr="00E5708D" w14:paraId="320FA7AA" w14:textId="77777777" w:rsidTr="00FA59B1">
        <w:tc>
          <w:tcPr>
            <w:tcW w:w="1672" w:type="pct"/>
            <w:gridSpan w:val="3"/>
            <w:vAlign w:val="center"/>
          </w:tcPr>
          <w:p w14:paraId="374B2BDD" w14:textId="77777777" w:rsidR="00E408DF" w:rsidRPr="00E5708D" w:rsidRDefault="00E408DF" w:rsidP="00FA59B1">
            <w:pPr>
              <w:tabs>
                <w:tab w:val="left" w:pos="3957"/>
              </w:tabs>
              <w:spacing w:after="0"/>
              <w:jc w:val="center"/>
              <w:rPr>
                <w:b/>
                <w:sz w:val="24"/>
                <w:szCs w:val="24"/>
              </w:rPr>
            </w:pPr>
            <w:r w:rsidRPr="00E5708D">
              <w:rPr>
                <w:b/>
                <w:sz w:val="24"/>
                <w:szCs w:val="24"/>
              </w:rPr>
              <w:t>inhaltlich</w:t>
            </w:r>
          </w:p>
        </w:tc>
        <w:tc>
          <w:tcPr>
            <w:tcW w:w="1735" w:type="pct"/>
            <w:gridSpan w:val="3"/>
            <w:vAlign w:val="center"/>
          </w:tcPr>
          <w:p w14:paraId="59DE88F6" w14:textId="77777777" w:rsidR="00E408DF" w:rsidRPr="00E5708D" w:rsidRDefault="00E408DF" w:rsidP="00FA59B1">
            <w:pPr>
              <w:tabs>
                <w:tab w:val="left" w:pos="3957"/>
              </w:tabs>
              <w:spacing w:after="0"/>
              <w:jc w:val="center"/>
              <w:rPr>
                <w:b/>
                <w:sz w:val="24"/>
                <w:szCs w:val="24"/>
              </w:rPr>
            </w:pPr>
            <w:r w:rsidRPr="00E5708D">
              <w:rPr>
                <w:b/>
                <w:sz w:val="24"/>
                <w:szCs w:val="24"/>
              </w:rPr>
              <w:t>sprachlich</w:t>
            </w:r>
          </w:p>
        </w:tc>
        <w:tc>
          <w:tcPr>
            <w:tcW w:w="1593" w:type="pct"/>
            <w:gridSpan w:val="2"/>
            <w:vAlign w:val="center"/>
          </w:tcPr>
          <w:p w14:paraId="493930BD" w14:textId="77777777" w:rsidR="00E408DF" w:rsidRPr="00E5708D" w:rsidRDefault="00E408DF" w:rsidP="00FA59B1">
            <w:pPr>
              <w:tabs>
                <w:tab w:val="left" w:pos="3957"/>
              </w:tabs>
              <w:spacing w:after="0"/>
              <w:jc w:val="center"/>
              <w:rPr>
                <w:b/>
                <w:sz w:val="24"/>
                <w:szCs w:val="24"/>
              </w:rPr>
            </w:pPr>
            <w:r w:rsidRPr="00E5708D">
              <w:rPr>
                <w:b/>
                <w:sz w:val="24"/>
                <w:szCs w:val="24"/>
              </w:rPr>
              <w:t>Empfehlung</w:t>
            </w:r>
          </w:p>
        </w:tc>
      </w:tr>
      <w:tr w:rsidR="00E408DF" w:rsidRPr="00E5708D" w14:paraId="72A7ED2D" w14:textId="77777777" w:rsidTr="00FA59B1">
        <w:tc>
          <w:tcPr>
            <w:tcW w:w="1672" w:type="pct"/>
            <w:gridSpan w:val="3"/>
            <w:vAlign w:val="center"/>
          </w:tcPr>
          <w:p w14:paraId="1D9FF8E8" w14:textId="77777777" w:rsidR="00E408DF" w:rsidRPr="00E5708D" w:rsidRDefault="00E408DF" w:rsidP="00FA59B1">
            <w:pPr>
              <w:tabs>
                <w:tab w:val="left" w:pos="3957"/>
              </w:tabs>
              <w:spacing w:after="0"/>
              <w:jc w:val="center"/>
              <w:rPr>
                <w:b/>
                <w:sz w:val="24"/>
                <w:szCs w:val="24"/>
              </w:rPr>
            </w:pPr>
            <w:r w:rsidRPr="00E5708D">
              <w:rPr>
                <w:b/>
                <w:sz w:val="24"/>
                <w:szCs w:val="24"/>
              </w:rPr>
              <w:t>Das Buch war …</w:t>
            </w:r>
          </w:p>
        </w:tc>
        <w:tc>
          <w:tcPr>
            <w:tcW w:w="1735" w:type="pct"/>
            <w:gridSpan w:val="3"/>
            <w:vAlign w:val="center"/>
          </w:tcPr>
          <w:p w14:paraId="1D1C8F16" w14:textId="77777777" w:rsidR="00E408DF" w:rsidRPr="00E5708D" w:rsidRDefault="00E408DF" w:rsidP="00FA59B1">
            <w:pPr>
              <w:tabs>
                <w:tab w:val="left" w:pos="3957"/>
              </w:tabs>
              <w:spacing w:after="0"/>
              <w:jc w:val="center"/>
              <w:rPr>
                <w:b/>
                <w:sz w:val="24"/>
                <w:szCs w:val="24"/>
              </w:rPr>
            </w:pPr>
            <w:r w:rsidRPr="00E5708D">
              <w:rPr>
                <w:b/>
                <w:sz w:val="24"/>
                <w:szCs w:val="24"/>
              </w:rPr>
              <w:t>Das Buch war …</w:t>
            </w:r>
          </w:p>
        </w:tc>
        <w:tc>
          <w:tcPr>
            <w:tcW w:w="1593" w:type="pct"/>
            <w:gridSpan w:val="2"/>
            <w:vAlign w:val="center"/>
          </w:tcPr>
          <w:p w14:paraId="6BA9F84F" w14:textId="77777777" w:rsidR="00E408DF" w:rsidRPr="00E5708D" w:rsidRDefault="00E408DF" w:rsidP="00FA59B1">
            <w:pPr>
              <w:tabs>
                <w:tab w:val="left" w:pos="3957"/>
              </w:tabs>
              <w:spacing w:after="0"/>
              <w:jc w:val="center"/>
              <w:rPr>
                <w:b/>
                <w:sz w:val="24"/>
                <w:szCs w:val="24"/>
              </w:rPr>
            </w:pPr>
            <w:r w:rsidRPr="00E5708D">
              <w:rPr>
                <w:b/>
                <w:sz w:val="24"/>
                <w:szCs w:val="24"/>
              </w:rPr>
              <w:t xml:space="preserve">Ich empfehle das Buch weiter. </w:t>
            </w:r>
          </w:p>
        </w:tc>
      </w:tr>
      <w:tr w:rsidR="00E408DF" w:rsidRPr="00E5708D" w14:paraId="527A3133" w14:textId="77777777" w:rsidTr="00FA59B1">
        <w:tc>
          <w:tcPr>
            <w:tcW w:w="538" w:type="pct"/>
          </w:tcPr>
          <w:p w14:paraId="2F42C891" w14:textId="77777777" w:rsidR="00E408DF" w:rsidRPr="00E5708D" w:rsidRDefault="00E408DF" w:rsidP="00FA59B1">
            <w:pPr>
              <w:tabs>
                <w:tab w:val="left" w:pos="3957"/>
              </w:tabs>
              <w:spacing w:after="0"/>
              <w:jc w:val="center"/>
              <w:rPr>
                <w:sz w:val="24"/>
                <w:szCs w:val="24"/>
              </w:rPr>
            </w:pPr>
            <w:r w:rsidRPr="00E5708D">
              <w:rPr>
                <w:sz w:val="24"/>
                <w:szCs w:val="24"/>
              </w:rPr>
              <w:t>interessant.</w:t>
            </w:r>
          </w:p>
        </w:tc>
        <w:tc>
          <w:tcPr>
            <w:tcW w:w="596" w:type="pct"/>
          </w:tcPr>
          <w:p w14:paraId="301527D6" w14:textId="77777777" w:rsidR="00E408DF" w:rsidRPr="00E5708D" w:rsidRDefault="00E408DF" w:rsidP="00FA59B1">
            <w:pPr>
              <w:tabs>
                <w:tab w:val="left" w:pos="3957"/>
              </w:tabs>
              <w:spacing w:after="0"/>
              <w:jc w:val="center"/>
              <w:rPr>
                <w:sz w:val="24"/>
                <w:szCs w:val="24"/>
              </w:rPr>
            </w:pPr>
            <w:r w:rsidRPr="00E5708D">
              <w:rPr>
                <w:sz w:val="24"/>
                <w:szCs w:val="24"/>
              </w:rPr>
              <w:t>einigermaßen interessant.</w:t>
            </w:r>
          </w:p>
        </w:tc>
        <w:tc>
          <w:tcPr>
            <w:tcW w:w="538" w:type="pct"/>
          </w:tcPr>
          <w:p w14:paraId="36A60952" w14:textId="77777777" w:rsidR="00E408DF" w:rsidRPr="00E5708D" w:rsidRDefault="00E408DF" w:rsidP="00FA59B1">
            <w:pPr>
              <w:tabs>
                <w:tab w:val="left" w:pos="3957"/>
              </w:tabs>
              <w:spacing w:after="0"/>
              <w:jc w:val="center"/>
              <w:rPr>
                <w:sz w:val="24"/>
                <w:szCs w:val="24"/>
              </w:rPr>
            </w:pPr>
            <w:r w:rsidRPr="00E5708D">
              <w:rPr>
                <w:sz w:val="24"/>
                <w:szCs w:val="24"/>
              </w:rPr>
              <w:t>nicht interessant.</w:t>
            </w:r>
          </w:p>
        </w:tc>
        <w:tc>
          <w:tcPr>
            <w:tcW w:w="572" w:type="pct"/>
          </w:tcPr>
          <w:p w14:paraId="1AC05AB2" w14:textId="77777777" w:rsidR="00E408DF" w:rsidRPr="00E5708D" w:rsidRDefault="00E408DF" w:rsidP="00FA59B1">
            <w:pPr>
              <w:tabs>
                <w:tab w:val="left" w:pos="3957"/>
              </w:tabs>
              <w:spacing w:after="0"/>
              <w:jc w:val="center"/>
              <w:rPr>
                <w:sz w:val="24"/>
                <w:szCs w:val="24"/>
              </w:rPr>
            </w:pPr>
            <w:r w:rsidRPr="00E5708D">
              <w:rPr>
                <w:sz w:val="24"/>
                <w:szCs w:val="24"/>
              </w:rPr>
              <w:t>sprachlich genau richtig.</w:t>
            </w:r>
          </w:p>
        </w:tc>
        <w:tc>
          <w:tcPr>
            <w:tcW w:w="592" w:type="pct"/>
          </w:tcPr>
          <w:p w14:paraId="60641237" w14:textId="77777777" w:rsidR="00E408DF" w:rsidRPr="00E5708D" w:rsidRDefault="00E408DF" w:rsidP="00FA59B1">
            <w:pPr>
              <w:tabs>
                <w:tab w:val="left" w:pos="3957"/>
              </w:tabs>
              <w:spacing w:after="0"/>
              <w:jc w:val="center"/>
              <w:rPr>
                <w:sz w:val="24"/>
                <w:szCs w:val="24"/>
              </w:rPr>
            </w:pPr>
            <w:r w:rsidRPr="00E5708D">
              <w:rPr>
                <w:sz w:val="24"/>
                <w:szCs w:val="24"/>
              </w:rPr>
              <w:t>zu leicht.</w:t>
            </w:r>
          </w:p>
        </w:tc>
        <w:tc>
          <w:tcPr>
            <w:tcW w:w="571" w:type="pct"/>
          </w:tcPr>
          <w:p w14:paraId="7A1BA09E" w14:textId="77777777" w:rsidR="00E408DF" w:rsidRPr="00E5708D" w:rsidRDefault="00E408DF" w:rsidP="00FA59B1">
            <w:pPr>
              <w:tabs>
                <w:tab w:val="left" w:pos="3957"/>
              </w:tabs>
              <w:spacing w:after="0"/>
              <w:jc w:val="center"/>
              <w:rPr>
                <w:sz w:val="24"/>
                <w:szCs w:val="24"/>
              </w:rPr>
            </w:pPr>
            <w:r w:rsidRPr="00E5708D">
              <w:rPr>
                <w:sz w:val="24"/>
                <w:szCs w:val="24"/>
              </w:rPr>
              <w:t>zu schwer.</w:t>
            </w:r>
          </w:p>
        </w:tc>
        <w:tc>
          <w:tcPr>
            <w:tcW w:w="787" w:type="pct"/>
          </w:tcPr>
          <w:p w14:paraId="10EDC909" w14:textId="77777777" w:rsidR="00E408DF" w:rsidRPr="00E5708D" w:rsidRDefault="00E408DF" w:rsidP="00FA59B1">
            <w:pPr>
              <w:tabs>
                <w:tab w:val="left" w:pos="3957"/>
              </w:tabs>
              <w:spacing w:after="0"/>
              <w:jc w:val="center"/>
              <w:rPr>
                <w:sz w:val="24"/>
                <w:szCs w:val="24"/>
              </w:rPr>
            </w:pPr>
            <w:r w:rsidRPr="00E5708D">
              <w:rPr>
                <w:sz w:val="24"/>
                <w:szCs w:val="24"/>
              </w:rPr>
              <w:t>ja</w:t>
            </w:r>
          </w:p>
        </w:tc>
        <w:tc>
          <w:tcPr>
            <w:tcW w:w="805" w:type="pct"/>
          </w:tcPr>
          <w:p w14:paraId="0D4606A9" w14:textId="77777777" w:rsidR="00E408DF" w:rsidRPr="00E5708D" w:rsidRDefault="00E408DF" w:rsidP="00FA59B1">
            <w:pPr>
              <w:tabs>
                <w:tab w:val="left" w:pos="3957"/>
              </w:tabs>
              <w:spacing w:after="0"/>
              <w:jc w:val="center"/>
              <w:rPr>
                <w:sz w:val="24"/>
                <w:szCs w:val="24"/>
              </w:rPr>
            </w:pPr>
            <w:r>
              <w:rPr>
                <w:sz w:val="24"/>
                <w:szCs w:val="24"/>
              </w:rPr>
              <w:t>n</w:t>
            </w:r>
            <w:r w:rsidRPr="00E5708D">
              <w:rPr>
                <w:sz w:val="24"/>
                <w:szCs w:val="24"/>
              </w:rPr>
              <w:t>ein</w:t>
            </w:r>
          </w:p>
        </w:tc>
      </w:tr>
      <w:tr w:rsidR="00E408DF" w:rsidRPr="00E5708D" w14:paraId="39AB683D" w14:textId="77777777" w:rsidTr="00FA59B1">
        <w:tc>
          <w:tcPr>
            <w:tcW w:w="538" w:type="pct"/>
          </w:tcPr>
          <w:p w14:paraId="34BE4706" w14:textId="77777777" w:rsidR="00E408DF" w:rsidRDefault="00E408DF" w:rsidP="00FA59B1">
            <w:pPr>
              <w:tabs>
                <w:tab w:val="left" w:pos="3957"/>
              </w:tabs>
              <w:spacing w:after="0"/>
              <w:jc w:val="center"/>
              <w:rPr>
                <w:sz w:val="24"/>
                <w:szCs w:val="24"/>
              </w:rPr>
            </w:pPr>
          </w:p>
          <w:p w14:paraId="02B76E53" w14:textId="77777777" w:rsidR="00E408DF" w:rsidRDefault="00E408DF" w:rsidP="00FA59B1">
            <w:pPr>
              <w:tabs>
                <w:tab w:val="left" w:pos="3957"/>
              </w:tabs>
              <w:spacing w:after="0"/>
              <w:jc w:val="center"/>
              <w:rPr>
                <w:sz w:val="24"/>
                <w:szCs w:val="24"/>
              </w:rPr>
            </w:pPr>
          </w:p>
          <w:p w14:paraId="52102205" w14:textId="77777777" w:rsidR="00E408DF" w:rsidRDefault="00E408DF" w:rsidP="00FA59B1">
            <w:pPr>
              <w:tabs>
                <w:tab w:val="left" w:pos="3957"/>
              </w:tabs>
              <w:spacing w:after="0"/>
              <w:jc w:val="center"/>
              <w:rPr>
                <w:sz w:val="24"/>
                <w:szCs w:val="24"/>
              </w:rPr>
            </w:pPr>
          </w:p>
          <w:p w14:paraId="4FF5F8AD" w14:textId="77777777" w:rsidR="00E408DF" w:rsidRDefault="00E408DF" w:rsidP="00FA59B1">
            <w:pPr>
              <w:tabs>
                <w:tab w:val="left" w:pos="3957"/>
              </w:tabs>
              <w:spacing w:after="0"/>
              <w:jc w:val="center"/>
              <w:rPr>
                <w:sz w:val="24"/>
                <w:szCs w:val="24"/>
              </w:rPr>
            </w:pPr>
          </w:p>
          <w:p w14:paraId="2A51F40B" w14:textId="77777777" w:rsidR="00E408DF" w:rsidRDefault="00E408DF" w:rsidP="00FA59B1">
            <w:pPr>
              <w:tabs>
                <w:tab w:val="left" w:pos="3957"/>
              </w:tabs>
              <w:spacing w:after="0"/>
              <w:jc w:val="center"/>
              <w:rPr>
                <w:sz w:val="24"/>
                <w:szCs w:val="24"/>
              </w:rPr>
            </w:pPr>
          </w:p>
          <w:p w14:paraId="250C12C1" w14:textId="77777777" w:rsidR="00E408DF" w:rsidRDefault="00E408DF" w:rsidP="00FA59B1">
            <w:pPr>
              <w:tabs>
                <w:tab w:val="left" w:pos="3957"/>
              </w:tabs>
              <w:spacing w:after="0"/>
              <w:rPr>
                <w:sz w:val="24"/>
                <w:szCs w:val="24"/>
              </w:rPr>
            </w:pPr>
          </w:p>
          <w:p w14:paraId="5B3837E6" w14:textId="77777777" w:rsidR="00E408DF" w:rsidRDefault="00E408DF" w:rsidP="00FA59B1">
            <w:pPr>
              <w:tabs>
                <w:tab w:val="left" w:pos="3957"/>
              </w:tabs>
              <w:spacing w:after="0"/>
              <w:jc w:val="center"/>
              <w:rPr>
                <w:sz w:val="24"/>
                <w:szCs w:val="24"/>
              </w:rPr>
            </w:pPr>
          </w:p>
          <w:p w14:paraId="16C55ED4" w14:textId="77777777" w:rsidR="00E408DF" w:rsidRPr="00E5708D" w:rsidRDefault="00E408DF" w:rsidP="00FA59B1">
            <w:pPr>
              <w:tabs>
                <w:tab w:val="left" w:pos="3957"/>
              </w:tabs>
              <w:spacing w:after="0"/>
              <w:rPr>
                <w:sz w:val="24"/>
                <w:szCs w:val="24"/>
              </w:rPr>
            </w:pPr>
          </w:p>
          <w:p w14:paraId="2CD3B08D" w14:textId="77777777" w:rsidR="00E408DF" w:rsidRPr="00E5708D" w:rsidRDefault="00E408DF" w:rsidP="00FA59B1">
            <w:pPr>
              <w:tabs>
                <w:tab w:val="left" w:pos="3957"/>
              </w:tabs>
              <w:spacing w:after="0"/>
              <w:jc w:val="center"/>
              <w:rPr>
                <w:sz w:val="24"/>
                <w:szCs w:val="24"/>
              </w:rPr>
            </w:pPr>
          </w:p>
          <w:p w14:paraId="5028DA47" w14:textId="77777777" w:rsidR="00E408DF" w:rsidRPr="00E5708D" w:rsidRDefault="00E408DF" w:rsidP="00FA59B1">
            <w:pPr>
              <w:tabs>
                <w:tab w:val="left" w:pos="3957"/>
              </w:tabs>
              <w:spacing w:after="0"/>
              <w:jc w:val="center"/>
              <w:rPr>
                <w:sz w:val="24"/>
                <w:szCs w:val="24"/>
              </w:rPr>
            </w:pPr>
          </w:p>
          <w:p w14:paraId="4A4AB374" w14:textId="77777777" w:rsidR="00E408DF" w:rsidRPr="00E5708D" w:rsidRDefault="00E408DF" w:rsidP="00FA59B1">
            <w:pPr>
              <w:tabs>
                <w:tab w:val="left" w:pos="3957"/>
              </w:tabs>
              <w:spacing w:after="0"/>
              <w:rPr>
                <w:sz w:val="24"/>
                <w:szCs w:val="24"/>
              </w:rPr>
            </w:pPr>
          </w:p>
        </w:tc>
        <w:tc>
          <w:tcPr>
            <w:tcW w:w="596" w:type="pct"/>
          </w:tcPr>
          <w:p w14:paraId="2ED344EE" w14:textId="77777777" w:rsidR="00E408DF" w:rsidRPr="00E5708D" w:rsidRDefault="00E408DF" w:rsidP="00FA59B1">
            <w:pPr>
              <w:tabs>
                <w:tab w:val="left" w:pos="3957"/>
              </w:tabs>
              <w:spacing w:after="0"/>
              <w:jc w:val="center"/>
              <w:rPr>
                <w:sz w:val="24"/>
                <w:szCs w:val="24"/>
              </w:rPr>
            </w:pPr>
          </w:p>
        </w:tc>
        <w:tc>
          <w:tcPr>
            <w:tcW w:w="538" w:type="pct"/>
          </w:tcPr>
          <w:p w14:paraId="7A08257D" w14:textId="77777777" w:rsidR="00E408DF" w:rsidRPr="00E5708D" w:rsidRDefault="00E408DF" w:rsidP="00FA59B1">
            <w:pPr>
              <w:tabs>
                <w:tab w:val="left" w:pos="3957"/>
              </w:tabs>
              <w:spacing w:after="0"/>
              <w:jc w:val="center"/>
              <w:rPr>
                <w:sz w:val="24"/>
                <w:szCs w:val="24"/>
              </w:rPr>
            </w:pPr>
          </w:p>
        </w:tc>
        <w:tc>
          <w:tcPr>
            <w:tcW w:w="572" w:type="pct"/>
          </w:tcPr>
          <w:p w14:paraId="2593341B" w14:textId="77777777" w:rsidR="00E408DF" w:rsidRPr="00E5708D" w:rsidRDefault="00E408DF" w:rsidP="00FA59B1">
            <w:pPr>
              <w:tabs>
                <w:tab w:val="left" w:pos="3957"/>
              </w:tabs>
              <w:spacing w:after="0"/>
              <w:jc w:val="center"/>
              <w:rPr>
                <w:sz w:val="24"/>
                <w:szCs w:val="24"/>
              </w:rPr>
            </w:pPr>
          </w:p>
        </w:tc>
        <w:tc>
          <w:tcPr>
            <w:tcW w:w="592" w:type="pct"/>
          </w:tcPr>
          <w:p w14:paraId="1B42C7DA" w14:textId="77777777" w:rsidR="00E408DF" w:rsidRPr="00E5708D" w:rsidRDefault="00E408DF" w:rsidP="00FA59B1">
            <w:pPr>
              <w:tabs>
                <w:tab w:val="left" w:pos="3957"/>
              </w:tabs>
              <w:spacing w:after="0"/>
              <w:jc w:val="center"/>
              <w:rPr>
                <w:sz w:val="24"/>
                <w:szCs w:val="24"/>
              </w:rPr>
            </w:pPr>
          </w:p>
        </w:tc>
        <w:tc>
          <w:tcPr>
            <w:tcW w:w="571" w:type="pct"/>
          </w:tcPr>
          <w:p w14:paraId="6BF9BA14" w14:textId="77777777" w:rsidR="00E408DF" w:rsidRPr="00E5708D" w:rsidRDefault="00E408DF" w:rsidP="00FA59B1">
            <w:pPr>
              <w:tabs>
                <w:tab w:val="left" w:pos="3957"/>
              </w:tabs>
              <w:spacing w:after="0"/>
              <w:jc w:val="center"/>
              <w:rPr>
                <w:sz w:val="24"/>
                <w:szCs w:val="24"/>
              </w:rPr>
            </w:pPr>
          </w:p>
        </w:tc>
        <w:tc>
          <w:tcPr>
            <w:tcW w:w="787" w:type="pct"/>
          </w:tcPr>
          <w:p w14:paraId="666480D5" w14:textId="77777777" w:rsidR="00E408DF" w:rsidRPr="00E5708D" w:rsidRDefault="00E408DF" w:rsidP="00FA59B1">
            <w:pPr>
              <w:tabs>
                <w:tab w:val="left" w:pos="3957"/>
              </w:tabs>
              <w:spacing w:after="0"/>
              <w:jc w:val="center"/>
              <w:rPr>
                <w:sz w:val="24"/>
                <w:szCs w:val="24"/>
              </w:rPr>
            </w:pPr>
          </w:p>
        </w:tc>
        <w:tc>
          <w:tcPr>
            <w:tcW w:w="805" w:type="pct"/>
          </w:tcPr>
          <w:p w14:paraId="38AF570D" w14:textId="77777777" w:rsidR="00E408DF" w:rsidRPr="00E5708D" w:rsidRDefault="00E408DF" w:rsidP="00FA59B1">
            <w:pPr>
              <w:tabs>
                <w:tab w:val="left" w:pos="3957"/>
              </w:tabs>
              <w:spacing w:after="0"/>
              <w:jc w:val="center"/>
              <w:rPr>
                <w:sz w:val="24"/>
                <w:szCs w:val="24"/>
              </w:rPr>
            </w:pPr>
          </w:p>
        </w:tc>
      </w:tr>
    </w:tbl>
    <w:p w14:paraId="7FCAAFD1" w14:textId="77777777" w:rsidR="00E408DF" w:rsidRDefault="00E408DF" w:rsidP="00E408DF">
      <w:pPr>
        <w:rPr>
          <w:rFonts w:ascii="Apple Chancery" w:hAnsi="Apple Chancery" w:cs="Apple Chancery"/>
        </w:rPr>
      </w:pPr>
    </w:p>
    <w:p w14:paraId="1DC7E5F4" w14:textId="77777777" w:rsidR="00E408DF" w:rsidRDefault="00E408DF" w:rsidP="00E408DF">
      <w:pPr>
        <w:rPr>
          <w:rFonts w:ascii="Apple Chancery" w:hAnsi="Apple Chancery" w:cs="Apple Chancery"/>
        </w:rPr>
      </w:pPr>
      <w:r>
        <w:rPr>
          <w:rFonts w:ascii="Apple Chancery" w:hAnsi="Apple Chancery" w:cs="Apple Chancery"/>
        </w:rPr>
        <w:lastRenderedPageBreak/>
        <w:t>Katharina:</w:t>
      </w:r>
    </w:p>
    <w:p w14:paraId="18CD9364" w14:textId="77777777" w:rsidR="00E408DF" w:rsidRDefault="00E408DF" w:rsidP="00E408DF">
      <w:pPr>
        <w:rPr>
          <w:rFonts w:ascii="Apple Chancery" w:hAnsi="Apple Chancery" w:cs="Apple Chancery"/>
        </w:rPr>
      </w:pPr>
      <w:r>
        <w:rPr>
          <w:rFonts w:ascii="Apple Chancery" w:hAnsi="Apple Chancery" w:cs="Apple Chancery"/>
        </w:rPr>
        <w:t xml:space="preserve">Ich gebe dem Buch ein </w:t>
      </w:r>
      <w:r w:rsidRPr="00FA3DE9">
        <w:rPr>
          <w:rFonts w:ascii="Apple Chancery" w:hAnsi="Apple Chancery" w:cs="Apple Chancery"/>
        </w:rPr>
        <w:sym w:font="Wingdings" w:char="F04C"/>
      </w:r>
      <w:r>
        <w:rPr>
          <w:rFonts w:ascii="Apple Chancery" w:hAnsi="Apple Chancery" w:cs="Apple Chancery"/>
        </w:rPr>
        <w:t>, weil es zu viel über die Gedanken der Person gegangen ist. Das war langweilig. Ein bisschen mehr Aktion wäre gut gewesen. Die Sprache war auch schwer. Wenn du ein nachdenklicher Typ bist, kannst du das lesen.</w:t>
      </w:r>
    </w:p>
    <w:p w14:paraId="219C1D53" w14:textId="77777777" w:rsidR="00E408DF" w:rsidRDefault="00E408DF" w:rsidP="00E408DF">
      <w:pPr>
        <w:rPr>
          <w:rFonts w:ascii="Apple Chancery" w:hAnsi="Apple Chancery" w:cs="Apple Chancery"/>
        </w:rPr>
      </w:pPr>
      <w:r>
        <w:rPr>
          <w:rFonts w:ascii="Apple Chancery" w:hAnsi="Apple Chancery" w:cs="Apple Chancery"/>
        </w:rPr>
        <w:t>Joost:</w:t>
      </w:r>
    </w:p>
    <w:p w14:paraId="7D1DC341" w14:textId="77777777" w:rsidR="00E408DF" w:rsidRDefault="00E408DF" w:rsidP="00E408DF">
      <w:pPr>
        <w:rPr>
          <w:rFonts w:ascii="Apple Chancery" w:hAnsi="Apple Chancery" w:cs="Apple Chancery"/>
        </w:rPr>
      </w:pPr>
      <w:r>
        <w:rPr>
          <w:rFonts w:ascii="Apple Chancery" w:hAnsi="Apple Chancery" w:cs="Apple Chancery"/>
        </w:rPr>
        <w:t>Ich habe das Buch schnell gelesen, es war superspannend und einfach zu verstehen. Es ist ein guter Lesetipp. Besonders gut war, dass der Sandmann so ein Psychopath war, voll lustig!</w:t>
      </w:r>
    </w:p>
    <w:p w14:paraId="79D8871A" w14:textId="77777777" w:rsidR="00E408DF" w:rsidRPr="00E5708D" w:rsidRDefault="00E408DF" w:rsidP="00E408DF">
      <w:pPr>
        <w:rPr>
          <w:b/>
          <w:sz w:val="24"/>
        </w:rPr>
      </w:pPr>
    </w:p>
    <w:p w14:paraId="02C3DF45" w14:textId="77777777" w:rsidR="00E408DF" w:rsidRDefault="00E408DF" w:rsidP="00E408DF">
      <w:pPr>
        <w:spacing w:after="0" w:line="240" w:lineRule="auto"/>
        <w:rPr>
          <w:b/>
          <w:sz w:val="24"/>
        </w:rPr>
      </w:pPr>
      <w:r>
        <w:rPr>
          <w:b/>
          <w:sz w:val="24"/>
        </w:rPr>
        <w:br w:type="page"/>
      </w:r>
    </w:p>
    <w:p w14:paraId="2F59000E" w14:textId="77777777" w:rsidR="00E408DF" w:rsidRPr="009E1EF5" w:rsidRDefault="00E408DF" w:rsidP="00E408DF">
      <w:pPr>
        <w:rPr>
          <w:rFonts w:ascii="Verdana" w:eastAsia="Times New Roman" w:hAnsi="Verdana" w:cs="Times New Roman"/>
          <w:i/>
          <w:color w:val="000000"/>
          <w:sz w:val="20"/>
          <w:szCs w:val="20"/>
          <w:lang w:eastAsia="de-DE"/>
        </w:rPr>
      </w:pPr>
      <w:r>
        <w:rPr>
          <w:sz w:val="24"/>
          <w:szCs w:val="24"/>
        </w:rPr>
        <w:lastRenderedPageBreak/>
        <w:t>Wie hat dir das Buch __</w:t>
      </w:r>
      <w:r w:rsidRPr="009E1EF5">
        <w:rPr>
          <w:rFonts w:ascii="Verdana" w:hAnsi="Verdana"/>
          <w:color w:val="000000"/>
          <w:sz w:val="20"/>
          <w:szCs w:val="20"/>
        </w:rPr>
        <w:t xml:space="preserve"> </w:t>
      </w:r>
      <w:r w:rsidR="00976B27" w:rsidRPr="00976B27">
        <w:rPr>
          <w:rFonts w:ascii="Verdana" w:eastAsia="Times New Roman" w:hAnsi="Verdana" w:cs="Times New Roman"/>
          <w:i/>
          <w:color w:val="000000"/>
          <w:sz w:val="20"/>
          <w:szCs w:val="20"/>
          <w:lang w:eastAsia="de-DE"/>
        </w:rPr>
        <w:t>Blueprint Blaupause</w:t>
      </w:r>
      <w:r w:rsidRPr="00E5708D">
        <w:rPr>
          <w:sz w:val="24"/>
          <w:szCs w:val="24"/>
        </w:rPr>
        <w:t>___ gefallen?</w:t>
      </w:r>
    </w:p>
    <w:p w14:paraId="0463F674" w14:textId="77777777" w:rsidR="00E408DF" w:rsidRPr="00E5708D" w:rsidRDefault="00E408DF" w:rsidP="00E408DF">
      <w:pPr>
        <w:pStyle w:val="Listenabsatz"/>
        <w:numPr>
          <w:ilvl w:val="0"/>
          <w:numId w:val="12"/>
        </w:numPr>
      </w:pPr>
      <w:r w:rsidRPr="00E5708D">
        <w:t>Wie war die Geschichte?</w:t>
      </w:r>
    </w:p>
    <w:p w14:paraId="09F270B3" w14:textId="77777777" w:rsidR="00E408DF" w:rsidRPr="00E5708D" w:rsidRDefault="00E408DF" w:rsidP="00E408DF">
      <w:pPr>
        <w:pStyle w:val="Listenabsatz"/>
        <w:numPr>
          <w:ilvl w:val="0"/>
          <w:numId w:val="12"/>
        </w:numPr>
      </w:pPr>
      <w:r w:rsidRPr="00E5708D">
        <w:t>Wie war die Sprache?</w:t>
      </w:r>
    </w:p>
    <w:p w14:paraId="34DA2B1D" w14:textId="77777777" w:rsidR="00E408DF" w:rsidRDefault="00E408DF" w:rsidP="00E408DF">
      <w:pPr>
        <w:pStyle w:val="Listenabsatz"/>
        <w:numPr>
          <w:ilvl w:val="0"/>
          <w:numId w:val="12"/>
        </w:numPr>
      </w:pPr>
      <w:r w:rsidRPr="00E5708D">
        <w:t>Kannst du das Buch weiterempfehlen?</w:t>
      </w:r>
    </w:p>
    <w:p w14:paraId="30B4D832" w14:textId="77777777" w:rsidR="00E408DF" w:rsidRPr="00772704" w:rsidRDefault="00E408DF" w:rsidP="00E408DF">
      <w:pPr>
        <w:rPr>
          <w:i/>
          <w:sz w:val="24"/>
        </w:rPr>
      </w:pPr>
      <w:r w:rsidRPr="00772704">
        <w:rPr>
          <w:i/>
          <w:sz w:val="24"/>
          <w:szCs w:val="24"/>
        </w:rPr>
        <w:t xml:space="preserve">Du kannst in der Tabelle ankreuzen und/oder einen Kommentar schreiben.  Vergiss deinen Namen nicht. </w:t>
      </w:r>
    </w:p>
    <w:tbl>
      <w:tblPr>
        <w:tblStyle w:val="Tabellenraster"/>
        <w:tblW w:w="5000" w:type="pct"/>
        <w:tblLook w:val="04A0" w:firstRow="1" w:lastRow="0" w:firstColumn="1" w:lastColumn="0" w:noHBand="0" w:noVBand="1"/>
      </w:tblPr>
      <w:tblGrid>
        <w:gridCol w:w="1542"/>
        <w:gridCol w:w="1709"/>
        <w:gridCol w:w="1542"/>
        <w:gridCol w:w="1640"/>
        <w:gridCol w:w="1697"/>
        <w:gridCol w:w="1637"/>
        <w:gridCol w:w="2256"/>
        <w:gridCol w:w="2311"/>
      </w:tblGrid>
      <w:tr w:rsidR="00E408DF" w:rsidRPr="00E5708D" w14:paraId="5B5D6CA6" w14:textId="77777777" w:rsidTr="00FA59B1">
        <w:tc>
          <w:tcPr>
            <w:tcW w:w="1672" w:type="pct"/>
            <w:gridSpan w:val="3"/>
            <w:vAlign w:val="center"/>
          </w:tcPr>
          <w:p w14:paraId="24D6B5C8" w14:textId="77777777" w:rsidR="00E408DF" w:rsidRPr="00E5708D" w:rsidRDefault="00E408DF" w:rsidP="00FA59B1">
            <w:pPr>
              <w:tabs>
                <w:tab w:val="left" w:pos="3957"/>
              </w:tabs>
              <w:spacing w:after="0"/>
              <w:jc w:val="center"/>
              <w:rPr>
                <w:b/>
                <w:sz w:val="24"/>
                <w:szCs w:val="24"/>
              </w:rPr>
            </w:pPr>
            <w:r w:rsidRPr="00E5708D">
              <w:rPr>
                <w:b/>
                <w:sz w:val="24"/>
                <w:szCs w:val="24"/>
              </w:rPr>
              <w:t>inhaltlich</w:t>
            </w:r>
          </w:p>
        </w:tc>
        <w:tc>
          <w:tcPr>
            <w:tcW w:w="1735" w:type="pct"/>
            <w:gridSpan w:val="3"/>
            <w:vAlign w:val="center"/>
          </w:tcPr>
          <w:p w14:paraId="5C08754C" w14:textId="77777777" w:rsidR="00E408DF" w:rsidRPr="00E5708D" w:rsidRDefault="00E408DF" w:rsidP="00FA59B1">
            <w:pPr>
              <w:tabs>
                <w:tab w:val="left" w:pos="3957"/>
              </w:tabs>
              <w:spacing w:after="0"/>
              <w:jc w:val="center"/>
              <w:rPr>
                <w:b/>
                <w:sz w:val="24"/>
                <w:szCs w:val="24"/>
              </w:rPr>
            </w:pPr>
            <w:r w:rsidRPr="00E5708D">
              <w:rPr>
                <w:b/>
                <w:sz w:val="24"/>
                <w:szCs w:val="24"/>
              </w:rPr>
              <w:t>sprachlich</w:t>
            </w:r>
          </w:p>
        </w:tc>
        <w:tc>
          <w:tcPr>
            <w:tcW w:w="1593" w:type="pct"/>
            <w:gridSpan w:val="2"/>
            <w:vAlign w:val="center"/>
          </w:tcPr>
          <w:p w14:paraId="4B88D4ED" w14:textId="77777777" w:rsidR="00E408DF" w:rsidRPr="00E5708D" w:rsidRDefault="00E408DF" w:rsidP="00FA59B1">
            <w:pPr>
              <w:tabs>
                <w:tab w:val="left" w:pos="3957"/>
              </w:tabs>
              <w:spacing w:after="0"/>
              <w:jc w:val="center"/>
              <w:rPr>
                <w:b/>
                <w:sz w:val="24"/>
                <w:szCs w:val="24"/>
              </w:rPr>
            </w:pPr>
            <w:r w:rsidRPr="00E5708D">
              <w:rPr>
                <w:b/>
                <w:sz w:val="24"/>
                <w:szCs w:val="24"/>
              </w:rPr>
              <w:t>Empfehlung</w:t>
            </w:r>
          </w:p>
        </w:tc>
      </w:tr>
      <w:tr w:rsidR="00E408DF" w:rsidRPr="00E5708D" w14:paraId="33D12167" w14:textId="77777777" w:rsidTr="00FA59B1">
        <w:tc>
          <w:tcPr>
            <w:tcW w:w="1672" w:type="pct"/>
            <w:gridSpan w:val="3"/>
            <w:vAlign w:val="center"/>
          </w:tcPr>
          <w:p w14:paraId="2A1E135E" w14:textId="77777777" w:rsidR="00E408DF" w:rsidRPr="00E5708D" w:rsidRDefault="00E408DF" w:rsidP="00FA59B1">
            <w:pPr>
              <w:tabs>
                <w:tab w:val="left" w:pos="3957"/>
              </w:tabs>
              <w:spacing w:after="0"/>
              <w:jc w:val="center"/>
              <w:rPr>
                <w:b/>
                <w:sz w:val="24"/>
                <w:szCs w:val="24"/>
              </w:rPr>
            </w:pPr>
            <w:r w:rsidRPr="00E5708D">
              <w:rPr>
                <w:b/>
                <w:sz w:val="24"/>
                <w:szCs w:val="24"/>
              </w:rPr>
              <w:t>Das Buch war …</w:t>
            </w:r>
          </w:p>
        </w:tc>
        <w:tc>
          <w:tcPr>
            <w:tcW w:w="1735" w:type="pct"/>
            <w:gridSpan w:val="3"/>
            <w:vAlign w:val="center"/>
          </w:tcPr>
          <w:p w14:paraId="5ED9C8AD" w14:textId="77777777" w:rsidR="00E408DF" w:rsidRPr="00E5708D" w:rsidRDefault="00E408DF" w:rsidP="00FA59B1">
            <w:pPr>
              <w:tabs>
                <w:tab w:val="left" w:pos="3957"/>
              </w:tabs>
              <w:spacing w:after="0"/>
              <w:jc w:val="center"/>
              <w:rPr>
                <w:b/>
                <w:sz w:val="24"/>
                <w:szCs w:val="24"/>
              </w:rPr>
            </w:pPr>
            <w:r w:rsidRPr="00E5708D">
              <w:rPr>
                <w:b/>
                <w:sz w:val="24"/>
                <w:szCs w:val="24"/>
              </w:rPr>
              <w:t>Das Buch war …</w:t>
            </w:r>
          </w:p>
        </w:tc>
        <w:tc>
          <w:tcPr>
            <w:tcW w:w="1593" w:type="pct"/>
            <w:gridSpan w:val="2"/>
            <w:vAlign w:val="center"/>
          </w:tcPr>
          <w:p w14:paraId="63F47248" w14:textId="77777777" w:rsidR="00E408DF" w:rsidRPr="00E5708D" w:rsidRDefault="00E408DF" w:rsidP="00FA59B1">
            <w:pPr>
              <w:tabs>
                <w:tab w:val="left" w:pos="3957"/>
              </w:tabs>
              <w:spacing w:after="0"/>
              <w:jc w:val="center"/>
              <w:rPr>
                <w:b/>
                <w:sz w:val="24"/>
                <w:szCs w:val="24"/>
              </w:rPr>
            </w:pPr>
            <w:r w:rsidRPr="00E5708D">
              <w:rPr>
                <w:b/>
                <w:sz w:val="24"/>
                <w:szCs w:val="24"/>
              </w:rPr>
              <w:t xml:space="preserve">Ich empfehle das Buch weiter. </w:t>
            </w:r>
          </w:p>
        </w:tc>
      </w:tr>
      <w:tr w:rsidR="00E408DF" w:rsidRPr="00E5708D" w14:paraId="5058200E" w14:textId="77777777" w:rsidTr="00FA59B1">
        <w:tc>
          <w:tcPr>
            <w:tcW w:w="538" w:type="pct"/>
          </w:tcPr>
          <w:p w14:paraId="78FB3FCF" w14:textId="77777777" w:rsidR="00E408DF" w:rsidRPr="00E5708D" w:rsidRDefault="00E408DF" w:rsidP="00FA59B1">
            <w:pPr>
              <w:tabs>
                <w:tab w:val="left" w:pos="3957"/>
              </w:tabs>
              <w:spacing w:after="0"/>
              <w:jc w:val="center"/>
              <w:rPr>
                <w:sz w:val="24"/>
                <w:szCs w:val="24"/>
              </w:rPr>
            </w:pPr>
            <w:r w:rsidRPr="00E5708D">
              <w:rPr>
                <w:sz w:val="24"/>
                <w:szCs w:val="24"/>
              </w:rPr>
              <w:t>interessant.</w:t>
            </w:r>
          </w:p>
        </w:tc>
        <w:tc>
          <w:tcPr>
            <w:tcW w:w="596" w:type="pct"/>
          </w:tcPr>
          <w:p w14:paraId="59CBEEC5" w14:textId="77777777" w:rsidR="00E408DF" w:rsidRPr="00E5708D" w:rsidRDefault="00E408DF" w:rsidP="00FA59B1">
            <w:pPr>
              <w:tabs>
                <w:tab w:val="left" w:pos="3957"/>
              </w:tabs>
              <w:spacing w:after="0"/>
              <w:jc w:val="center"/>
              <w:rPr>
                <w:sz w:val="24"/>
                <w:szCs w:val="24"/>
              </w:rPr>
            </w:pPr>
            <w:r w:rsidRPr="00E5708D">
              <w:rPr>
                <w:sz w:val="24"/>
                <w:szCs w:val="24"/>
              </w:rPr>
              <w:t>einigermaßen interessant.</w:t>
            </w:r>
          </w:p>
        </w:tc>
        <w:tc>
          <w:tcPr>
            <w:tcW w:w="538" w:type="pct"/>
          </w:tcPr>
          <w:p w14:paraId="7F93DE18" w14:textId="77777777" w:rsidR="00E408DF" w:rsidRPr="00E5708D" w:rsidRDefault="00E408DF" w:rsidP="00FA59B1">
            <w:pPr>
              <w:tabs>
                <w:tab w:val="left" w:pos="3957"/>
              </w:tabs>
              <w:spacing w:after="0"/>
              <w:jc w:val="center"/>
              <w:rPr>
                <w:sz w:val="24"/>
                <w:szCs w:val="24"/>
              </w:rPr>
            </w:pPr>
            <w:r w:rsidRPr="00E5708D">
              <w:rPr>
                <w:sz w:val="24"/>
                <w:szCs w:val="24"/>
              </w:rPr>
              <w:t>nicht interessant.</w:t>
            </w:r>
          </w:p>
        </w:tc>
        <w:tc>
          <w:tcPr>
            <w:tcW w:w="572" w:type="pct"/>
          </w:tcPr>
          <w:p w14:paraId="66BC3973" w14:textId="77777777" w:rsidR="00E408DF" w:rsidRPr="00E5708D" w:rsidRDefault="00E408DF" w:rsidP="00FA59B1">
            <w:pPr>
              <w:tabs>
                <w:tab w:val="left" w:pos="3957"/>
              </w:tabs>
              <w:spacing w:after="0"/>
              <w:jc w:val="center"/>
              <w:rPr>
                <w:sz w:val="24"/>
                <w:szCs w:val="24"/>
              </w:rPr>
            </w:pPr>
            <w:r w:rsidRPr="00E5708D">
              <w:rPr>
                <w:sz w:val="24"/>
                <w:szCs w:val="24"/>
              </w:rPr>
              <w:t>sprachlich genau richtig.</w:t>
            </w:r>
          </w:p>
        </w:tc>
        <w:tc>
          <w:tcPr>
            <w:tcW w:w="592" w:type="pct"/>
          </w:tcPr>
          <w:p w14:paraId="5DF4DEFF" w14:textId="77777777" w:rsidR="00E408DF" w:rsidRPr="00E5708D" w:rsidRDefault="00E408DF" w:rsidP="00FA59B1">
            <w:pPr>
              <w:tabs>
                <w:tab w:val="left" w:pos="3957"/>
              </w:tabs>
              <w:spacing w:after="0"/>
              <w:jc w:val="center"/>
              <w:rPr>
                <w:sz w:val="24"/>
                <w:szCs w:val="24"/>
              </w:rPr>
            </w:pPr>
            <w:r w:rsidRPr="00E5708D">
              <w:rPr>
                <w:sz w:val="24"/>
                <w:szCs w:val="24"/>
              </w:rPr>
              <w:t>zu leicht.</w:t>
            </w:r>
          </w:p>
        </w:tc>
        <w:tc>
          <w:tcPr>
            <w:tcW w:w="571" w:type="pct"/>
          </w:tcPr>
          <w:p w14:paraId="161BBDE6" w14:textId="77777777" w:rsidR="00E408DF" w:rsidRPr="00E5708D" w:rsidRDefault="00E408DF" w:rsidP="00FA59B1">
            <w:pPr>
              <w:tabs>
                <w:tab w:val="left" w:pos="3957"/>
              </w:tabs>
              <w:spacing w:after="0"/>
              <w:jc w:val="center"/>
              <w:rPr>
                <w:sz w:val="24"/>
                <w:szCs w:val="24"/>
              </w:rPr>
            </w:pPr>
            <w:r w:rsidRPr="00E5708D">
              <w:rPr>
                <w:sz w:val="24"/>
                <w:szCs w:val="24"/>
              </w:rPr>
              <w:t>zu schwer.</w:t>
            </w:r>
          </w:p>
        </w:tc>
        <w:tc>
          <w:tcPr>
            <w:tcW w:w="787" w:type="pct"/>
          </w:tcPr>
          <w:p w14:paraId="4150CB30" w14:textId="77777777" w:rsidR="00E408DF" w:rsidRPr="00E5708D" w:rsidRDefault="00E408DF" w:rsidP="00FA59B1">
            <w:pPr>
              <w:tabs>
                <w:tab w:val="left" w:pos="3957"/>
              </w:tabs>
              <w:spacing w:after="0"/>
              <w:jc w:val="center"/>
              <w:rPr>
                <w:sz w:val="24"/>
                <w:szCs w:val="24"/>
              </w:rPr>
            </w:pPr>
            <w:r w:rsidRPr="00E5708D">
              <w:rPr>
                <w:sz w:val="24"/>
                <w:szCs w:val="24"/>
              </w:rPr>
              <w:t>ja</w:t>
            </w:r>
          </w:p>
        </w:tc>
        <w:tc>
          <w:tcPr>
            <w:tcW w:w="805" w:type="pct"/>
          </w:tcPr>
          <w:p w14:paraId="538FD7D6" w14:textId="77777777" w:rsidR="00E408DF" w:rsidRPr="00E5708D" w:rsidRDefault="00E408DF" w:rsidP="00FA59B1">
            <w:pPr>
              <w:tabs>
                <w:tab w:val="left" w:pos="3957"/>
              </w:tabs>
              <w:spacing w:after="0"/>
              <w:jc w:val="center"/>
              <w:rPr>
                <w:sz w:val="24"/>
                <w:szCs w:val="24"/>
              </w:rPr>
            </w:pPr>
            <w:r>
              <w:rPr>
                <w:sz w:val="24"/>
                <w:szCs w:val="24"/>
              </w:rPr>
              <w:t>n</w:t>
            </w:r>
            <w:r w:rsidRPr="00E5708D">
              <w:rPr>
                <w:sz w:val="24"/>
                <w:szCs w:val="24"/>
              </w:rPr>
              <w:t>ein</w:t>
            </w:r>
          </w:p>
        </w:tc>
      </w:tr>
      <w:tr w:rsidR="00E408DF" w:rsidRPr="00E5708D" w14:paraId="0DED0423" w14:textId="77777777" w:rsidTr="00FA59B1">
        <w:tc>
          <w:tcPr>
            <w:tcW w:w="538" w:type="pct"/>
          </w:tcPr>
          <w:p w14:paraId="5FD2A7D4" w14:textId="77777777" w:rsidR="00E408DF" w:rsidRDefault="00E408DF" w:rsidP="00FA59B1">
            <w:pPr>
              <w:tabs>
                <w:tab w:val="left" w:pos="3957"/>
              </w:tabs>
              <w:spacing w:after="0"/>
              <w:jc w:val="center"/>
              <w:rPr>
                <w:sz w:val="24"/>
                <w:szCs w:val="24"/>
              </w:rPr>
            </w:pPr>
          </w:p>
          <w:p w14:paraId="2F7D5BB0" w14:textId="77777777" w:rsidR="00E408DF" w:rsidRDefault="00E408DF" w:rsidP="00FA59B1">
            <w:pPr>
              <w:tabs>
                <w:tab w:val="left" w:pos="3957"/>
              </w:tabs>
              <w:spacing w:after="0"/>
              <w:jc w:val="center"/>
              <w:rPr>
                <w:sz w:val="24"/>
                <w:szCs w:val="24"/>
              </w:rPr>
            </w:pPr>
          </w:p>
          <w:p w14:paraId="77334973" w14:textId="77777777" w:rsidR="00E408DF" w:rsidRDefault="00E408DF" w:rsidP="00FA59B1">
            <w:pPr>
              <w:tabs>
                <w:tab w:val="left" w:pos="3957"/>
              </w:tabs>
              <w:spacing w:after="0"/>
              <w:jc w:val="center"/>
              <w:rPr>
                <w:sz w:val="24"/>
                <w:szCs w:val="24"/>
              </w:rPr>
            </w:pPr>
          </w:p>
          <w:p w14:paraId="0595AACE" w14:textId="77777777" w:rsidR="00E408DF" w:rsidRDefault="00E408DF" w:rsidP="00FA59B1">
            <w:pPr>
              <w:tabs>
                <w:tab w:val="left" w:pos="3957"/>
              </w:tabs>
              <w:spacing w:after="0"/>
              <w:jc w:val="center"/>
              <w:rPr>
                <w:sz w:val="24"/>
                <w:szCs w:val="24"/>
              </w:rPr>
            </w:pPr>
          </w:p>
          <w:p w14:paraId="59C65536" w14:textId="77777777" w:rsidR="00E408DF" w:rsidRDefault="00E408DF" w:rsidP="00FA59B1">
            <w:pPr>
              <w:tabs>
                <w:tab w:val="left" w:pos="3957"/>
              </w:tabs>
              <w:spacing w:after="0"/>
              <w:jc w:val="center"/>
              <w:rPr>
                <w:sz w:val="24"/>
                <w:szCs w:val="24"/>
              </w:rPr>
            </w:pPr>
          </w:p>
          <w:p w14:paraId="28BFD12F" w14:textId="77777777" w:rsidR="00E408DF" w:rsidRDefault="00E408DF" w:rsidP="00FA59B1">
            <w:pPr>
              <w:tabs>
                <w:tab w:val="left" w:pos="3957"/>
              </w:tabs>
              <w:spacing w:after="0"/>
              <w:rPr>
                <w:sz w:val="24"/>
                <w:szCs w:val="24"/>
              </w:rPr>
            </w:pPr>
          </w:p>
          <w:p w14:paraId="61C8C65F" w14:textId="77777777" w:rsidR="00E408DF" w:rsidRDefault="00E408DF" w:rsidP="00FA59B1">
            <w:pPr>
              <w:tabs>
                <w:tab w:val="left" w:pos="3957"/>
              </w:tabs>
              <w:spacing w:after="0"/>
              <w:jc w:val="center"/>
              <w:rPr>
                <w:sz w:val="24"/>
                <w:szCs w:val="24"/>
              </w:rPr>
            </w:pPr>
          </w:p>
          <w:p w14:paraId="6E6F2398" w14:textId="77777777" w:rsidR="00E408DF" w:rsidRPr="00E5708D" w:rsidRDefault="00E408DF" w:rsidP="00FA59B1">
            <w:pPr>
              <w:tabs>
                <w:tab w:val="left" w:pos="3957"/>
              </w:tabs>
              <w:spacing w:after="0"/>
              <w:rPr>
                <w:sz w:val="24"/>
                <w:szCs w:val="24"/>
              </w:rPr>
            </w:pPr>
          </w:p>
          <w:p w14:paraId="38B56C70" w14:textId="77777777" w:rsidR="00E408DF" w:rsidRPr="00E5708D" w:rsidRDefault="00E408DF" w:rsidP="00FA59B1">
            <w:pPr>
              <w:tabs>
                <w:tab w:val="left" w:pos="3957"/>
              </w:tabs>
              <w:spacing w:after="0"/>
              <w:jc w:val="center"/>
              <w:rPr>
                <w:sz w:val="24"/>
                <w:szCs w:val="24"/>
              </w:rPr>
            </w:pPr>
          </w:p>
          <w:p w14:paraId="230DE605" w14:textId="77777777" w:rsidR="00E408DF" w:rsidRPr="00E5708D" w:rsidRDefault="00E408DF" w:rsidP="00FA59B1">
            <w:pPr>
              <w:tabs>
                <w:tab w:val="left" w:pos="3957"/>
              </w:tabs>
              <w:spacing w:after="0"/>
              <w:jc w:val="center"/>
              <w:rPr>
                <w:sz w:val="24"/>
                <w:szCs w:val="24"/>
              </w:rPr>
            </w:pPr>
          </w:p>
          <w:p w14:paraId="673E25C8" w14:textId="77777777" w:rsidR="00E408DF" w:rsidRPr="00E5708D" w:rsidRDefault="00E408DF" w:rsidP="00FA59B1">
            <w:pPr>
              <w:tabs>
                <w:tab w:val="left" w:pos="3957"/>
              </w:tabs>
              <w:spacing w:after="0"/>
              <w:rPr>
                <w:sz w:val="24"/>
                <w:szCs w:val="24"/>
              </w:rPr>
            </w:pPr>
          </w:p>
        </w:tc>
        <w:tc>
          <w:tcPr>
            <w:tcW w:w="596" w:type="pct"/>
          </w:tcPr>
          <w:p w14:paraId="563C4CEF" w14:textId="77777777" w:rsidR="00E408DF" w:rsidRPr="00E5708D" w:rsidRDefault="00E408DF" w:rsidP="00FA59B1">
            <w:pPr>
              <w:tabs>
                <w:tab w:val="left" w:pos="3957"/>
              </w:tabs>
              <w:spacing w:after="0"/>
              <w:jc w:val="center"/>
              <w:rPr>
                <w:sz w:val="24"/>
                <w:szCs w:val="24"/>
              </w:rPr>
            </w:pPr>
          </w:p>
        </w:tc>
        <w:tc>
          <w:tcPr>
            <w:tcW w:w="538" w:type="pct"/>
          </w:tcPr>
          <w:p w14:paraId="62606083" w14:textId="77777777" w:rsidR="00E408DF" w:rsidRPr="00E5708D" w:rsidRDefault="00E408DF" w:rsidP="00FA59B1">
            <w:pPr>
              <w:tabs>
                <w:tab w:val="left" w:pos="3957"/>
              </w:tabs>
              <w:spacing w:after="0"/>
              <w:jc w:val="center"/>
              <w:rPr>
                <w:sz w:val="24"/>
                <w:szCs w:val="24"/>
              </w:rPr>
            </w:pPr>
          </w:p>
        </w:tc>
        <w:tc>
          <w:tcPr>
            <w:tcW w:w="572" w:type="pct"/>
          </w:tcPr>
          <w:p w14:paraId="26636CD0" w14:textId="77777777" w:rsidR="00E408DF" w:rsidRPr="00E5708D" w:rsidRDefault="00E408DF" w:rsidP="00FA59B1">
            <w:pPr>
              <w:tabs>
                <w:tab w:val="left" w:pos="3957"/>
              </w:tabs>
              <w:spacing w:after="0"/>
              <w:jc w:val="center"/>
              <w:rPr>
                <w:sz w:val="24"/>
                <w:szCs w:val="24"/>
              </w:rPr>
            </w:pPr>
          </w:p>
        </w:tc>
        <w:tc>
          <w:tcPr>
            <w:tcW w:w="592" w:type="pct"/>
          </w:tcPr>
          <w:p w14:paraId="4F523EA1" w14:textId="77777777" w:rsidR="00E408DF" w:rsidRPr="00E5708D" w:rsidRDefault="00E408DF" w:rsidP="00FA59B1">
            <w:pPr>
              <w:tabs>
                <w:tab w:val="left" w:pos="3957"/>
              </w:tabs>
              <w:spacing w:after="0"/>
              <w:jc w:val="center"/>
              <w:rPr>
                <w:sz w:val="24"/>
                <w:szCs w:val="24"/>
              </w:rPr>
            </w:pPr>
          </w:p>
        </w:tc>
        <w:tc>
          <w:tcPr>
            <w:tcW w:w="571" w:type="pct"/>
          </w:tcPr>
          <w:p w14:paraId="213982E1" w14:textId="77777777" w:rsidR="00E408DF" w:rsidRPr="00E5708D" w:rsidRDefault="00E408DF" w:rsidP="00FA59B1">
            <w:pPr>
              <w:tabs>
                <w:tab w:val="left" w:pos="3957"/>
              </w:tabs>
              <w:spacing w:after="0"/>
              <w:jc w:val="center"/>
              <w:rPr>
                <w:sz w:val="24"/>
                <w:szCs w:val="24"/>
              </w:rPr>
            </w:pPr>
          </w:p>
        </w:tc>
        <w:tc>
          <w:tcPr>
            <w:tcW w:w="787" w:type="pct"/>
          </w:tcPr>
          <w:p w14:paraId="365EA3CB" w14:textId="77777777" w:rsidR="00E408DF" w:rsidRPr="00E5708D" w:rsidRDefault="00E408DF" w:rsidP="00FA59B1">
            <w:pPr>
              <w:tabs>
                <w:tab w:val="left" w:pos="3957"/>
              </w:tabs>
              <w:spacing w:after="0"/>
              <w:jc w:val="center"/>
              <w:rPr>
                <w:sz w:val="24"/>
                <w:szCs w:val="24"/>
              </w:rPr>
            </w:pPr>
          </w:p>
        </w:tc>
        <w:tc>
          <w:tcPr>
            <w:tcW w:w="805" w:type="pct"/>
          </w:tcPr>
          <w:p w14:paraId="67BE631B" w14:textId="77777777" w:rsidR="00E408DF" w:rsidRPr="00E5708D" w:rsidRDefault="00E408DF" w:rsidP="00FA59B1">
            <w:pPr>
              <w:tabs>
                <w:tab w:val="left" w:pos="3957"/>
              </w:tabs>
              <w:spacing w:after="0"/>
              <w:jc w:val="center"/>
              <w:rPr>
                <w:sz w:val="24"/>
                <w:szCs w:val="24"/>
              </w:rPr>
            </w:pPr>
          </w:p>
        </w:tc>
      </w:tr>
    </w:tbl>
    <w:p w14:paraId="58C479D2" w14:textId="77777777" w:rsidR="00E408DF" w:rsidRDefault="00E408DF" w:rsidP="00E408DF">
      <w:pPr>
        <w:rPr>
          <w:rFonts w:ascii="Apple Chancery" w:hAnsi="Apple Chancery" w:cs="Apple Chancery"/>
        </w:rPr>
      </w:pPr>
    </w:p>
    <w:p w14:paraId="04825598" w14:textId="77777777" w:rsidR="00E408DF" w:rsidRDefault="00E408DF" w:rsidP="00E408DF">
      <w:pPr>
        <w:rPr>
          <w:rFonts w:ascii="Apple Chancery" w:hAnsi="Apple Chancery" w:cs="Apple Chancery"/>
        </w:rPr>
      </w:pPr>
      <w:r>
        <w:rPr>
          <w:rFonts w:ascii="Apple Chancery" w:hAnsi="Apple Chancery" w:cs="Apple Chancery"/>
        </w:rPr>
        <w:lastRenderedPageBreak/>
        <w:t>Katharina:</w:t>
      </w:r>
    </w:p>
    <w:p w14:paraId="171A55B4" w14:textId="77777777" w:rsidR="00E408DF" w:rsidRDefault="00E408DF" w:rsidP="00E408DF">
      <w:pPr>
        <w:rPr>
          <w:rFonts w:ascii="Apple Chancery" w:hAnsi="Apple Chancery" w:cs="Apple Chancery"/>
        </w:rPr>
      </w:pPr>
      <w:r>
        <w:rPr>
          <w:rFonts w:ascii="Apple Chancery" w:hAnsi="Apple Chancery" w:cs="Apple Chancery"/>
        </w:rPr>
        <w:t xml:space="preserve">Ich gebe dem Buch ein </w:t>
      </w:r>
      <w:r w:rsidRPr="00FA3DE9">
        <w:rPr>
          <w:rFonts w:ascii="Apple Chancery" w:hAnsi="Apple Chancery" w:cs="Apple Chancery"/>
        </w:rPr>
        <w:sym w:font="Wingdings" w:char="F04C"/>
      </w:r>
      <w:r>
        <w:rPr>
          <w:rFonts w:ascii="Apple Chancery" w:hAnsi="Apple Chancery" w:cs="Apple Chancery"/>
        </w:rPr>
        <w:t>, weil es zu viel über die Gedanken der Person gegangen ist. Das war langweilig. Ein bisschen mehr Aktion wäre gut gewesen. Die Sprache war auch schwer. Wenn du ein nachdenklicher Typ bist, kannst du das lesen.</w:t>
      </w:r>
    </w:p>
    <w:p w14:paraId="685697AE" w14:textId="77777777" w:rsidR="00E408DF" w:rsidRDefault="00E408DF" w:rsidP="00E408DF">
      <w:pPr>
        <w:rPr>
          <w:rFonts w:ascii="Apple Chancery" w:hAnsi="Apple Chancery" w:cs="Apple Chancery"/>
        </w:rPr>
      </w:pPr>
      <w:r>
        <w:rPr>
          <w:rFonts w:ascii="Apple Chancery" w:hAnsi="Apple Chancery" w:cs="Apple Chancery"/>
        </w:rPr>
        <w:t>Joost:</w:t>
      </w:r>
    </w:p>
    <w:p w14:paraId="5D05DE61" w14:textId="77777777" w:rsidR="00E408DF" w:rsidRDefault="00E408DF" w:rsidP="00E408DF">
      <w:pPr>
        <w:rPr>
          <w:rFonts w:ascii="Apple Chancery" w:hAnsi="Apple Chancery" w:cs="Apple Chancery"/>
        </w:rPr>
      </w:pPr>
      <w:r>
        <w:rPr>
          <w:rFonts w:ascii="Apple Chancery" w:hAnsi="Apple Chancery" w:cs="Apple Chancery"/>
        </w:rPr>
        <w:t>Ich habe das Buch schnell gelesen, es war superspannend und einfach zu verstehen. Es ist ein guter Lesetipp. Besonders gut war, dass der Sandmann so ein Psychopath war, voll lustig!</w:t>
      </w:r>
    </w:p>
    <w:p w14:paraId="453105DB" w14:textId="77777777" w:rsidR="00E408DF" w:rsidRPr="00E5708D" w:rsidRDefault="00E408DF" w:rsidP="00E408DF">
      <w:pPr>
        <w:rPr>
          <w:b/>
          <w:sz w:val="24"/>
        </w:rPr>
      </w:pPr>
    </w:p>
    <w:p w14:paraId="04BA7B81" w14:textId="77777777" w:rsidR="00E408DF" w:rsidRDefault="00E408DF" w:rsidP="00E408DF">
      <w:pPr>
        <w:spacing w:after="0" w:line="240" w:lineRule="auto"/>
        <w:rPr>
          <w:b/>
          <w:sz w:val="24"/>
        </w:rPr>
      </w:pPr>
      <w:r>
        <w:rPr>
          <w:b/>
          <w:sz w:val="24"/>
        </w:rPr>
        <w:br w:type="page"/>
      </w:r>
    </w:p>
    <w:p w14:paraId="0120A848" w14:textId="77777777" w:rsidR="00E408DF" w:rsidRPr="00976B27" w:rsidRDefault="00E408DF" w:rsidP="00E408DF">
      <w:pPr>
        <w:rPr>
          <w:rFonts w:ascii="Verdana" w:eastAsia="Times New Roman" w:hAnsi="Verdana" w:cs="Times New Roman"/>
          <w:color w:val="000000"/>
          <w:sz w:val="20"/>
          <w:szCs w:val="20"/>
          <w:lang w:eastAsia="de-DE"/>
        </w:rPr>
      </w:pPr>
      <w:r>
        <w:rPr>
          <w:sz w:val="24"/>
          <w:szCs w:val="24"/>
        </w:rPr>
        <w:lastRenderedPageBreak/>
        <w:t>Wie hat dir das Buch __</w:t>
      </w:r>
      <w:r w:rsidR="00976B27" w:rsidRPr="00976B27">
        <w:rPr>
          <w:rFonts w:ascii="Verdana" w:eastAsia="Times New Roman" w:hAnsi="Verdana" w:cs="Times New Roman"/>
          <w:i/>
          <w:color w:val="000000"/>
          <w:sz w:val="20"/>
          <w:szCs w:val="20"/>
          <w:lang w:eastAsia="de-DE"/>
        </w:rPr>
        <w:t>Crazy</w:t>
      </w:r>
      <w:r w:rsidRPr="00E5708D">
        <w:rPr>
          <w:sz w:val="24"/>
          <w:szCs w:val="24"/>
        </w:rPr>
        <w:t>___ gefallen?</w:t>
      </w:r>
    </w:p>
    <w:p w14:paraId="5CE49045" w14:textId="77777777" w:rsidR="00E408DF" w:rsidRPr="00E5708D" w:rsidRDefault="00E408DF" w:rsidP="00E408DF">
      <w:pPr>
        <w:pStyle w:val="Listenabsatz"/>
        <w:numPr>
          <w:ilvl w:val="0"/>
          <w:numId w:val="12"/>
        </w:numPr>
      </w:pPr>
      <w:r w:rsidRPr="00E5708D">
        <w:t>Wie war die Geschichte?</w:t>
      </w:r>
    </w:p>
    <w:p w14:paraId="477F9729" w14:textId="77777777" w:rsidR="00E408DF" w:rsidRPr="00E5708D" w:rsidRDefault="00E408DF" w:rsidP="00E408DF">
      <w:pPr>
        <w:pStyle w:val="Listenabsatz"/>
        <w:numPr>
          <w:ilvl w:val="0"/>
          <w:numId w:val="12"/>
        </w:numPr>
      </w:pPr>
      <w:r w:rsidRPr="00E5708D">
        <w:t>Wie war die Sprache?</w:t>
      </w:r>
    </w:p>
    <w:p w14:paraId="04D6DB03" w14:textId="77777777" w:rsidR="00E408DF" w:rsidRDefault="00E408DF" w:rsidP="00E408DF">
      <w:pPr>
        <w:pStyle w:val="Listenabsatz"/>
        <w:numPr>
          <w:ilvl w:val="0"/>
          <w:numId w:val="12"/>
        </w:numPr>
      </w:pPr>
      <w:r w:rsidRPr="00E5708D">
        <w:t>Kannst du das Buch weiterempfehlen?</w:t>
      </w:r>
    </w:p>
    <w:p w14:paraId="419CB0C5" w14:textId="77777777" w:rsidR="00E408DF" w:rsidRPr="00772704" w:rsidRDefault="00E408DF" w:rsidP="00E408DF">
      <w:pPr>
        <w:rPr>
          <w:i/>
          <w:sz w:val="24"/>
        </w:rPr>
      </w:pPr>
      <w:r w:rsidRPr="00772704">
        <w:rPr>
          <w:i/>
          <w:sz w:val="24"/>
          <w:szCs w:val="24"/>
        </w:rPr>
        <w:t xml:space="preserve">Du kannst in der Tabelle ankreuzen und/oder einen Kommentar schreiben.  Vergiss deinen Namen nicht. </w:t>
      </w:r>
    </w:p>
    <w:tbl>
      <w:tblPr>
        <w:tblStyle w:val="Tabellenraster"/>
        <w:tblW w:w="5000" w:type="pct"/>
        <w:tblLook w:val="04A0" w:firstRow="1" w:lastRow="0" w:firstColumn="1" w:lastColumn="0" w:noHBand="0" w:noVBand="1"/>
      </w:tblPr>
      <w:tblGrid>
        <w:gridCol w:w="1542"/>
        <w:gridCol w:w="1709"/>
        <w:gridCol w:w="1542"/>
        <w:gridCol w:w="1640"/>
        <w:gridCol w:w="1697"/>
        <w:gridCol w:w="1637"/>
        <w:gridCol w:w="2256"/>
        <w:gridCol w:w="2311"/>
      </w:tblGrid>
      <w:tr w:rsidR="00E408DF" w:rsidRPr="00E5708D" w14:paraId="28BC0976" w14:textId="77777777" w:rsidTr="00FA59B1">
        <w:tc>
          <w:tcPr>
            <w:tcW w:w="1672" w:type="pct"/>
            <w:gridSpan w:val="3"/>
            <w:vAlign w:val="center"/>
          </w:tcPr>
          <w:p w14:paraId="333655A0" w14:textId="77777777" w:rsidR="00E408DF" w:rsidRPr="00E5708D" w:rsidRDefault="00E408DF" w:rsidP="00FA59B1">
            <w:pPr>
              <w:tabs>
                <w:tab w:val="left" w:pos="3957"/>
              </w:tabs>
              <w:spacing w:after="0"/>
              <w:jc w:val="center"/>
              <w:rPr>
                <w:b/>
                <w:sz w:val="24"/>
                <w:szCs w:val="24"/>
              </w:rPr>
            </w:pPr>
            <w:r w:rsidRPr="00E5708D">
              <w:rPr>
                <w:b/>
                <w:sz w:val="24"/>
                <w:szCs w:val="24"/>
              </w:rPr>
              <w:t>inhaltlich</w:t>
            </w:r>
          </w:p>
        </w:tc>
        <w:tc>
          <w:tcPr>
            <w:tcW w:w="1735" w:type="pct"/>
            <w:gridSpan w:val="3"/>
            <w:vAlign w:val="center"/>
          </w:tcPr>
          <w:p w14:paraId="467FAFB8" w14:textId="77777777" w:rsidR="00E408DF" w:rsidRPr="00E5708D" w:rsidRDefault="00E408DF" w:rsidP="00FA59B1">
            <w:pPr>
              <w:tabs>
                <w:tab w:val="left" w:pos="3957"/>
              </w:tabs>
              <w:spacing w:after="0"/>
              <w:jc w:val="center"/>
              <w:rPr>
                <w:b/>
                <w:sz w:val="24"/>
                <w:szCs w:val="24"/>
              </w:rPr>
            </w:pPr>
            <w:r w:rsidRPr="00E5708D">
              <w:rPr>
                <w:b/>
                <w:sz w:val="24"/>
                <w:szCs w:val="24"/>
              </w:rPr>
              <w:t>sprachlich</w:t>
            </w:r>
          </w:p>
        </w:tc>
        <w:tc>
          <w:tcPr>
            <w:tcW w:w="1593" w:type="pct"/>
            <w:gridSpan w:val="2"/>
            <w:vAlign w:val="center"/>
          </w:tcPr>
          <w:p w14:paraId="2B850275" w14:textId="77777777" w:rsidR="00E408DF" w:rsidRPr="00E5708D" w:rsidRDefault="00E408DF" w:rsidP="00FA59B1">
            <w:pPr>
              <w:tabs>
                <w:tab w:val="left" w:pos="3957"/>
              </w:tabs>
              <w:spacing w:after="0"/>
              <w:jc w:val="center"/>
              <w:rPr>
                <w:b/>
                <w:sz w:val="24"/>
                <w:szCs w:val="24"/>
              </w:rPr>
            </w:pPr>
            <w:r w:rsidRPr="00E5708D">
              <w:rPr>
                <w:b/>
                <w:sz w:val="24"/>
                <w:szCs w:val="24"/>
              </w:rPr>
              <w:t>Empfehlung</w:t>
            </w:r>
          </w:p>
        </w:tc>
      </w:tr>
      <w:tr w:rsidR="00E408DF" w:rsidRPr="00E5708D" w14:paraId="01FAD990" w14:textId="77777777" w:rsidTr="00FA59B1">
        <w:tc>
          <w:tcPr>
            <w:tcW w:w="1672" w:type="pct"/>
            <w:gridSpan w:val="3"/>
            <w:vAlign w:val="center"/>
          </w:tcPr>
          <w:p w14:paraId="50C3CE3B" w14:textId="77777777" w:rsidR="00E408DF" w:rsidRPr="00E5708D" w:rsidRDefault="00E408DF" w:rsidP="00FA59B1">
            <w:pPr>
              <w:tabs>
                <w:tab w:val="left" w:pos="3957"/>
              </w:tabs>
              <w:spacing w:after="0"/>
              <w:jc w:val="center"/>
              <w:rPr>
                <w:b/>
                <w:sz w:val="24"/>
                <w:szCs w:val="24"/>
              </w:rPr>
            </w:pPr>
            <w:r w:rsidRPr="00E5708D">
              <w:rPr>
                <w:b/>
                <w:sz w:val="24"/>
                <w:szCs w:val="24"/>
              </w:rPr>
              <w:t>Das Buch war …</w:t>
            </w:r>
          </w:p>
        </w:tc>
        <w:tc>
          <w:tcPr>
            <w:tcW w:w="1735" w:type="pct"/>
            <w:gridSpan w:val="3"/>
            <w:vAlign w:val="center"/>
          </w:tcPr>
          <w:p w14:paraId="02CB8986" w14:textId="77777777" w:rsidR="00E408DF" w:rsidRPr="00E5708D" w:rsidRDefault="00E408DF" w:rsidP="00FA59B1">
            <w:pPr>
              <w:tabs>
                <w:tab w:val="left" w:pos="3957"/>
              </w:tabs>
              <w:spacing w:after="0"/>
              <w:jc w:val="center"/>
              <w:rPr>
                <w:b/>
                <w:sz w:val="24"/>
                <w:szCs w:val="24"/>
              </w:rPr>
            </w:pPr>
            <w:r w:rsidRPr="00E5708D">
              <w:rPr>
                <w:b/>
                <w:sz w:val="24"/>
                <w:szCs w:val="24"/>
              </w:rPr>
              <w:t>Das Buch war …</w:t>
            </w:r>
          </w:p>
        </w:tc>
        <w:tc>
          <w:tcPr>
            <w:tcW w:w="1593" w:type="pct"/>
            <w:gridSpan w:val="2"/>
            <w:vAlign w:val="center"/>
          </w:tcPr>
          <w:p w14:paraId="55679639" w14:textId="77777777" w:rsidR="00E408DF" w:rsidRPr="00E5708D" w:rsidRDefault="00E408DF" w:rsidP="00FA59B1">
            <w:pPr>
              <w:tabs>
                <w:tab w:val="left" w:pos="3957"/>
              </w:tabs>
              <w:spacing w:after="0"/>
              <w:jc w:val="center"/>
              <w:rPr>
                <w:b/>
                <w:sz w:val="24"/>
                <w:szCs w:val="24"/>
              </w:rPr>
            </w:pPr>
            <w:r w:rsidRPr="00E5708D">
              <w:rPr>
                <w:b/>
                <w:sz w:val="24"/>
                <w:szCs w:val="24"/>
              </w:rPr>
              <w:t xml:space="preserve">Ich empfehle das Buch weiter. </w:t>
            </w:r>
          </w:p>
        </w:tc>
      </w:tr>
      <w:tr w:rsidR="00E408DF" w:rsidRPr="00E5708D" w14:paraId="6F683D69" w14:textId="77777777" w:rsidTr="00FA59B1">
        <w:tc>
          <w:tcPr>
            <w:tcW w:w="538" w:type="pct"/>
          </w:tcPr>
          <w:p w14:paraId="0F790D0E" w14:textId="77777777" w:rsidR="00E408DF" w:rsidRPr="00E5708D" w:rsidRDefault="00E408DF" w:rsidP="00FA59B1">
            <w:pPr>
              <w:tabs>
                <w:tab w:val="left" w:pos="3957"/>
              </w:tabs>
              <w:spacing w:after="0"/>
              <w:jc w:val="center"/>
              <w:rPr>
                <w:sz w:val="24"/>
                <w:szCs w:val="24"/>
              </w:rPr>
            </w:pPr>
            <w:r w:rsidRPr="00E5708D">
              <w:rPr>
                <w:sz w:val="24"/>
                <w:szCs w:val="24"/>
              </w:rPr>
              <w:t>interessant.</w:t>
            </w:r>
          </w:p>
        </w:tc>
        <w:tc>
          <w:tcPr>
            <w:tcW w:w="596" w:type="pct"/>
          </w:tcPr>
          <w:p w14:paraId="31F69E37" w14:textId="77777777" w:rsidR="00E408DF" w:rsidRPr="00E5708D" w:rsidRDefault="00E408DF" w:rsidP="00FA59B1">
            <w:pPr>
              <w:tabs>
                <w:tab w:val="left" w:pos="3957"/>
              </w:tabs>
              <w:spacing w:after="0"/>
              <w:jc w:val="center"/>
              <w:rPr>
                <w:sz w:val="24"/>
                <w:szCs w:val="24"/>
              </w:rPr>
            </w:pPr>
            <w:r w:rsidRPr="00E5708D">
              <w:rPr>
                <w:sz w:val="24"/>
                <w:szCs w:val="24"/>
              </w:rPr>
              <w:t>einigermaßen interessant.</w:t>
            </w:r>
          </w:p>
        </w:tc>
        <w:tc>
          <w:tcPr>
            <w:tcW w:w="538" w:type="pct"/>
          </w:tcPr>
          <w:p w14:paraId="5D208370" w14:textId="77777777" w:rsidR="00E408DF" w:rsidRPr="00E5708D" w:rsidRDefault="00E408DF" w:rsidP="00FA59B1">
            <w:pPr>
              <w:tabs>
                <w:tab w:val="left" w:pos="3957"/>
              </w:tabs>
              <w:spacing w:after="0"/>
              <w:jc w:val="center"/>
              <w:rPr>
                <w:sz w:val="24"/>
                <w:szCs w:val="24"/>
              </w:rPr>
            </w:pPr>
            <w:r w:rsidRPr="00E5708D">
              <w:rPr>
                <w:sz w:val="24"/>
                <w:szCs w:val="24"/>
              </w:rPr>
              <w:t>nicht interessant.</w:t>
            </w:r>
          </w:p>
        </w:tc>
        <w:tc>
          <w:tcPr>
            <w:tcW w:w="572" w:type="pct"/>
          </w:tcPr>
          <w:p w14:paraId="435F4943" w14:textId="77777777" w:rsidR="00E408DF" w:rsidRPr="00E5708D" w:rsidRDefault="00E408DF" w:rsidP="00FA59B1">
            <w:pPr>
              <w:tabs>
                <w:tab w:val="left" w:pos="3957"/>
              </w:tabs>
              <w:spacing w:after="0"/>
              <w:jc w:val="center"/>
              <w:rPr>
                <w:sz w:val="24"/>
                <w:szCs w:val="24"/>
              </w:rPr>
            </w:pPr>
            <w:r w:rsidRPr="00E5708D">
              <w:rPr>
                <w:sz w:val="24"/>
                <w:szCs w:val="24"/>
              </w:rPr>
              <w:t>sprachlich genau richtig.</w:t>
            </w:r>
          </w:p>
        </w:tc>
        <w:tc>
          <w:tcPr>
            <w:tcW w:w="592" w:type="pct"/>
          </w:tcPr>
          <w:p w14:paraId="398A668F" w14:textId="77777777" w:rsidR="00E408DF" w:rsidRPr="00E5708D" w:rsidRDefault="00E408DF" w:rsidP="00FA59B1">
            <w:pPr>
              <w:tabs>
                <w:tab w:val="left" w:pos="3957"/>
              </w:tabs>
              <w:spacing w:after="0"/>
              <w:jc w:val="center"/>
              <w:rPr>
                <w:sz w:val="24"/>
                <w:szCs w:val="24"/>
              </w:rPr>
            </w:pPr>
            <w:r w:rsidRPr="00E5708D">
              <w:rPr>
                <w:sz w:val="24"/>
                <w:szCs w:val="24"/>
              </w:rPr>
              <w:t>zu leicht.</w:t>
            </w:r>
          </w:p>
        </w:tc>
        <w:tc>
          <w:tcPr>
            <w:tcW w:w="571" w:type="pct"/>
          </w:tcPr>
          <w:p w14:paraId="0D8D3FEA" w14:textId="77777777" w:rsidR="00E408DF" w:rsidRPr="00E5708D" w:rsidRDefault="00E408DF" w:rsidP="00FA59B1">
            <w:pPr>
              <w:tabs>
                <w:tab w:val="left" w:pos="3957"/>
              </w:tabs>
              <w:spacing w:after="0"/>
              <w:jc w:val="center"/>
              <w:rPr>
                <w:sz w:val="24"/>
                <w:szCs w:val="24"/>
              </w:rPr>
            </w:pPr>
            <w:r w:rsidRPr="00E5708D">
              <w:rPr>
                <w:sz w:val="24"/>
                <w:szCs w:val="24"/>
              </w:rPr>
              <w:t>zu schwer.</w:t>
            </w:r>
          </w:p>
        </w:tc>
        <w:tc>
          <w:tcPr>
            <w:tcW w:w="787" w:type="pct"/>
          </w:tcPr>
          <w:p w14:paraId="7ED99DD0" w14:textId="77777777" w:rsidR="00E408DF" w:rsidRPr="00E5708D" w:rsidRDefault="00E408DF" w:rsidP="00FA59B1">
            <w:pPr>
              <w:tabs>
                <w:tab w:val="left" w:pos="3957"/>
              </w:tabs>
              <w:spacing w:after="0"/>
              <w:jc w:val="center"/>
              <w:rPr>
                <w:sz w:val="24"/>
                <w:szCs w:val="24"/>
              </w:rPr>
            </w:pPr>
            <w:r w:rsidRPr="00E5708D">
              <w:rPr>
                <w:sz w:val="24"/>
                <w:szCs w:val="24"/>
              </w:rPr>
              <w:t>ja</w:t>
            </w:r>
          </w:p>
        </w:tc>
        <w:tc>
          <w:tcPr>
            <w:tcW w:w="805" w:type="pct"/>
          </w:tcPr>
          <w:p w14:paraId="7D884266" w14:textId="77777777" w:rsidR="00E408DF" w:rsidRPr="00E5708D" w:rsidRDefault="00E408DF" w:rsidP="00FA59B1">
            <w:pPr>
              <w:tabs>
                <w:tab w:val="left" w:pos="3957"/>
              </w:tabs>
              <w:spacing w:after="0"/>
              <w:jc w:val="center"/>
              <w:rPr>
                <w:sz w:val="24"/>
                <w:szCs w:val="24"/>
              </w:rPr>
            </w:pPr>
            <w:r>
              <w:rPr>
                <w:sz w:val="24"/>
                <w:szCs w:val="24"/>
              </w:rPr>
              <w:t>n</w:t>
            </w:r>
            <w:r w:rsidRPr="00E5708D">
              <w:rPr>
                <w:sz w:val="24"/>
                <w:szCs w:val="24"/>
              </w:rPr>
              <w:t>ein</w:t>
            </w:r>
          </w:p>
        </w:tc>
      </w:tr>
      <w:tr w:rsidR="00E408DF" w:rsidRPr="00E5708D" w14:paraId="44A07663" w14:textId="77777777" w:rsidTr="00FA59B1">
        <w:tc>
          <w:tcPr>
            <w:tcW w:w="538" w:type="pct"/>
          </w:tcPr>
          <w:p w14:paraId="0D08D6D0" w14:textId="77777777" w:rsidR="00E408DF" w:rsidRDefault="00E408DF" w:rsidP="00FA59B1">
            <w:pPr>
              <w:tabs>
                <w:tab w:val="left" w:pos="3957"/>
              </w:tabs>
              <w:spacing w:after="0"/>
              <w:jc w:val="center"/>
              <w:rPr>
                <w:sz w:val="24"/>
                <w:szCs w:val="24"/>
              </w:rPr>
            </w:pPr>
          </w:p>
          <w:p w14:paraId="2725B22B" w14:textId="77777777" w:rsidR="00E408DF" w:rsidRDefault="00E408DF" w:rsidP="00FA59B1">
            <w:pPr>
              <w:tabs>
                <w:tab w:val="left" w:pos="3957"/>
              </w:tabs>
              <w:spacing w:after="0"/>
              <w:jc w:val="center"/>
              <w:rPr>
                <w:sz w:val="24"/>
                <w:szCs w:val="24"/>
              </w:rPr>
            </w:pPr>
          </w:p>
          <w:p w14:paraId="6C30F5D5" w14:textId="77777777" w:rsidR="00E408DF" w:rsidRDefault="00E408DF" w:rsidP="00FA59B1">
            <w:pPr>
              <w:tabs>
                <w:tab w:val="left" w:pos="3957"/>
              </w:tabs>
              <w:spacing w:after="0"/>
              <w:jc w:val="center"/>
              <w:rPr>
                <w:sz w:val="24"/>
                <w:szCs w:val="24"/>
              </w:rPr>
            </w:pPr>
          </w:p>
          <w:p w14:paraId="2D53E0E5" w14:textId="77777777" w:rsidR="00E408DF" w:rsidRDefault="00E408DF" w:rsidP="00FA59B1">
            <w:pPr>
              <w:tabs>
                <w:tab w:val="left" w:pos="3957"/>
              </w:tabs>
              <w:spacing w:after="0"/>
              <w:jc w:val="center"/>
              <w:rPr>
                <w:sz w:val="24"/>
                <w:szCs w:val="24"/>
              </w:rPr>
            </w:pPr>
          </w:p>
          <w:p w14:paraId="05E7760E" w14:textId="77777777" w:rsidR="00E408DF" w:rsidRDefault="00E408DF" w:rsidP="00FA59B1">
            <w:pPr>
              <w:tabs>
                <w:tab w:val="left" w:pos="3957"/>
              </w:tabs>
              <w:spacing w:after="0"/>
              <w:jc w:val="center"/>
              <w:rPr>
                <w:sz w:val="24"/>
                <w:szCs w:val="24"/>
              </w:rPr>
            </w:pPr>
          </w:p>
          <w:p w14:paraId="1BA8A7CB" w14:textId="77777777" w:rsidR="00E408DF" w:rsidRDefault="00E408DF" w:rsidP="00FA59B1">
            <w:pPr>
              <w:tabs>
                <w:tab w:val="left" w:pos="3957"/>
              </w:tabs>
              <w:spacing w:after="0"/>
              <w:rPr>
                <w:sz w:val="24"/>
                <w:szCs w:val="24"/>
              </w:rPr>
            </w:pPr>
          </w:p>
          <w:p w14:paraId="3039CCC5" w14:textId="77777777" w:rsidR="00E408DF" w:rsidRDefault="00E408DF" w:rsidP="00FA59B1">
            <w:pPr>
              <w:tabs>
                <w:tab w:val="left" w:pos="3957"/>
              </w:tabs>
              <w:spacing w:after="0"/>
              <w:jc w:val="center"/>
              <w:rPr>
                <w:sz w:val="24"/>
                <w:szCs w:val="24"/>
              </w:rPr>
            </w:pPr>
          </w:p>
          <w:p w14:paraId="347179FC" w14:textId="77777777" w:rsidR="00E408DF" w:rsidRPr="00E5708D" w:rsidRDefault="00E408DF" w:rsidP="00FA59B1">
            <w:pPr>
              <w:tabs>
                <w:tab w:val="left" w:pos="3957"/>
              </w:tabs>
              <w:spacing w:after="0"/>
              <w:rPr>
                <w:sz w:val="24"/>
                <w:szCs w:val="24"/>
              </w:rPr>
            </w:pPr>
          </w:p>
          <w:p w14:paraId="006178EA" w14:textId="77777777" w:rsidR="00E408DF" w:rsidRPr="00E5708D" w:rsidRDefault="00E408DF" w:rsidP="00FA59B1">
            <w:pPr>
              <w:tabs>
                <w:tab w:val="left" w:pos="3957"/>
              </w:tabs>
              <w:spacing w:after="0"/>
              <w:jc w:val="center"/>
              <w:rPr>
                <w:sz w:val="24"/>
                <w:szCs w:val="24"/>
              </w:rPr>
            </w:pPr>
          </w:p>
          <w:p w14:paraId="36685D9C" w14:textId="77777777" w:rsidR="00E408DF" w:rsidRPr="00E5708D" w:rsidRDefault="00E408DF" w:rsidP="00FA59B1">
            <w:pPr>
              <w:tabs>
                <w:tab w:val="left" w:pos="3957"/>
              </w:tabs>
              <w:spacing w:after="0"/>
              <w:jc w:val="center"/>
              <w:rPr>
                <w:sz w:val="24"/>
                <w:szCs w:val="24"/>
              </w:rPr>
            </w:pPr>
          </w:p>
          <w:p w14:paraId="5CDBF0C7" w14:textId="77777777" w:rsidR="00E408DF" w:rsidRPr="00E5708D" w:rsidRDefault="00E408DF" w:rsidP="00FA59B1">
            <w:pPr>
              <w:tabs>
                <w:tab w:val="left" w:pos="3957"/>
              </w:tabs>
              <w:spacing w:after="0"/>
              <w:rPr>
                <w:sz w:val="24"/>
                <w:szCs w:val="24"/>
              </w:rPr>
            </w:pPr>
          </w:p>
        </w:tc>
        <w:tc>
          <w:tcPr>
            <w:tcW w:w="596" w:type="pct"/>
          </w:tcPr>
          <w:p w14:paraId="7CB0F8FA" w14:textId="77777777" w:rsidR="00E408DF" w:rsidRPr="00E5708D" w:rsidRDefault="00E408DF" w:rsidP="00FA59B1">
            <w:pPr>
              <w:tabs>
                <w:tab w:val="left" w:pos="3957"/>
              </w:tabs>
              <w:spacing w:after="0"/>
              <w:jc w:val="center"/>
              <w:rPr>
                <w:sz w:val="24"/>
                <w:szCs w:val="24"/>
              </w:rPr>
            </w:pPr>
          </w:p>
        </w:tc>
        <w:tc>
          <w:tcPr>
            <w:tcW w:w="538" w:type="pct"/>
          </w:tcPr>
          <w:p w14:paraId="2C4C843C" w14:textId="77777777" w:rsidR="00E408DF" w:rsidRPr="00E5708D" w:rsidRDefault="00E408DF" w:rsidP="00FA59B1">
            <w:pPr>
              <w:tabs>
                <w:tab w:val="left" w:pos="3957"/>
              </w:tabs>
              <w:spacing w:after="0"/>
              <w:jc w:val="center"/>
              <w:rPr>
                <w:sz w:val="24"/>
                <w:szCs w:val="24"/>
              </w:rPr>
            </w:pPr>
          </w:p>
        </w:tc>
        <w:tc>
          <w:tcPr>
            <w:tcW w:w="572" w:type="pct"/>
          </w:tcPr>
          <w:p w14:paraId="0E79BD8D" w14:textId="77777777" w:rsidR="00E408DF" w:rsidRPr="00E5708D" w:rsidRDefault="00E408DF" w:rsidP="00FA59B1">
            <w:pPr>
              <w:tabs>
                <w:tab w:val="left" w:pos="3957"/>
              </w:tabs>
              <w:spacing w:after="0"/>
              <w:jc w:val="center"/>
              <w:rPr>
                <w:sz w:val="24"/>
                <w:szCs w:val="24"/>
              </w:rPr>
            </w:pPr>
          </w:p>
        </w:tc>
        <w:tc>
          <w:tcPr>
            <w:tcW w:w="592" w:type="pct"/>
          </w:tcPr>
          <w:p w14:paraId="6F699633" w14:textId="77777777" w:rsidR="00E408DF" w:rsidRPr="00E5708D" w:rsidRDefault="00E408DF" w:rsidP="00FA59B1">
            <w:pPr>
              <w:tabs>
                <w:tab w:val="left" w:pos="3957"/>
              </w:tabs>
              <w:spacing w:after="0"/>
              <w:jc w:val="center"/>
              <w:rPr>
                <w:sz w:val="24"/>
                <w:szCs w:val="24"/>
              </w:rPr>
            </w:pPr>
          </w:p>
        </w:tc>
        <w:tc>
          <w:tcPr>
            <w:tcW w:w="571" w:type="pct"/>
          </w:tcPr>
          <w:p w14:paraId="40B40369" w14:textId="77777777" w:rsidR="00E408DF" w:rsidRPr="00E5708D" w:rsidRDefault="00E408DF" w:rsidP="00FA59B1">
            <w:pPr>
              <w:tabs>
                <w:tab w:val="left" w:pos="3957"/>
              </w:tabs>
              <w:spacing w:after="0"/>
              <w:jc w:val="center"/>
              <w:rPr>
                <w:sz w:val="24"/>
                <w:szCs w:val="24"/>
              </w:rPr>
            </w:pPr>
          </w:p>
        </w:tc>
        <w:tc>
          <w:tcPr>
            <w:tcW w:w="787" w:type="pct"/>
          </w:tcPr>
          <w:p w14:paraId="54F3A7BD" w14:textId="77777777" w:rsidR="00E408DF" w:rsidRPr="00E5708D" w:rsidRDefault="00E408DF" w:rsidP="00FA59B1">
            <w:pPr>
              <w:tabs>
                <w:tab w:val="left" w:pos="3957"/>
              </w:tabs>
              <w:spacing w:after="0"/>
              <w:jc w:val="center"/>
              <w:rPr>
                <w:sz w:val="24"/>
                <w:szCs w:val="24"/>
              </w:rPr>
            </w:pPr>
          </w:p>
        </w:tc>
        <w:tc>
          <w:tcPr>
            <w:tcW w:w="805" w:type="pct"/>
          </w:tcPr>
          <w:p w14:paraId="2276DA46" w14:textId="77777777" w:rsidR="00E408DF" w:rsidRPr="00E5708D" w:rsidRDefault="00E408DF" w:rsidP="00FA59B1">
            <w:pPr>
              <w:tabs>
                <w:tab w:val="left" w:pos="3957"/>
              </w:tabs>
              <w:spacing w:after="0"/>
              <w:jc w:val="center"/>
              <w:rPr>
                <w:sz w:val="24"/>
                <w:szCs w:val="24"/>
              </w:rPr>
            </w:pPr>
          </w:p>
        </w:tc>
      </w:tr>
    </w:tbl>
    <w:p w14:paraId="5AEA8E54" w14:textId="77777777" w:rsidR="00E408DF" w:rsidRDefault="00E408DF" w:rsidP="00E408DF">
      <w:pPr>
        <w:rPr>
          <w:rFonts w:ascii="Apple Chancery" w:hAnsi="Apple Chancery" w:cs="Apple Chancery"/>
        </w:rPr>
      </w:pPr>
    </w:p>
    <w:p w14:paraId="7363089A" w14:textId="77777777" w:rsidR="00E408DF" w:rsidRDefault="00E408DF" w:rsidP="00E408DF">
      <w:pPr>
        <w:rPr>
          <w:rFonts w:ascii="Apple Chancery" w:hAnsi="Apple Chancery" w:cs="Apple Chancery"/>
        </w:rPr>
      </w:pPr>
      <w:r>
        <w:rPr>
          <w:rFonts w:ascii="Apple Chancery" w:hAnsi="Apple Chancery" w:cs="Apple Chancery"/>
        </w:rPr>
        <w:lastRenderedPageBreak/>
        <w:t>Katharina:</w:t>
      </w:r>
    </w:p>
    <w:p w14:paraId="394DDEDA" w14:textId="77777777" w:rsidR="00E408DF" w:rsidRDefault="00E408DF" w:rsidP="00E408DF">
      <w:pPr>
        <w:rPr>
          <w:rFonts w:ascii="Apple Chancery" w:hAnsi="Apple Chancery" w:cs="Apple Chancery"/>
        </w:rPr>
      </w:pPr>
      <w:r>
        <w:rPr>
          <w:rFonts w:ascii="Apple Chancery" w:hAnsi="Apple Chancery" w:cs="Apple Chancery"/>
        </w:rPr>
        <w:t xml:space="preserve">Ich gebe dem Buch ein </w:t>
      </w:r>
      <w:r w:rsidRPr="00FA3DE9">
        <w:rPr>
          <w:rFonts w:ascii="Apple Chancery" w:hAnsi="Apple Chancery" w:cs="Apple Chancery"/>
        </w:rPr>
        <w:sym w:font="Wingdings" w:char="F04C"/>
      </w:r>
      <w:r>
        <w:rPr>
          <w:rFonts w:ascii="Apple Chancery" w:hAnsi="Apple Chancery" w:cs="Apple Chancery"/>
        </w:rPr>
        <w:t>, weil es zu viel über die Gedanken der Person gegangen ist. Das war langweilig. Ein bisschen mehr Aktion wäre gut gewesen. Die Sprache war auch schwer. Wenn du ein nachdenklicher Typ bist, kannst du das lesen.</w:t>
      </w:r>
    </w:p>
    <w:p w14:paraId="7B6B220A" w14:textId="77777777" w:rsidR="00E408DF" w:rsidRDefault="00E408DF" w:rsidP="00E408DF">
      <w:pPr>
        <w:rPr>
          <w:rFonts w:ascii="Apple Chancery" w:hAnsi="Apple Chancery" w:cs="Apple Chancery"/>
        </w:rPr>
      </w:pPr>
      <w:r>
        <w:rPr>
          <w:rFonts w:ascii="Apple Chancery" w:hAnsi="Apple Chancery" w:cs="Apple Chancery"/>
        </w:rPr>
        <w:t>Joost:</w:t>
      </w:r>
    </w:p>
    <w:p w14:paraId="5805D976" w14:textId="77777777" w:rsidR="00E408DF" w:rsidRDefault="00E408DF" w:rsidP="00E408DF">
      <w:pPr>
        <w:rPr>
          <w:rFonts w:ascii="Apple Chancery" w:hAnsi="Apple Chancery" w:cs="Apple Chancery"/>
        </w:rPr>
      </w:pPr>
      <w:r>
        <w:rPr>
          <w:rFonts w:ascii="Apple Chancery" w:hAnsi="Apple Chancery" w:cs="Apple Chancery"/>
        </w:rPr>
        <w:t>Ich habe das Buch schnell gelesen, es war superspannend und einfach zu verstehen. Es ist ein guter Lesetipp. Besonders gut war, dass der Sandmann so ein Psychopath war, voll lustig!</w:t>
      </w:r>
    </w:p>
    <w:p w14:paraId="73745935" w14:textId="77777777" w:rsidR="00E408DF" w:rsidRPr="00E5708D" w:rsidRDefault="00E408DF" w:rsidP="00E408DF">
      <w:pPr>
        <w:rPr>
          <w:b/>
          <w:sz w:val="24"/>
        </w:rPr>
      </w:pPr>
    </w:p>
    <w:p w14:paraId="518F422F" w14:textId="77777777" w:rsidR="00E408DF" w:rsidRDefault="00E408DF" w:rsidP="00E408DF">
      <w:pPr>
        <w:rPr>
          <w:b/>
          <w:sz w:val="24"/>
        </w:rPr>
      </w:pPr>
    </w:p>
    <w:p w14:paraId="7FEAEFB2" w14:textId="77777777" w:rsidR="00E408DF" w:rsidRDefault="00E408DF" w:rsidP="00E408DF">
      <w:pPr>
        <w:spacing w:after="0" w:line="240" w:lineRule="auto"/>
        <w:rPr>
          <w:b/>
          <w:sz w:val="24"/>
        </w:rPr>
      </w:pPr>
      <w:r>
        <w:rPr>
          <w:b/>
          <w:sz w:val="24"/>
        </w:rPr>
        <w:br w:type="page"/>
      </w:r>
    </w:p>
    <w:p w14:paraId="72FA6BB5" w14:textId="77777777" w:rsidR="00E408DF" w:rsidRPr="00976B27" w:rsidRDefault="00E408DF" w:rsidP="00E408DF">
      <w:pPr>
        <w:rPr>
          <w:rFonts w:ascii="Verdana" w:eastAsia="Times New Roman" w:hAnsi="Verdana" w:cs="Times New Roman"/>
          <w:color w:val="000000"/>
          <w:sz w:val="20"/>
          <w:szCs w:val="20"/>
          <w:lang w:eastAsia="de-DE"/>
        </w:rPr>
      </w:pPr>
      <w:r>
        <w:rPr>
          <w:sz w:val="24"/>
          <w:szCs w:val="24"/>
        </w:rPr>
        <w:lastRenderedPageBreak/>
        <w:t>Wie hat dir das Buch __</w:t>
      </w:r>
      <w:r w:rsidRPr="009E1EF5">
        <w:rPr>
          <w:rFonts w:ascii="Verdana" w:hAnsi="Verdana"/>
          <w:color w:val="000000"/>
          <w:sz w:val="20"/>
          <w:szCs w:val="20"/>
        </w:rPr>
        <w:t xml:space="preserve"> </w:t>
      </w:r>
      <w:r w:rsidR="00976B27" w:rsidRPr="00976B27">
        <w:rPr>
          <w:rFonts w:ascii="Verdana" w:eastAsia="Times New Roman" w:hAnsi="Verdana" w:cs="Times New Roman"/>
          <w:i/>
          <w:color w:val="000000"/>
          <w:sz w:val="20"/>
          <w:szCs w:val="20"/>
          <w:lang w:eastAsia="de-DE"/>
        </w:rPr>
        <w:t>Das Herz von Dresden</w:t>
      </w:r>
      <w:r w:rsidRPr="00E5708D">
        <w:rPr>
          <w:sz w:val="24"/>
          <w:szCs w:val="24"/>
        </w:rPr>
        <w:t>___ gefallen?</w:t>
      </w:r>
    </w:p>
    <w:p w14:paraId="0C02FC43" w14:textId="77777777" w:rsidR="00E408DF" w:rsidRPr="00E5708D" w:rsidRDefault="00E408DF" w:rsidP="00E408DF">
      <w:pPr>
        <w:pStyle w:val="Listenabsatz"/>
        <w:numPr>
          <w:ilvl w:val="0"/>
          <w:numId w:val="12"/>
        </w:numPr>
      </w:pPr>
      <w:r w:rsidRPr="00E5708D">
        <w:t>Wie war die Geschichte?</w:t>
      </w:r>
    </w:p>
    <w:p w14:paraId="69945367" w14:textId="77777777" w:rsidR="00E408DF" w:rsidRPr="00E5708D" w:rsidRDefault="00E408DF" w:rsidP="00E408DF">
      <w:pPr>
        <w:pStyle w:val="Listenabsatz"/>
        <w:numPr>
          <w:ilvl w:val="0"/>
          <w:numId w:val="12"/>
        </w:numPr>
      </w:pPr>
      <w:r w:rsidRPr="00E5708D">
        <w:t>Wie war die Sprache?</w:t>
      </w:r>
    </w:p>
    <w:p w14:paraId="7A50980A" w14:textId="77777777" w:rsidR="00E408DF" w:rsidRDefault="00E408DF" w:rsidP="00E408DF">
      <w:pPr>
        <w:pStyle w:val="Listenabsatz"/>
        <w:numPr>
          <w:ilvl w:val="0"/>
          <w:numId w:val="12"/>
        </w:numPr>
      </w:pPr>
      <w:r w:rsidRPr="00E5708D">
        <w:t>Kannst du das Buch weiterempfehlen?</w:t>
      </w:r>
    </w:p>
    <w:p w14:paraId="00E5C0FB" w14:textId="77777777" w:rsidR="00E408DF" w:rsidRPr="00772704" w:rsidRDefault="00E408DF" w:rsidP="00E408DF">
      <w:pPr>
        <w:rPr>
          <w:i/>
          <w:sz w:val="24"/>
        </w:rPr>
      </w:pPr>
      <w:r w:rsidRPr="00772704">
        <w:rPr>
          <w:i/>
          <w:sz w:val="24"/>
          <w:szCs w:val="24"/>
        </w:rPr>
        <w:t xml:space="preserve">Du kannst in der Tabelle ankreuzen und/oder einen Kommentar schreiben.  Vergiss deinen Namen nicht. </w:t>
      </w:r>
    </w:p>
    <w:tbl>
      <w:tblPr>
        <w:tblStyle w:val="Tabellenraster"/>
        <w:tblW w:w="5000" w:type="pct"/>
        <w:tblLook w:val="04A0" w:firstRow="1" w:lastRow="0" w:firstColumn="1" w:lastColumn="0" w:noHBand="0" w:noVBand="1"/>
      </w:tblPr>
      <w:tblGrid>
        <w:gridCol w:w="1542"/>
        <w:gridCol w:w="1709"/>
        <w:gridCol w:w="1542"/>
        <w:gridCol w:w="1640"/>
        <w:gridCol w:w="1697"/>
        <w:gridCol w:w="1637"/>
        <w:gridCol w:w="2256"/>
        <w:gridCol w:w="2311"/>
      </w:tblGrid>
      <w:tr w:rsidR="00E408DF" w:rsidRPr="00E5708D" w14:paraId="6C42ADC6" w14:textId="77777777" w:rsidTr="00FA59B1">
        <w:tc>
          <w:tcPr>
            <w:tcW w:w="1672" w:type="pct"/>
            <w:gridSpan w:val="3"/>
            <w:vAlign w:val="center"/>
          </w:tcPr>
          <w:p w14:paraId="09290EB7" w14:textId="77777777" w:rsidR="00E408DF" w:rsidRPr="00E5708D" w:rsidRDefault="00E408DF" w:rsidP="00FA59B1">
            <w:pPr>
              <w:tabs>
                <w:tab w:val="left" w:pos="3957"/>
              </w:tabs>
              <w:spacing w:after="0"/>
              <w:jc w:val="center"/>
              <w:rPr>
                <w:b/>
                <w:sz w:val="24"/>
                <w:szCs w:val="24"/>
              </w:rPr>
            </w:pPr>
            <w:r w:rsidRPr="00E5708D">
              <w:rPr>
                <w:b/>
                <w:sz w:val="24"/>
                <w:szCs w:val="24"/>
              </w:rPr>
              <w:t>inhaltlich</w:t>
            </w:r>
          </w:p>
        </w:tc>
        <w:tc>
          <w:tcPr>
            <w:tcW w:w="1735" w:type="pct"/>
            <w:gridSpan w:val="3"/>
            <w:vAlign w:val="center"/>
          </w:tcPr>
          <w:p w14:paraId="0726386F" w14:textId="77777777" w:rsidR="00E408DF" w:rsidRPr="00E5708D" w:rsidRDefault="00E408DF" w:rsidP="00FA59B1">
            <w:pPr>
              <w:tabs>
                <w:tab w:val="left" w:pos="3957"/>
              </w:tabs>
              <w:spacing w:after="0"/>
              <w:jc w:val="center"/>
              <w:rPr>
                <w:b/>
                <w:sz w:val="24"/>
                <w:szCs w:val="24"/>
              </w:rPr>
            </w:pPr>
            <w:r w:rsidRPr="00E5708D">
              <w:rPr>
                <w:b/>
                <w:sz w:val="24"/>
                <w:szCs w:val="24"/>
              </w:rPr>
              <w:t>sprachlich</w:t>
            </w:r>
          </w:p>
        </w:tc>
        <w:tc>
          <w:tcPr>
            <w:tcW w:w="1593" w:type="pct"/>
            <w:gridSpan w:val="2"/>
            <w:vAlign w:val="center"/>
          </w:tcPr>
          <w:p w14:paraId="604FB0E8" w14:textId="77777777" w:rsidR="00E408DF" w:rsidRPr="00E5708D" w:rsidRDefault="00E408DF" w:rsidP="00FA59B1">
            <w:pPr>
              <w:tabs>
                <w:tab w:val="left" w:pos="3957"/>
              </w:tabs>
              <w:spacing w:after="0"/>
              <w:jc w:val="center"/>
              <w:rPr>
                <w:b/>
                <w:sz w:val="24"/>
                <w:szCs w:val="24"/>
              </w:rPr>
            </w:pPr>
            <w:r w:rsidRPr="00E5708D">
              <w:rPr>
                <w:b/>
                <w:sz w:val="24"/>
                <w:szCs w:val="24"/>
              </w:rPr>
              <w:t>Empfehlung</w:t>
            </w:r>
          </w:p>
        </w:tc>
      </w:tr>
      <w:tr w:rsidR="00E408DF" w:rsidRPr="00E5708D" w14:paraId="1092EC17" w14:textId="77777777" w:rsidTr="00FA59B1">
        <w:tc>
          <w:tcPr>
            <w:tcW w:w="1672" w:type="pct"/>
            <w:gridSpan w:val="3"/>
            <w:vAlign w:val="center"/>
          </w:tcPr>
          <w:p w14:paraId="55118641" w14:textId="77777777" w:rsidR="00E408DF" w:rsidRPr="00E5708D" w:rsidRDefault="00E408DF" w:rsidP="00FA59B1">
            <w:pPr>
              <w:tabs>
                <w:tab w:val="left" w:pos="3957"/>
              </w:tabs>
              <w:spacing w:after="0"/>
              <w:jc w:val="center"/>
              <w:rPr>
                <w:b/>
                <w:sz w:val="24"/>
                <w:szCs w:val="24"/>
              </w:rPr>
            </w:pPr>
            <w:r w:rsidRPr="00E5708D">
              <w:rPr>
                <w:b/>
                <w:sz w:val="24"/>
                <w:szCs w:val="24"/>
              </w:rPr>
              <w:t>Das Buch war …</w:t>
            </w:r>
          </w:p>
        </w:tc>
        <w:tc>
          <w:tcPr>
            <w:tcW w:w="1735" w:type="pct"/>
            <w:gridSpan w:val="3"/>
            <w:vAlign w:val="center"/>
          </w:tcPr>
          <w:p w14:paraId="1C58593C" w14:textId="77777777" w:rsidR="00E408DF" w:rsidRPr="00E5708D" w:rsidRDefault="00E408DF" w:rsidP="00FA59B1">
            <w:pPr>
              <w:tabs>
                <w:tab w:val="left" w:pos="3957"/>
              </w:tabs>
              <w:spacing w:after="0"/>
              <w:jc w:val="center"/>
              <w:rPr>
                <w:b/>
                <w:sz w:val="24"/>
                <w:szCs w:val="24"/>
              </w:rPr>
            </w:pPr>
            <w:r w:rsidRPr="00E5708D">
              <w:rPr>
                <w:b/>
                <w:sz w:val="24"/>
                <w:szCs w:val="24"/>
              </w:rPr>
              <w:t>Das Buch war …</w:t>
            </w:r>
          </w:p>
        </w:tc>
        <w:tc>
          <w:tcPr>
            <w:tcW w:w="1593" w:type="pct"/>
            <w:gridSpan w:val="2"/>
            <w:vAlign w:val="center"/>
          </w:tcPr>
          <w:p w14:paraId="046422AD" w14:textId="77777777" w:rsidR="00E408DF" w:rsidRPr="00E5708D" w:rsidRDefault="00E408DF" w:rsidP="00FA59B1">
            <w:pPr>
              <w:tabs>
                <w:tab w:val="left" w:pos="3957"/>
              </w:tabs>
              <w:spacing w:after="0"/>
              <w:jc w:val="center"/>
              <w:rPr>
                <w:b/>
                <w:sz w:val="24"/>
                <w:szCs w:val="24"/>
              </w:rPr>
            </w:pPr>
            <w:r w:rsidRPr="00E5708D">
              <w:rPr>
                <w:b/>
                <w:sz w:val="24"/>
                <w:szCs w:val="24"/>
              </w:rPr>
              <w:t xml:space="preserve">Ich empfehle das Buch weiter. </w:t>
            </w:r>
          </w:p>
        </w:tc>
      </w:tr>
      <w:tr w:rsidR="00E408DF" w:rsidRPr="00E5708D" w14:paraId="6347D507" w14:textId="77777777" w:rsidTr="00FA59B1">
        <w:tc>
          <w:tcPr>
            <w:tcW w:w="538" w:type="pct"/>
          </w:tcPr>
          <w:p w14:paraId="6F77EC65" w14:textId="77777777" w:rsidR="00E408DF" w:rsidRPr="00E5708D" w:rsidRDefault="00E408DF" w:rsidP="00FA59B1">
            <w:pPr>
              <w:tabs>
                <w:tab w:val="left" w:pos="3957"/>
              </w:tabs>
              <w:spacing w:after="0"/>
              <w:jc w:val="center"/>
              <w:rPr>
                <w:sz w:val="24"/>
                <w:szCs w:val="24"/>
              </w:rPr>
            </w:pPr>
            <w:r w:rsidRPr="00E5708D">
              <w:rPr>
                <w:sz w:val="24"/>
                <w:szCs w:val="24"/>
              </w:rPr>
              <w:t>interessant.</w:t>
            </w:r>
          </w:p>
        </w:tc>
        <w:tc>
          <w:tcPr>
            <w:tcW w:w="596" w:type="pct"/>
          </w:tcPr>
          <w:p w14:paraId="66B4C7D0" w14:textId="77777777" w:rsidR="00E408DF" w:rsidRPr="00E5708D" w:rsidRDefault="00E408DF" w:rsidP="00FA59B1">
            <w:pPr>
              <w:tabs>
                <w:tab w:val="left" w:pos="3957"/>
              </w:tabs>
              <w:spacing w:after="0"/>
              <w:jc w:val="center"/>
              <w:rPr>
                <w:sz w:val="24"/>
                <w:szCs w:val="24"/>
              </w:rPr>
            </w:pPr>
            <w:r w:rsidRPr="00E5708D">
              <w:rPr>
                <w:sz w:val="24"/>
                <w:szCs w:val="24"/>
              </w:rPr>
              <w:t>einigermaßen interessant.</w:t>
            </w:r>
          </w:p>
        </w:tc>
        <w:tc>
          <w:tcPr>
            <w:tcW w:w="538" w:type="pct"/>
          </w:tcPr>
          <w:p w14:paraId="406270C5" w14:textId="77777777" w:rsidR="00E408DF" w:rsidRPr="00E5708D" w:rsidRDefault="00E408DF" w:rsidP="00FA59B1">
            <w:pPr>
              <w:tabs>
                <w:tab w:val="left" w:pos="3957"/>
              </w:tabs>
              <w:spacing w:after="0"/>
              <w:jc w:val="center"/>
              <w:rPr>
                <w:sz w:val="24"/>
                <w:szCs w:val="24"/>
              </w:rPr>
            </w:pPr>
            <w:r w:rsidRPr="00E5708D">
              <w:rPr>
                <w:sz w:val="24"/>
                <w:szCs w:val="24"/>
              </w:rPr>
              <w:t>nicht interessant.</w:t>
            </w:r>
          </w:p>
        </w:tc>
        <w:tc>
          <w:tcPr>
            <w:tcW w:w="572" w:type="pct"/>
          </w:tcPr>
          <w:p w14:paraId="1B8D1939" w14:textId="77777777" w:rsidR="00E408DF" w:rsidRPr="00E5708D" w:rsidRDefault="00E408DF" w:rsidP="00FA59B1">
            <w:pPr>
              <w:tabs>
                <w:tab w:val="left" w:pos="3957"/>
              </w:tabs>
              <w:spacing w:after="0"/>
              <w:jc w:val="center"/>
              <w:rPr>
                <w:sz w:val="24"/>
                <w:szCs w:val="24"/>
              </w:rPr>
            </w:pPr>
            <w:r w:rsidRPr="00E5708D">
              <w:rPr>
                <w:sz w:val="24"/>
                <w:szCs w:val="24"/>
              </w:rPr>
              <w:t>sprachlich genau richtig.</w:t>
            </w:r>
          </w:p>
        </w:tc>
        <w:tc>
          <w:tcPr>
            <w:tcW w:w="592" w:type="pct"/>
          </w:tcPr>
          <w:p w14:paraId="0F0D6984" w14:textId="77777777" w:rsidR="00E408DF" w:rsidRPr="00E5708D" w:rsidRDefault="00E408DF" w:rsidP="00FA59B1">
            <w:pPr>
              <w:tabs>
                <w:tab w:val="left" w:pos="3957"/>
              </w:tabs>
              <w:spacing w:after="0"/>
              <w:jc w:val="center"/>
              <w:rPr>
                <w:sz w:val="24"/>
                <w:szCs w:val="24"/>
              </w:rPr>
            </w:pPr>
            <w:r w:rsidRPr="00E5708D">
              <w:rPr>
                <w:sz w:val="24"/>
                <w:szCs w:val="24"/>
              </w:rPr>
              <w:t>zu leicht.</w:t>
            </w:r>
          </w:p>
        </w:tc>
        <w:tc>
          <w:tcPr>
            <w:tcW w:w="571" w:type="pct"/>
          </w:tcPr>
          <w:p w14:paraId="10959D36" w14:textId="77777777" w:rsidR="00E408DF" w:rsidRPr="00E5708D" w:rsidRDefault="00E408DF" w:rsidP="00FA59B1">
            <w:pPr>
              <w:tabs>
                <w:tab w:val="left" w:pos="3957"/>
              </w:tabs>
              <w:spacing w:after="0"/>
              <w:jc w:val="center"/>
              <w:rPr>
                <w:sz w:val="24"/>
                <w:szCs w:val="24"/>
              </w:rPr>
            </w:pPr>
            <w:r w:rsidRPr="00E5708D">
              <w:rPr>
                <w:sz w:val="24"/>
                <w:szCs w:val="24"/>
              </w:rPr>
              <w:t>zu schwer.</w:t>
            </w:r>
          </w:p>
        </w:tc>
        <w:tc>
          <w:tcPr>
            <w:tcW w:w="787" w:type="pct"/>
          </w:tcPr>
          <w:p w14:paraId="56BCD331" w14:textId="77777777" w:rsidR="00E408DF" w:rsidRPr="00E5708D" w:rsidRDefault="00E408DF" w:rsidP="00FA59B1">
            <w:pPr>
              <w:tabs>
                <w:tab w:val="left" w:pos="3957"/>
              </w:tabs>
              <w:spacing w:after="0"/>
              <w:jc w:val="center"/>
              <w:rPr>
                <w:sz w:val="24"/>
                <w:szCs w:val="24"/>
              </w:rPr>
            </w:pPr>
            <w:r w:rsidRPr="00E5708D">
              <w:rPr>
                <w:sz w:val="24"/>
                <w:szCs w:val="24"/>
              </w:rPr>
              <w:t>ja</w:t>
            </w:r>
          </w:p>
        </w:tc>
        <w:tc>
          <w:tcPr>
            <w:tcW w:w="805" w:type="pct"/>
          </w:tcPr>
          <w:p w14:paraId="24FEEFF2" w14:textId="77777777" w:rsidR="00E408DF" w:rsidRPr="00E5708D" w:rsidRDefault="00E408DF" w:rsidP="00FA59B1">
            <w:pPr>
              <w:tabs>
                <w:tab w:val="left" w:pos="3957"/>
              </w:tabs>
              <w:spacing w:after="0"/>
              <w:jc w:val="center"/>
              <w:rPr>
                <w:sz w:val="24"/>
                <w:szCs w:val="24"/>
              </w:rPr>
            </w:pPr>
            <w:r>
              <w:rPr>
                <w:sz w:val="24"/>
                <w:szCs w:val="24"/>
              </w:rPr>
              <w:t>n</w:t>
            </w:r>
            <w:r w:rsidRPr="00E5708D">
              <w:rPr>
                <w:sz w:val="24"/>
                <w:szCs w:val="24"/>
              </w:rPr>
              <w:t>ein</w:t>
            </w:r>
          </w:p>
        </w:tc>
      </w:tr>
      <w:tr w:rsidR="00E408DF" w:rsidRPr="00E5708D" w14:paraId="0005019B" w14:textId="77777777" w:rsidTr="00FA59B1">
        <w:tc>
          <w:tcPr>
            <w:tcW w:w="538" w:type="pct"/>
          </w:tcPr>
          <w:p w14:paraId="55C45DA2" w14:textId="77777777" w:rsidR="00E408DF" w:rsidRDefault="00E408DF" w:rsidP="00FA59B1">
            <w:pPr>
              <w:tabs>
                <w:tab w:val="left" w:pos="3957"/>
              </w:tabs>
              <w:spacing w:after="0"/>
              <w:jc w:val="center"/>
              <w:rPr>
                <w:sz w:val="24"/>
                <w:szCs w:val="24"/>
              </w:rPr>
            </w:pPr>
          </w:p>
          <w:p w14:paraId="694905DD" w14:textId="77777777" w:rsidR="00E408DF" w:rsidRDefault="00E408DF" w:rsidP="00FA59B1">
            <w:pPr>
              <w:tabs>
                <w:tab w:val="left" w:pos="3957"/>
              </w:tabs>
              <w:spacing w:after="0"/>
              <w:jc w:val="center"/>
              <w:rPr>
                <w:sz w:val="24"/>
                <w:szCs w:val="24"/>
              </w:rPr>
            </w:pPr>
          </w:p>
          <w:p w14:paraId="3172CC59" w14:textId="77777777" w:rsidR="00E408DF" w:rsidRDefault="00E408DF" w:rsidP="00FA59B1">
            <w:pPr>
              <w:tabs>
                <w:tab w:val="left" w:pos="3957"/>
              </w:tabs>
              <w:spacing w:after="0"/>
              <w:jc w:val="center"/>
              <w:rPr>
                <w:sz w:val="24"/>
                <w:szCs w:val="24"/>
              </w:rPr>
            </w:pPr>
          </w:p>
          <w:p w14:paraId="1C163CBD" w14:textId="77777777" w:rsidR="00E408DF" w:rsidRDefault="00E408DF" w:rsidP="00FA59B1">
            <w:pPr>
              <w:tabs>
                <w:tab w:val="left" w:pos="3957"/>
              </w:tabs>
              <w:spacing w:after="0"/>
              <w:jc w:val="center"/>
              <w:rPr>
                <w:sz w:val="24"/>
                <w:szCs w:val="24"/>
              </w:rPr>
            </w:pPr>
          </w:p>
          <w:p w14:paraId="1C24E04D" w14:textId="77777777" w:rsidR="00E408DF" w:rsidRDefault="00E408DF" w:rsidP="00FA59B1">
            <w:pPr>
              <w:tabs>
                <w:tab w:val="left" w:pos="3957"/>
              </w:tabs>
              <w:spacing w:after="0"/>
              <w:jc w:val="center"/>
              <w:rPr>
                <w:sz w:val="24"/>
                <w:szCs w:val="24"/>
              </w:rPr>
            </w:pPr>
          </w:p>
          <w:p w14:paraId="4DBDA1F2" w14:textId="77777777" w:rsidR="00E408DF" w:rsidRDefault="00E408DF" w:rsidP="00FA59B1">
            <w:pPr>
              <w:tabs>
                <w:tab w:val="left" w:pos="3957"/>
              </w:tabs>
              <w:spacing w:after="0"/>
              <w:rPr>
                <w:sz w:val="24"/>
                <w:szCs w:val="24"/>
              </w:rPr>
            </w:pPr>
          </w:p>
          <w:p w14:paraId="7EFA8EB0" w14:textId="77777777" w:rsidR="00E408DF" w:rsidRDefault="00E408DF" w:rsidP="00FA59B1">
            <w:pPr>
              <w:tabs>
                <w:tab w:val="left" w:pos="3957"/>
              </w:tabs>
              <w:spacing w:after="0"/>
              <w:jc w:val="center"/>
              <w:rPr>
                <w:sz w:val="24"/>
                <w:szCs w:val="24"/>
              </w:rPr>
            </w:pPr>
          </w:p>
          <w:p w14:paraId="6D40E49B" w14:textId="77777777" w:rsidR="00E408DF" w:rsidRPr="00E5708D" w:rsidRDefault="00E408DF" w:rsidP="00FA59B1">
            <w:pPr>
              <w:tabs>
                <w:tab w:val="left" w:pos="3957"/>
              </w:tabs>
              <w:spacing w:after="0"/>
              <w:rPr>
                <w:sz w:val="24"/>
                <w:szCs w:val="24"/>
              </w:rPr>
            </w:pPr>
          </w:p>
          <w:p w14:paraId="6D8EF316" w14:textId="77777777" w:rsidR="00E408DF" w:rsidRPr="00E5708D" w:rsidRDefault="00E408DF" w:rsidP="00FA59B1">
            <w:pPr>
              <w:tabs>
                <w:tab w:val="left" w:pos="3957"/>
              </w:tabs>
              <w:spacing w:after="0"/>
              <w:jc w:val="center"/>
              <w:rPr>
                <w:sz w:val="24"/>
                <w:szCs w:val="24"/>
              </w:rPr>
            </w:pPr>
          </w:p>
          <w:p w14:paraId="201078AC" w14:textId="77777777" w:rsidR="00E408DF" w:rsidRPr="00E5708D" w:rsidRDefault="00E408DF" w:rsidP="00FA59B1">
            <w:pPr>
              <w:tabs>
                <w:tab w:val="left" w:pos="3957"/>
              </w:tabs>
              <w:spacing w:after="0"/>
              <w:jc w:val="center"/>
              <w:rPr>
                <w:sz w:val="24"/>
                <w:szCs w:val="24"/>
              </w:rPr>
            </w:pPr>
          </w:p>
          <w:p w14:paraId="32F224B1" w14:textId="77777777" w:rsidR="00E408DF" w:rsidRPr="00E5708D" w:rsidRDefault="00E408DF" w:rsidP="00FA59B1">
            <w:pPr>
              <w:tabs>
                <w:tab w:val="left" w:pos="3957"/>
              </w:tabs>
              <w:spacing w:after="0"/>
              <w:rPr>
                <w:sz w:val="24"/>
                <w:szCs w:val="24"/>
              </w:rPr>
            </w:pPr>
          </w:p>
        </w:tc>
        <w:tc>
          <w:tcPr>
            <w:tcW w:w="596" w:type="pct"/>
          </w:tcPr>
          <w:p w14:paraId="0E767BB6" w14:textId="77777777" w:rsidR="00E408DF" w:rsidRPr="00E5708D" w:rsidRDefault="00E408DF" w:rsidP="00FA59B1">
            <w:pPr>
              <w:tabs>
                <w:tab w:val="left" w:pos="3957"/>
              </w:tabs>
              <w:spacing w:after="0"/>
              <w:jc w:val="center"/>
              <w:rPr>
                <w:sz w:val="24"/>
                <w:szCs w:val="24"/>
              </w:rPr>
            </w:pPr>
          </w:p>
        </w:tc>
        <w:tc>
          <w:tcPr>
            <w:tcW w:w="538" w:type="pct"/>
          </w:tcPr>
          <w:p w14:paraId="7274ADAF" w14:textId="77777777" w:rsidR="00E408DF" w:rsidRPr="00E5708D" w:rsidRDefault="00E408DF" w:rsidP="00FA59B1">
            <w:pPr>
              <w:tabs>
                <w:tab w:val="left" w:pos="3957"/>
              </w:tabs>
              <w:spacing w:after="0"/>
              <w:jc w:val="center"/>
              <w:rPr>
                <w:sz w:val="24"/>
                <w:szCs w:val="24"/>
              </w:rPr>
            </w:pPr>
          </w:p>
        </w:tc>
        <w:tc>
          <w:tcPr>
            <w:tcW w:w="572" w:type="pct"/>
          </w:tcPr>
          <w:p w14:paraId="0138181A" w14:textId="77777777" w:rsidR="00E408DF" w:rsidRPr="00E5708D" w:rsidRDefault="00E408DF" w:rsidP="00FA59B1">
            <w:pPr>
              <w:tabs>
                <w:tab w:val="left" w:pos="3957"/>
              </w:tabs>
              <w:spacing w:after="0"/>
              <w:jc w:val="center"/>
              <w:rPr>
                <w:sz w:val="24"/>
                <w:szCs w:val="24"/>
              </w:rPr>
            </w:pPr>
          </w:p>
        </w:tc>
        <w:tc>
          <w:tcPr>
            <w:tcW w:w="592" w:type="pct"/>
          </w:tcPr>
          <w:p w14:paraId="600144EE" w14:textId="77777777" w:rsidR="00E408DF" w:rsidRPr="00E5708D" w:rsidRDefault="00E408DF" w:rsidP="00FA59B1">
            <w:pPr>
              <w:tabs>
                <w:tab w:val="left" w:pos="3957"/>
              </w:tabs>
              <w:spacing w:after="0"/>
              <w:jc w:val="center"/>
              <w:rPr>
                <w:sz w:val="24"/>
                <w:szCs w:val="24"/>
              </w:rPr>
            </w:pPr>
          </w:p>
        </w:tc>
        <w:tc>
          <w:tcPr>
            <w:tcW w:w="571" w:type="pct"/>
          </w:tcPr>
          <w:p w14:paraId="2BBE541A" w14:textId="77777777" w:rsidR="00E408DF" w:rsidRPr="00E5708D" w:rsidRDefault="00E408DF" w:rsidP="00FA59B1">
            <w:pPr>
              <w:tabs>
                <w:tab w:val="left" w:pos="3957"/>
              </w:tabs>
              <w:spacing w:after="0"/>
              <w:jc w:val="center"/>
              <w:rPr>
                <w:sz w:val="24"/>
                <w:szCs w:val="24"/>
              </w:rPr>
            </w:pPr>
          </w:p>
        </w:tc>
        <w:tc>
          <w:tcPr>
            <w:tcW w:w="787" w:type="pct"/>
          </w:tcPr>
          <w:p w14:paraId="3FAD2F21" w14:textId="77777777" w:rsidR="00E408DF" w:rsidRPr="00E5708D" w:rsidRDefault="00E408DF" w:rsidP="00FA59B1">
            <w:pPr>
              <w:tabs>
                <w:tab w:val="left" w:pos="3957"/>
              </w:tabs>
              <w:spacing w:after="0"/>
              <w:jc w:val="center"/>
              <w:rPr>
                <w:sz w:val="24"/>
                <w:szCs w:val="24"/>
              </w:rPr>
            </w:pPr>
          </w:p>
        </w:tc>
        <w:tc>
          <w:tcPr>
            <w:tcW w:w="805" w:type="pct"/>
          </w:tcPr>
          <w:p w14:paraId="71F5DBFA" w14:textId="77777777" w:rsidR="00E408DF" w:rsidRPr="00E5708D" w:rsidRDefault="00E408DF" w:rsidP="00FA59B1">
            <w:pPr>
              <w:tabs>
                <w:tab w:val="left" w:pos="3957"/>
              </w:tabs>
              <w:spacing w:after="0"/>
              <w:jc w:val="center"/>
              <w:rPr>
                <w:sz w:val="24"/>
                <w:szCs w:val="24"/>
              </w:rPr>
            </w:pPr>
          </w:p>
        </w:tc>
      </w:tr>
    </w:tbl>
    <w:p w14:paraId="5B1B4D7B" w14:textId="77777777" w:rsidR="00E408DF" w:rsidRDefault="00E408DF" w:rsidP="00E408DF">
      <w:pPr>
        <w:rPr>
          <w:rFonts w:ascii="Apple Chancery" w:hAnsi="Apple Chancery" w:cs="Apple Chancery"/>
        </w:rPr>
      </w:pPr>
    </w:p>
    <w:p w14:paraId="41784E0A" w14:textId="77777777" w:rsidR="00E408DF" w:rsidRDefault="00E408DF" w:rsidP="00E408DF">
      <w:pPr>
        <w:rPr>
          <w:rFonts w:ascii="Apple Chancery" w:hAnsi="Apple Chancery" w:cs="Apple Chancery"/>
        </w:rPr>
      </w:pPr>
      <w:r>
        <w:rPr>
          <w:rFonts w:ascii="Apple Chancery" w:hAnsi="Apple Chancery" w:cs="Apple Chancery"/>
        </w:rPr>
        <w:lastRenderedPageBreak/>
        <w:t>Katharina:</w:t>
      </w:r>
    </w:p>
    <w:p w14:paraId="3F569B9E" w14:textId="77777777" w:rsidR="00E408DF" w:rsidRDefault="00E408DF" w:rsidP="00E408DF">
      <w:pPr>
        <w:rPr>
          <w:rFonts w:ascii="Apple Chancery" w:hAnsi="Apple Chancery" w:cs="Apple Chancery"/>
        </w:rPr>
      </w:pPr>
      <w:r>
        <w:rPr>
          <w:rFonts w:ascii="Apple Chancery" w:hAnsi="Apple Chancery" w:cs="Apple Chancery"/>
        </w:rPr>
        <w:t xml:space="preserve">Ich gebe dem Buch ein </w:t>
      </w:r>
      <w:r w:rsidRPr="00FA3DE9">
        <w:rPr>
          <w:rFonts w:ascii="Apple Chancery" w:hAnsi="Apple Chancery" w:cs="Apple Chancery"/>
        </w:rPr>
        <w:sym w:font="Wingdings" w:char="F04C"/>
      </w:r>
      <w:r>
        <w:rPr>
          <w:rFonts w:ascii="Apple Chancery" w:hAnsi="Apple Chancery" w:cs="Apple Chancery"/>
        </w:rPr>
        <w:t>, weil es zu viel über die Gedanken der Person gegangen ist. Das war langweilig. Ein bisschen mehr Aktion wäre gut gewesen. Die Sprache war auch schwer. Wenn du ein nachdenklicher Typ bist, kannst du das lesen.</w:t>
      </w:r>
    </w:p>
    <w:p w14:paraId="789CC8E6" w14:textId="77777777" w:rsidR="00E408DF" w:rsidRDefault="00E408DF" w:rsidP="00E408DF">
      <w:pPr>
        <w:rPr>
          <w:rFonts w:ascii="Apple Chancery" w:hAnsi="Apple Chancery" w:cs="Apple Chancery"/>
        </w:rPr>
      </w:pPr>
      <w:r>
        <w:rPr>
          <w:rFonts w:ascii="Apple Chancery" w:hAnsi="Apple Chancery" w:cs="Apple Chancery"/>
        </w:rPr>
        <w:t>Joost:</w:t>
      </w:r>
    </w:p>
    <w:p w14:paraId="31D40ADA" w14:textId="77777777" w:rsidR="00E408DF" w:rsidRDefault="00E408DF" w:rsidP="00E408DF">
      <w:pPr>
        <w:rPr>
          <w:rFonts w:ascii="Apple Chancery" w:hAnsi="Apple Chancery" w:cs="Apple Chancery"/>
        </w:rPr>
      </w:pPr>
      <w:r>
        <w:rPr>
          <w:rFonts w:ascii="Apple Chancery" w:hAnsi="Apple Chancery" w:cs="Apple Chancery"/>
        </w:rPr>
        <w:t>Ich habe das Buch schnell gelesen, es war superspannend und einfach zu verstehen. Es ist ein guter Lesetipp. Besonders gut war, dass der Sandmann so ein Psychopath war, voll lustig!</w:t>
      </w:r>
    </w:p>
    <w:p w14:paraId="2EB12B3B" w14:textId="77777777" w:rsidR="00E408DF" w:rsidRPr="00E5708D" w:rsidRDefault="00E408DF" w:rsidP="00E408DF">
      <w:pPr>
        <w:rPr>
          <w:b/>
          <w:sz w:val="24"/>
        </w:rPr>
      </w:pPr>
    </w:p>
    <w:p w14:paraId="5DD44EB3" w14:textId="77777777" w:rsidR="00E408DF" w:rsidRDefault="00E408DF" w:rsidP="00E408DF">
      <w:pPr>
        <w:spacing w:after="0" w:line="240" w:lineRule="auto"/>
        <w:rPr>
          <w:b/>
          <w:sz w:val="24"/>
        </w:rPr>
      </w:pPr>
      <w:r>
        <w:rPr>
          <w:b/>
          <w:sz w:val="24"/>
        </w:rPr>
        <w:br w:type="page"/>
      </w:r>
    </w:p>
    <w:p w14:paraId="34DC01D2" w14:textId="77777777" w:rsidR="00E408DF" w:rsidRPr="00976B27" w:rsidRDefault="00E408DF" w:rsidP="00E408DF">
      <w:pPr>
        <w:rPr>
          <w:rFonts w:ascii="Verdana" w:eastAsia="Times New Roman" w:hAnsi="Verdana" w:cs="Times New Roman"/>
          <w:i/>
          <w:color w:val="000000"/>
          <w:sz w:val="20"/>
          <w:szCs w:val="20"/>
          <w:lang w:eastAsia="de-DE"/>
        </w:rPr>
      </w:pPr>
      <w:r>
        <w:rPr>
          <w:sz w:val="24"/>
          <w:szCs w:val="24"/>
        </w:rPr>
        <w:lastRenderedPageBreak/>
        <w:t>Wie hat dir das Buch __</w:t>
      </w:r>
      <w:r w:rsidRPr="009E1EF5">
        <w:rPr>
          <w:rFonts w:ascii="Verdana" w:hAnsi="Verdana"/>
          <w:color w:val="000000"/>
          <w:sz w:val="20"/>
          <w:szCs w:val="20"/>
        </w:rPr>
        <w:t xml:space="preserve"> </w:t>
      </w:r>
      <w:r w:rsidR="00976B27" w:rsidRPr="00976B27">
        <w:rPr>
          <w:rFonts w:ascii="Verdana" w:eastAsia="Times New Roman" w:hAnsi="Verdana" w:cs="Times New Roman"/>
          <w:i/>
          <w:color w:val="000000"/>
          <w:sz w:val="20"/>
          <w:szCs w:val="20"/>
          <w:lang w:eastAsia="de-DE"/>
        </w:rPr>
        <w:t>Der Altmann ist tot</w:t>
      </w:r>
      <w:r w:rsidRPr="00E5708D">
        <w:rPr>
          <w:sz w:val="24"/>
          <w:szCs w:val="24"/>
        </w:rPr>
        <w:t>___ gefallen?</w:t>
      </w:r>
    </w:p>
    <w:p w14:paraId="773E9221" w14:textId="77777777" w:rsidR="00E408DF" w:rsidRPr="00E5708D" w:rsidRDefault="00E408DF" w:rsidP="00E408DF">
      <w:pPr>
        <w:pStyle w:val="Listenabsatz"/>
        <w:numPr>
          <w:ilvl w:val="0"/>
          <w:numId w:val="12"/>
        </w:numPr>
      </w:pPr>
      <w:r w:rsidRPr="00E5708D">
        <w:t>Wie war die Geschichte?</w:t>
      </w:r>
    </w:p>
    <w:p w14:paraId="3678E8B6" w14:textId="77777777" w:rsidR="00E408DF" w:rsidRPr="00E5708D" w:rsidRDefault="00E408DF" w:rsidP="00E408DF">
      <w:pPr>
        <w:pStyle w:val="Listenabsatz"/>
        <w:numPr>
          <w:ilvl w:val="0"/>
          <w:numId w:val="12"/>
        </w:numPr>
      </w:pPr>
      <w:r w:rsidRPr="00E5708D">
        <w:t>Wie war die Sprache?</w:t>
      </w:r>
    </w:p>
    <w:p w14:paraId="5784572C" w14:textId="77777777" w:rsidR="00E408DF" w:rsidRDefault="00E408DF" w:rsidP="00E408DF">
      <w:pPr>
        <w:pStyle w:val="Listenabsatz"/>
        <w:numPr>
          <w:ilvl w:val="0"/>
          <w:numId w:val="12"/>
        </w:numPr>
      </w:pPr>
      <w:r w:rsidRPr="00E5708D">
        <w:t>Kannst du das Buch weiterempfehlen?</w:t>
      </w:r>
    </w:p>
    <w:p w14:paraId="0B1110A6" w14:textId="77777777" w:rsidR="00E408DF" w:rsidRPr="00772704" w:rsidRDefault="00E408DF" w:rsidP="00E408DF">
      <w:pPr>
        <w:rPr>
          <w:i/>
          <w:sz w:val="24"/>
        </w:rPr>
      </w:pPr>
      <w:r w:rsidRPr="00772704">
        <w:rPr>
          <w:i/>
          <w:sz w:val="24"/>
          <w:szCs w:val="24"/>
        </w:rPr>
        <w:t xml:space="preserve">Du kannst in der Tabelle ankreuzen und/oder einen Kommentar schreiben.  Vergiss deinen Namen nicht. </w:t>
      </w:r>
    </w:p>
    <w:tbl>
      <w:tblPr>
        <w:tblStyle w:val="Tabellenraster"/>
        <w:tblW w:w="5000" w:type="pct"/>
        <w:tblLook w:val="04A0" w:firstRow="1" w:lastRow="0" w:firstColumn="1" w:lastColumn="0" w:noHBand="0" w:noVBand="1"/>
      </w:tblPr>
      <w:tblGrid>
        <w:gridCol w:w="1542"/>
        <w:gridCol w:w="1709"/>
        <w:gridCol w:w="1542"/>
        <w:gridCol w:w="1640"/>
        <w:gridCol w:w="1697"/>
        <w:gridCol w:w="1637"/>
        <w:gridCol w:w="2256"/>
        <w:gridCol w:w="2311"/>
      </w:tblGrid>
      <w:tr w:rsidR="00E408DF" w:rsidRPr="00E5708D" w14:paraId="235393C8" w14:textId="77777777" w:rsidTr="00FA59B1">
        <w:tc>
          <w:tcPr>
            <w:tcW w:w="1672" w:type="pct"/>
            <w:gridSpan w:val="3"/>
            <w:vAlign w:val="center"/>
          </w:tcPr>
          <w:p w14:paraId="28B865BB" w14:textId="77777777" w:rsidR="00E408DF" w:rsidRPr="00E5708D" w:rsidRDefault="00E408DF" w:rsidP="00FA59B1">
            <w:pPr>
              <w:tabs>
                <w:tab w:val="left" w:pos="3957"/>
              </w:tabs>
              <w:spacing w:after="0"/>
              <w:jc w:val="center"/>
              <w:rPr>
                <w:b/>
                <w:sz w:val="24"/>
                <w:szCs w:val="24"/>
              </w:rPr>
            </w:pPr>
            <w:r w:rsidRPr="00E5708D">
              <w:rPr>
                <w:b/>
                <w:sz w:val="24"/>
                <w:szCs w:val="24"/>
              </w:rPr>
              <w:t>inhaltlich</w:t>
            </w:r>
          </w:p>
        </w:tc>
        <w:tc>
          <w:tcPr>
            <w:tcW w:w="1735" w:type="pct"/>
            <w:gridSpan w:val="3"/>
            <w:vAlign w:val="center"/>
          </w:tcPr>
          <w:p w14:paraId="45237DF7" w14:textId="77777777" w:rsidR="00E408DF" w:rsidRPr="00E5708D" w:rsidRDefault="00E408DF" w:rsidP="00FA59B1">
            <w:pPr>
              <w:tabs>
                <w:tab w:val="left" w:pos="3957"/>
              </w:tabs>
              <w:spacing w:after="0"/>
              <w:jc w:val="center"/>
              <w:rPr>
                <w:b/>
                <w:sz w:val="24"/>
                <w:szCs w:val="24"/>
              </w:rPr>
            </w:pPr>
            <w:r w:rsidRPr="00E5708D">
              <w:rPr>
                <w:b/>
                <w:sz w:val="24"/>
                <w:szCs w:val="24"/>
              </w:rPr>
              <w:t>sprachlich</w:t>
            </w:r>
          </w:p>
        </w:tc>
        <w:tc>
          <w:tcPr>
            <w:tcW w:w="1593" w:type="pct"/>
            <w:gridSpan w:val="2"/>
            <w:vAlign w:val="center"/>
          </w:tcPr>
          <w:p w14:paraId="7DA44E0F" w14:textId="77777777" w:rsidR="00E408DF" w:rsidRPr="00E5708D" w:rsidRDefault="00E408DF" w:rsidP="00FA59B1">
            <w:pPr>
              <w:tabs>
                <w:tab w:val="left" w:pos="3957"/>
              </w:tabs>
              <w:spacing w:after="0"/>
              <w:jc w:val="center"/>
              <w:rPr>
                <w:b/>
                <w:sz w:val="24"/>
                <w:szCs w:val="24"/>
              </w:rPr>
            </w:pPr>
            <w:r w:rsidRPr="00E5708D">
              <w:rPr>
                <w:b/>
                <w:sz w:val="24"/>
                <w:szCs w:val="24"/>
              </w:rPr>
              <w:t>Empfehlung</w:t>
            </w:r>
          </w:p>
        </w:tc>
      </w:tr>
      <w:tr w:rsidR="00E408DF" w:rsidRPr="00E5708D" w14:paraId="2A0B454B" w14:textId="77777777" w:rsidTr="00FA59B1">
        <w:tc>
          <w:tcPr>
            <w:tcW w:w="1672" w:type="pct"/>
            <w:gridSpan w:val="3"/>
            <w:vAlign w:val="center"/>
          </w:tcPr>
          <w:p w14:paraId="58591CB9" w14:textId="77777777" w:rsidR="00E408DF" w:rsidRPr="00E5708D" w:rsidRDefault="00E408DF" w:rsidP="00FA59B1">
            <w:pPr>
              <w:tabs>
                <w:tab w:val="left" w:pos="3957"/>
              </w:tabs>
              <w:spacing w:after="0"/>
              <w:jc w:val="center"/>
              <w:rPr>
                <w:b/>
                <w:sz w:val="24"/>
                <w:szCs w:val="24"/>
              </w:rPr>
            </w:pPr>
            <w:r w:rsidRPr="00E5708D">
              <w:rPr>
                <w:b/>
                <w:sz w:val="24"/>
                <w:szCs w:val="24"/>
              </w:rPr>
              <w:t>Das Buch war …</w:t>
            </w:r>
          </w:p>
        </w:tc>
        <w:tc>
          <w:tcPr>
            <w:tcW w:w="1735" w:type="pct"/>
            <w:gridSpan w:val="3"/>
            <w:vAlign w:val="center"/>
          </w:tcPr>
          <w:p w14:paraId="6DAFC078" w14:textId="77777777" w:rsidR="00E408DF" w:rsidRPr="00E5708D" w:rsidRDefault="00E408DF" w:rsidP="00FA59B1">
            <w:pPr>
              <w:tabs>
                <w:tab w:val="left" w:pos="3957"/>
              </w:tabs>
              <w:spacing w:after="0"/>
              <w:jc w:val="center"/>
              <w:rPr>
                <w:b/>
                <w:sz w:val="24"/>
                <w:szCs w:val="24"/>
              </w:rPr>
            </w:pPr>
            <w:r w:rsidRPr="00E5708D">
              <w:rPr>
                <w:b/>
                <w:sz w:val="24"/>
                <w:szCs w:val="24"/>
              </w:rPr>
              <w:t>Das Buch war …</w:t>
            </w:r>
          </w:p>
        </w:tc>
        <w:tc>
          <w:tcPr>
            <w:tcW w:w="1593" w:type="pct"/>
            <w:gridSpan w:val="2"/>
            <w:vAlign w:val="center"/>
          </w:tcPr>
          <w:p w14:paraId="0A779E94" w14:textId="77777777" w:rsidR="00E408DF" w:rsidRPr="00E5708D" w:rsidRDefault="00E408DF" w:rsidP="00FA59B1">
            <w:pPr>
              <w:tabs>
                <w:tab w:val="left" w:pos="3957"/>
              </w:tabs>
              <w:spacing w:after="0"/>
              <w:jc w:val="center"/>
              <w:rPr>
                <w:b/>
                <w:sz w:val="24"/>
                <w:szCs w:val="24"/>
              </w:rPr>
            </w:pPr>
            <w:r w:rsidRPr="00E5708D">
              <w:rPr>
                <w:b/>
                <w:sz w:val="24"/>
                <w:szCs w:val="24"/>
              </w:rPr>
              <w:t xml:space="preserve">Ich empfehle das Buch weiter. </w:t>
            </w:r>
          </w:p>
        </w:tc>
      </w:tr>
      <w:tr w:rsidR="00E408DF" w:rsidRPr="00E5708D" w14:paraId="0FC42998" w14:textId="77777777" w:rsidTr="00FA59B1">
        <w:tc>
          <w:tcPr>
            <w:tcW w:w="538" w:type="pct"/>
          </w:tcPr>
          <w:p w14:paraId="0D6E2A90" w14:textId="77777777" w:rsidR="00E408DF" w:rsidRPr="00E5708D" w:rsidRDefault="00E408DF" w:rsidP="00FA59B1">
            <w:pPr>
              <w:tabs>
                <w:tab w:val="left" w:pos="3957"/>
              </w:tabs>
              <w:spacing w:after="0"/>
              <w:jc w:val="center"/>
              <w:rPr>
                <w:sz w:val="24"/>
                <w:szCs w:val="24"/>
              </w:rPr>
            </w:pPr>
            <w:r w:rsidRPr="00E5708D">
              <w:rPr>
                <w:sz w:val="24"/>
                <w:szCs w:val="24"/>
              </w:rPr>
              <w:t>interessant.</w:t>
            </w:r>
          </w:p>
        </w:tc>
        <w:tc>
          <w:tcPr>
            <w:tcW w:w="596" w:type="pct"/>
          </w:tcPr>
          <w:p w14:paraId="56638165" w14:textId="77777777" w:rsidR="00E408DF" w:rsidRPr="00E5708D" w:rsidRDefault="00E408DF" w:rsidP="00FA59B1">
            <w:pPr>
              <w:tabs>
                <w:tab w:val="left" w:pos="3957"/>
              </w:tabs>
              <w:spacing w:after="0"/>
              <w:jc w:val="center"/>
              <w:rPr>
                <w:sz w:val="24"/>
                <w:szCs w:val="24"/>
              </w:rPr>
            </w:pPr>
            <w:r w:rsidRPr="00E5708D">
              <w:rPr>
                <w:sz w:val="24"/>
                <w:szCs w:val="24"/>
              </w:rPr>
              <w:t>einigermaßen interessant.</w:t>
            </w:r>
          </w:p>
        </w:tc>
        <w:tc>
          <w:tcPr>
            <w:tcW w:w="538" w:type="pct"/>
          </w:tcPr>
          <w:p w14:paraId="4267EA8A" w14:textId="77777777" w:rsidR="00E408DF" w:rsidRPr="00E5708D" w:rsidRDefault="00E408DF" w:rsidP="00FA59B1">
            <w:pPr>
              <w:tabs>
                <w:tab w:val="left" w:pos="3957"/>
              </w:tabs>
              <w:spacing w:after="0"/>
              <w:jc w:val="center"/>
              <w:rPr>
                <w:sz w:val="24"/>
                <w:szCs w:val="24"/>
              </w:rPr>
            </w:pPr>
            <w:r w:rsidRPr="00E5708D">
              <w:rPr>
                <w:sz w:val="24"/>
                <w:szCs w:val="24"/>
              </w:rPr>
              <w:t>nicht interessant.</w:t>
            </w:r>
          </w:p>
        </w:tc>
        <w:tc>
          <w:tcPr>
            <w:tcW w:w="572" w:type="pct"/>
          </w:tcPr>
          <w:p w14:paraId="279D8AB9" w14:textId="77777777" w:rsidR="00E408DF" w:rsidRPr="00E5708D" w:rsidRDefault="00E408DF" w:rsidP="00FA59B1">
            <w:pPr>
              <w:tabs>
                <w:tab w:val="left" w:pos="3957"/>
              </w:tabs>
              <w:spacing w:after="0"/>
              <w:jc w:val="center"/>
              <w:rPr>
                <w:sz w:val="24"/>
                <w:szCs w:val="24"/>
              </w:rPr>
            </w:pPr>
            <w:r w:rsidRPr="00E5708D">
              <w:rPr>
                <w:sz w:val="24"/>
                <w:szCs w:val="24"/>
              </w:rPr>
              <w:t>sprachlich genau richtig.</w:t>
            </w:r>
          </w:p>
        </w:tc>
        <w:tc>
          <w:tcPr>
            <w:tcW w:w="592" w:type="pct"/>
          </w:tcPr>
          <w:p w14:paraId="61DFA5D5" w14:textId="77777777" w:rsidR="00E408DF" w:rsidRPr="00E5708D" w:rsidRDefault="00E408DF" w:rsidP="00FA59B1">
            <w:pPr>
              <w:tabs>
                <w:tab w:val="left" w:pos="3957"/>
              </w:tabs>
              <w:spacing w:after="0"/>
              <w:jc w:val="center"/>
              <w:rPr>
                <w:sz w:val="24"/>
                <w:szCs w:val="24"/>
              </w:rPr>
            </w:pPr>
            <w:r w:rsidRPr="00E5708D">
              <w:rPr>
                <w:sz w:val="24"/>
                <w:szCs w:val="24"/>
              </w:rPr>
              <w:t>zu leicht.</w:t>
            </w:r>
          </w:p>
        </w:tc>
        <w:tc>
          <w:tcPr>
            <w:tcW w:w="571" w:type="pct"/>
          </w:tcPr>
          <w:p w14:paraId="5BE9D948" w14:textId="77777777" w:rsidR="00E408DF" w:rsidRPr="00E5708D" w:rsidRDefault="00E408DF" w:rsidP="00FA59B1">
            <w:pPr>
              <w:tabs>
                <w:tab w:val="left" w:pos="3957"/>
              </w:tabs>
              <w:spacing w:after="0"/>
              <w:jc w:val="center"/>
              <w:rPr>
                <w:sz w:val="24"/>
                <w:szCs w:val="24"/>
              </w:rPr>
            </w:pPr>
            <w:r w:rsidRPr="00E5708D">
              <w:rPr>
                <w:sz w:val="24"/>
                <w:szCs w:val="24"/>
              </w:rPr>
              <w:t>zu schwer.</w:t>
            </w:r>
          </w:p>
        </w:tc>
        <w:tc>
          <w:tcPr>
            <w:tcW w:w="787" w:type="pct"/>
          </w:tcPr>
          <w:p w14:paraId="3541977E" w14:textId="77777777" w:rsidR="00E408DF" w:rsidRPr="00E5708D" w:rsidRDefault="00E408DF" w:rsidP="00FA59B1">
            <w:pPr>
              <w:tabs>
                <w:tab w:val="left" w:pos="3957"/>
              </w:tabs>
              <w:spacing w:after="0"/>
              <w:jc w:val="center"/>
              <w:rPr>
                <w:sz w:val="24"/>
                <w:szCs w:val="24"/>
              </w:rPr>
            </w:pPr>
            <w:r w:rsidRPr="00E5708D">
              <w:rPr>
                <w:sz w:val="24"/>
                <w:szCs w:val="24"/>
              </w:rPr>
              <w:t>ja</w:t>
            </w:r>
          </w:p>
        </w:tc>
        <w:tc>
          <w:tcPr>
            <w:tcW w:w="805" w:type="pct"/>
          </w:tcPr>
          <w:p w14:paraId="305D8BAD" w14:textId="77777777" w:rsidR="00E408DF" w:rsidRPr="00E5708D" w:rsidRDefault="00E408DF" w:rsidP="00FA59B1">
            <w:pPr>
              <w:tabs>
                <w:tab w:val="left" w:pos="3957"/>
              </w:tabs>
              <w:spacing w:after="0"/>
              <w:jc w:val="center"/>
              <w:rPr>
                <w:sz w:val="24"/>
                <w:szCs w:val="24"/>
              </w:rPr>
            </w:pPr>
            <w:r>
              <w:rPr>
                <w:sz w:val="24"/>
                <w:szCs w:val="24"/>
              </w:rPr>
              <w:t>n</w:t>
            </w:r>
            <w:r w:rsidRPr="00E5708D">
              <w:rPr>
                <w:sz w:val="24"/>
                <w:szCs w:val="24"/>
              </w:rPr>
              <w:t>ein</w:t>
            </w:r>
          </w:p>
        </w:tc>
      </w:tr>
      <w:tr w:rsidR="00E408DF" w:rsidRPr="00E5708D" w14:paraId="6A734798" w14:textId="77777777" w:rsidTr="00FA59B1">
        <w:tc>
          <w:tcPr>
            <w:tcW w:w="538" w:type="pct"/>
          </w:tcPr>
          <w:p w14:paraId="737C531B" w14:textId="77777777" w:rsidR="00E408DF" w:rsidRDefault="00E408DF" w:rsidP="00FA59B1">
            <w:pPr>
              <w:tabs>
                <w:tab w:val="left" w:pos="3957"/>
              </w:tabs>
              <w:spacing w:after="0"/>
              <w:jc w:val="center"/>
              <w:rPr>
                <w:sz w:val="24"/>
                <w:szCs w:val="24"/>
              </w:rPr>
            </w:pPr>
          </w:p>
          <w:p w14:paraId="038D1711" w14:textId="77777777" w:rsidR="00E408DF" w:rsidRDefault="00E408DF" w:rsidP="00FA59B1">
            <w:pPr>
              <w:tabs>
                <w:tab w:val="left" w:pos="3957"/>
              </w:tabs>
              <w:spacing w:after="0"/>
              <w:jc w:val="center"/>
              <w:rPr>
                <w:sz w:val="24"/>
                <w:szCs w:val="24"/>
              </w:rPr>
            </w:pPr>
          </w:p>
          <w:p w14:paraId="56BA9C26" w14:textId="77777777" w:rsidR="00E408DF" w:rsidRDefault="00E408DF" w:rsidP="00FA59B1">
            <w:pPr>
              <w:tabs>
                <w:tab w:val="left" w:pos="3957"/>
              </w:tabs>
              <w:spacing w:after="0"/>
              <w:jc w:val="center"/>
              <w:rPr>
                <w:sz w:val="24"/>
                <w:szCs w:val="24"/>
              </w:rPr>
            </w:pPr>
          </w:p>
          <w:p w14:paraId="500547C1" w14:textId="77777777" w:rsidR="00E408DF" w:rsidRDefault="00E408DF" w:rsidP="00FA59B1">
            <w:pPr>
              <w:tabs>
                <w:tab w:val="left" w:pos="3957"/>
              </w:tabs>
              <w:spacing w:after="0"/>
              <w:jc w:val="center"/>
              <w:rPr>
                <w:sz w:val="24"/>
                <w:szCs w:val="24"/>
              </w:rPr>
            </w:pPr>
          </w:p>
          <w:p w14:paraId="759E8ACE" w14:textId="77777777" w:rsidR="00E408DF" w:rsidRDefault="00E408DF" w:rsidP="00FA59B1">
            <w:pPr>
              <w:tabs>
                <w:tab w:val="left" w:pos="3957"/>
              </w:tabs>
              <w:spacing w:after="0"/>
              <w:jc w:val="center"/>
              <w:rPr>
                <w:sz w:val="24"/>
                <w:szCs w:val="24"/>
              </w:rPr>
            </w:pPr>
          </w:p>
          <w:p w14:paraId="5E3FFCEA" w14:textId="77777777" w:rsidR="00E408DF" w:rsidRDefault="00E408DF" w:rsidP="00FA59B1">
            <w:pPr>
              <w:tabs>
                <w:tab w:val="left" w:pos="3957"/>
              </w:tabs>
              <w:spacing w:after="0"/>
              <w:rPr>
                <w:sz w:val="24"/>
                <w:szCs w:val="24"/>
              </w:rPr>
            </w:pPr>
          </w:p>
          <w:p w14:paraId="57D6956B" w14:textId="77777777" w:rsidR="00E408DF" w:rsidRDefault="00E408DF" w:rsidP="00FA59B1">
            <w:pPr>
              <w:tabs>
                <w:tab w:val="left" w:pos="3957"/>
              </w:tabs>
              <w:spacing w:after="0"/>
              <w:jc w:val="center"/>
              <w:rPr>
                <w:sz w:val="24"/>
                <w:szCs w:val="24"/>
              </w:rPr>
            </w:pPr>
          </w:p>
          <w:p w14:paraId="5E2EFFBD" w14:textId="77777777" w:rsidR="00E408DF" w:rsidRPr="00E5708D" w:rsidRDefault="00E408DF" w:rsidP="00FA59B1">
            <w:pPr>
              <w:tabs>
                <w:tab w:val="left" w:pos="3957"/>
              </w:tabs>
              <w:spacing w:after="0"/>
              <w:rPr>
                <w:sz w:val="24"/>
                <w:szCs w:val="24"/>
              </w:rPr>
            </w:pPr>
          </w:p>
          <w:p w14:paraId="4C15D5A5" w14:textId="77777777" w:rsidR="00E408DF" w:rsidRPr="00E5708D" w:rsidRDefault="00E408DF" w:rsidP="00FA59B1">
            <w:pPr>
              <w:tabs>
                <w:tab w:val="left" w:pos="3957"/>
              </w:tabs>
              <w:spacing w:after="0"/>
              <w:jc w:val="center"/>
              <w:rPr>
                <w:sz w:val="24"/>
                <w:szCs w:val="24"/>
              </w:rPr>
            </w:pPr>
          </w:p>
          <w:p w14:paraId="7CB1E890" w14:textId="77777777" w:rsidR="00E408DF" w:rsidRPr="00E5708D" w:rsidRDefault="00E408DF" w:rsidP="00FA59B1">
            <w:pPr>
              <w:tabs>
                <w:tab w:val="left" w:pos="3957"/>
              </w:tabs>
              <w:spacing w:after="0"/>
              <w:jc w:val="center"/>
              <w:rPr>
                <w:sz w:val="24"/>
                <w:szCs w:val="24"/>
              </w:rPr>
            </w:pPr>
          </w:p>
          <w:p w14:paraId="5033E368" w14:textId="77777777" w:rsidR="00E408DF" w:rsidRPr="00E5708D" w:rsidRDefault="00E408DF" w:rsidP="00FA59B1">
            <w:pPr>
              <w:tabs>
                <w:tab w:val="left" w:pos="3957"/>
              </w:tabs>
              <w:spacing w:after="0"/>
              <w:rPr>
                <w:sz w:val="24"/>
                <w:szCs w:val="24"/>
              </w:rPr>
            </w:pPr>
          </w:p>
        </w:tc>
        <w:tc>
          <w:tcPr>
            <w:tcW w:w="596" w:type="pct"/>
          </w:tcPr>
          <w:p w14:paraId="71A7F9CD" w14:textId="77777777" w:rsidR="00E408DF" w:rsidRPr="00E5708D" w:rsidRDefault="00E408DF" w:rsidP="00FA59B1">
            <w:pPr>
              <w:tabs>
                <w:tab w:val="left" w:pos="3957"/>
              </w:tabs>
              <w:spacing w:after="0"/>
              <w:jc w:val="center"/>
              <w:rPr>
                <w:sz w:val="24"/>
                <w:szCs w:val="24"/>
              </w:rPr>
            </w:pPr>
          </w:p>
        </w:tc>
        <w:tc>
          <w:tcPr>
            <w:tcW w:w="538" w:type="pct"/>
          </w:tcPr>
          <w:p w14:paraId="54271253" w14:textId="77777777" w:rsidR="00E408DF" w:rsidRPr="00E5708D" w:rsidRDefault="00E408DF" w:rsidP="00FA59B1">
            <w:pPr>
              <w:tabs>
                <w:tab w:val="left" w:pos="3957"/>
              </w:tabs>
              <w:spacing w:after="0"/>
              <w:jc w:val="center"/>
              <w:rPr>
                <w:sz w:val="24"/>
                <w:szCs w:val="24"/>
              </w:rPr>
            </w:pPr>
          </w:p>
        </w:tc>
        <w:tc>
          <w:tcPr>
            <w:tcW w:w="572" w:type="pct"/>
          </w:tcPr>
          <w:p w14:paraId="79F6E6DF" w14:textId="77777777" w:rsidR="00E408DF" w:rsidRPr="00E5708D" w:rsidRDefault="00E408DF" w:rsidP="00FA59B1">
            <w:pPr>
              <w:tabs>
                <w:tab w:val="left" w:pos="3957"/>
              </w:tabs>
              <w:spacing w:after="0"/>
              <w:jc w:val="center"/>
              <w:rPr>
                <w:sz w:val="24"/>
                <w:szCs w:val="24"/>
              </w:rPr>
            </w:pPr>
          </w:p>
        </w:tc>
        <w:tc>
          <w:tcPr>
            <w:tcW w:w="592" w:type="pct"/>
          </w:tcPr>
          <w:p w14:paraId="1003E85C" w14:textId="77777777" w:rsidR="00E408DF" w:rsidRPr="00E5708D" w:rsidRDefault="00E408DF" w:rsidP="00FA59B1">
            <w:pPr>
              <w:tabs>
                <w:tab w:val="left" w:pos="3957"/>
              </w:tabs>
              <w:spacing w:after="0"/>
              <w:jc w:val="center"/>
              <w:rPr>
                <w:sz w:val="24"/>
                <w:szCs w:val="24"/>
              </w:rPr>
            </w:pPr>
          </w:p>
        </w:tc>
        <w:tc>
          <w:tcPr>
            <w:tcW w:w="571" w:type="pct"/>
          </w:tcPr>
          <w:p w14:paraId="00F5C1E8" w14:textId="77777777" w:rsidR="00E408DF" w:rsidRPr="00E5708D" w:rsidRDefault="00E408DF" w:rsidP="00FA59B1">
            <w:pPr>
              <w:tabs>
                <w:tab w:val="left" w:pos="3957"/>
              </w:tabs>
              <w:spacing w:after="0"/>
              <w:jc w:val="center"/>
              <w:rPr>
                <w:sz w:val="24"/>
                <w:szCs w:val="24"/>
              </w:rPr>
            </w:pPr>
          </w:p>
        </w:tc>
        <w:tc>
          <w:tcPr>
            <w:tcW w:w="787" w:type="pct"/>
          </w:tcPr>
          <w:p w14:paraId="6F1C8266" w14:textId="77777777" w:rsidR="00E408DF" w:rsidRPr="00E5708D" w:rsidRDefault="00E408DF" w:rsidP="00FA59B1">
            <w:pPr>
              <w:tabs>
                <w:tab w:val="left" w:pos="3957"/>
              </w:tabs>
              <w:spacing w:after="0"/>
              <w:jc w:val="center"/>
              <w:rPr>
                <w:sz w:val="24"/>
                <w:szCs w:val="24"/>
              </w:rPr>
            </w:pPr>
          </w:p>
        </w:tc>
        <w:tc>
          <w:tcPr>
            <w:tcW w:w="805" w:type="pct"/>
          </w:tcPr>
          <w:p w14:paraId="33C367D6" w14:textId="77777777" w:rsidR="00E408DF" w:rsidRPr="00E5708D" w:rsidRDefault="00E408DF" w:rsidP="00FA59B1">
            <w:pPr>
              <w:tabs>
                <w:tab w:val="left" w:pos="3957"/>
              </w:tabs>
              <w:spacing w:after="0"/>
              <w:jc w:val="center"/>
              <w:rPr>
                <w:sz w:val="24"/>
                <w:szCs w:val="24"/>
              </w:rPr>
            </w:pPr>
          </w:p>
        </w:tc>
      </w:tr>
    </w:tbl>
    <w:p w14:paraId="638E7DAA" w14:textId="77777777" w:rsidR="00E408DF" w:rsidRDefault="00E408DF" w:rsidP="00E408DF">
      <w:pPr>
        <w:rPr>
          <w:rFonts w:ascii="Apple Chancery" w:hAnsi="Apple Chancery" w:cs="Apple Chancery"/>
        </w:rPr>
      </w:pPr>
    </w:p>
    <w:p w14:paraId="6C77CEBA" w14:textId="77777777" w:rsidR="00E408DF" w:rsidRDefault="00E408DF" w:rsidP="00E408DF">
      <w:pPr>
        <w:rPr>
          <w:rFonts w:ascii="Apple Chancery" w:hAnsi="Apple Chancery" w:cs="Apple Chancery"/>
        </w:rPr>
      </w:pPr>
      <w:r>
        <w:rPr>
          <w:rFonts w:ascii="Apple Chancery" w:hAnsi="Apple Chancery" w:cs="Apple Chancery"/>
        </w:rPr>
        <w:lastRenderedPageBreak/>
        <w:t>Katharina:</w:t>
      </w:r>
    </w:p>
    <w:p w14:paraId="4B42ABF5" w14:textId="77777777" w:rsidR="00E408DF" w:rsidRDefault="00E408DF" w:rsidP="00E408DF">
      <w:pPr>
        <w:rPr>
          <w:rFonts w:ascii="Apple Chancery" w:hAnsi="Apple Chancery" w:cs="Apple Chancery"/>
        </w:rPr>
      </w:pPr>
      <w:r>
        <w:rPr>
          <w:rFonts w:ascii="Apple Chancery" w:hAnsi="Apple Chancery" w:cs="Apple Chancery"/>
        </w:rPr>
        <w:t xml:space="preserve">Ich gebe dem Buch ein </w:t>
      </w:r>
      <w:r w:rsidRPr="00FA3DE9">
        <w:rPr>
          <w:rFonts w:ascii="Apple Chancery" w:hAnsi="Apple Chancery" w:cs="Apple Chancery"/>
        </w:rPr>
        <w:sym w:font="Wingdings" w:char="F04C"/>
      </w:r>
      <w:r>
        <w:rPr>
          <w:rFonts w:ascii="Apple Chancery" w:hAnsi="Apple Chancery" w:cs="Apple Chancery"/>
        </w:rPr>
        <w:t>, weil es zu viel über die Gedanken der Person gegangen ist. Das war langweilig. Ein bisschen mehr Aktion wäre gut gewesen. Die Sprache war auch schwer. Wenn du ein nachdenklicher Typ bist, kannst du das lesen.</w:t>
      </w:r>
    </w:p>
    <w:p w14:paraId="57CBAF8B" w14:textId="77777777" w:rsidR="00E408DF" w:rsidRDefault="00E408DF" w:rsidP="00E408DF">
      <w:pPr>
        <w:rPr>
          <w:rFonts w:ascii="Apple Chancery" w:hAnsi="Apple Chancery" w:cs="Apple Chancery"/>
        </w:rPr>
      </w:pPr>
      <w:r>
        <w:rPr>
          <w:rFonts w:ascii="Apple Chancery" w:hAnsi="Apple Chancery" w:cs="Apple Chancery"/>
        </w:rPr>
        <w:t>Joost:</w:t>
      </w:r>
    </w:p>
    <w:p w14:paraId="3C1A43A9" w14:textId="77777777" w:rsidR="00E408DF" w:rsidRDefault="00E408DF" w:rsidP="00E408DF">
      <w:pPr>
        <w:rPr>
          <w:rFonts w:ascii="Apple Chancery" w:hAnsi="Apple Chancery" w:cs="Apple Chancery"/>
        </w:rPr>
      </w:pPr>
      <w:r>
        <w:rPr>
          <w:rFonts w:ascii="Apple Chancery" w:hAnsi="Apple Chancery" w:cs="Apple Chancery"/>
        </w:rPr>
        <w:t>Ich habe das Buch schnell gelesen, es war superspannend und einfach zu verstehen. Es ist ein guter Lesetipp. Besonders gut war, dass der Sandmann so ein Psychopath war, voll lustig!</w:t>
      </w:r>
    </w:p>
    <w:p w14:paraId="56A26DE7" w14:textId="77777777" w:rsidR="00E408DF" w:rsidRPr="00E5708D" w:rsidRDefault="00E408DF" w:rsidP="00E408DF">
      <w:pPr>
        <w:rPr>
          <w:b/>
          <w:sz w:val="24"/>
        </w:rPr>
      </w:pPr>
    </w:p>
    <w:p w14:paraId="305F2A02" w14:textId="77777777" w:rsidR="00E408DF" w:rsidRDefault="00E408DF" w:rsidP="00E408DF">
      <w:pPr>
        <w:spacing w:after="0" w:line="240" w:lineRule="auto"/>
        <w:rPr>
          <w:b/>
          <w:sz w:val="24"/>
        </w:rPr>
      </w:pPr>
      <w:r>
        <w:rPr>
          <w:b/>
          <w:sz w:val="24"/>
        </w:rPr>
        <w:br w:type="page"/>
      </w:r>
    </w:p>
    <w:p w14:paraId="4DDB6891" w14:textId="77777777" w:rsidR="00E408DF" w:rsidRPr="00976B27" w:rsidRDefault="00E408DF" w:rsidP="00E408DF">
      <w:pPr>
        <w:rPr>
          <w:rFonts w:ascii="Verdana" w:eastAsia="Times New Roman" w:hAnsi="Verdana" w:cs="Times New Roman"/>
          <w:color w:val="000000"/>
          <w:sz w:val="20"/>
          <w:szCs w:val="20"/>
          <w:lang w:eastAsia="de-DE"/>
        </w:rPr>
      </w:pPr>
      <w:r>
        <w:rPr>
          <w:sz w:val="24"/>
          <w:szCs w:val="24"/>
        </w:rPr>
        <w:lastRenderedPageBreak/>
        <w:t>Wie hat dir das Buch __</w:t>
      </w:r>
      <w:r w:rsidRPr="009E1EF5">
        <w:rPr>
          <w:rFonts w:ascii="Verdana" w:hAnsi="Verdana"/>
          <w:color w:val="000000"/>
          <w:sz w:val="20"/>
          <w:szCs w:val="20"/>
        </w:rPr>
        <w:t xml:space="preserve"> </w:t>
      </w:r>
      <w:r w:rsidR="00976B27" w:rsidRPr="00976B27">
        <w:rPr>
          <w:rFonts w:ascii="Verdana" w:eastAsia="Times New Roman" w:hAnsi="Verdana" w:cs="Times New Roman"/>
          <w:i/>
          <w:color w:val="000000"/>
          <w:sz w:val="20"/>
          <w:szCs w:val="20"/>
          <w:lang w:eastAsia="de-DE"/>
        </w:rPr>
        <w:t>Der Fall Collini</w:t>
      </w:r>
      <w:r w:rsidRPr="00E5708D">
        <w:rPr>
          <w:sz w:val="24"/>
          <w:szCs w:val="24"/>
        </w:rPr>
        <w:t>___ gefallen?</w:t>
      </w:r>
    </w:p>
    <w:p w14:paraId="75475458" w14:textId="77777777" w:rsidR="00E408DF" w:rsidRPr="00E5708D" w:rsidRDefault="00E408DF" w:rsidP="00E408DF">
      <w:pPr>
        <w:pStyle w:val="Listenabsatz"/>
        <w:numPr>
          <w:ilvl w:val="0"/>
          <w:numId w:val="12"/>
        </w:numPr>
      </w:pPr>
      <w:r w:rsidRPr="00E5708D">
        <w:t>Wie war die Geschichte?</w:t>
      </w:r>
    </w:p>
    <w:p w14:paraId="4C7BB3B9" w14:textId="77777777" w:rsidR="00E408DF" w:rsidRPr="00E5708D" w:rsidRDefault="00E408DF" w:rsidP="00E408DF">
      <w:pPr>
        <w:pStyle w:val="Listenabsatz"/>
        <w:numPr>
          <w:ilvl w:val="0"/>
          <w:numId w:val="12"/>
        </w:numPr>
      </w:pPr>
      <w:r w:rsidRPr="00E5708D">
        <w:t>Wie war die Sprache?</w:t>
      </w:r>
    </w:p>
    <w:p w14:paraId="40AA8E82" w14:textId="77777777" w:rsidR="00E408DF" w:rsidRDefault="00E408DF" w:rsidP="00E408DF">
      <w:pPr>
        <w:pStyle w:val="Listenabsatz"/>
        <w:numPr>
          <w:ilvl w:val="0"/>
          <w:numId w:val="12"/>
        </w:numPr>
      </w:pPr>
      <w:r w:rsidRPr="00E5708D">
        <w:t>Kannst du das Buch weiterempfehlen?</w:t>
      </w:r>
    </w:p>
    <w:p w14:paraId="6A29E3F2" w14:textId="77777777" w:rsidR="00E408DF" w:rsidRPr="00772704" w:rsidRDefault="00E408DF" w:rsidP="00E408DF">
      <w:pPr>
        <w:rPr>
          <w:i/>
          <w:sz w:val="24"/>
        </w:rPr>
      </w:pPr>
      <w:r w:rsidRPr="00772704">
        <w:rPr>
          <w:i/>
          <w:sz w:val="24"/>
          <w:szCs w:val="24"/>
        </w:rPr>
        <w:t xml:space="preserve">Du kannst in der Tabelle ankreuzen und/oder einen Kommentar schreiben.  Vergiss deinen Namen nicht. </w:t>
      </w:r>
    </w:p>
    <w:tbl>
      <w:tblPr>
        <w:tblStyle w:val="Tabellenraster"/>
        <w:tblW w:w="5000" w:type="pct"/>
        <w:tblLook w:val="04A0" w:firstRow="1" w:lastRow="0" w:firstColumn="1" w:lastColumn="0" w:noHBand="0" w:noVBand="1"/>
      </w:tblPr>
      <w:tblGrid>
        <w:gridCol w:w="1542"/>
        <w:gridCol w:w="1709"/>
        <w:gridCol w:w="1542"/>
        <w:gridCol w:w="1640"/>
        <w:gridCol w:w="1697"/>
        <w:gridCol w:w="1637"/>
        <w:gridCol w:w="2256"/>
        <w:gridCol w:w="2311"/>
      </w:tblGrid>
      <w:tr w:rsidR="00E408DF" w:rsidRPr="00E5708D" w14:paraId="37112299" w14:textId="77777777" w:rsidTr="00FA59B1">
        <w:tc>
          <w:tcPr>
            <w:tcW w:w="1672" w:type="pct"/>
            <w:gridSpan w:val="3"/>
            <w:vAlign w:val="center"/>
          </w:tcPr>
          <w:p w14:paraId="641AA922" w14:textId="77777777" w:rsidR="00E408DF" w:rsidRPr="00E5708D" w:rsidRDefault="00E408DF" w:rsidP="00FA59B1">
            <w:pPr>
              <w:tabs>
                <w:tab w:val="left" w:pos="3957"/>
              </w:tabs>
              <w:spacing w:after="0"/>
              <w:jc w:val="center"/>
              <w:rPr>
                <w:b/>
                <w:sz w:val="24"/>
                <w:szCs w:val="24"/>
              </w:rPr>
            </w:pPr>
            <w:r w:rsidRPr="00E5708D">
              <w:rPr>
                <w:b/>
                <w:sz w:val="24"/>
                <w:szCs w:val="24"/>
              </w:rPr>
              <w:t>inhaltlich</w:t>
            </w:r>
          </w:p>
        </w:tc>
        <w:tc>
          <w:tcPr>
            <w:tcW w:w="1735" w:type="pct"/>
            <w:gridSpan w:val="3"/>
            <w:vAlign w:val="center"/>
          </w:tcPr>
          <w:p w14:paraId="6DD75E9B" w14:textId="77777777" w:rsidR="00E408DF" w:rsidRPr="00E5708D" w:rsidRDefault="00E408DF" w:rsidP="00FA59B1">
            <w:pPr>
              <w:tabs>
                <w:tab w:val="left" w:pos="3957"/>
              </w:tabs>
              <w:spacing w:after="0"/>
              <w:jc w:val="center"/>
              <w:rPr>
                <w:b/>
                <w:sz w:val="24"/>
                <w:szCs w:val="24"/>
              </w:rPr>
            </w:pPr>
            <w:r w:rsidRPr="00E5708D">
              <w:rPr>
                <w:b/>
                <w:sz w:val="24"/>
                <w:szCs w:val="24"/>
              </w:rPr>
              <w:t>sprachlich</w:t>
            </w:r>
          </w:p>
        </w:tc>
        <w:tc>
          <w:tcPr>
            <w:tcW w:w="1593" w:type="pct"/>
            <w:gridSpan w:val="2"/>
            <w:vAlign w:val="center"/>
          </w:tcPr>
          <w:p w14:paraId="7A5557AB" w14:textId="77777777" w:rsidR="00E408DF" w:rsidRPr="00E5708D" w:rsidRDefault="00E408DF" w:rsidP="00FA59B1">
            <w:pPr>
              <w:tabs>
                <w:tab w:val="left" w:pos="3957"/>
              </w:tabs>
              <w:spacing w:after="0"/>
              <w:jc w:val="center"/>
              <w:rPr>
                <w:b/>
                <w:sz w:val="24"/>
                <w:szCs w:val="24"/>
              </w:rPr>
            </w:pPr>
            <w:r w:rsidRPr="00E5708D">
              <w:rPr>
                <w:b/>
                <w:sz w:val="24"/>
                <w:szCs w:val="24"/>
              </w:rPr>
              <w:t>Empfehlung</w:t>
            </w:r>
          </w:p>
        </w:tc>
      </w:tr>
      <w:tr w:rsidR="00E408DF" w:rsidRPr="00E5708D" w14:paraId="581AD2E5" w14:textId="77777777" w:rsidTr="00FA59B1">
        <w:tc>
          <w:tcPr>
            <w:tcW w:w="1672" w:type="pct"/>
            <w:gridSpan w:val="3"/>
            <w:vAlign w:val="center"/>
          </w:tcPr>
          <w:p w14:paraId="27691B94" w14:textId="77777777" w:rsidR="00E408DF" w:rsidRPr="00E5708D" w:rsidRDefault="00E408DF" w:rsidP="00FA59B1">
            <w:pPr>
              <w:tabs>
                <w:tab w:val="left" w:pos="3957"/>
              </w:tabs>
              <w:spacing w:after="0"/>
              <w:jc w:val="center"/>
              <w:rPr>
                <w:b/>
                <w:sz w:val="24"/>
                <w:szCs w:val="24"/>
              </w:rPr>
            </w:pPr>
            <w:r w:rsidRPr="00E5708D">
              <w:rPr>
                <w:b/>
                <w:sz w:val="24"/>
                <w:szCs w:val="24"/>
              </w:rPr>
              <w:t>Das Buch war …</w:t>
            </w:r>
          </w:p>
        </w:tc>
        <w:tc>
          <w:tcPr>
            <w:tcW w:w="1735" w:type="pct"/>
            <w:gridSpan w:val="3"/>
            <w:vAlign w:val="center"/>
          </w:tcPr>
          <w:p w14:paraId="0653C7FF" w14:textId="77777777" w:rsidR="00E408DF" w:rsidRPr="00E5708D" w:rsidRDefault="00E408DF" w:rsidP="00FA59B1">
            <w:pPr>
              <w:tabs>
                <w:tab w:val="left" w:pos="3957"/>
              </w:tabs>
              <w:spacing w:after="0"/>
              <w:jc w:val="center"/>
              <w:rPr>
                <w:b/>
                <w:sz w:val="24"/>
                <w:szCs w:val="24"/>
              </w:rPr>
            </w:pPr>
            <w:r w:rsidRPr="00E5708D">
              <w:rPr>
                <w:b/>
                <w:sz w:val="24"/>
                <w:szCs w:val="24"/>
              </w:rPr>
              <w:t>Das Buch war …</w:t>
            </w:r>
          </w:p>
        </w:tc>
        <w:tc>
          <w:tcPr>
            <w:tcW w:w="1593" w:type="pct"/>
            <w:gridSpan w:val="2"/>
            <w:vAlign w:val="center"/>
          </w:tcPr>
          <w:p w14:paraId="572C4333" w14:textId="77777777" w:rsidR="00E408DF" w:rsidRPr="00E5708D" w:rsidRDefault="00E408DF" w:rsidP="00FA59B1">
            <w:pPr>
              <w:tabs>
                <w:tab w:val="left" w:pos="3957"/>
              </w:tabs>
              <w:spacing w:after="0"/>
              <w:jc w:val="center"/>
              <w:rPr>
                <w:b/>
                <w:sz w:val="24"/>
                <w:szCs w:val="24"/>
              </w:rPr>
            </w:pPr>
            <w:r w:rsidRPr="00E5708D">
              <w:rPr>
                <w:b/>
                <w:sz w:val="24"/>
                <w:szCs w:val="24"/>
              </w:rPr>
              <w:t xml:space="preserve">Ich empfehle das Buch weiter. </w:t>
            </w:r>
          </w:p>
        </w:tc>
      </w:tr>
      <w:tr w:rsidR="00E408DF" w:rsidRPr="00E5708D" w14:paraId="221FD7D5" w14:textId="77777777" w:rsidTr="00FA59B1">
        <w:tc>
          <w:tcPr>
            <w:tcW w:w="538" w:type="pct"/>
          </w:tcPr>
          <w:p w14:paraId="18196D17" w14:textId="77777777" w:rsidR="00E408DF" w:rsidRPr="00E5708D" w:rsidRDefault="00E408DF" w:rsidP="00FA59B1">
            <w:pPr>
              <w:tabs>
                <w:tab w:val="left" w:pos="3957"/>
              </w:tabs>
              <w:spacing w:after="0"/>
              <w:jc w:val="center"/>
              <w:rPr>
                <w:sz w:val="24"/>
                <w:szCs w:val="24"/>
              </w:rPr>
            </w:pPr>
            <w:r w:rsidRPr="00E5708D">
              <w:rPr>
                <w:sz w:val="24"/>
                <w:szCs w:val="24"/>
              </w:rPr>
              <w:t>interessant.</w:t>
            </w:r>
          </w:p>
        </w:tc>
        <w:tc>
          <w:tcPr>
            <w:tcW w:w="596" w:type="pct"/>
          </w:tcPr>
          <w:p w14:paraId="227AD34A" w14:textId="77777777" w:rsidR="00E408DF" w:rsidRPr="00E5708D" w:rsidRDefault="00E408DF" w:rsidP="00FA59B1">
            <w:pPr>
              <w:tabs>
                <w:tab w:val="left" w:pos="3957"/>
              </w:tabs>
              <w:spacing w:after="0"/>
              <w:jc w:val="center"/>
              <w:rPr>
                <w:sz w:val="24"/>
                <w:szCs w:val="24"/>
              </w:rPr>
            </w:pPr>
            <w:r w:rsidRPr="00E5708D">
              <w:rPr>
                <w:sz w:val="24"/>
                <w:szCs w:val="24"/>
              </w:rPr>
              <w:t>einigermaßen interessant.</w:t>
            </w:r>
          </w:p>
        </w:tc>
        <w:tc>
          <w:tcPr>
            <w:tcW w:w="538" w:type="pct"/>
          </w:tcPr>
          <w:p w14:paraId="5D087FBE" w14:textId="77777777" w:rsidR="00E408DF" w:rsidRPr="00E5708D" w:rsidRDefault="00E408DF" w:rsidP="00FA59B1">
            <w:pPr>
              <w:tabs>
                <w:tab w:val="left" w:pos="3957"/>
              </w:tabs>
              <w:spacing w:after="0"/>
              <w:jc w:val="center"/>
              <w:rPr>
                <w:sz w:val="24"/>
                <w:szCs w:val="24"/>
              </w:rPr>
            </w:pPr>
            <w:r w:rsidRPr="00E5708D">
              <w:rPr>
                <w:sz w:val="24"/>
                <w:szCs w:val="24"/>
              </w:rPr>
              <w:t>nicht interessant.</w:t>
            </w:r>
          </w:p>
        </w:tc>
        <w:tc>
          <w:tcPr>
            <w:tcW w:w="572" w:type="pct"/>
          </w:tcPr>
          <w:p w14:paraId="2A198F44" w14:textId="77777777" w:rsidR="00E408DF" w:rsidRPr="00E5708D" w:rsidRDefault="00E408DF" w:rsidP="00FA59B1">
            <w:pPr>
              <w:tabs>
                <w:tab w:val="left" w:pos="3957"/>
              </w:tabs>
              <w:spacing w:after="0"/>
              <w:jc w:val="center"/>
              <w:rPr>
                <w:sz w:val="24"/>
                <w:szCs w:val="24"/>
              </w:rPr>
            </w:pPr>
            <w:r w:rsidRPr="00E5708D">
              <w:rPr>
                <w:sz w:val="24"/>
                <w:szCs w:val="24"/>
              </w:rPr>
              <w:t>sprachlich genau richtig.</w:t>
            </w:r>
          </w:p>
        </w:tc>
        <w:tc>
          <w:tcPr>
            <w:tcW w:w="592" w:type="pct"/>
          </w:tcPr>
          <w:p w14:paraId="3199E51E" w14:textId="77777777" w:rsidR="00E408DF" w:rsidRPr="00E5708D" w:rsidRDefault="00E408DF" w:rsidP="00FA59B1">
            <w:pPr>
              <w:tabs>
                <w:tab w:val="left" w:pos="3957"/>
              </w:tabs>
              <w:spacing w:after="0"/>
              <w:jc w:val="center"/>
              <w:rPr>
                <w:sz w:val="24"/>
                <w:szCs w:val="24"/>
              </w:rPr>
            </w:pPr>
            <w:r w:rsidRPr="00E5708D">
              <w:rPr>
                <w:sz w:val="24"/>
                <w:szCs w:val="24"/>
              </w:rPr>
              <w:t>zu leicht.</w:t>
            </w:r>
          </w:p>
        </w:tc>
        <w:tc>
          <w:tcPr>
            <w:tcW w:w="571" w:type="pct"/>
          </w:tcPr>
          <w:p w14:paraId="77F77953" w14:textId="77777777" w:rsidR="00E408DF" w:rsidRPr="00E5708D" w:rsidRDefault="00E408DF" w:rsidP="00FA59B1">
            <w:pPr>
              <w:tabs>
                <w:tab w:val="left" w:pos="3957"/>
              </w:tabs>
              <w:spacing w:after="0"/>
              <w:jc w:val="center"/>
              <w:rPr>
                <w:sz w:val="24"/>
                <w:szCs w:val="24"/>
              </w:rPr>
            </w:pPr>
            <w:r w:rsidRPr="00E5708D">
              <w:rPr>
                <w:sz w:val="24"/>
                <w:szCs w:val="24"/>
              </w:rPr>
              <w:t>zu schwer.</w:t>
            </w:r>
          </w:p>
        </w:tc>
        <w:tc>
          <w:tcPr>
            <w:tcW w:w="787" w:type="pct"/>
          </w:tcPr>
          <w:p w14:paraId="6BF665A7" w14:textId="77777777" w:rsidR="00E408DF" w:rsidRPr="00E5708D" w:rsidRDefault="00E408DF" w:rsidP="00FA59B1">
            <w:pPr>
              <w:tabs>
                <w:tab w:val="left" w:pos="3957"/>
              </w:tabs>
              <w:spacing w:after="0"/>
              <w:jc w:val="center"/>
              <w:rPr>
                <w:sz w:val="24"/>
                <w:szCs w:val="24"/>
              </w:rPr>
            </w:pPr>
            <w:r w:rsidRPr="00E5708D">
              <w:rPr>
                <w:sz w:val="24"/>
                <w:szCs w:val="24"/>
              </w:rPr>
              <w:t>ja</w:t>
            </w:r>
          </w:p>
        </w:tc>
        <w:tc>
          <w:tcPr>
            <w:tcW w:w="805" w:type="pct"/>
          </w:tcPr>
          <w:p w14:paraId="66A6A549" w14:textId="77777777" w:rsidR="00E408DF" w:rsidRPr="00E5708D" w:rsidRDefault="00E408DF" w:rsidP="00FA59B1">
            <w:pPr>
              <w:tabs>
                <w:tab w:val="left" w:pos="3957"/>
              </w:tabs>
              <w:spacing w:after="0"/>
              <w:jc w:val="center"/>
              <w:rPr>
                <w:sz w:val="24"/>
                <w:szCs w:val="24"/>
              </w:rPr>
            </w:pPr>
            <w:r>
              <w:rPr>
                <w:sz w:val="24"/>
                <w:szCs w:val="24"/>
              </w:rPr>
              <w:t>n</w:t>
            </w:r>
            <w:r w:rsidRPr="00E5708D">
              <w:rPr>
                <w:sz w:val="24"/>
                <w:szCs w:val="24"/>
              </w:rPr>
              <w:t>ein</w:t>
            </w:r>
          </w:p>
        </w:tc>
      </w:tr>
      <w:tr w:rsidR="00E408DF" w:rsidRPr="00E5708D" w14:paraId="6B5C21FA" w14:textId="77777777" w:rsidTr="00FA59B1">
        <w:tc>
          <w:tcPr>
            <w:tcW w:w="538" w:type="pct"/>
          </w:tcPr>
          <w:p w14:paraId="3AA7D8F3" w14:textId="77777777" w:rsidR="00E408DF" w:rsidRDefault="00E408DF" w:rsidP="00FA59B1">
            <w:pPr>
              <w:tabs>
                <w:tab w:val="left" w:pos="3957"/>
              </w:tabs>
              <w:spacing w:after="0"/>
              <w:jc w:val="center"/>
              <w:rPr>
                <w:sz w:val="24"/>
                <w:szCs w:val="24"/>
              </w:rPr>
            </w:pPr>
          </w:p>
          <w:p w14:paraId="543AC28F" w14:textId="77777777" w:rsidR="00E408DF" w:rsidRDefault="00E408DF" w:rsidP="00FA59B1">
            <w:pPr>
              <w:tabs>
                <w:tab w:val="left" w:pos="3957"/>
              </w:tabs>
              <w:spacing w:after="0"/>
              <w:jc w:val="center"/>
              <w:rPr>
                <w:sz w:val="24"/>
                <w:szCs w:val="24"/>
              </w:rPr>
            </w:pPr>
          </w:p>
          <w:p w14:paraId="6D46D172" w14:textId="77777777" w:rsidR="00E408DF" w:rsidRDefault="00E408DF" w:rsidP="00FA59B1">
            <w:pPr>
              <w:tabs>
                <w:tab w:val="left" w:pos="3957"/>
              </w:tabs>
              <w:spacing w:after="0"/>
              <w:jc w:val="center"/>
              <w:rPr>
                <w:sz w:val="24"/>
                <w:szCs w:val="24"/>
              </w:rPr>
            </w:pPr>
          </w:p>
          <w:p w14:paraId="50DDF906" w14:textId="77777777" w:rsidR="00E408DF" w:rsidRDefault="00E408DF" w:rsidP="00FA59B1">
            <w:pPr>
              <w:tabs>
                <w:tab w:val="left" w:pos="3957"/>
              </w:tabs>
              <w:spacing w:after="0"/>
              <w:jc w:val="center"/>
              <w:rPr>
                <w:sz w:val="24"/>
                <w:szCs w:val="24"/>
              </w:rPr>
            </w:pPr>
          </w:p>
          <w:p w14:paraId="6EA749B2" w14:textId="77777777" w:rsidR="00E408DF" w:rsidRDefault="00E408DF" w:rsidP="00FA59B1">
            <w:pPr>
              <w:tabs>
                <w:tab w:val="left" w:pos="3957"/>
              </w:tabs>
              <w:spacing w:after="0"/>
              <w:jc w:val="center"/>
              <w:rPr>
                <w:sz w:val="24"/>
                <w:szCs w:val="24"/>
              </w:rPr>
            </w:pPr>
          </w:p>
          <w:p w14:paraId="22C32ECC" w14:textId="77777777" w:rsidR="00E408DF" w:rsidRDefault="00E408DF" w:rsidP="00FA59B1">
            <w:pPr>
              <w:tabs>
                <w:tab w:val="left" w:pos="3957"/>
              </w:tabs>
              <w:spacing w:after="0"/>
              <w:rPr>
                <w:sz w:val="24"/>
                <w:szCs w:val="24"/>
              </w:rPr>
            </w:pPr>
          </w:p>
          <w:p w14:paraId="34E708C6" w14:textId="77777777" w:rsidR="00E408DF" w:rsidRDefault="00E408DF" w:rsidP="00FA59B1">
            <w:pPr>
              <w:tabs>
                <w:tab w:val="left" w:pos="3957"/>
              </w:tabs>
              <w:spacing w:after="0"/>
              <w:jc w:val="center"/>
              <w:rPr>
                <w:sz w:val="24"/>
                <w:szCs w:val="24"/>
              </w:rPr>
            </w:pPr>
          </w:p>
          <w:p w14:paraId="1E486468" w14:textId="77777777" w:rsidR="00E408DF" w:rsidRPr="00E5708D" w:rsidRDefault="00E408DF" w:rsidP="00FA59B1">
            <w:pPr>
              <w:tabs>
                <w:tab w:val="left" w:pos="3957"/>
              </w:tabs>
              <w:spacing w:after="0"/>
              <w:rPr>
                <w:sz w:val="24"/>
                <w:szCs w:val="24"/>
              </w:rPr>
            </w:pPr>
          </w:p>
          <w:p w14:paraId="5A40A067" w14:textId="77777777" w:rsidR="00E408DF" w:rsidRPr="00E5708D" w:rsidRDefault="00E408DF" w:rsidP="00FA59B1">
            <w:pPr>
              <w:tabs>
                <w:tab w:val="left" w:pos="3957"/>
              </w:tabs>
              <w:spacing w:after="0"/>
              <w:jc w:val="center"/>
              <w:rPr>
                <w:sz w:val="24"/>
                <w:szCs w:val="24"/>
              </w:rPr>
            </w:pPr>
          </w:p>
          <w:p w14:paraId="7C567937" w14:textId="77777777" w:rsidR="00E408DF" w:rsidRPr="00E5708D" w:rsidRDefault="00E408DF" w:rsidP="00FA59B1">
            <w:pPr>
              <w:tabs>
                <w:tab w:val="left" w:pos="3957"/>
              </w:tabs>
              <w:spacing w:after="0"/>
              <w:jc w:val="center"/>
              <w:rPr>
                <w:sz w:val="24"/>
                <w:szCs w:val="24"/>
              </w:rPr>
            </w:pPr>
          </w:p>
          <w:p w14:paraId="1C751F1B" w14:textId="77777777" w:rsidR="00E408DF" w:rsidRPr="00E5708D" w:rsidRDefault="00E408DF" w:rsidP="00FA59B1">
            <w:pPr>
              <w:tabs>
                <w:tab w:val="left" w:pos="3957"/>
              </w:tabs>
              <w:spacing w:after="0"/>
              <w:rPr>
                <w:sz w:val="24"/>
                <w:szCs w:val="24"/>
              </w:rPr>
            </w:pPr>
          </w:p>
        </w:tc>
        <w:tc>
          <w:tcPr>
            <w:tcW w:w="596" w:type="pct"/>
          </w:tcPr>
          <w:p w14:paraId="5437067B" w14:textId="77777777" w:rsidR="00E408DF" w:rsidRPr="00E5708D" w:rsidRDefault="00E408DF" w:rsidP="00FA59B1">
            <w:pPr>
              <w:tabs>
                <w:tab w:val="left" w:pos="3957"/>
              </w:tabs>
              <w:spacing w:after="0"/>
              <w:jc w:val="center"/>
              <w:rPr>
                <w:sz w:val="24"/>
                <w:szCs w:val="24"/>
              </w:rPr>
            </w:pPr>
          </w:p>
        </w:tc>
        <w:tc>
          <w:tcPr>
            <w:tcW w:w="538" w:type="pct"/>
          </w:tcPr>
          <w:p w14:paraId="5E0074F3" w14:textId="77777777" w:rsidR="00E408DF" w:rsidRPr="00E5708D" w:rsidRDefault="00E408DF" w:rsidP="00FA59B1">
            <w:pPr>
              <w:tabs>
                <w:tab w:val="left" w:pos="3957"/>
              </w:tabs>
              <w:spacing w:after="0"/>
              <w:jc w:val="center"/>
              <w:rPr>
                <w:sz w:val="24"/>
                <w:szCs w:val="24"/>
              </w:rPr>
            </w:pPr>
          </w:p>
        </w:tc>
        <w:tc>
          <w:tcPr>
            <w:tcW w:w="572" w:type="pct"/>
          </w:tcPr>
          <w:p w14:paraId="52936711" w14:textId="77777777" w:rsidR="00E408DF" w:rsidRPr="00E5708D" w:rsidRDefault="00E408DF" w:rsidP="00FA59B1">
            <w:pPr>
              <w:tabs>
                <w:tab w:val="left" w:pos="3957"/>
              </w:tabs>
              <w:spacing w:after="0"/>
              <w:jc w:val="center"/>
              <w:rPr>
                <w:sz w:val="24"/>
                <w:szCs w:val="24"/>
              </w:rPr>
            </w:pPr>
          </w:p>
        </w:tc>
        <w:tc>
          <w:tcPr>
            <w:tcW w:w="592" w:type="pct"/>
          </w:tcPr>
          <w:p w14:paraId="7BE5DA61" w14:textId="77777777" w:rsidR="00E408DF" w:rsidRPr="00E5708D" w:rsidRDefault="00E408DF" w:rsidP="00FA59B1">
            <w:pPr>
              <w:tabs>
                <w:tab w:val="left" w:pos="3957"/>
              </w:tabs>
              <w:spacing w:after="0"/>
              <w:jc w:val="center"/>
              <w:rPr>
                <w:sz w:val="24"/>
                <w:szCs w:val="24"/>
              </w:rPr>
            </w:pPr>
          </w:p>
        </w:tc>
        <w:tc>
          <w:tcPr>
            <w:tcW w:w="571" w:type="pct"/>
          </w:tcPr>
          <w:p w14:paraId="3BF7A7F6" w14:textId="77777777" w:rsidR="00E408DF" w:rsidRPr="00E5708D" w:rsidRDefault="00E408DF" w:rsidP="00FA59B1">
            <w:pPr>
              <w:tabs>
                <w:tab w:val="left" w:pos="3957"/>
              </w:tabs>
              <w:spacing w:after="0"/>
              <w:jc w:val="center"/>
              <w:rPr>
                <w:sz w:val="24"/>
                <w:szCs w:val="24"/>
              </w:rPr>
            </w:pPr>
          </w:p>
        </w:tc>
        <w:tc>
          <w:tcPr>
            <w:tcW w:w="787" w:type="pct"/>
          </w:tcPr>
          <w:p w14:paraId="26F3516D" w14:textId="77777777" w:rsidR="00E408DF" w:rsidRPr="00E5708D" w:rsidRDefault="00E408DF" w:rsidP="00FA59B1">
            <w:pPr>
              <w:tabs>
                <w:tab w:val="left" w:pos="3957"/>
              </w:tabs>
              <w:spacing w:after="0"/>
              <w:jc w:val="center"/>
              <w:rPr>
                <w:sz w:val="24"/>
                <w:szCs w:val="24"/>
              </w:rPr>
            </w:pPr>
          </w:p>
        </w:tc>
        <w:tc>
          <w:tcPr>
            <w:tcW w:w="805" w:type="pct"/>
          </w:tcPr>
          <w:p w14:paraId="5F8779E5" w14:textId="77777777" w:rsidR="00E408DF" w:rsidRPr="00E5708D" w:rsidRDefault="00E408DF" w:rsidP="00FA59B1">
            <w:pPr>
              <w:tabs>
                <w:tab w:val="left" w:pos="3957"/>
              </w:tabs>
              <w:spacing w:after="0"/>
              <w:jc w:val="center"/>
              <w:rPr>
                <w:sz w:val="24"/>
                <w:szCs w:val="24"/>
              </w:rPr>
            </w:pPr>
          </w:p>
        </w:tc>
      </w:tr>
    </w:tbl>
    <w:p w14:paraId="48906137" w14:textId="77777777" w:rsidR="00E408DF" w:rsidRDefault="00E408DF" w:rsidP="00E408DF">
      <w:pPr>
        <w:rPr>
          <w:rFonts w:ascii="Apple Chancery" w:hAnsi="Apple Chancery" w:cs="Apple Chancery"/>
        </w:rPr>
      </w:pPr>
    </w:p>
    <w:p w14:paraId="65EE5C4F" w14:textId="77777777" w:rsidR="00E408DF" w:rsidRDefault="00E408DF" w:rsidP="00E408DF">
      <w:pPr>
        <w:rPr>
          <w:rFonts w:ascii="Apple Chancery" w:hAnsi="Apple Chancery" w:cs="Apple Chancery"/>
        </w:rPr>
      </w:pPr>
      <w:r>
        <w:rPr>
          <w:rFonts w:ascii="Apple Chancery" w:hAnsi="Apple Chancery" w:cs="Apple Chancery"/>
        </w:rPr>
        <w:lastRenderedPageBreak/>
        <w:t>Katharina:</w:t>
      </w:r>
    </w:p>
    <w:p w14:paraId="04584108" w14:textId="77777777" w:rsidR="00E408DF" w:rsidRDefault="00E408DF" w:rsidP="00E408DF">
      <w:pPr>
        <w:rPr>
          <w:rFonts w:ascii="Apple Chancery" w:hAnsi="Apple Chancery" w:cs="Apple Chancery"/>
        </w:rPr>
      </w:pPr>
      <w:r>
        <w:rPr>
          <w:rFonts w:ascii="Apple Chancery" w:hAnsi="Apple Chancery" w:cs="Apple Chancery"/>
        </w:rPr>
        <w:t xml:space="preserve">Ich gebe dem Buch ein </w:t>
      </w:r>
      <w:r w:rsidRPr="00FA3DE9">
        <w:rPr>
          <w:rFonts w:ascii="Apple Chancery" w:hAnsi="Apple Chancery" w:cs="Apple Chancery"/>
        </w:rPr>
        <w:sym w:font="Wingdings" w:char="F04C"/>
      </w:r>
      <w:r>
        <w:rPr>
          <w:rFonts w:ascii="Apple Chancery" w:hAnsi="Apple Chancery" w:cs="Apple Chancery"/>
        </w:rPr>
        <w:t>, weil es zu viel über die Gedanken der Person gegangen ist. Das war langweilig. Ein bisschen mehr Aktion wäre gut gewesen. Die Sprache war auch schwer. Wenn du ein nachdenklicher Typ bist, kannst du das lesen.</w:t>
      </w:r>
    </w:p>
    <w:p w14:paraId="48C38CD3" w14:textId="77777777" w:rsidR="00E408DF" w:rsidRDefault="00E408DF" w:rsidP="00E408DF">
      <w:pPr>
        <w:rPr>
          <w:rFonts w:ascii="Apple Chancery" w:hAnsi="Apple Chancery" w:cs="Apple Chancery"/>
        </w:rPr>
      </w:pPr>
      <w:r>
        <w:rPr>
          <w:rFonts w:ascii="Apple Chancery" w:hAnsi="Apple Chancery" w:cs="Apple Chancery"/>
        </w:rPr>
        <w:t>Joost:</w:t>
      </w:r>
    </w:p>
    <w:p w14:paraId="10FE47FB" w14:textId="77777777" w:rsidR="00E408DF" w:rsidRDefault="00E408DF" w:rsidP="00E408DF">
      <w:pPr>
        <w:rPr>
          <w:rFonts w:ascii="Apple Chancery" w:hAnsi="Apple Chancery" w:cs="Apple Chancery"/>
        </w:rPr>
      </w:pPr>
      <w:r>
        <w:rPr>
          <w:rFonts w:ascii="Apple Chancery" w:hAnsi="Apple Chancery" w:cs="Apple Chancery"/>
        </w:rPr>
        <w:t>Ich habe das Buch schnell gelesen, es war superspannend und einfach zu verstehen. Es ist ein guter Lesetipp. Besonders gut war, dass der Sandmann so ein Psychopath war, voll lustig!</w:t>
      </w:r>
    </w:p>
    <w:p w14:paraId="061C2D0C" w14:textId="77777777" w:rsidR="00E408DF" w:rsidRPr="00E5708D" w:rsidRDefault="00E408DF" w:rsidP="00E408DF">
      <w:pPr>
        <w:rPr>
          <w:b/>
          <w:sz w:val="24"/>
        </w:rPr>
      </w:pPr>
    </w:p>
    <w:p w14:paraId="01F8D611" w14:textId="77777777" w:rsidR="00E408DF" w:rsidRDefault="00E408DF" w:rsidP="00E408DF">
      <w:pPr>
        <w:spacing w:after="0" w:line="240" w:lineRule="auto"/>
        <w:rPr>
          <w:b/>
          <w:sz w:val="24"/>
        </w:rPr>
      </w:pPr>
      <w:r>
        <w:rPr>
          <w:b/>
          <w:sz w:val="24"/>
        </w:rPr>
        <w:br w:type="page"/>
      </w:r>
    </w:p>
    <w:p w14:paraId="42390033" w14:textId="77777777" w:rsidR="00E408DF" w:rsidRPr="00976B27" w:rsidRDefault="00E408DF" w:rsidP="00E408DF">
      <w:pPr>
        <w:rPr>
          <w:rFonts w:ascii="Verdana" w:eastAsia="Times New Roman" w:hAnsi="Verdana" w:cs="Times New Roman"/>
          <w:i/>
          <w:color w:val="000000"/>
          <w:sz w:val="20"/>
          <w:szCs w:val="20"/>
          <w:lang w:eastAsia="de-DE"/>
        </w:rPr>
      </w:pPr>
      <w:r>
        <w:rPr>
          <w:sz w:val="24"/>
          <w:szCs w:val="24"/>
        </w:rPr>
        <w:lastRenderedPageBreak/>
        <w:t>Wie hat dir das Buch __</w:t>
      </w:r>
      <w:r w:rsidRPr="009E1EF5">
        <w:rPr>
          <w:rFonts w:ascii="Verdana" w:hAnsi="Verdana"/>
          <w:color w:val="000000"/>
          <w:sz w:val="20"/>
          <w:szCs w:val="20"/>
        </w:rPr>
        <w:t xml:space="preserve"> </w:t>
      </w:r>
      <w:r w:rsidR="00976B27" w:rsidRPr="00976B27">
        <w:rPr>
          <w:rFonts w:ascii="Verdana" w:eastAsia="Times New Roman" w:hAnsi="Verdana" w:cs="Times New Roman"/>
          <w:i/>
          <w:color w:val="000000"/>
          <w:sz w:val="20"/>
          <w:szCs w:val="20"/>
          <w:lang w:eastAsia="de-DE"/>
        </w:rPr>
        <w:t xml:space="preserve">Der Feind ganz nah: Gewalt in der Familie </w:t>
      </w:r>
      <w:r w:rsidRPr="00E5708D">
        <w:rPr>
          <w:sz w:val="24"/>
          <w:szCs w:val="24"/>
        </w:rPr>
        <w:t>___ gefallen?</w:t>
      </w:r>
    </w:p>
    <w:p w14:paraId="1FC97CF3" w14:textId="77777777" w:rsidR="00E408DF" w:rsidRPr="00E5708D" w:rsidRDefault="00E408DF" w:rsidP="00E408DF">
      <w:pPr>
        <w:pStyle w:val="Listenabsatz"/>
        <w:numPr>
          <w:ilvl w:val="0"/>
          <w:numId w:val="12"/>
        </w:numPr>
      </w:pPr>
      <w:r w:rsidRPr="00E5708D">
        <w:t>Wie war die Geschichte?</w:t>
      </w:r>
    </w:p>
    <w:p w14:paraId="0FCB2749" w14:textId="77777777" w:rsidR="00E408DF" w:rsidRPr="00E5708D" w:rsidRDefault="00E408DF" w:rsidP="00E408DF">
      <w:pPr>
        <w:pStyle w:val="Listenabsatz"/>
        <w:numPr>
          <w:ilvl w:val="0"/>
          <w:numId w:val="12"/>
        </w:numPr>
      </w:pPr>
      <w:r w:rsidRPr="00E5708D">
        <w:t>Wie war die Sprache?</w:t>
      </w:r>
    </w:p>
    <w:p w14:paraId="7FAEC70D" w14:textId="77777777" w:rsidR="00E408DF" w:rsidRDefault="00E408DF" w:rsidP="00E408DF">
      <w:pPr>
        <w:pStyle w:val="Listenabsatz"/>
        <w:numPr>
          <w:ilvl w:val="0"/>
          <w:numId w:val="12"/>
        </w:numPr>
      </w:pPr>
      <w:r w:rsidRPr="00E5708D">
        <w:t>Kannst du das Buch weiterempfehlen?</w:t>
      </w:r>
    </w:p>
    <w:p w14:paraId="6F172C04" w14:textId="77777777" w:rsidR="00E408DF" w:rsidRPr="00772704" w:rsidRDefault="00E408DF" w:rsidP="00E408DF">
      <w:pPr>
        <w:rPr>
          <w:i/>
          <w:sz w:val="24"/>
        </w:rPr>
      </w:pPr>
      <w:r w:rsidRPr="00772704">
        <w:rPr>
          <w:i/>
          <w:sz w:val="24"/>
          <w:szCs w:val="24"/>
        </w:rPr>
        <w:t xml:space="preserve">Du kannst in der Tabelle ankreuzen und/oder einen Kommentar schreiben.  Vergiss deinen Namen nicht. </w:t>
      </w:r>
    </w:p>
    <w:tbl>
      <w:tblPr>
        <w:tblStyle w:val="Tabellenraster"/>
        <w:tblW w:w="5000" w:type="pct"/>
        <w:tblLook w:val="04A0" w:firstRow="1" w:lastRow="0" w:firstColumn="1" w:lastColumn="0" w:noHBand="0" w:noVBand="1"/>
      </w:tblPr>
      <w:tblGrid>
        <w:gridCol w:w="1542"/>
        <w:gridCol w:w="1709"/>
        <w:gridCol w:w="1542"/>
        <w:gridCol w:w="1640"/>
        <w:gridCol w:w="1697"/>
        <w:gridCol w:w="1637"/>
        <w:gridCol w:w="2256"/>
        <w:gridCol w:w="2311"/>
      </w:tblGrid>
      <w:tr w:rsidR="00E408DF" w:rsidRPr="00E5708D" w14:paraId="567590E3" w14:textId="77777777" w:rsidTr="00FA59B1">
        <w:tc>
          <w:tcPr>
            <w:tcW w:w="1672" w:type="pct"/>
            <w:gridSpan w:val="3"/>
            <w:vAlign w:val="center"/>
          </w:tcPr>
          <w:p w14:paraId="67007DAD" w14:textId="77777777" w:rsidR="00E408DF" w:rsidRPr="00E5708D" w:rsidRDefault="00E408DF" w:rsidP="00FA59B1">
            <w:pPr>
              <w:tabs>
                <w:tab w:val="left" w:pos="3957"/>
              </w:tabs>
              <w:spacing w:after="0"/>
              <w:jc w:val="center"/>
              <w:rPr>
                <w:b/>
                <w:sz w:val="24"/>
                <w:szCs w:val="24"/>
              </w:rPr>
            </w:pPr>
            <w:r w:rsidRPr="00E5708D">
              <w:rPr>
                <w:b/>
                <w:sz w:val="24"/>
                <w:szCs w:val="24"/>
              </w:rPr>
              <w:t>inhaltlich</w:t>
            </w:r>
          </w:p>
        </w:tc>
        <w:tc>
          <w:tcPr>
            <w:tcW w:w="1735" w:type="pct"/>
            <w:gridSpan w:val="3"/>
            <w:vAlign w:val="center"/>
          </w:tcPr>
          <w:p w14:paraId="18E2492A" w14:textId="77777777" w:rsidR="00E408DF" w:rsidRPr="00E5708D" w:rsidRDefault="00E408DF" w:rsidP="00FA59B1">
            <w:pPr>
              <w:tabs>
                <w:tab w:val="left" w:pos="3957"/>
              </w:tabs>
              <w:spacing w:after="0"/>
              <w:jc w:val="center"/>
              <w:rPr>
                <w:b/>
                <w:sz w:val="24"/>
                <w:szCs w:val="24"/>
              </w:rPr>
            </w:pPr>
            <w:r w:rsidRPr="00E5708D">
              <w:rPr>
                <w:b/>
                <w:sz w:val="24"/>
                <w:szCs w:val="24"/>
              </w:rPr>
              <w:t>sprachlich</w:t>
            </w:r>
          </w:p>
        </w:tc>
        <w:tc>
          <w:tcPr>
            <w:tcW w:w="1593" w:type="pct"/>
            <w:gridSpan w:val="2"/>
            <w:vAlign w:val="center"/>
          </w:tcPr>
          <w:p w14:paraId="3C1D98A4" w14:textId="77777777" w:rsidR="00E408DF" w:rsidRPr="00E5708D" w:rsidRDefault="00E408DF" w:rsidP="00FA59B1">
            <w:pPr>
              <w:tabs>
                <w:tab w:val="left" w:pos="3957"/>
              </w:tabs>
              <w:spacing w:after="0"/>
              <w:jc w:val="center"/>
              <w:rPr>
                <w:b/>
                <w:sz w:val="24"/>
                <w:szCs w:val="24"/>
              </w:rPr>
            </w:pPr>
            <w:r w:rsidRPr="00E5708D">
              <w:rPr>
                <w:b/>
                <w:sz w:val="24"/>
                <w:szCs w:val="24"/>
              </w:rPr>
              <w:t>Empfehlung</w:t>
            </w:r>
          </w:p>
        </w:tc>
      </w:tr>
      <w:tr w:rsidR="00E408DF" w:rsidRPr="00E5708D" w14:paraId="5EAAC4D1" w14:textId="77777777" w:rsidTr="00FA59B1">
        <w:tc>
          <w:tcPr>
            <w:tcW w:w="1672" w:type="pct"/>
            <w:gridSpan w:val="3"/>
            <w:vAlign w:val="center"/>
          </w:tcPr>
          <w:p w14:paraId="77442EFA" w14:textId="77777777" w:rsidR="00E408DF" w:rsidRPr="00E5708D" w:rsidRDefault="00E408DF" w:rsidP="00FA59B1">
            <w:pPr>
              <w:tabs>
                <w:tab w:val="left" w:pos="3957"/>
              </w:tabs>
              <w:spacing w:after="0"/>
              <w:jc w:val="center"/>
              <w:rPr>
                <w:b/>
                <w:sz w:val="24"/>
                <w:szCs w:val="24"/>
              </w:rPr>
            </w:pPr>
            <w:r w:rsidRPr="00E5708D">
              <w:rPr>
                <w:b/>
                <w:sz w:val="24"/>
                <w:szCs w:val="24"/>
              </w:rPr>
              <w:t>Das Buch war …</w:t>
            </w:r>
          </w:p>
        </w:tc>
        <w:tc>
          <w:tcPr>
            <w:tcW w:w="1735" w:type="pct"/>
            <w:gridSpan w:val="3"/>
            <w:vAlign w:val="center"/>
          </w:tcPr>
          <w:p w14:paraId="0DCB16D9" w14:textId="77777777" w:rsidR="00E408DF" w:rsidRPr="00E5708D" w:rsidRDefault="00E408DF" w:rsidP="00FA59B1">
            <w:pPr>
              <w:tabs>
                <w:tab w:val="left" w:pos="3957"/>
              </w:tabs>
              <w:spacing w:after="0"/>
              <w:jc w:val="center"/>
              <w:rPr>
                <w:b/>
                <w:sz w:val="24"/>
                <w:szCs w:val="24"/>
              </w:rPr>
            </w:pPr>
            <w:r w:rsidRPr="00E5708D">
              <w:rPr>
                <w:b/>
                <w:sz w:val="24"/>
                <w:szCs w:val="24"/>
              </w:rPr>
              <w:t>Das Buch war …</w:t>
            </w:r>
          </w:p>
        </w:tc>
        <w:tc>
          <w:tcPr>
            <w:tcW w:w="1593" w:type="pct"/>
            <w:gridSpan w:val="2"/>
            <w:vAlign w:val="center"/>
          </w:tcPr>
          <w:p w14:paraId="43383735" w14:textId="77777777" w:rsidR="00E408DF" w:rsidRPr="00E5708D" w:rsidRDefault="00E408DF" w:rsidP="00FA59B1">
            <w:pPr>
              <w:tabs>
                <w:tab w:val="left" w:pos="3957"/>
              </w:tabs>
              <w:spacing w:after="0"/>
              <w:jc w:val="center"/>
              <w:rPr>
                <w:b/>
                <w:sz w:val="24"/>
                <w:szCs w:val="24"/>
              </w:rPr>
            </w:pPr>
            <w:r w:rsidRPr="00E5708D">
              <w:rPr>
                <w:b/>
                <w:sz w:val="24"/>
                <w:szCs w:val="24"/>
              </w:rPr>
              <w:t xml:space="preserve">Ich empfehle das Buch weiter. </w:t>
            </w:r>
          </w:p>
        </w:tc>
      </w:tr>
      <w:tr w:rsidR="00E408DF" w:rsidRPr="00E5708D" w14:paraId="588EBA50" w14:textId="77777777" w:rsidTr="00FA59B1">
        <w:tc>
          <w:tcPr>
            <w:tcW w:w="538" w:type="pct"/>
          </w:tcPr>
          <w:p w14:paraId="584D7A97" w14:textId="77777777" w:rsidR="00E408DF" w:rsidRPr="00E5708D" w:rsidRDefault="00E408DF" w:rsidP="00FA59B1">
            <w:pPr>
              <w:tabs>
                <w:tab w:val="left" w:pos="3957"/>
              </w:tabs>
              <w:spacing w:after="0"/>
              <w:jc w:val="center"/>
              <w:rPr>
                <w:sz w:val="24"/>
                <w:szCs w:val="24"/>
              </w:rPr>
            </w:pPr>
            <w:r w:rsidRPr="00E5708D">
              <w:rPr>
                <w:sz w:val="24"/>
                <w:szCs w:val="24"/>
              </w:rPr>
              <w:t>interessant.</w:t>
            </w:r>
          </w:p>
        </w:tc>
        <w:tc>
          <w:tcPr>
            <w:tcW w:w="596" w:type="pct"/>
          </w:tcPr>
          <w:p w14:paraId="2F64C594" w14:textId="77777777" w:rsidR="00E408DF" w:rsidRPr="00E5708D" w:rsidRDefault="00E408DF" w:rsidP="00FA59B1">
            <w:pPr>
              <w:tabs>
                <w:tab w:val="left" w:pos="3957"/>
              </w:tabs>
              <w:spacing w:after="0"/>
              <w:jc w:val="center"/>
              <w:rPr>
                <w:sz w:val="24"/>
                <w:szCs w:val="24"/>
              </w:rPr>
            </w:pPr>
            <w:r w:rsidRPr="00E5708D">
              <w:rPr>
                <w:sz w:val="24"/>
                <w:szCs w:val="24"/>
              </w:rPr>
              <w:t>einigermaßen interessant.</w:t>
            </w:r>
          </w:p>
        </w:tc>
        <w:tc>
          <w:tcPr>
            <w:tcW w:w="538" w:type="pct"/>
          </w:tcPr>
          <w:p w14:paraId="47FC869F" w14:textId="77777777" w:rsidR="00E408DF" w:rsidRPr="00E5708D" w:rsidRDefault="00E408DF" w:rsidP="00FA59B1">
            <w:pPr>
              <w:tabs>
                <w:tab w:val="left" w:pos="3957"/>
              </w:tabs>
              <w:spacing w:after="0"/>
              <w:jc w:val="center"/>
              <w:rPr>
                <w:sz w:val="24"/>
                <w:szCs w:val="24"/>
              </w:rPr>
            </w:pPr>
            <w:r w:rsidRPr="00E5708D">
              <w:rPr>
                <w:sz w:val="24"/>
                <w:szCs w:val="24"/>
              </w:rPr>
              <w:t>nicht interessant.</w:t>
            </w:r>
          </w:p>
        </w:tc>
        <w:tc>
          <w:tcPr>
            <w:tcW w:w="572" w:type="pct"/>
          </w:tcPr>
          <w:p w14:paraId="3DC56305" w14:textId="77777777" w:rsidR="00E408DF" w:rsidRPr="00E5708D" w:rsidRDefault="00E408DF" w:rsidP="00FA59B1">
            <w:pPr>
              <w:tabs>
                <w:tab w:val="left" w:pos="3957"/>
              </w:tabs>
              <w:spacing w:after="0"/>
              <w:jc w:val="center"/>
              <w:rPr>
                <w:sz w:val="24"/>
                <w:szCs w:val="24"/>
              </w:rPr>
            </w:pPr>
            <w:r w:rsidRPr="00E5708D">
              <w:rPr>
                <w:sz w:val="24"/>
                <w:szCs w:val="24"/>
              </w:rPr>
              <w:t>sprachlich genau richtig.</w:t>
            </w:r>
          </w:p>
        </w:tc>
        <w:tc>
          <w:tcPr>
            <w:tcW w:w="592" w:type="pct"/>
          </w:tcPr>
          <w:p w14:paraId="587487D0" w14:textId="77777777" w:rsidR="00E408DF" w:rsidRPr="00E5708D" w:rsidRDefault="00E408DF" w:rsidP="00FA59B1">
            <w:pPr>
              <w:tabs>
                <w:tab w:val="left" w:pos="3957"/>
              </w:tabs>
              <w:spacing w:after="0"/>
              <w:jc w:val="center"/>
              <w:rPr>
                <w:sz w:val="24"/>
                <w:szCs w:val="24"/>
              </w:rPr>
            </w:pPr>
            <w:r w:rsidRPr="00E5708D">
              <w:rPr>
                <w:sz w:val="24"/>
                <w:szCs w:val="24"/>
              </w:rPr>
              <w:t>zu leicht.</w:t>
            </w:r>
          </w:p>
        </w:tc>
        <w:tc>
          <w:tcPr>
            <w:tcW w:w="571" w:type="pct"/>
          </w:tcPr>
          <w:p w14:paraId="098B1DF8" w14:textId="77777777" w:rsidR="00E408DF" w:rsidRPr="00E5708D" w:rsidRDefault="00E408DF" w:rsidP="00FA59B1">
            <w:pPr>
              <w:tabs>
                <w:tab w:val="left" w:pos="3957"/>
              </w:tabs>
              <w:spacing w:after="0"/>
              <w:jc w:val="center"/>
              <w:rPr>
                <w:sz w:val="24"/>
                <w:szCs w:val="24"/>
              </w:rPr>
            </w:pPr>
            <w:r w:rsidRPr="00E5708D">
              <w:rPr>
                <w:sz w:val="24"/>
                <w:szCs w:val="24"/>
              </w:rPr>
              <w:t>zu schwer.</w:t>
            </w:r>
          </w:p>
        </w:tc>
        <w:tc>
          <w:tcPr>
            <w:tcW w:w="787" w:type="pct"/>
          </w:tcPr>
          <w:p w14:paraId="390959AF" w14:textId="77777777" w:rsidR="00E408DF" w:rsidRPr="00E5708D" w:rsidRDefault="00E408DF" w:rsidP="00FA59B1">
            <w:pPr>
              <w:tabs>
                <w:tab w:val="left" w:pos="3957"/>
              </w:tabs>
              <w:spacing w:after="0"/>
              <w:jc w:val="center"/>
              <w:rPr>
                <w:sz w:val="24"/>
                <w:szCs w:val="24"/>
              </w:rPr>
            </w:pPr>
            <w:r w:rsidRPr="00E5708D">
              <w:rPr>
                <w:sz w:val="24"/>
                <w:szCs w:val="24"/>
              </w:rPr>
              <w:t>ja</w:t>
            </w:r>
          </w:p>
        </w:tc>
        <w:tc>
          <w:tcPr>
            <w:tcW w:w="805" w:type="pct"/>
          </w:tcPr>
          <w:p w14:paraId="36C256F5" w14:textId="77777777" w:rsidR="00E408DF" w:rsidRPr="00E5708D" w:rsidRDefault="00E408DF" w:rsidP="00FA59B1">
            <w:pPr>
              <w:tabs>
                <w:tab w:val="left" w:pos="3957"/>
              </w:tabs>
              <w:spacing w:after="0"/>
              <w:jc w:val="center"/>
              <w:rPr>
                <w:sz w:val="24"/>
                <w:szCs w:val="24"/>
              </w:rPr>
            </w:pPr>
            <w:r>
              <w:rPr>
                <w:sz w:val="24"/>
                <w:szCs w:val="24"/>
              </w:rPr>
              <w:t>n</w:t>
            </w:r>
            <w:r w:rsidRPr="00E5708D">
              <w:rPr>
                <w:sz w:val="24"/>
                <w:szCs w:val="24"/>
              </w:rPr>
              <w:t>ein</w:t>
            </w:r>
          </w:p>
        </w:tc>
      </w:tr>
      <w:tr w:rsidR="00E408DF" w:rsidRPr="00E5708D" w14:paraId="355B592E" w14:textId="77777777" w:rsidTr="00FA59B1">
        <w:tc>
          <w:tcPr>
            <w:tcW w:w="538" w:type="pct"/>
          </w:tcPr>
          <w:p w14:paraId="768E6993" w14:textId="77777777" w:rsidR="00E408DF" w:rsidRDefault="00E408DF" w:rsidP="00FA59B1">
            <w:pPr>
              <w:tabs>
                <w:tab w:val="left" w:pos="3957"/>
              </w:tabs>
              <w:spacing w:after="0"/>
              <w:jc w:val="center"/>
              <w:rPr>
                <w:sz w:val="24"/>
                <w:szCs w:val="24"/>
              </w:rPr>
            </w:pPr>
          </w:p>
          <w:p w14:paraId="5075166D" w14:textId="77777777" w:rsidR="00E408DF" w:rsidRDefault="00E408DF" w:rsidP="00FA59B1">
            <w:pPr>
              <w:tabs>
                <w:tab w:val="left" w:pos="3957"/>
              </w:tabs>
              <w:spacing w:after="0"/>
              <w:jc w:val="center"/>
              <w:rPr>
                <w:sz w:val="24"/>
                <w:szCs w:val="24"/>
              </w:rPr>
            </w:pPr>
          </w:p>
          <w:p w14:paraId="36EA2E56" w14:textId="77777777" w:rsidR="00E408DF" w:rsidRDefault="00E408DF" w:rsidP="00FA59B1">
            <w:pPr>
              <w:tabs>
                <w:tab w:val="left" w:pos="3957"/>
              </w:tabs>
              <w:spacing w:after="0"/>
              <w:jc w:val="center"/>
              <w:rPr>
                <w:sz w:val="24"/>
                <w:szCs w:val="24"/>
              </w:rPr>
            </w:pPr>
          </w:p>
          <w:p w14:paraId="510071CF" w14:textId="77777777" w:rsidR="00E408DF" w:rsidRDefault="00E408DF" w:rsidP="00FA59B1">
            <w:pPr>
              <w:tabs>
                <w:tab w:val="left" w:pos="3957"/>
              </w:tabs>
              <w:spacing w:after="0"/>
              <w:jc w:val="center"/>
              <w:rPr>
                <w:sz w:val="24"/>
                <w:szCs w:val="24"/>
              </w:rPr>
            </w:pPr>
          </w:p>
          <w:p w14:paraId="191AE081" w14:textId="77777777" w:rsidR="00E408DF" w:rsidRDefault="00E408DF" w:rsidP="00FA59B1">
            <w:pPr>
              <w:tabs>
                <w:tab w:val="left" w:pos="3957"/>
              </w:tabs>
              <w:spacing w:after="0"/>
              <w:jc w:val="center"/>
              <w:rPr>
                <w:sz w:val="24"/>
                <w:szCs w:val="24"/>
              </w:rPr>
            </w:pPr>
          </w:p>
          <w:p w14:paraId="37236139" w14:textId="77777777" w:rsidR="00E408DF" w:rsidRDefault="00E408DF" w:rsidP="00FA59B1">
            <w:pPr>
              <w:tabs>
                <w:tab w:val="left" w:pos="3957"/>
              </w:tabs>
              <w:spacing w:after="0"/>
              <w:rPr>
                <w:sz w:val="24"/>
                <w:szCs w:val="24"/>
              </w:rPr>
            </w:pPr>
          </w:p>
          <w:p w14:paraId="63558F90" w14:textId="77777777" w:rsidR="00E408DF" w:rsidRDefault="00E408DF" w:rsidP="00FA59B1">
            <w:pPr>
              <w:tabs>
                <w:tab w:val="left" w:pos="3957"/>
              </w:tabs>
              <w:spacing w:after="0"/>
              <w:jc w:val="center"/>
              <w:rPr>
                <w:sz w:val="24"/>
                <w:szCs w:val="24"/>
              </w:rPr>
            </w:pPr>
          </w:p>
          <w:p w14:paraId="64716891" w14:textId="77777777" w:rsidR="00E408DF" w:rsidRPr="00E5708D" w:rsidRDefault="00E408DF" w:rsidP="00FA59B1">
            <w:pPr>
              <w:tabs>
                <w:tab w:val="left" w:pos="3957"/>
              </w:tabs>
              <w:spacing w:after="0"/>
              <w:rPr>
                <w:sz w:val="24"/>
                <w:szCs w:val="24"/>
              </w:rPr>
            </w:pPr>
          </w:p>
          <w:p w14:paraId="6DC57A09" w14:textId="77777777" w:rsidR="00E408DF" w:rsidRPr="00E5708D" w:rsidRDefault="00E408DF" w:rsidP="00FA59B1">
            <w:pPr>
              <w:tabs>
                <w:tab w:val="left" w:pos="3957"/>
              </w:tabs>
              <w:spacing w:after="0"/>
              <w:jc w:val="center"/>
              <w:rPr>
                <w:sz w:val="24"/>
                <w:szCs w:val="24"/>
              </w:rPr>
            </w:pPr>
          </w:p>
          <w:p w14:paraId="4BE792AC" w14:textId="77777777" w:rsidR="00E408DF" w:rsidRPr="00E5708D" w:rsidRDefault="00E408DF" w:rsidP="00FA59B1">
            <w:pPr>
              <w:tabs>
                <w:tab w:val="left" w:pos="3957"/>
              </w:tabs>
              <w:spacing w:after="0"/>
              <w:jc w:val="center"/>
              <w:rPr>
                <w:sz w:val="24"/>
                <w:szCs w:val="24"/>
              </w:rPr>
            </w:pPr>
          </w:p>
          <w:p w14:paraId="0DF29D70" w14:textId="77777777" w:rsidR="00E408DF" w:rsidRPr="00E5708D" w:rsidRDefault="00E408DF" w:rsidP="00FA59B1">
            <w:pPr>
              <w:tabs>
                <w:tab w:val="left" w:pos="3957"/>
              </w:tabs>
              <w:spacing w:after="0"/>
              <w:rPr>
                <w:sz w:val="24"/>
                <w:szCs w:val="24"/>
              </w:rPr>
            </w:pPr>
          </w:p>
        </w:tc>
        <w:tc>
          <w:tcPr>
            <w:tcW w:w="596" w:type="pct"/>
          </w:tcPr>
          <w:p w14:paraId="2F8E9A12" w14:textId="77777777" w:rsidR="00E408DF" w:rsidRPr="00E5708D" w:rsidRDefault="00E408DF" w:rsidP="00FA59B1">
            <w:pPr>
              <w:tabs>
                <w:tab w:val="left" w:pos="3957"/>
              </w:tabs>
              <w:spacing w:after="0"/>
              <w:jc w:val="center"/>
              <w:rPr>
                <w:sz w:val="24"/>
                <w:szCs w:val="24"/>
              </w:rPr>
            </w:pPr>
          </w:p>
        </w:tc>
        <w:tc>
          <w:tcPr>
            <w:tcW w:w="538" w:type="pct"/>
          </w:tcPr>
          <w:p w14:paraId="0CB969DA" w14:textId="77777777" w:rsidR="00E408DF" w:rsidRPr="00E5708D" w:rsidRDefault="00E408DF" w:rsidP="00FA59B1">
            <w:pPr>
              <w:tabs>
                <w:tab w:val="left" w:pos="3957"/>
              </w:tabs>
              <w:spacing w:after="0"/>
              <w:jc w:val="center"/>
              <w:rPr>
                <w:sz w:val="24"/>
                <w:szCs w:val="24"/>
              </w:rPr>
            </w:pPr>
          </w:p>
        </w:tc>
        <w:tc>
          <w:tcPr>
            <w:tcW w:w="572" w:type="pct"/>
          </w:tcPr>
          <w:p w14:paraId="401E8459" w14:textId="77777777" w:rsidR="00E408DF" w:rsidRPr="00E5708D" w:rsidRDefault="00E408DF" w:rsidP="00FA59B1">
            <w:pPr>
              <w:tabs>
                <w:tab w:val="left" w:pos="3957"/>
              </w:tabs>
              <w:spacing w:after="0"/>
              <w:jc w:val="center"/>
              <w:rPr>
                <w:sz w:val="24"/>
                <w:szCs w:val="24"/>
              </w:rPr>
            </w:pPr>
          </w:p>
        </w:tc>
        <w:tc>
          <w:tcPr>
            <w:tcW w:w="592" w:type="pct"/>
          </w:tcPr>
          <w:p w14:paraId="6DC80DFD" w14:textId="77777777" w:rsidR="00E408DF" w:rsidRPr="00E5708D" w:rsidRDefault="00E408DF" w:rsidP="00FA59B1">
            <w:pPr>
              <w:tabs>
                <w:tab w:val="left" w:pos="3957"/>
              </w:tabs>
              <w:spacing w:after="0"/>
              <w:jc w:val="center"/>
              <w:rPr>
                <w:sz w:val="24"/>
                <w:szCs w:val="24"/>
              </w:rPr>
            </w:pPr>
          </w:p>
        </w:tc>
        <w:tc>
          <w:tcPr>
            <w:tcW w:w="571" w:type="pct"/>
          </w:tcPr>
          <w:p w14:paraId="2ECDA3F0" w14:textId="77777777" w:rsidR="00E408DF" w:rsidRPr="00E5708D" w:rsidRDefault="00E408DF" w:rsidP="00FA59B1">
            <w:pPr>
              <w:tabs>
                <w:tab w:val="left" w:pos="3957"/>
              </w:tabs>
              <w:spacing w:after="0"/>
              <w:jc w:val="center"/>
              <w:rPr>
                <w:sz w:val="24"/>
                <w:szCs w:val="24"/>
              </w:rPr>
            </w:pPr>
          </w:p>
        </w:tc>
        <w:tc>
          <w:tcPr>
            <w:tcW w:w="787" w:type="pct"/>
          </w:tcPr>
          <w:p w14:paraId="2216FFF0" w14:textId="77777777" w:rsidR="00E408DF" w:rsidRPr="00E5708D" w:rsidRDefault="00E408DF" w:rsidP="00FA59B1">
            <w:pPr>
              <w:tabs>
                <w:tab w:val="left" w:pos="3957"/>
              </w:tabs>
              <w:spacing w:after="0"/>
              <w:jc w:val="center"/>
              <w:rPr>
                <w:sz w:val="24"/>
                <w:szCs w:val="24"/>
              </w:rPr>
            </w:pPr>
          </w:p>
        </w:tc>
        <w:tc>
          <w:tcPr>
            <w:tcW w:w="805" w:type="pct"/>
          </w:tcPr>
          <w:p w14:paraId="6765542E" w14:textId="77777777" w:rsidR="00E408DF" w:rsidRPr="00E5708D" w:rsidRDefault="00E408DF" w:rsidP="00FA59B1">
            <w:pPr>
              <w:tabs>
                <w:tab w:val="left" w:pos="3957"/>
              </w:tabs>
              <w:spacing w:after="0"/>
              <w:jc w:val="center"/>
              <w:rPr>
                <w:sz w:val="24"/>
                <w:szCs w:val="24"/>
              </w:rPr>
            </w:pPr>
          </w:p>
        </w:tc>
      </w:tr>
    </w:tbl>
    <w:p w14:paraId="0C7905D7" w14:textId="77777777" w:rsidR="00E408DF" w:rsidRDefault="00E408DF" w:rsidP="00E408DF">
      <w:pPr>
        <w:rPr>
          <w:rFonts w:ascii="Apple Chancery" w:hAnsi="Apple Chancery" w:cs="Apple Chancery"/>
        </w:rPr>
      </w:pPr>
    </w:p>
    <w:p w14:paraId="19E1D190" w14:textId="77777777" w:rsidR="00E408DF" w:rsidRDefault="00E408DF" w:rsidP="00E408DF">
      <w:pPr>
        <w:rPr>
          <w:rFonts w:ascii="Apple Chancery" w:hAnsi="Apple Chancery" w:cs="Apple Chancery"/>
        </w:rPr>
      </w:pPr>
      <w:r>
        <w:rPr>
          <w:rFonts w:ascii="Apple Chancery" w:hAnsi="Apple Chancery" w:cs="Apple Chancery"/>
        </w:rPr>
        <w:lastRenderedPageBreak/>
        <w:t>Katharina:</w:t>
      </w:r>
    </w:p>
    <w:p w14:paraId="07314D98" w14:textId="77777777" w:rsidR="00E408DF" w:rsidRDefault="00E408DF" w:rsidP="00E408DF">
      <w:pPr>
        <w:rPr>
          <w:rFonts w:ascii="Apple Chancery" w:hAnsi="Apple Chancery" w:cs="Apple Chancery"/>
        </w:rPr>
      </w:pPr>
      <w:r>
        <w:rPr>
          <w:rFonts w:ascii="Apple Chancery" w:hAnsi="Apple Chancery" w:cs="Apple Chancery"/>
        </w:rPr>
        <w:t xml:space="preserve">Ich gebe dem Buch ein </w:t>
      </w:r>
      <w:r w:rsidRPr="00FA3DE9">
        <w:rPr>
          <w:rFonts w:ascii="Apple Chancery" w:hAnsi="Apple Chancery" w:cs="Apple Chancery"/>
        </w:rPr>
        <w:sym w:font="Wingdings" w:char="F04C"/>
      </w:r>
      <w:r>
        <w:rPr>
          <w:rFonts w:ascii="Apple Chancery" w:hAnsi="Apple Chancery" w:cs="Apple Chancery"/>
        </w:rPr>
        <w:t>, weil es zu viel über die Gedanken der Person gegangen ist. Das war langweilig. Ein bisschen mehr Aktion wäre gut gewesen. Die Sprache war auch schwer. Wenn du ein nachdenklicher Typ bist, kannst du das lesen.</w:t>
      </w:r>
    </w:p>
    <w:p w14:paraId="097A7040" w14:textId="77777777" w:rsidR="00E408DF" w:rsidRDefault="00E408DF" w:rsidP="00E408DF">
      <w:pPr>
        <w:rPr>
          <w:rFonts w:ascii="Apple Chancery" w:hAnsi="Apple Chancery" w:cs="Apple Chancery"/>
        </w:rPr>
      </w:pPr>
      <w:r>
        <w:rPr>
          <w:rFonts w:ascii="Apple Chancery" w:hAnsi="Apple Chancery" w:cs="Apple Chancery"/>
        </w:rPr>
        <w:t>Joost:</w:t>
      </w:r>
    </w:p>
    <w:p w14:paraId="39310B49" w14:textId="77777777" w:rsidR="00E408DF" w:rsidRDefault="00E408DF" w:rsidP="00E408DF">
      <w:pPr>
        <w:rPr>
          <w:rFonts w:ascii="Apple Chancery" w:hAnsi="Apple Chancery" w:cs="Apple Chancery"/>
        </w:rPr>
      </w:pPr>
      <w:r>
        <w:rPr>
          <w:rFonts w:ascii="Apple Chancery" w:hAnsi="Apple Chancery" w:cs="Apple Chancery"/>
        </w:rPr>
        <w:t>Ich habe das Buch schnell gelesen, es war superspannend und einfach zu verstehen. Es ist ein guter Lesetipp. Besonders gut war, dass der Sandmann so ein Psychopath war, voll lustig!</w:t>
      </w:r>
    </w:p>
    <w:p w14:paraId="298AC6AA" w14:textId="77777777" w:rsidR="00E408DF" w:rsidRPr="00E5708D" w:rsidRDefault="00E408DF" w:rsidP="00E408DF">
      <w:pPr>
        <w:rPr>
          <w:b/>
          <w:sz w:val="24"/>
        </w:rPr>
      </w:pPr>
    </w:p>
    <w:p w14:paraId="4BF424C0" w14:textId="77777777" w:rsidR="00E408DF" w:rsidRDefault="00E408DF" w:rsidP="00E408DF">
      <w:pPr>
        <w:spacing w:after="0" w:line="240" w:lineRule="auto"/>
        <w:rPr>
          <w:b/>
          <w:sz w:val="24"/>
        </w:rPr>
      </w:pPr>
      <w:r>
        <w:rPr>
          <w:b/>
          <w:sz w:val="24"/>
        </w:rPr>
        <w:br w:type="page"/>
      </w:r>
    </w:p>
    <w:p w14:paraId="7032AE0B" w14:textId="77777777" w:rsidR="00E408DF" w:rsidRPr="00976B27" w:rsidRDefault="00E408DF" w:rsidP="00E408DF">
      <w:pPr>
        <w:rPr>
          <w:rFonts w:ascii="Verdana" w:eastAsia="Times New Roman" w:hAnsi="Verdana" w:cs="Times New Roman"/>
          <w:color w:val="000000"/>
          <w:sz w:val="20"/>
          <w:szCs w:val="20"/>
          <w:lang w:eastAsia="de-DE"/>
        </w:rPr>
      </w:pPr>
      <w:r>
        <w:rPr>
          <w:sz w:val="24"/>
          <w:szCs w:val="24"/>
        </w:rPr>
        <w:lastRenderedPageBreak/>
        <w:t>Wie hat dir das Buch __</w:t>
      </w:r>
      <w:r w:rsidRPr="009E1EF5">
        <w:rPr>
          <w:rFonts w:ascii="Verdana" w:hAnsi="Verdana"/>
          <w:color w:val="000000"/>
          <w:sz w:val="20"/>
          <w:szCs w:val="20"/>
        </w:rPr>
        <w:t xml:space="preserve"> </w:t>
      </w:r>
      <w:r w:rsidR="00976B27" w:rsidRPr="00976B27">
        <w:rPr>
          <w:rFonts w:ascii="Verdana" w:eastAsia="Times New Roman" w:hAnsi="Verdana" w:cs="Times New Roman"/>
          <w:i/>
          <w:color w:val="000000"/>
          <w:sz w:val="20"/>
          <w:szCs w:val="20"/>
          <w:lang w:eastAsia="de-DE"/>
        </w:rPr>
        <w:t>Der Klassenfeind und ich</w:t>
      </w:r>
      <w:r w:rsidRPr="00E5708D">
        <w:rPr>
          <w:sz w:val="24"/>
          <w:szCs w:val="24"/>
        </w:rPr>
        <w:t>___ gefallen?</w:t>
      </w:r>
    </w:p>
    <w:p w14:paraId="634BC318" w14:textId="77777777" w:rsidR="00E408DF" w:rsidRPr="00E5708D" w:rsidRDefault="00E408DF" w:rsidP="00E408DF">
      <w:pPr>
        <w:pStyle w:val="Listenabsatz"/>
        <w:numPr>
          <w:ilvl w:val="0"/>
          <w:numId w:val="12"/>
        </w:numPr>
      </w:pPr>
      <w:r w:rsidRPr="00E5708D">
        <w:t>Wie war die Geschichte?</w:t>
      </w:r>
    </w:p>
    <w:p w14:paraId="6C886D85" w14:textId="77777777" w:rsidR="00E408DF" w:rsidRPr="00E5708D" w:rsidRDefault="00E408DF" w:rsidP="00E408DF">
      <w:pPr>
        <w:pStyle w:val="Listenabsatz"/>
        <w:numPr>
          <w:ilvl w:val="0"/>
          <w:numId w:val="12"/>
        </w:numPr>
      </w:pPr>
      <w:r w:rsidRPr="00E5708D">
        <w:t>Wie war die Sprache?</w:t>
      </w:r>
    </w:p>
    <w:p w14:paraId="48DE868B" w14:textId="77777777" w:rsidR="00E408DF" w:rsidRDefault="00E408DF" w:rsidP="00E408DF">
      <w:pPr>
        <w:pStyle w:val="Listenabsatz"/>
        <w:numPr>
          <w:ilvl w:val="0"/>
          <w:numId w:val="12"/>
        </w:numPr>
      </w:pPr>
      <w:r w:rsidRPr="00E5708D">
        <w:t>Kannst du das Buch weiterempfehlen?</w:t>
      </w:r>
    </w:p>
    <w:p w14:paraId="1BDC6CD2" w14:textId="77777777" w:rsidR="00E408DF" w:rsidRPr="00772704" w:rsidRDefault="00E408DF" w:rsidP="00E408DF">
      <w:pPr>
        <w:rPr>
          <w:i/>
          <w:sz w:val="24"/>
        </w:rPr>
      </w:pPr>
      <w:r w:rsidRPr="00772704">
        <w:rPr>
          <w:i/>
          <w:sz w:val="24"/>
          <w:szCs w:val="24"/>
        </w:rPr>
        <w:t xml:space="preserve">Du kannst in der Tabelle ankreuzen und/oder einen Kommentar schreiben.  Vergiss deinen Namen nicht. </w:t>
      </w:r>
    </w:p>
    <w:tbl>
      <w:tblPr>
        <w:tblStyle w:val="Tabellenraster"/>
        <w:tblW w:w="5000" w:type="pct"/>
        <w:tblLook w:val="04A0" w:firstRow="1" w:lastRow="0" w:firstColumn="1" w:lastColumn="0" w:noHBand="0" w:noVBand="1"/>
      </w:tblPr>
      <w:tblGrid>
        <w:gridCol w:w="1542"/>
        <w:gridCol w:w="1709"/>
        <w:gridCol w:w="1542"/>
        <w:gridCol w:w="1640"/>
        <w:gridCol w:w="1697"/>
        <w:gridCol w:w="1637"/>
        <w:gridCol w:w="2256"/>
        <w:gridCol w:w="2311"/>
      </w:tblGrid>
      <w:tr w:rsidR="00E408DF" w:rsidRPr="00E5708D" w14:paraId="005E3FF6" w14:textId="77777777" w:rsidTr="00FA59B1">
        <w:tc>
          <w:tcPr>
            <w:tcW w:w="1672" w:type="pct"/>
            <w:gridSpan w:val="3"/>
            <w:vAlign w:val="center"/>
          </w:tcPr>
          <w:p w14:paraId="72478476" w14:textId="77777777" w:rsidR="00E408DF" w:rsidRPr="00E5708D" w:rsidRDefault="00E408DF" w:rsidP="00FA59B1">
            <w:pPr>
              <w:tabs>
                <w:tab w:val="left" w:pos="3957"/>
              </w:tabs>
              <w:spacing w:after="0"/>
              <w:jc w:val="center"/>
              <w:rPr>
                <w:b/>
                <w:sz w:val="24"/>
                <w:szCs w:val="24"/>
              </w:rPr>
            </w:pPr>
            <w:r w:rsidRPr="00E5708D">
              <w:rPr>
                <w:b/>
                <w:sz w:val="24"/>
                <w:szCs w:val="24"/>
              </w:rPr>
              <w:t>inhaltlich</w:t>
            </w:r>
          </w:p>
        </w:tc>
        <w:tc>
          <w:tcPr>
            <w:tcW w:w="1735" w:type="pct"/>
            <w:gridSpan w:val="3"/>
            <w:vAlign w:val="center"/>
          </w:tcPr>
          <w:p w14:paraId="3CB18A58" w14:textId="77777777" w:rsidR="00E408DF" w:rsidRPr="00E5708D" w:rsidRDefault="00E408DF" w:rsidP="00FA59B1">
            <w:pPr>
              <w:tabs>
                <w:tab w:val="left" w:pos="3957"/>
              </w:tabs>
              <w:spacing w:after="0"/>
              <w:jc w:val="center"/>
              <w:rPr>
                <w:b/>
                <w:sz w:val="24"/>
                <w:szCs w:val="24"/>
              </w:rPr>
            </w:pPr>
            <w:r w:rsidRPr="00E5708D">
              <w:rPr>
                <w:b/>
                <w:sz w:val="24"/>
                <w:szCs w:val="24"/>
              </w:rPr>
              <w:t>sprachlich</w:t>
            </w:r>
          </w:p>
        </w:tc>
        <w:tc>
          <w:tcPr>
            <w:tcW w:w="1593" w:type="pct"/>
            <w:gridSpan w:val="2"/>
            <w:vAlign w:val="center"/>
          </w:tcPr>
          <w:p w14:paraId="021525F8" w14:textId="77777777" w:rsidR="00E408DF" w:rsidRPr="00E5708D" w:rsidRDefault="00E408DF" w:rsidP="00FA59B1">
            <w:pPr>
              <w:tabs>
                <w:tab w:val="left" w:pos="3957"/>
              </w:tabs>
              <w:spacing w:after="0"/>
              <w:jc w:val="center"/>
              <w:rPr>
                <w:b/>
                <w:sz w:val="24"/>
                <w:szCs w:val="24"/>
              </w:rPr>
            </w:pPr>
            <w:r w:rsidRPr="00E5708D">
              <w:rPr>
                <w:b/>
                <w:sz w:val="24"/>
                <w:szCs w:val="24"/>
              </w:rPr>
              <w:t>Empfehlung</w:t>
            </w:r>
          </w:p>
        </w:tc>
      </w:tr>
      <w:tr w:rsidR="00E408DF" w:rsidRPr="00E5708D" w14:paraId="53EC9FA6" w14:textId="77777777" w:rsidTr="00FA59B1">
        <w:tc>
          <w:tcPr>
            <w:tcW w:w="1672" w:type="pct"/>
            <w:gridSpan w:val="3"/>
            <w:vAlign w:val="center"/>
          </w:tcPr>
          <w:p w14:paraId="3AC881EF" w14:textId="77777777" w:rsidR="00E408DF" w:rsidRPr="00E5708D" w:rsidRDefault="00E408DF" w:rsidP="00FA59B1">
            <w:pPr>
              <w:tabs>
                <w:tab w:val="left" w:pos="3957"/>
              </w:tabs>
              <w:spacing w:after="0"/>
              <w:jc w:val="center"/>
              <w:rPr>
                <w:b/>
                <w:sz w:val="24"/>
                <w:szCs w:val="24"/>
              </w:rPr>
            </w:pPr>
            <w:r w:rsidRPr="00E5708D">
              <w:rPr>
                <w:b/>
                <w:sz w:val="24"/>
                <w:szCs w:val="24"/>
              </w:rPr>
              <w:t>Das Buch war …</w:t>
            </w:r>
          </w:p>
        </w:tc>
        <w:tc>
          <w:tcPr>
            <w:tcW w:w="1735" w:type="pct"/>
            <w:gridSpan w:val="3"/>
            <w:vAlign w:val="center"/>
          </w:tcPr>
          <w:p w14:paraId="392D75D3" w14:textId="77777777" w:rsidR="00E408DF" w:rsidRPr="00E5708D" w:rsidRDefault="00E408DF" w:rsidP="00FA59B1">
            <w:pPr>
              <w:tabs>
                <w:tab w:val="left" w:pos="3957"/>
              </w:tabs>
              <w:spacing w:after="0"/>
              <w:jc w:val="center"/>
              <w:rPr>
                <w:b/>
                <w:sz w:val="24"/>
                <w:szCs w:val="24"/>
              </w:rPr>
            </w:pPr>
            <w:r w:rsidRPr="00E5708D">
              <w:rPr>
                <w:b/>
                <w:sz w:val="24"/>
                <w:szCs w:val="24"/>
              </w:rPr>
              <w:t>Das Buch war …</w:t>
            </w:r>
          </w:p>
        </w:tc>
        <w:tc>
          <w:tcPr>
            <w:tcW w:w="1593" w:type="pct"/>
            <w:gridSpan w:val="2"/>
            <w:vAlign w:val="center"/>
          </w:tcPr>
          <w:p w14:paraId="200DFE97" w14:textId="77777777" w:rsidR="00E408DF" w:rsidRPr="00E5708D" w:rsidRDefault="00E408DF" w:rsidP="00FA59B1">
            <w:pPr>
              <w:tabs>
                <w:tab w:val="left" w:pos="3957"/>
              </w:tabs>
              <w:spacing w:after="0"/>
              <w:jc w:val="center"/>
              <w:rPr>
                <w:b/>
                <w:sz w:val="24"/>
                <w:szCs w:val="24"/>
              </w:rPr>
            </w:pPr>
            <w:r w:rsidRPr="00E5708D">
              <w:rPr>
                <w:b/>
                <w:sz w:val="24"/>
                <w:szCs w:val="24"/>
              </w:rPr>
              <w:t xml:space="preserve">Ich empfehle das Buch weiter. </w:t>
            </w:r>
          </w:p>
        </w:tc>
      </w:tr>
      <w:tr w:rsidR="00E408DF" w:rsidRPr="00E5708D" w14:paraId="71E68CAB" w14:textId="77777777" w:rsidTr="00FA59B1">
        <w:tc>
          <w:tcPr>
            <w:tcW w:w="538" w:type="pct"/>
          </w:tcPr>
          <w:p w14:paraId="37B5975F" w14:textId="77777777" w:rsidR="00E408DF" w:rsidRPr="00E5708D" w:rsidRDefault="00E408DF" w:rsidP="00FA59B1">
            <w:pPr>
              <w:tabs>
                <w:tab w:val="left" w:pos="3957"/>
              </w:tabs>
              <w:spacing w:after="0"/>
              <w:jc w:val="center"/>
              <w:rPr>
                <w:sz w:val="24"/>
                <w:szCs w:val="24"/>
              </w:rPr>
            </w:pPr>
            <w:r w:rsidRPr="00E5708D">
              <w:rPr>
                <w:sz w:val="24"/>
                <w:szCs w:val="24"/>
              </w:rPr>
              <w:t>interessant.</w:t>
            </w:r>
          </w:p>
        </w:tc>
        <w:tc>
          <w:tcPr>
            <w:tcW w:w="596" w:type="pct"/>
          </w:tcPr>
          <w:p w14:paraId="4C7CD8D9" w14:textId="77777777" w:rsidR="00E408DF" w:rsidRPr="00E5708D" w:rsidRDefault="00E408DF" w:rsidP="00FA59B1">
            <w:pPr>
              <w:tabs>
                <w:tab w:val="left" w:pos="3957"/>
              </w:tabs>
              <w:spacing w:after="0"/>
              <w:jc w:val="center"/>
              <w:rPr>
                <w:sz w:val="24"/>
                <w:szCs w:val="24"/>
              </w:rPr>
            </w:pPr>
            <w:r w:rsidRPr="00E5708D">
              <w:rPr>
                <w:sz w:val="24"/>
                <w:szCs w:val="24"/>
              </w:rPr>
              <w:t>einigermaßen interessant.</w:t>
            </w:r>
          </w:p>
        </w:tc>
        <w:tc>
          <w:tcPr>
            <w:tcW w:w="538" w:type="pct"/>
          </w:tcPr>
          <w:p w14:paraId="6C97E5A8" w14:textId="77777777" w:rsidR="00E408DF" w:rsidRPr="00E5708D" w:rsidRDefault="00E408DF" w:rsidP="00FA59B1">
            <w:pPr>
              <w:tabs>
                <w:tab w:val="left" w:pos="3957"/>
              </w:tabs>
              <w:spacing w:after="0"/>
              <w:jc w:val="center"/>
              <w:rPr>
                <w:sz w:val="24"/>
                <w:szCs w:val="24"/>
              </w:rPr>
            </w:pPr>
            <w:r w:rsidRPr="00E5708D">
              <w:rPr>
                <w:sz w:val="24"/>
                <w:szCs w:val="24"/>
              </w:rPr>
              <w:t>nicht interessant.</w:t>
            </w:r>
          </w:p>
        </w:tc>
        <w:tc>
          <w:tcPr>
            <w:tcW w:w="572" w:type="pct"/>
          </w:tcPr>
          <w:p w14:paraId="1A523C4B" w14:textId="77777777" w:rsidR="00E408DF" w:rsidRPr="00E5708D" w:rsidRDefault="00E408DF" w:rsidP="00FA59B1">
            <w:pPr>
              <w:tabs>
                <w:tab w:val="left" w:pos="3957"/>
              </w:tabs>
              <w:spacing w:after="0"/>
              <w:jc w:val="center"/>
              <w:rPr>
                <w:sz w:val="24"/>
                <w:szCs w:val="24"/>
              </w:rPr>
            </w:pPr>
            <w:r w:rsidRPr="00E5708D">
              <w:rPr>
                <w:sz w:val="24"/>
                <w:szCs w:val="24"/>
              </w:rPr>
              <w:t>sprachlich genau richtig.</w:t>
            </w:r>
          </w:p>
        </w:tc>
        <w:tc>
          <w:tcPr>
            <w:tcW w:w="592" w:type="pct"/>
          </w:tcPr>
          <w:p w14:paraId="5FDFD034" w14:textId="77777777" w:rsidR="00E408DF" w:rsidRPr="00E5708D" w:rsidRDefault="00E408DF" w:rsidP="00FA59B1">
            <w:pPr>
              <w:tabs>
                <w:tab w:val="left" w:pos="3957"/>
              </w:tabs>
              <w:spacing w:after="0"/>
              <w:jc w:val="center"/>
              <w:rPr>
                <w:sz w:val="24"/>
                <w:szCs w:val="24"/>
              </w:rPr>
            </w:pPr>
            <w:r w:rsidRPr="00E5708D">
              <w:rPr>
                <w:sz w:val="24"/>
                <w:szCs w:val="24"/>
              </w:rPr>
              <w:t>zu leicht.</w:t>
            </w:r>
          </w:p>
        </w:tc>
        <w:tc>
          <w:tcPr>
            <w:tcW w:w="571" w:type="pct"/>
          </w:tcPr>
          <w:p w14:paraId="28433542" w14:textId="77777777" w:rsidR="00E408DF" w:rsidRPr="00E5708D" w:rsidRDefault="00E408DF" w:rsidP="00FA59B1">
            <w:pPr>
              <w:tabs>
                <w:tab w:val="left" w:pos="3957"/>
              </w:tabs>
              <w:spacing w:after="0"/>
              <w:jc w:val="center"/>
              <w:rPr>
                <w:sz w:val="24"/>
                <w:szCs w:val="24"/>
              </w:rPr>
            </w:pPr>
            <w:r w:rsidRPr="00E5708D">
              <w:rPr>
                <w:sz w:val="24"/>
                <w:szCs w:val="24"/>
              </w:rPr>
              <w:t>zu schwer.</w:t>
            </w:r>
          </w:p>
        </w:tc>
        <w:tc>
          <w:tcPr>
            <w:tcW w:w="787" w:type="pct"/>
          </w:tcPr>
          <w:p w14:paraId="355EDAB3" w14:textId="77777777" w:rsidR="00E408DF" w:rsidRPr="00E5708D" w:rsidRDefault="00E408DF" w:rsidP="00FA59B1">
            <w:pPr>
              <w:tabs>
                <w:tab w:val="left" w:pos="3957"/>
              </w:tabs>
              <w:spacing w:after="0"/>
              <w:jc w:val="center"/>
              <w:rPr>
                <w:sz w:val="24"/>
                <w:szCs w:val="24"/>
              </w:rPr>
            </w:pPr>
            <w:r w:rsidRPr="00E5708D">
              <w:rPr>
                <w:sz w:val="24"/>
                <w:szCs w:val="24"/>
              </w:rPr>
              <w:t>ja</w:t>
            </w:r>
          </w:p>
        </w:tc>
        <w:tc>
          <w:tcPr>
            <w:tcW w:w="805" w:type="pct"/>
          </w:tcPr>
          <w:p w14:paraId="12F8E7F0" w14:textId="77777777" w:rsidR="00E408DF" w:rsidRPr="00E5708D" w:rsidRDefault="00E408DF" w:rsidP="00FA59B1">
            <w:pPr>
              <w:tabs>
                <w:tab w:val="left" w:pos="3957"/>
              </w:tabs>
              <w:spacing w:after="0"/>
              <w:jc w:val="center"/>
              <w:rPr>
                <w:sz w:val="24"/>
                <w:szCs w:val="24"/>
              </w:rPr>
            </w:pPr>
            <w:r>
              <w:rPr>
                <w:sz w:val="24"/>
                <w:szCs w:val="24"/>
              </w:rPr>
              <w:t>n</w:t>
            </w:r>
            <w:r w:rsidRPr="00E5708D">
              <w:rPr>
                <w:sz w:val="24"/>
                <w:szCs w:val="24"/>
              </w:rPr>
              <w:t>ein</w:t>
            </w:r>
          </w:p>
        </w:tc>
      </w:tr>
      <w:tr w:rsidR="00E408DF" w:rsidRPr="00E5708D" w14:paraId="11B5F3C7" w14:textId="77777777" w:rsidTr="00FA59B1">
        <w:tc>
          <w:tcPr>
            <w:tcW w:w="538" w:type="pct"/>
          </w:tcPr>
          <w:p w14:paraId="34AF7BF3" w14:textId="77777777" w:rsidR="00E408DF" w:rsidRDefault="00E408DF" w:rsidP="00FA59B1">
            <w:pPr>
              <w:tabs>
                <w:tab w:val="left" w:pos="3957"/>
              </w:tabs>
              <w:spacing w:after="0"/>
              <w:jc w:val="center"/>
              <w:rPr>
                <w:sz w:val="24"/>
                <w:szCs w:val="24"/>
              </w:rPr>
            </w:pPr>
          </w:p>
          <w:p w14:paraId="4B32EE9F" w14:textId="77777777" w:rsidR="00E408DF" w:rsidRDefault="00E408DF" w:rsidP="00FA59B1">
            <w:pPr>
              <w:tabs>
                <w:tab w:val="left" w:pos="3957"/>
              </w:tabs>
              <w:spacing w:after="0"/>
              <w:jc w:val="center"/>
              <w:rPr>
                <w:sz w:val="24"/>
                <w:szCs w:val="24"/>
              </w:rPr>
            </w:pPr>
          </w:p>
          <w:p w14:paraId="7BF91F54" w14:textId="77777777" w:rsidR="00E408DF" w:rsidRDefault="00E408DF" w:rsidP="00FA59B1">
            <w:pPr>
              <w:tabs>
                <w:tab w:val="left" w:pos="3957"/>
              </w:tabs>
              <w:spacing w:after="0"/>
              <w:jc w:val="center"/>
              <w:rPr>
                <w:sz w:val="24"/>
                <w:szCs w:val="24"/>
              </w:rPr>
            </w:pPr>
          </w:p>
          <w:p w14:paraId="1F33C3FE" w14:textId="77777777" w:rsidR="00E408DF" w:rsidRDefault="00E408DF" w:rsidP="00FA59B1">
            <w:pPr>
              <w:tabs>
                <w:tab w:val="left" w:pos="3957"/>
              </w:tabs>
              <w:spacing w:after="0"/>
              <w:jc w:val="center"/>
              <w:rPr>
                <w:sz w:val="24"/>
                <w:szCs w:val="24"/>
              </w:rPr>
            </w:pPr>
          </w:p>
          <w:p w14:paraId="1FF29F19" w14:textId="77777777" w:rsidR="00E408DF" w:rsidRDefault="00E408DF" w:rsidP="00FA59B1">
            <w:pPr>
              <w:tabs>
                <w:tab w:val="left" w:pos="3957"/>
              </w:tabs>
              <w:spacing w:after="0"/>
              <w:jc w:val="center"/>
              <w:rPr>
                <w:sz w:val="24"/>
                <w:szCs w:val="24"/>
              </w:rPr>
            </w:pPr>
          </w:p>
          <w:p w14:paraId="39CE41EC" w14:textId="77777777" w:rsidR="00E408DF" w:rsidRDefault="00E408DF" w:rsidP="00FA59B1">
            <w:pPr>
              <w:tabs>
                <w:tab w:val="left" w:pos="3957"/>
              </w:tabs>
              <w:spacing w:after="0"/>
              <w:rPr>
                <w:sz w:val="24"/>
                <w:szCs w:val="24"/>
              </w:rPr>
            </w:pPr>
          </w:p>
          <w:p w14:paraId="38C3CB48" w14:textId="77777777" w:rsidR="00E408DF" w:rsidRDefault="00E408DF" w:rsidP="00FA59B1">
            <w:pPr>
              <w:tabs>
                <w:tab w:val="left" w:pos="3957"/>
              </w:tabs>
              <w:spacing w:after="0"/>
              <w:jc w:val="center"/>
              <w:rPr>
                <w:sz w:val="24"/>
                <w:szCs w:val="24"/>
              </w:rPr>
            </w:pPr>
          </w:p>
          <w:p w14:paraId="4A5A6D1C" w14:textId="77777777" w:rsidR="00E408DF" w:rsidRPr="00E5708D" w:rsidRDefault="00E408DF" w:rsidP="00FA59B1">
            <w:pPr>
              <w:tabs>
                <w:tab w:val="left" w:pos="3957"/>
              </w:tabs>
              <w:spacing w:after="0"/>
              <w:rPr>
                <w:sz w:val="24"/>
                <w:szCs w:val="24"/>
              </w:rPr>
            </w:pPr>
          </w:p>
          <w:p w14:paraId="0A18B0DA" w14:textId="77777777" w:rsidR="00E408DF" w:rsidRPr="00E5708D" w:rsidRDefault="00E408DF" w:rsidP="00FA59B1">
            <w:pPr>
              <w:tabs>
                <w:tab w:val="left" w:pos="3957"/>
              </w:tabs>
              <w:spacing w:after="0"/>
              <w:jc w:val="center"/>
              <w:rPr>
                <w:sz w:val="24"/>
                <w:szCs w:val="24"/>
              </w:rPr>
            </w:pPr>
          </w:p>
          <w:p w14:paraId="70456153" w14:textId="77777777" w:rsidR="00E408DF" w:rsidRPr="00E5708D" w:rsidRDefault="00E408DF" w:rsidP="00FA59B1">
            <w:pPr>
              <w:tabs>
                <w:tab w:val="left" w:pos="3957"/>
              </w:tabs>
              <w:spacing w:after="0"/>
              <w:jc w:val="center"/>
              <w:rPr>
                <w:sz w:val="24"/>
                <w:szCs w:val="24"/>
              </w:rPr>
            </w:pPr>
          </w:p>
          <w:p w14:paraId="30B3ADF5" w14:textId="77777777" w:rsidR="00E408DF" w:rsidRPr="00E5708D" w:rsidRDefault="00E408DF" w:rsidP="00FA59B1">
            <w:pPr>
              <w:tabs>
                <w:tab w:val="left" w:pos="3957"/>
              </w:tabs>
              <w:spacing w:after="0"/>
              <w:rPr>
                <w:sz w:val="24"/>
                <w:szCs w:val="24"/>
              </w:rPr>
            </w:pPr>
          </w:p>
        </w:tc>
        <w:tc>
          <w:tcPr>
            <w:tcW w:w="596" w:type="pct"/>
          </w:tcPr>
          <w:p w14:paraId="78254CC5" w14:textId="77777777" w:rsidR="00E408DF" w:rsidRPr="00E5708D" w:rsidRDefault="00E408DF" w:rsidP="00FA59B1">
            <w:pPr>
              <w:tabs>
                <w:tab w:val="left" w:pos="3957"/>
              </w:tabs>
              <w:spacing w:after="0"/>
              <w:jc w:val="center"/>
              <w:rPr>
                <w:sz w:val="24"/>
                <w:szCs w:val="24"/>
              </w:rPr>
            </w:pPr>
          </w:p>
        </w:tc>
        <w:tc>
          <w:tcPr>
            <w:tcW w:w="538" w:type="pct"/>
          </w:tcPr>
          <w:p w14:paraId="49FF0752" w14:textId="77777777" w:rsidR="00E408DF" w:rsidRPr="00E5708D" w:rsidRDefault="00E408DF" w:rsidP="00FA59B1">
            <w:pPr>
              <w:tabs>
                <w:tab w:val="left" w:pos="3957"/>
              </w:tabs>
              <w:spacing w:after="0"/>
              <w:jc w:val="center"/>
              <w:rPr>
                <w:sz w:val="24"/>
                <w:szCs w:val="24"/>
              </w:rPr>
            </w:pPr>
          </w:p>
        </w:tc>
        <w:tc>
          <w:tcPr>
            <w:tcW w:w="572" w:type="pct"/>
          </w:tcPr>
          <w:p w14:paraId="57C8A20A" w14:textId="77777777" w:rsidR="00E408DF" w:rsidRPr="00E5708D" w:rsidRDefault="00E408DF" w:rsidP="00FA59B1">
            <w:pPr>
              <w:tabs>
                <w:tab w:val="left" w:pos="3957"/>
              </w:tabs>
              <w:spacing w:after="0"/>
              <w:jc w:val="center"/>
              <w:rPr>
                <w:sz w:val="24"/>
                <w:szCs w:val="24"/>
              </w:rPr>
            </w:pPr>
          </w:p>
        </w:tc>
        <w:tc>
          <w:tcPr>
            <w:tcW w:w="592" w:type="pct"/>
          </w:tcPr>
          <w:p w14:paraId="46FD3DE3" w14:textId="77777777" w:rsidR="00E408DF" w:rsidRPr="00E5708D" w:rsidRDefault="00E408DF" w:rsidP="00FA59B1">
            <w:pPr>
              <w:tabs>
                <w:tab w:val="left" w:pos="3957"/>
              </w:tabs>
              <w:spacing w:after="0"/>
              <w:jc w:val="center"/>
              <w:rPr>
                <w:sz w:val="24"/>
                <w:szCs w:val="24"/>
              </w:rPr>
            </w:pPr>
          </w:p>
        </w:tc>
        <w:tc>
          <w:tcPr>
            <w:tcW w:w="571" w:type="pct"/>
          </w:tcPr>
          <w:p w14:paraId="7C3C08A6" w14:textId="77777777" w:rsidR="00E408DF" w:rsidRPr="00E5708D" w:rsidRDefault="00E408DF" w:rsidP="00FA59B1">
            <w:pPr>
              <w:tabs>
                <w:tab w:val="left" w:pos="3957"/>
              </w:tabs>
              <w:spacing w:after="0"/>
              <w:jc w:val="center"/>
              <w:rPr>
                <w:sz w:val="24"/>
                <w:szCs w:val="24"/>
              </w:rPr>
            </w:pPr>
          </w:p>
        </w:tc>
        <w:tc>
          <w:tcPr>
            <w:tcW w:w="787" w:type="pct"/>
          </w:tcPr>
          <w:p w14:paraId="2624CAAF" w14:textId="77777777" w:rsidR="00E408DF" w:rsidRPr="00E5708D" w:rsidRDefault="00E408DF" w:rsidP="00FA59B1">
            <w:pPr>
              <w:tabs>
                <w:tab w:val="left" w:pos="3957"/>
              </w:tabs>
              <w:spacing w:after="0"/>
              <w:jc w:val="center"/>
              <w:rPr>
                <w:sz w:val="24"/>
                <w:szCs w:val="24"/>
              </w:rPr>
            </w:pPr>
          </w:p>
        </w:tc>
        <w:tc>
          <w:tcPr>
            <w:tcW w:w="805" w:type="pct"/>
          </w:tcPr>
          <w:p w14:paraId="6C805125" w14:textId="77777777" w:rsidR="00E408DF" w:rsidRPr="00E5708D" w:rsidRDefault="00E408DF" w:rsidP="00FA59B1">
            <w:pPr>
              <w:tabs>
                <w:tab w:val="left" w:pos="3957"/>
              </w:tabs>
              <w:spacing w:after="0"/>
              <w:jc w:val="center"/>
              <w:rPr>
                <w:sz w:val="24"/>
                <w:szCs w:val="24"/>
              </w:rPr>
            </w:pPr>
          </w:p>
        </w:tc>
      </w:tr>
    </w:tbl>
    <w:p w14:paraId="0C55CC2C" w14:textId="77777777" w:rsidR="00E408DF" w:rsidRDefault="00E408DF" w:rsidP="00E408DF">
      <w:pPr>
        <w:rPr>
          <w:rFonts w:ascii="Apple Chancery" w:hAnsi="Apple Chancery" w:cs="Apple Chancery"/>
        </w:rPr>
      </w:pPr>
    </w:p>
    <w:p w14:paraId="52867446" w14:textId="77777777" w:rsidR="00E408DF" w:rsidRDefault="00E408DF" w:rsidP="00E408DF">
      <w:pPr>
        <w:rPr>
          <w:rFonts w:ascii="Apple Chancery" w:hAnsi="Apple Chancery" w:cs="Apple Chancery"/>
        </w:rPr>
      </w:pPr>
      <w:r>
        <w:rPr>
          <w:rFonts w:ascii="Apple Chancery" w:hAnsi="Apple Chancery" w:cs="Apple Chancery"/>
        </w:rPr>
        <w:lastRenderedPageBreak/>
        <w:t>Katharina:</w:t>
      </w:r>
    </w:p>
    <w:p w14:paraId="0B27756E" w14:textId="77777777" w:rsidR="00E408DF" w:rsidRDefault="00E408DF" w:rsidP="00E408DF">
      <w:pPr>
        <w:rPr>
          <w:rFonts w:ascii="Apple Chancery" w:hAnsi="Apple Chancery" w:cs="Apple Chancery"/>
        </w:rPr>
      </w:pPr>
      <w:r>
        <w:rPr>
          <w:rFonts w:ascii="Apple Chancery" w:hAnsi="Apple Chancery" w:cs="Apple Chancery"/>
        </w:rPr>
        <w:t xml:space="preserve">Ich gebe dem Buch ein </w:t>
      </w:r>
      <w:r w:rsidRPr="00FA3DE9">
        <w:rPr>
          <w:rFonts w:ascii="Apple Chancery" w:hAnsi="Apple Chancery" w:cs="Apple Chancery"/>
        </w:rPr>
        <w:sym w:font="Wingdings" w:char="F04C"/>
      </w:r>
      <w:r>
        <w:rPr>
          <w:rFonts w:ascii="Apple Chancery" w:hAnsi="Apple Chancery" w:cs="Apple Chancery"/>
        </w:rPr>
        <w:t>, weil es zu viel über die Gedanken der Person gegangen ist. Das war langweilig. Ein bisschen mehr Aktion wäre gut gewesen. Die Sprache war auch schwer. Wenn du ein nachdenklicher Typ bist, kannst du das lesen.</w:t>
      </w:r>
    </w:p>
    <w:p w14:paraId="03D0A1D4" w14:textId="77777777" w:rsidR="00E408DF" w:rsidRDefault="00E408DF" w:rsidP="00E408DF">
      <w:pPr>
        <w:rPr>
          <w:rFonts w:ascii="Apple Chancery" w:hAnsi="Apple Chancery" w:cs="Apple Chancery"/>
        </w:rPr>
      </w:pPr>
      <w:r>
        <w:rPr>
          <w:rFonts w:ascii="Apple Chancery" w:hAnsi="Apple Chancery" w:cs="Apple Chancery"/>
        </w:rPr>
        <w:t>Joost:</w:t>
      </w:r>
    </w:p>
    <w:p w14:paraId="75DD0393" w14:textId="77777777" w:rsidR="00E408DF" w:rsidRDefault="00E408DF" w:rsidP="00E408DF">
      <w:pPr>
        <w:rPr>
          <w:rFonts w:ascii="Apple Chancery" w:hAnsi="Apple Chancery" w:cs="Apple Chancery"/>
        </w:rPr>
      </w:pPr>
      <w:r>
        <w:rPr>
          <w:rFonts w:ascii="Apple Chancery" w:hAnsi="Apple Chancery" w:cs="Apple Chancery"/>
        </w:rPr>
        <w:t>Ich habe das Buch schnell gelesen, es war superspannend und einfach zu verstehen. Es ist ein guter Lesetipp. Besonders gut war, dass der Sandmann so ein Psychopath war, voll lustig!</w:t>
      </w:r>
    </w:p>
    <w:p w14:paraId="3ADF1C22" w14:textId="77777777" w:rsidR="00E408DF" w:rsidRPr="00E5708D" w:rsidRDefault="00E408DF" w:rsidP="00E408DF">
      <w:pPr>
        <w:rPr>
          <w:b/>
          <w:sz w:val="24"/>
        </w:rPr>
      </w:pPr>
    </w:p>
    <w:p w14:paraId="1C471667" w14:textId="77777777" w:rsidR="00E408DF" w:rsidRDefault="00E408DF" w:rsidP="00E408DF">
      <w:pPr>
        <w:spacing w:after="0" w:line="240" w:lineRule="auto"/>
        <w:rPr>
          <w:b/>
          <w:sz w:val="24"/>
        </w:rPr>
      </w:pPr>
      <w:r>
        <w:rPr>
          <w:b/>
          <w:sz w:val="24"/>
        </w:rPr>
        <w:br w:type="page"/>
      </w:r>
    </w:p>
    <w:p w14:paraId="6E331CEC" w14:textId="77777777" w:rsidR="00E408DF" w:rsidRPr="009E1EF5" w:rsidRDefault="00E408DF" w:rsidP="00E408DF">
      <w:pPr>
        <w:rPr>
          <w:rFonts w:ascii="Verdana" w:eastAsia="Times New Roman" w:hAnsi="Verdana" w:cs="Times New Roman"/>
          <w:i/>
          <w:color w:val="000000"/>
          <w:sz w:val="20"/>
          <w:szCs w:val="20"/>
          <w:lang w:eastAsia="de-DE"/>
        </w:rPr>
      </w:pPr>
      <w:r>
        <w:rPr>
          <w:sz w:val="24"/>
          <w:szCs w:val="24"/>
        </w:rPr>
        <w:lastRenderedPageBreak/>
        <w:t>Wie hat dir das Buch __</w:t>
      </w:r>
      <w:r w:rsidRPr="009E1EF5">
        <w:rPr>
          <w:rFonts w:ascii="Verdana" w:hAnsi="Verdana"/>
          <w:color w:val="000000"/>
          <w:sz w:val="20"/>
          <w:szCs w:val="20"/>
        </w:rPr>
        <w:t xml:space="preserve"> </w:t>
      </w:r>
      <w:r w:rsidR="00976B27" w:rsidRPr="00976B27">
        <w:rPr>
          <w:rFonts w:ascii="Verdana" w:eastAsia="Times New Roman" w:hAnsi="Verdana" w:cs="Times New Roman"/>
          <w:i/>
          <w:color w:val="000000"/>
          <w:sz w:val="20"/>
          <w:szCs w:val="20"/>
          <w:lang w:eastAsia="de-DE"/>
        </w:rPr>
        <w:t>Der Sandmann</w:t>
      </w:r>
      <w:r w:rsidRPr="00E5708D">
        <w:rPr>
          <w:sz w:val="24"/>
          <w:szCs w:val="24"/>
        </w:rPr>
        <w:t>___ gefallen?</w:t>
      </w:r>
    </w:p>
    <w:p w14:paraId="39E969B8" w14:textId="77777777" w:rsidR="00E408DF" w:rsidRPr="00E5708D" w:rsidRDefault="00E408DF" w:rsidP="00E408DF">
      <w:pPr>
        <w:pStyle w:val="Listenabsatz"/>
        <w:numPr>
          <w:ilvl w:val="0"/>
          <w:numId w:val="12"/>
        </w:numPr>
      </w:pPr>
      <w:r w:rsidRPr="00E5708D">
        <w:t>Wie war die Geschichte?</w:t>
      </w:r>
    </w:p>
    <w:p w14:paraId="4A89858B" w14:textId="77777777" w:rsidR="00E408DF" w:rsidRPr="00E5708D" w:rsidRDefault="00E408DF" w:rsidP="00E408DF">
      <w:pPr>
        <w:pStyle w:val="Listenabsatz"/>
        <w:numPr>
          <w:ilvl w:val="0"/>
          <w:numId w:val="12"/>
        </w:numPr>
      </w:pPr>
      <w:r w:rsidRPr="00E5708D">
        <w:t>Wie war die Sprache?</w:t>
      </w:r>
    </w:p>
    <w:p w14:paraId="18D50D33" w14:textId="77777777" w:rsidR="00E408DF" w:rsidRDefault="00E408DF" w:rsidP="00E408DF">
      <w:pPr>
        <w:pStyle w:val="Listenabsatz"/>
        <w:numPr>
          <w:ilvl w:val="0"/>
          <w:numId w:val="12"/>
        </w:numPr>
      </w:pPr>
      <w:r w:rsidRPr="00E5708D">
        <w:t>Kannst du das Buch weiterempfehlen?</w:t>
      </w:r>
    </w:p>
    <w:p w14:paraId="40681FFD" w14:textId="77777777" w:rsidR="00E408DF" w:rsidRPr="00772704" w:rsidRDefault="00E408DF" w:rsidP="00E408DF">
      <w:pPr>
        <w:rPr>
          <w:i/>
          <w:sz w:val="24"/>
        </w:rPr>
      </w:pPr>
      <w:r w:rsidRPr="00772704">
        <w:rPr>
          <w:i/>
          <w:sz w:val="24"/>
          <w:szCs w:val="24"/>
        </w:rPr>
        <w:t xml:space="preserve">Du kannst in der Tabelle ankreuzen und/oder einen Kommentar schreiben.  Vergiss deinen Namen nicht. </w:t>
      </w:r>
    </w:p>
    <w:tbl>
      <w:tblPr>
        <w:tblStyle w:val="Tabellenraster"/>
        <w:tblW w:w="5000" w:type="pct"/>
        <w:tblLook w:val="04A0" w:firstRow="1" w:lastRow="0" w:firstColumn="1" w:lastColumn="0" w:noHBand="0" w:noVBand="1"/>
      </w:tblPr>
      <w:tblGrid>
        <w:gridCol w:w="1542"/>
        <w:gridCol w:w="1709"/>
        <w:gridCol w:w="1542"/>
        <w:gridCol w:w="1640"/>
        <w:gridCol w:w="1697"/>
        <w:gridCol w:w="1637"/>
        <w:gridCol w:w="2256"/>
        <w:gridCol w:w="2311"/>
      </w:tblGrid>
      <w:tr w:rsidR="00E408DF" w:rsidRPr="00E5708D" w14:paraId="7A6CB92E" w14:textId="77777777" w:rsidTr="00FA59B1">
        <w:tc>
          <w:tcPr>
            <w:tcW w:w="1672" w:type="pct"/>
            <w:gridSpan w:val="3"/>
            <w:vAlign w:val="center"/>
          </w:tcPr>
          <w:p w14:paraId="75A00B2B" w14:textId="77777777" w:rsidR="00E408DF" w:rsidRPr="00E5708D" w:rsidRDefault="00E408DF" w:rsidP="00FA59B1">
            <w:pPr>
              <w:tabs>
                <w:tab w:val="left" w:pos="3957"/>
              </w:tabs>
              <w:spacing w:after="0"/>
              <w:jc w:val="center"/>
              <w:rPr>
                <w:b/>
                <w:sz w:val="24"/>
                <w:szCs w:val="24"/>
              </w:rPr>
            </w:pPr>
            <w:r w:rsidRPr="00E5708D">
              <w:rPr>
                <w:b/>
                <w:sz w:val="24"/>
                <w:szCs w:val="24"/>
              </w:rPr>
              <w:t>inhaltlich</w:t>
            </w:r>
          </w:p>
        </w:tc>
        <w:tc>
          <w:tcPr>
            <w:tcW w:w="1735" w:type="pct"/>
            <w:gridSpan w:val="3"/>
            <w:vAlign w:val="center"/>
          </w:tcPr>
          <w:p w14:paraId="17D95DCB" w14:textId="77777777" w:rsidR="00E408DF" w:rsidRPr="00E5708D" w:rsidRDefault="00E408DF" w:rsidP="00FA59B1">
            <w:pPr>
              <w:tabs>
                <w:tab w:val="left" w:pos="3957"/>
              </w:tabs>
              <w:spacing w:after="0"/>
              <w:jc w:val="center"/>
              <w:rPr>
                <w:b/>
                <w:sz w:val="24"/>
                <w:szCs w:val="24"/>
              </w:rPr>
            </w:pPr>
            <w:r w:rsidRPr="00E5708D">
              <w:rPr>
                <w:b/>
                <w:sz w:val="24"/>
                <w:szCs w:val="24"/>
              </w:rPr>
              <w:t>sprachlich</w:t>
            </w:r>
          </w:p>
        </w:tc>
        <w:tc>
          <w:tcPr>
            <w:tcW w:w="1593" w:type="pct"/>
            <w:gridSpan w:val="2"/>
            <w:vAlign w:val="center"/>
          </w:tcPr>
          <w:p w14:paraId="08F00140" w14:textId="77777777" w:rsidR="00E408DF" w:rsidRPr="00E5708D" w:rsidRDefault="00E408DF" w:rsidP="00FA59B1">
            <w:pPr>
              <w:tabs>
                <w:tab w:val="left" w:pos="3957"/>
              </w:tabs>
              <w:spacing w:after="0"/>
              <w:jc w:val="center"/>
              <w:rPr>
                <w:b/>
                <w:sz w:val="24"/>
                <w:szCs w:val="24"/>
              </w:rPr>
            </w:pPr>
            <w:r w:rsidRPr="00E5708D">
              <w:rPr>
                <w:b/>
                <w:sz w:val="24"/>
                <w:szCs w:val="24"/>
              </w:rPr>
              <w:t>Empfehlung</w:t>
            </w:r>
          </w:p>
        </w:tc>
      </w:tr>
      <w:tr w:rsidR="00E408DF" w:rsidRPr="00E5708D" w14:paraId="056F826C" w14:textId="77777777" w:rsidTr="00FA59B1">
        <w:tc>
          <w:tcPr>
            <w:tcW w:w="1672" w:type="pct"/>
            <w:gridSpan w:val="3"/>
            <w:vAlign w:val="center"/>
          </w:tcPr>
          <w:p w14:paraId="38091E1C" w14:textId="77777777" w:rsidR="00E408DF" w:rsidRPr="00E5708D" w:rsidRDefault="00E408DF" w:rsidP="00FA59B1">
            <w:pPr>
              <w:tabs>
                <w:tab w:val="left" w:pos="3957"/>
              </w:tabs>
              <w:spacing w:after="0"/>
              <w:jc w:val="center"/>
              <w:rPr>
                <w:b/>
                <w:sz w:val="24"/>
                <w:szCs w:val="24"/>
              </w:rPr>
            </w:pPr>
            <w:r w:rsidRPr="00E5708D">
              <w:rPr>
                <w:b/>
                <w:sz w:val="24"/>
                <w:szCs w:val="24"/>
              </w:rPr>
              <w:t>Das Buch war …</w:t>
            </w:r>
          </w:p>
        </w:tc>
        <w:tc>
          <w:tcPr>
            <w:tcW w:w="1735" w:type="pct"/>
            <w:gridSpan w:val="3"/>
            <w:vAlign w:val="center"/>
          </w:tcPr>
          <w:p w14:paraId="50D4F083" w14:textId="77777777" w:rsidR="00E408DF" w:rsidRPr="00E5708D" w:rsidRDefault="00E408DF" w:rsidP="00FA59B1">
            <w:pPr>
              <w:tabs>
                <w:tab w:val="left" w:pos="3957"/>
              </w:tabs>
              <w:spacing w:after="0"/>
              <w:jc w:val="center"/>
              <w:rPr>
                <w:b/>
                <w:sz w:val="24"/>
                <w:szCs w:val="24"/>
              </w:rPr>
            </w:pPr>
            <w:r w:rsidRPr="00E5708D">
              <w:rPr>
                <w:b/>
                <w:sz w:val="24"/>
                <w:szCs w:val="24"/>
              </w:rPr>
              <w:t>Das Buch war …</w:t>
            </w:r>
          </w:p>
        </w:tc>
        <w:tc>
          <w:tcPr>
            <w:tcW w:w="1593" w:type="pct"/>
            <w:gridSpan w:val="2"/>
            <w:vAlign w:val="center"/>
          </w:tcPr>
          <w:p w14:paraId="141BB15A" w14:textId="77777777" w:rsidR="00E408DF" w:rsidRPr="00E5708D" w:rsidRDefault="00E408DF" w:rsidP="00FA59B1">
            <w:pPr>
              <w:tabs>
                <w:tab w:val="left" w:pos="3957"/>
              </w:tabs>
              <w:spacing w:after="0"/>
              <w:jc w:val="center"/>
              <w:rPr>
                <w:b/>
                <w:sz w:val="24"/>
                <w:szCs w:val="24"/>
              </w:rPr>
            </w:pPr>
            <w:r w:rsidRPr="00E5708D">
              <w:rPr>
                <w:b/>
                <w:sz w:val="24"/>
                <w:szCs w:val="24"/>
              </w:rPr>
              <w:t xml:space="preserve">Ich empfehle das Buch weiter. </w:t>
            </w:r>
          </w:p>
        </w:tc>
      </w:tr>
      <w:tr w:rsidR="00E408DF" w:rsidRPr="00E5708D" w14:paraId="63DE7C70" w14:textId="77777777" w:rsidTr="00FA59B1">
        <w:tc>
          <w:tcPr>
            <w:tcW w:w="538" w:type="pct"/>
          </w:tcPr>
          <w:p w14:paraId="21EB099B" w14:textId="77777777" w:rsidR="00E408DF" w:rsidRPr="00E5708D" w:rsidRDefault="00E408DF" w:rsidP="00FA59B1">
            <w:pPr>
              <w:tabs>
                <w:tab w:val="left" w:pos="3957"/>
              </w:tabs>
              <w:spacing w:after="0"/>
              <w:jc w:val="center"/>
              <w:rPr>
                <w:sz w:val="24"/>
                <w:szCs w:val="24"/>
              </w:rPr>
            </w:pPr>
            <w:r w:rsidRPr="00E5708D">
              <w:rPr>
                <w:sz w:val="24"/>
                <w:szCs w:val="24"/>
              </w:rPr>
              <w:t>interessant.</w:t>
            </w:r>
          </w:p>
        </w:tc>
        <w:tc>
          <w:tcPr>
            <w:tcW w:w="596" w:type="pct"/>
          </w:tcPr>
          <w:p w14:paraId="50DC44C4" w14:textId="77777777" w:rsidR="00E408DF" w:rsidRPr="00E5708D" w:rsidRDefault="00E408DF" w:rsidP="00FA59B1">
            <w:pPr>
              <w:tabs>
                <w:tab w:val="left" w:pos="3957"/>
              </w:tabs>
              <w:spacing w:after="0"/>
              <w:jc w:val="center"/>
              <w:rPr>
                <w:sz w:val="24"/>
                <w:szCs w:val="24"/>
              </w:rPr>
            </w:pPr>
            <w:r w:rsidRPr="00E5708D">
              <w:rPr>
                <w:sz w:val="24"/>
                <w:szCs w:val="24"/>
              </w:rPr>
              <w:t>einigermaßen interessant.</w:t>
            </w:r>
          </w:p>
        </w:tc>
        <w:tc>
          <w:tcPr>
            <w:tcW w:w="538" w:type="pct"/>
          </w:tcPr>
          <w:p w14:paraId="2D46FBA8" w14:textId="77777777" w:rsidR="00E408DF" w:rsidRPr="00E5708D" w:rsidRDefault="00E408DF" w:rsidP="00FA59B1">
            <w:pPr>
              <w:tabs>
                <w:tab w:val="left" w:pos="3957"/>
              </w:tabs>
              <w:spacing w:after="0"/>
              <w:jc w:val="center"/>
              <w:rPr>
                <w:sz w:val="24"/>
                <w:szCs w:val="24"/>
              </w:rPr>
            </w:pPr>
            <w:r w:rsidRPr="00E5708D">
              <w:rPr>
                <w:sz w:val="24"/>
                <w:szCs w:val="24"/>
              </w:rPr>
              <w:t>nicht interessant.</w:t>
            </w:r>
          </w:p>
        </w:tc>
        <w:tc>
          <w:tcPr>
            <w:tcW w:w="572" w:type="pct"/>
          </w:tcPr>
          <w:p w14:paraId="17311774" w14:textId="77777777" w:rsidR="00E408DF" w:rsidRPr="00E5708D" w:rsidRDefault="00E408DF" w:rsidP="00FA59B1">
            <w:pPr>
              <w:tabs>
                <w:tab w:val="left" w:pos="3957"/>
              </w:tabs>
              <w:spacing w:after="0"/>
              <w:jc w:val="center"/>
              <w:rPr>
                <w:sz w:val="24"/>
                <w:szCs w:val="24"/>
              </w:rPr>
            </w:pPr>
            <w:r w:rsidRPr="00E5708D">
              <w:rPr>
                <w:sz w:val="24"/>
                <w:szCs w:val="24"/>
              </w:rPr>
              <w:t>sprachlich genau richtig.</w:t>
            </w:r>
          </w:p>
        </w:tc>
        <w:tc>
          <w:tcPr>
            <w:tcW w:w="592" w:type="pct"/>
          </w:tcPr>
          <w:p w14:paraId="515D7230" w14:textId="77777777" w:rsidR="00E408DF" w:rsidRPr="00E5708D" w:rsidRDefault="00E408DF" w:rsidP="00FA59B1">
            <w:pPr>
              <w:tabs>
                <w:tab w:val="left" w:pos="3957"/>
              </w:tabs>
              <w:spacing w:after="0"/>
              <w:jc w:val="center"/>
              <w:rPr>
                <w:sz w:val="24"/>
                <w:szCs w:val="24"/>
              </w:rPr>
            </w:pPr>
            <w:r w:rsidRPr="00E5708D">
              <w:rPr>
                <w:sz w:val="24"/>
                <w:szCs w:val="24"/>
              </w:rPr>
              <w:t>zu leicht.</w:t>
            </w:r>
          </w:p>
        </w:tc>
        <w:tc>
          <w:tcPr>
            <w:tcW w:w="571" w:type="pct"/>
          </w:tcPr>
          <w:p w14:paraId="08F28C5C" w14:textId="77777777" w:rsidR="00E408DF" w:rsidRPr="00E5708D" w:rsidRDefault="00E408DF" w:rsidP="00FA59B1">
            <w:pPr>
              <w:tabs>
                <w:tab w:val="left" w:pos="3957"/>
              </w:tabs>
              <w:spacing w:after="0"/>
              <w:jc w:val="center"/>
              <w:rPr>
                <w:sz w:val="24"/>
                <w:szCs w:val="24"/>
              </w:rPr>
            </w:pPr>
            <w:r w:rsidRPr="00E5708D">
              <w:rPr>
                <w:sz w:val="24"/>
                <w:szCs w:val="24"/>
              </w:rPr>
              <w:t>zu schwer.</w:t>
            </w:r>
          </w:p>
        </w:tc>
        <w:tc>
          <w:tcPr>
            <w:tcW w:w="787" w:type="pct"/>
          </w:tcPr>
          <w:p w14:paraId="5BFF4EA2" w14:textId="77777777" w:rsidR="00E408DF" w:rsidRPr="00E5708D" w:rsidRDefault="00E408DF" w:rsidP="00FA59B1">
            <w:pPr>
              <w:tabs>
                <w:tab w:val="left" w:pos="3957"/>
              </w:tabs>
              <w:spacing w:after="0"/>
              <w:jc w:val="center"/>
              <w:rPr>
                <w:sz w:val="24"/>
                <w:szCs w:val="24"/>
              </w:rPr>
            </w:pPr>
            <w:r w:rsidRPr="00E5708D">
              <w:rPr>
                <w:sz w:val="24"/>
                <w:szCs w:val="24"/>
              </w:rPr>
              <w:t>ja</w:t>
            </w:r>
          </w:p>
        </w:tc>
        <w:tc>
          <w:tcPr>
            <w:tcW w:w="805" w:type="pct"/>
          </w:tcPr>
          <w:p w14:paraId="6C7872F1" w14:textId="77777777" w:rsidR="00E408DF" w:rsidRPr="00E5708D" w:rsidRDefault="00E408DF" w:rsidP="00FA59B1">
            <w:pPr>
              <w:tabs>
                <w:tab w:val="left" w:pos="3957"/>
              </w:tabs>
              <w:spacing w:after="0"/>
              <w:jc w:val="center"/>
              <w:rPr>
                <w:sz w:val="24"/>
                <w:szCs w:val="24"/>
              </w:rPr>
            </w:pPr>
            <w:r>
              <w:rPr>
                <w:sz w:val="24"/>
                <w:szCs w:val="24"/>
              </w:rPr>
              <w:t>n</w:t>
            </w:r>
            <w:r w:rsidRPr="00E5708D">
              <w:rPr>
                <w:sz w:val="24"/>
                <w:szCs w:val="24"/>
              </w:rPr>
              <w:t>ein</w:t>
            </w:r>
          </w:p>
        </w:tc>
      </w:tr>
      <w:tr w:rsidR="00E408DF" w:rsidRPr="00E5708D" w14:paraId="6C1A436C" w14:textId="77777777" w:rsidTr="00FA59B1">
        <w:tc>
          <w:tcPr>
            <w:tcW w:w="538" w:type="pct"/>
          </w:tcPr>
          <w:p w14:paraId="6958BC50" w14:textId="77777777" w:rsidR="00E408DF" w:rsidRDefault="00E408DF" w:rsidP="00FA59B1">
            <w:pPr>
              <w:tabs>
                <w:tab w:val="left" w:pos="3957"/>
              </w:tabs>
              <w:spacing w:after="0"/>
              <w:jc w:val="center"/>
              <w:rPr>
                <w:sz w:val="24"/>
                <w:szCs w:val="24"/>
              </w:rPr>
            </w:pPr>
          </w:p>
          <w:p w14:paraId="0C3D2AEC" w14:textId="77777777" w:rsidR="00E408DF" w:rsidRDefault="00E408DF" w:rsidP="00FA59B1">
            <w:pPr>
              <w:tabs>
                <w:tab w:val="left" w:pos="3957"/>
              </w:tabs>
              <w:spacing w:after="0"/>
              <w:jc w:val="center"/>
              <w:rPr>
                <w:sz w:val="24"/>
                <w:szCs w:val="24"/>
              </w:rPr>
            </w:pPr>
          </w:p>
          <w:p w14:paraId="21A45BC1" w14:textId="77777777" w:rsidR="00E408DF" w:rsidRDefault="00E408DF" w:rsidP="00FA59B1">
            <w:pPr>
              <w:tabs>
                <w:tab w:val="left" w:pos="3957"/>
              </w:tabs>
              <w:spacing w:after="0"/>
              <w:jc w:val="center"/>
              <w:rPr>
                <w:sz w:val="24"/>
                <w:szCs w:val="24"/>
              </w:rPr>
            </w:pPr>
          </w:p>
          <w:p w14:paraId="3960C18C" w14:textId="77777777" w:rsidR="00E408DF" w:rsidRDefault="00E408DF" w:rsidP="00FA59B1">
            <w:pPr>
              <w:tabs>
                <w:tab w:val="left" w:pos="3957"/>
              </w:tabs>
              <w:spacing w:after="0"/>
              <w:jc w:val="center"/>
              <w:rPr>
                <w:sz w:val="24"/>
                <w:szCs w:val="24"/>
              </w:rPr>
            </w:pPr>
          </w:p>
          <w:p w14:paraId="4FEDE7CF" w14:textId="77777777" w:rsidR="00E408DF" w:rsidRDefault="00E408DF" w:rsidP="00FA59B1">
            <w:pPr>
              <w:tabs>
                <w:tab w:val="left" w:pos="3957"/>
              </w:tabs>
              <w:spacing w:after="0"/>
              <w:jc w:val="center"/>
              <w:rPr>
                <w:sz w:val="24"/>
                <w:szCs w:val="24"/>
              </w:rPr>
            </w:pPr>
          </w:p>
          <w:p w14:paraId="74E2C2C4" w14:textId="77777777" w:rsidR="00E408DF" w:rsidRDefault="00E408DF" w:rsidP="00FA59B1">
            <w:pPr>
              <w:tabs>
                <w:tab w:val="left" w:pos="3957"/>
              </w:tabs>
              <w:spacing w:after="0"/>
              <w:rPr>
                <w:sz w:val="24"/>
                <w:szCs w:val="24"/>
              </w:rPr>
            </w:pPr>
          </w:p>
          <w:p w14:paraId="3A56DFDA" w14:textId="77777777" w:rsidR="00E408DF" w:rsidRDefault="00E408DF" w:rsidP="00FA59B1">
            <w:pPr>
              <w:tabs>
                <w:tab w:val="left" w:pos="3957"/>
              </w:tabs>
              <w:spacing w:after="0"/>
              <w:jc w:val="center"/>
              <w:rPr>
                <w:sz w:val="24"/>
                <w:szCs w:val="24"/>
              </w:rPr>
            </w:pPr>
          </w:p>
          <w:p w14:paraId="31D67168" w14:textId="77777777" w:rsidR="00E408DF" w:rsidRPr="00E5708D" w:rsidRDefault="00E408DF" w:rsidP="00FA59B1">
            <w:pPr>
              <w:tabs>
                <w:tab w:val="left" w:pos="3957"/>
              </w:tabs>
              <w:spacing w:after="0"/>
              <w:rPr>
                <w:sz w:val="24"/>
                <w:szCs w:val="24"/>
              </w:rPr>
            </w:pPr>
          </w:p>
          <w:p w14:paraId="0AC97A00" w14:textId="77777777" w:rsidR="00E408DF" w:rsidRPr="00E5708D" w:rsidRDefault="00E408DF" w:rsidP="00FA59B1">
            <w:pPr>
              <w:tabs>
                <w:tab w:val="left" w:pos="3957"/>
              </w:tabs>
              <w:spacing w:after="0"/>
              <w:jc w:val="center"/>
              <w:rPr>
                <w:sz w:val="24"/>
                <w:szCs w:val="24"/>
              </w:rPr>
            </w:pPr>
          </w:p>
          <w:p w14:paraId="6E5A15F5" w14:textId="77777777" w:rsidR="00E408DF" w:rsidRPr="00E5708D" w:rsidRDefault="00E408DF" w:rsidP="00FA59B1">
            <w:pPr>
              <w:tabs>
                <w:tab w:val="left" w:pos="3957"/>
              </w:tabs>
              <w:spacing w:after="0"/>
              <w:jc w:val="center"/>
              <w:rPr>
                <w:sz w:val="24"/>
                <w:szCs w:val="24"/>
              </w:rPr>
            </w:pPr>
          </w:p>
          <w:p w14:paraId="11094E8B" w14:textId="77777777" w:rsidR="00E408DF" w:rsidRPr="00E5708D" w:rsidRDefault="00E408DF" w:rsidP="00FA59B1">
            <w:pPr>
              <w:tabs>
                <w:tab w:val="left" w:pos="3957"/>
              </w:tabs>
              <w:spacing w:after="0"/>
              <w:rPr>
                <w:sz w:val="24"/>
                <w:szCs w:val="24"/>
              </w:rPr>
            </w:pPr>
          </w:p>
        </w:tc>
        <w:tc>
          <w:tcPr>
            <w:tcW w:w="596" w:type="pct"/>
          </w:tcPr>
          <w:p w14:paraId="2D16EBC3" w14:textId="77777777" w:rsidR="00E408DF" w:rsidRPr="00E5708D" w:rsidRDefault="00E408DF" w:rsidP="00FA59B1">
            <w:pPr>
              <w:tabs>
                <w:tab w:val="left" w:pos="3957"/>
              </w:tabs>
              <w:spacing w:after="0"/>
              <w:jc w:val="center"/>
              <w:rPr>
                <w:sz w:val="24"/>
                <w:szCs w:val="24"/>
              </w:rPr>
            </w:pPr>
          </w:p>
        </w:tc>
        <w:tc>
          <w:tcPr>
            <w:tcW w:w="538" w:type="pct"/>
          </w:tcPr>
          <w:p w14:paraId="635F5355" w14:textId="77777777" w:rsidR="00E408DF" w:rsidRPr="00E5708D" w:rsidRDefault="00E408DF" w:rsidP="00FA59B1">
            <w:pPr>
              <w:tabs>
                <w:tab w:val="left" w:pos="3957"/>
              </w:tabs>
              <w:spacing w:after="0"/>
              <w:jc w:val="center"/>
              <w:rPr>
                <w:sz w:val="24"/>
                <w:szCs w:val="24"/>
              </w:rPr>
            </w:pPr>
          </w:p>
        </w:tc>
        <w:tc>
          <w:tcPr>
            <w:tcW w:w="572" w:type="pct"/>
          </w:tcPr>
          <w:p w14:paraId="5B0CC642" w14:textId="77777777" w:rsidR="00E408DF" w:rsidRPr="00E5708D" w:rsidRDefault="00E408DF" w:rsidP="00FA59B1">
            <w:pPr>
              <w:tabs>
                <w:tab w:val="left" w:pos="3957"/>
              </w:tabs>
              <w:spacing w:after="0"/>
              <w:jc w:val="center"/>
              <w:rPr>
                <w:sz w:val="24"/>
                <w:szCs w:val="24"/>
              </w:rPr>
            </w:pPr>
          </w:p>
        </w:tc>
        <w:tc>
          <w:tcPr>
            <w:tcW w:w="592" w:type="pct"/>
          </w:tcPr>
          <w:p w14:paraId="141EBEC7" w14:textId="77777777" w:rsidR="00E408DF" w:rsidRPr="00E5708D" w:rsidRDefault="00E408DF" w:rsidP="00FA59B1">
            <w:pPr>
              <w:tabs>
                <w:tab w:val="left" w:pos="3957"/>
              </w:tabs>
              <w:spacing w:after="0"/>
              <w:jc w:val="center"/>
              <w:rPr>
                <w:sz w:val="24"/>
                <w:szCs w:val="24"/>
              </w:rPr>
            </w:pPr>
          </w:p>
        </w:tc>
        <w:tc>
          <w:tcPr>
            <w:tcW w:w="571" w:type="pct"/>
          </w:tcPr>
          <w:p w14:paraId="7A8981E0" w14:textId="77777777" w:rsidR="00E408DF" w:rsidRPr="00E5708D" w:rsidRDefault="00E408DF" w:rsidP="00FA59B1">
            <w:pPr>
              <w:tabs>
                <w:tab w:val="left" w:pos="3957"/>
              </w:tabs>
              <w:spacing w:after="0"/>
              <w:jc w:val="center"/>
              <w:rPr>
                <w:sz w:val="24"/>
                <w:szCs w:val="24"/>
              </w:rPr>
            </w:pPr>
          </w:p>
        </w:tc>
        <w:tc>
          <w:tcPr>
            <w:tcW w:w="787" w:type="pct"/>
          </w:tcPr>
          <w:p w14:paraId="08486750" w14:textId="77777777" w:rsidR="00E408DF" w:rsidRPr="00E5708D" w:rsidRDefault="00E408DF" w:rsidP="00FA59B1">
            <w:pPr>
              <w:tabs>
                <w:tab w:val="left" w:pos="3957"/>
              </w:tabs>
              <w:spacing w:after="0"/>
              <w:jc w:val="center"/>
              <w:rPr>
                <w:sz w:val="24"/>
                <w:szCs w:val="24"/>
              </w:rPr>
            </w:pPr>
          </w:p>
        </w:tc>
        <w:tc>
          <w:tcPr>
            <w:tcW w:w="805" w:type="pct"/>
          </w:tcPr>
          <w:p w14:paraId="5CB02221" w14:textId="77777777" w:rsidR="00E408DF" w:rsidRPr="00E5708D" w:rsidRDefault="00E408DF" w:rsidP="00FA59B1">
            <w:pPr>
              <w:tabs>
                <w:tab w:val="left" w:pos="3957"/>
              </w:tabs>
              <w:spacing w:after="0"/>
              <w:jc w:val="center"/>
              <w:rPr>
                <w:sz w:val="24"/>
                <w:szCs w:val="24"/>
              </w:rPr>
            </w:pPr>
          </w:p>
        </w:tc>
      </w:tr>
    </w:tbl>
    <w:p w14:paraId="4699749B" w14:textId="77777777" w:rsidR="00E408DF" w:rsidRDefault="00E408DF" w:rsidP="00E408DF">
      <w:pPr>
        <w:rPr>
          <w:rFonts w:ascii="Apple Chancery" w:hAnsi="Apple Chancery" w:cs="Apple Chancery"/>
        </w:rPr>
      </w:pPr>
    </w:p>
    <w:p w14:paraId="081B2738" w14:textId="77777777" w:rsidR="00E408DF" w:rsidRDefault="00E408DF" w:rsidP="00E408DF">
      <w:pPr>
        <w:rPr>
          <w:rFonts w:ascii="Apple Chancery" w:hAnsi="Apple Chancery" w:cs="Apple Chancery"/>
        </w:rPr>
      </w:pPr>
      <w:r>
        <w:rPr>
          <w:rFonts w:ascii="Apple Chancery" w:hAnsi="Apple Chancery" w:cs="Apple Chancery"/>
        </w:rPr>
        <w:lastRenderedPageBreak/>
        <w:t>Katharina:</w:t>
      </w:r>
    </w:p>
    <w:p w14:paraId="14BC38B5" w14:textId="77777777" w:rsidR="00E408DF" w:rsidRDefault="00E408DF" w:rsidP="00E408DF">
      <w:pPr>
        <w:rPr>
          <w:rFonts w:ascii="Apple Chancery" w:hAnsi="Apple Chancery" w:cs="Apple Chancery"/>
        </w:rPr>
      </w:pPr>
      <w:r>
        <w:rPr>
          <w:rFonts w:ascii="Apple Chancery" w:hAnsi="Apple Chancery" w:cs="Apple Chancery"/>
        </w:rPr>
        <w:t xml:space="preserve">Ich gebe dem Buch ein </w:t>
      </w:r>
      <w:r w:rsidRPr="00FA3DE9">
        <w:rPr>
          <w:rFonts w:ascii="Apple Chancery" w:hAnsi="Apple Chancery" w:cs="Apple Chancery"/>
        </w:rPr>
        <w:sym w:font="Wingdings" w:char="F04C"/>
      </w:r>
      <w:r>
        <w:rPr>
          <w:rFonts w:ascii="Apple Chancery" w:hAnsi="Apple Chancery" w:cs="Apple Chancery"/>
        </w:rPr>
        <w:t>, weil es zu viel über die Gedanken der Person gegangen ist. Das war langweilig. Ein bisschen mehr Aktion wäre gut gewesen. Die Sprache war auch schwer. Wenn du ein nachdenklicher Typ bist, kannst du das lesen.</w:t>
      </w:r>
    </w:p>
    <w:p w14:paraId="13D8356C" w14:textId="77777777" w:rsidR="00E408DF" w:rsidRDefault="00E408DF" w:rsidP="00E408DF">
      <w:pPr>
        <w:rPr>
          <w:rFonts w:ascii="Apple Chancery" w:hAnsi="Apple Chancery" w:cs="Apple Chancery"/>
        </w:rPr>
      </w:pPr>
      <w:r>
        <w:rPr>
          <w:rFonts w:ascii="Apple Chancery" w:hAnsi="Apple Chancery" w:cs="Apple Chancery"/>
        </w:rPr>
        <w:t>Joost:</w:t>
      </w:r>
    </w:p>
    <w:p w14:paraId="68863684" w14:textId="77777777" w:rsidR="00E408DF" w:rsidRDefault="00E408DF" w:rsidP="00E408DF">
      <w:pPr>
        <w:rPr>
          <w:rFonts w:ascii="Apple Chancery" w:hAnsi="Apple Chancery" w:cs="Apple Chancery"/>
        </w:rPr>
      </w:pPr>
      <w:r>
        <w:rPr>
          <w:rFonts w:ascii="Apple Chancery" w:hAnsi="Apple Chancery" w:cs="Apple Chancery"/>
        </w:rPr>
        <w:t>Ich habe das Buch schnell gelesen, es war superspannend und einfach zu verstehen. Es ist ein guter Lesetipp. Besonders gut war, dass der Sandmann so ein Psychopath war, voll lustig!</w:t>
      </w:r>
    </w:p>
    <w:p w14:paraId="7FE64E53" w14:textId="77777777" w:rsidR="00E408DF" w:rsidRPr="00E5708D" w:rsidRDefault="00E408DF" w:rsidP="00E408DF">
      <w:pPr>
        <w:rPr>
          <w:b/>
          <w:sz w:val="24"/>
        </w:rPr>
      </w:pPr>
    </w:p>
    <w:p w14:paraId="4157C754" w14:textId="77777777" w:rsidR="00E408DF" w:rsidRDefault="00E408DF" w:rsidP="00E408DF">
      <w:pPr>
        <w:spacing w:after="0" w:line="240" w:lineRule="auto"/>
        <w:rPr>
          <w:b/>
          <w:sz w:val="24"/>
        </w:rPr>
      </w:pPr>
      <w:r>
        <w:rPr>
          <w:b/>
          <w:sz w:val="24"/>
        </w:rPr>
        <w:br w:type="page"/>
      </w:r>
    </w:p>
    <w:p w14:paraId="5F86C10C" w14:textId="77777777" w:rsidR="00E408DF" w:rsidRPr="00976B27" w:rsidRDefault="00E408DF" w:rsidP="00E408DF">
      <w:pPr>
        <w:rPr>
          <w:rFonts w:ascii="Verdana" w:eastAsia="Times New Roman" w:hAnsi="Verdana" w:cs="Times New Roman"/>
          <w:color w:val="000000"/>
          <w:sz w:val="20"/>
          <w:szCs w:val="20"/>
          <w:lang w:eastAsia="de-DE"/>
        </w:rPr>
      </w:pPr>
      <w:r>
        <w:rPr>
          <w:sz w:val="24"/>
          <w:szCs w:val="24"/>
        </w:rPr>
        <w:lastRenderedPageBreak/>
        <w:t>Wie hat dir das Buch __</w:t>
      </w:r>
      <w:r w:rsidRPr="009E1EF5">
        <w:rPr>
          <w:rFonts w:ascii="Verdana" w:hAnsi="Verdana"/>
          <w:color w:val="000000"/>
          <w:sz w:val="20"/>
          <w:szCs w:val="20"/>
        </w:rPr>
        <w:t xml:space="preserve"> </w:t>
      </w:r>
      <w:r w:rsidR="00976B27" w:rsidRPr="00976B27">
        <w:rPr>
          <w:rFonts w:ascii="Verdana" w:eastAsia="Times New Roman" w:hAnsi="Verdana" w:cs="Times New Roman"/>
          <w:i/>
          <w:color w:val="000000"/>
          <w:sz w:val="20"/>
          <w:szCs w:val="20"/>
          <w:lang w:eastAsia="de-DE"/>
        </w:rPr>
        <w:t>Die Ilse ist weg</w:t>
      </w:r>
      <w:r w:rsidRPr="00E5708D">
        <w:rPr>
          <w:sz w:val="24"/>
          <w:szCs w:val="24"/>
        </w:rPr>
        <w:t>___ gefallen?</w:t>
      </w:r>
    </w:p>
    <w:p w14:paraId="4FA8D9E7" w14:textId="77777777" w:rsidR="00E408DF" w:rsidRPr="00E5708D" w:rsidRDefault="00E408DF" w:rsidP="00E408DF">
      <w:pPr>
        <w:pStyle w:val="Listenabsatz"/>
        <w:numPr>
          <w:ilvl w:val="0"/>
          <w:numId w:val="12"/>
        </w:numPr>
      </w:pPr>
      <w:r w:rsidRPr="00E5708D">
        <w:t>Wie war die Geschichte?</w:t>
      </w:r>
    </w:p>
    <w:p w14:paraId="1BBC4604" w14:textId="77777777" w:rsidR="00E408DF" w:rsidRPr="00E5708D" w:rsidRDefault="00E408DF" w:rsidP="00E408DF">
      <w:pPr>
        <w:pStyle w:val="Listenabsatz"/>
        <w:numPr>
          <w:ilvl w:val="0"/>
          <w:numId w:val="12"/>
        </w:numPr>
      </w:pPr>
      <w:r w:rsidRPr="00E5708D">
        <w:t>Wie war die Sprache?</w:t>
      </w:r>
    </w:p>
    <w:p w14:paraId="20D6CBCA" w14:textId="77777777" w:rsidR="00E408DF" w:rsidRDefault="00E408DF" w:rsidP="00E408DF">
      <w:pPr>
        <w:pStyle w:val="Listenabsatz"/>
        <w:numPr>
          <w:ilvl w:val="0"/>
          <w:numId w:val="12"/>
        </w:numPr>
      </w:pPr>
      <w:r w:rsidRPr="00E5708D">
        <w:t>Kannst du das Buch weiterempfehlen?</w:t>
      </w:r>
    </w:p>
    <w:p w14:paraId="6B54D108" w14:textId="77777777" w:rsidR="00E408DF" w:rsidRPr="00772704" w:rsidRDefault="00E408DF" w:rsidP="00E408DF">
      <w:pPr>
        <w:rPr>
          <w:i/>
          <w:sz w:val="24"/>
        </w:rPr>
      </w:pPr>
      <w:r w:rsidRPr="00772704">
        <w:rPr>
          <w:i/>
          <w:sz w:val="24"/>
          <w:szCs w:val="24"/>
        </w:rPr>
        <w:t xml:space="preserve">Du kannst in der Tabelle ankreuzen und/oder einen Kommentar schreiben.  Vergiss deinen Namen nicht. </w:t>
      </w:r>
    </w:p>
    <w:tbl>
      <w:tblPr>
        <w:tblStyle w:val="Tabellenraster"/>
        <w:tblW w:w="5000" w:type="pct"/>
        <w:tblLook w:val="04A0" w:firstRow="1" w:lastRow="0" w:firstColumn="1" w:lastColumn="0" w:noHBand="0" w:noVBand="1"/>
      </w:tblPr>
      <w:tblGrid>
        <w:gridCol w:w="1542"/>
        <w:gridCol w:w="1709"/>
        <w:gridCol w:w="1542"/>
        <w:gridCol w:w="1640"/>
        <w:gridCol w:w="1697"/>
        <w:gridCol w:w="1637"/>
        <w:gridCol w:w="2256"/>
        <w:gridCol w:w="2311"/>
      </w:tblGrid>
      <w:tr w:rsidR="00E408DF" w:rsidRPr="00E5708D" w14:paraId="6F9F6D12" w14:textId="77777777" w:rsidTr="00FA59B1">
        <w:tc>
          <w:tcPr>
            <w:tcW w:w="1672" w:type="pct"/>
            <w:gridSpan w:val="3"/>
            <w:vAlign w:val="center"/>
          </w:tcPr>
          <w:p w14:paraId="2FE41924" w14:textId="77777777" w:rsidR="00E408DF" w:rsidRPr="00E5708D" w:rsidRDefault="00E408DF" w:rsidP="00FA59B1">
            <w:pPr>
              <w:tabs>
                <w:tab w:val="left" w:pos="3957"/>
              </w:tabs>
              <w:spacing w:after="0"/>
              <w:jc w:val="center"/>
              <w:rPr>
                <w:b/>
                <w:sz w:val="24"/>
                <w:szCs w:val="24"/>
              </w:rPr>
            </w:pPr>
            <w:r w:rsidRPr="00E5708D">
              <w:rPr>
                <w:b/>
                <w:sz w:val="24"/>
                <w:szCs w:val="24"/>
              </w:rPr>
              <w:t>inhaltlich</w:t>
            </w:r>
          </w:p>
        </w:tc>
        <w:tc>
          <w:tcPr>
            <w:tcW w:w="1735" w:type="pct"/>
            <w:gridSpan w:val="3"/>
            <w:vAlign w:val="center"/>
          </w:tcPr>
          <w:p w14:paraId="5CA55005" w14:textId="77777777" w:rsidR="00E408DF" w:rsidRPr="00E5708D" w:rsidRDefault="00E408DF" w:rsidP="00FA59B1">
            <w:pPr>
              <w:tabs>
                <w:tab w:val="left" w:pos="3957"/>
              </w:tabs>
              <w:spacing w:after="0"/>
              <w:jc w:val="center"/>
              <w:rPr>
                <w:b/>
                <w:sz w:val="24"/>
                <w:szCs w:val="24"/>
              </w:rPr>
            </w:pPr>
            <w:r w:rsidRPr="00E5708D">
              <w:rPr>
                <w:b/>
                <w:sz w:val="24"/>
                <w:szCs w:val="24"/>
              </w:rPr>
              <w:t>sprachlich</w:t>
            </w:r>
          </w:p>
        </w:tc>
        <w:tc>
          <w:tcPr>
            <w:tcW w:w="1593" w:type="pct"/>
            <w:gridSpan w:val="2"/>
            <w:vAlign w:val="center"/>
          </w:tcPr>
          <w:p w14:paraId="4CFBB6C4" w14:textId="77777777" w:rsidR="00E408DF" w:rsidRPr="00E5708D" w:rsidRDefault="00E408DF" w:rsidP="00FA59B1">
            <w:pPr>
              <w:tabs>
                <w:tab w:val="left" w:pos="3957"/>
              </w:tabs>
              <w:spacing w:after="0"/>
              <w:jc w:val="center"/>
              <w:rPr>
                <w:b/>
                <w:sz w:val="24"/>
                <w:szCs w:val="24"/>
              </w:rPr>
            </w:pPr>
            <w:r w:rsidRPr="00E5708D">
              <w:rPr>
                <w:b/>
                <w:sz w:val="24"/>
                <w:szCs w:val="24"/>
              </w:rPr>
              <w:t>Empfehlung</w:t>
            </w:r>
          </w:p>
        </w:tc>
      </w:tr>
      <w:tr w:rsidR="00E408DF" w:rsidRPr="00E5708D" w14:paraId="69072229" w14:textId="77777777" w:rsidTr="00FA59B1">
        <w:tc>
          <w:tcPr>
            <w:tcW w:w="1672" w:type="pct"/>
            <w:gridSpan w:val="3"/>
            <w:vAlign w:val="center"/>
          </w:tcPr>
          <w:p w14:paraId="52282CA5" w14:textId="77777777" w:rsidR="00E408DF" w:rsidRPr="00E5708D" w:rsidRDefault="00E408DF" w:rsidP="00FA59B1">
            <w:pPr>
              <w:tabs>
                <w:tab w:val="left" w:pos="3957"/>
              </w:tabs>
              <w:spacing w:after="0"/>
              <w:jc w:val="center"/>
              <w:rPr>
                <w:b/>
                <w:sz w:val="24"/>
                <w:szCs w:val="24"/>
              </w:rPr>
            </w:pPr>
            <w:r w:rsidRPr="00E5708D">
              <w:rPr>
                <w:b/>
                <w:sz w:val="24"/>
                <w:szCs w:val="24"/>
              </w:rPr>
              <w:t>Das Buch war …</w:t>
            </w:r>
          </w:p>
        </w:tc>
        <w:tc>
          <w:tcPr>
            <w:tcW w:w="1735" w:type="pct"/>
            <w:gridSpan w:val="3"/>
            <w:vAlign w:val="center"/>
          </w:tcPr>
          <w:p w14:paraId="6A459F5D" w14:textId="77777777" w:rsidR="00E408DF" w:rsidRPr="00E5708D" w:rsidRDefault="00E408DF" w:rsidP="00FA59B1">
            <w:pPr>
              <w:tabs>
                <w:tab w:val="left" w:pos="3957"/>
              </w:tabs>
              <w:spacing w:after="0"/>
              <w:jc w:val="center"/>
              <w:rPr>
                <w:b/>
                <w:sz w:val="24"/>
                <w:szCs w:val="24"/>
              </w:rPr>
            </w:pPr>
            <w:r w:rsidRPr="00E5708D">
              <w:rPr>
                <w:b/>
                <w:sz w:val="24"/>
                <w:szCs w:val="24"/>
              </w:rPr>
              <w:t>Das Buch war …</w:t>
            </w:r>
          </w:p>
        </w:tc>
        <w:tc>
          <w:tcPr>
            <w:tcW w:w="1593" w:type="pct"/>
            <w:gridSpan w:val="2"/>
            <w:vAlign w:val="center"/>
          </w:tcPr>
          <w:p w14:paraId="0BFFA26F" w14:textId="77777777" w:rsidR="00E408DF" w:rsidRPr="00E5708D" w:rsidRDefault="00E408DF" w:rsidP="00FA59B1">
            <w:pPr>
              <w:tabs>
                <w:tab w:val="left" w:pos="3957"/>
              </w:tabs>
              <w:spacing w:after="0"/>
              <w:jc w:val="center"/>
              <w:rPr>
                <w:b/>
                <w:sz w:val="24"/>
                <w:szCs w:val="24"/>
              </w:rPr>
            </w:pPr>
            <w:r w:rsidRPr="00E5708D">
              <w:rPr>
                <w:b/>
                <w:sz w:val="24"/>
                <w:szCs w:val="24"/>
              </w:rPr>
              <w:t xml:space="preserve">Ich empfehle das Buch weiter. </w:t>
            </w:r>
          </w:p>
        </w:tc>
      </w:tr>
      <w:tr w:rsidR="00E408DF" w:rsidRPr="00E5708D" w14:paraId="37974F03" w14:textId="77777777" w:rsidTr="00FA59B1">
        <w:tc>
          <w:tcPr>
            <w:tcW w:w="538" w:type="pct"/>
          </w:tcPr>
          <w:p w14:paraId="51B674AE" w14:textId="77777777" w:rsidR="00E408DF" w:rsidRPr="00E5708D" w:rsidRDefault="00E408DF" w:rsidP="00FA59B1">
            <w:pPr>
              <w:tabs>
                <w:tab w:val="left" w:pos="3957"/>
              </w:tabs>
              <w:spacing w:after="0"/>
              <w:jc w:val="center"/>
              <w:rPr>
                <w:sz w:val="24"/>
                <w:szCs w:val="24"/>
              </w:rPr>
            </w:pPr>
            <w:r w:rsidRPr="00E5708D">
              <w:rPr>
                <w:sz w:val="24"/>
                <w:szCs w:val="24"/>
              </w:rPr>
              <w:t>interessant.</w:t>
            </w:r>
          </w:p>
        </w:tc>
        <w:tc>
          <w:tcPr>
            <w:tcW w:w="596" w:type="pct"/>
          </w:tcPr>
          <w:p w14:paraId="5FA725BB" w14:textId="77777777" w:rsidR="00E408DF" w:rsidRPr="00E5708D" w:rsidRDefault="00E408DF" w:rsidP="00FA59B1">
            <w:pPr>
              <w:tabs>
                <w:tab w:val="left" w:pos="3957"/>
              </w:tabs>
              <w:spacing w:after="0"/>
              <w:jc w:val="center"/>
              <w:rPr>
                <w:sz w:val="24"/>
                <w:szCs w:val="24"/>
              </w:rPr>
            </w:pPr>
            <w:r w:rsidRPr="00E5708D">
              <w:rPr>
                <w:sz w:val="24"/>
                <w:szCs w:val="24"/>
              </w:rPr>
              <w:t>einigermaßen interessant.</w:t>
            </w:r>
          </w:p>
        </w:tc>
        <w:tc>
          <w:tcPr>
            <w:tcW w:w="538" w:type="pct"/>
          </w:tcPr>
          <w:p w14:paraId="2A5F4DB4" w14:textId="77777777" w:rsidR="00E408DF" w:rsidRPr="00E5708D" w:rsidRDefault="00E408DF" w:rsidP="00FA59B1">
            <w:pPr>
              <w:tabs>
                <w:tab w:val="left" w:pos="3957"/>
              </w:tabs>
              <w:spacing w:after="0"/>
              <w:jc w:val="center"/>
              <w:rPr>
                <w:sz w:val="24"/>
                <w:szCs w:val="24"/>
              </w:rPr>
            </w:pPr>
            <w:r w:rsidRPr="00E5708D">
              <w:rPr>
                <w:sz w:val="24"/>
                <w:szCs w:val="24"/>
              </w:rPr>
              <w:t>nicht interessant.</w:t>
            </w:r>
          </w:p>
        </w:tc>
        <w:tc>
          <w:tcPr>
            <w:tcW w:w="572" w:type="pct"/>
          </w:tcPr>
          <w:p w14:paraId="2534B2E8" w14:textId="77777777" w:rsidR="00E408DF" w:rsidRPr="00E5708D" w:rsidRDefault="00E408DF" w:rsidP="00FA59B1">
            <w:pPr>
              <w:tabs>
                <w:tab w:val="left" w:pos="3957"/>
              </w:tabs>
              <w:spacing w:after="0"/>
              <w:jc w:val="center"/>
              <w:rPr>
                <w:sz w:val="24"/>
                <w:szCs w:val="24"/>
              </w:rPr>
            </w:pPr>
            <w:r w:rsidRPr="00E5708D">
              <w:rPr>
                <w:sz w:val="24"/>
                <w:szCs w:val="24"/>
              </w:rPr>
              <w:t>sprachlich genau richtig.</w:t>
            </w:r>
          </w:p>
        </w:tc>
        <w:tc>
          <w:tcPr>
            <w:tcW w:w="592" w:type="pct"/>
          </w:tcPr>
          <w:p w14:paraId="71C030D1" w14:textId="77777777" w:rsidR="00E408DF" w:rsidRPr="00E5708D" w:rsidRDefault="00E408DF" w:rsidP="00FA59B1">
            <w:pPr>
              <w:tabs>
                <w:tab w:val="left" w:pos="3957"/>
              </w:tabs>
              <w:spacing w:after="0"/>
              <w:jc w:val="center"/>
              <w:rPr>
                <w:sz w:val="24"/>
                <w:szCs w:val="24"/>
              </w:rPr>
            </w:pPr>
            <w:r w:rsidRPr="00E5708D">
              <w:rPr>
                <w:sz w:val="24"/>
                <w:szCs w:val="24"/>
              </w:rPr>
              <w:t>zu leicht.</w:t>
            </w:r>
          </w:p>
        </w:tc>
        <w:tc>
          <w:tcPr>
            <w:tcW w:w="571" w:type="pct"/>
          </w:tcPr>
          <w:p w14:paraId="751DA727" w14:textId="77777777" w:rsidR="00E408DF" w:rsidRPr="00E5708D" w:rsidRDefault="00E408DF" w:rsidP="00FA59B1">
            <w:pPr>
              <w:tabs>
                <w:tab w:val="left" w:pos="3957"/>
              </w:tabs>
              <w:spacing w:after="0"/>
              <w:jc w:val="center"/>
              <w:rPr>
                <w:sz w:val="24"/>
                <w:szCs w:val="24"/>
              </w:rPr>
            </w:pPr>
            <w:r w:rsidRPr="00E5708D">
              <w:rPr>
                <w:sz w:val="24"/>
                <w:szCs w:val="24"/>
              </w:rPr>
              <w:t>zu schwer.</w:t>
            </w:r>
          </w:p>
        </w:tc>
        <w:tc>
          <w:tcPr>
            <w:tcW w:w="787" w:type="pct"/>
          </w:tcPr>
          <w:p w14:paraId="0DA26C4C" w14:textId="77777777" w:rsidR="00E408DF" w:rsidRPr="00E5708D" w:rsidRDefault="00E408DF" w:rsidP="00FA59B1">
            <w:pPr>
              <w:tabs>
                <w:tab w:val="left" w:pos="3957"/>
              </w:tabs>
              <w:spacing w:after="0"/>
              <w:jc w:val="center"/>
              <w:rPr>
                <w:sz w:val="24"/>
                <w:szCs w:val="24"/>
              </w:rPr>
            </w:pPr>
            <w:r w:rsidRPr="00E5708D">
              <w:rPr>
                <w:sz w:val="24"/>
                <w:szCs w:val="24"/>
              </w:rPr>
              <w:t>ja</w:t>
            </w:r>
          </w:p>
        </w:tc>
        <w:tc>
          <w:tcPr>
            <w:tcW w:w="805" w:type="pct"/>
          </w:tcPr>
          <w:p w14:paraId="2B214D18" w14:textId="77777777" w:rsidR="00E408DF" w:rsidRPr="00E5708D" w:rsidRDefault="00E408DF" w:rsidP="00FA59B1">
            <w:pPr>
              <w:tabs>
                <w:tab w:val="left" w:pos="3957"/>
              </w:tabs>
              <w:spacing w:after="0"/>
              <w:jc w:val="center"/>
              <w:rPr>
                <w:sz w:val="24"/>
                <w:szCs w:val="24"/>
              </w:rPr>
            </w:pPr>
            <w:r>
              <w:rPr>
                <w:sz w:val="24"/>
                <w:szCs w:val="24"/>
              </w:rPr>
              <w:t>n</w:t>
            </w:r>
            <w:r w:rsidRPr="00E5708D">
              <w:rPr>
                <w:sz w:val="24"/>
                <w:szCs w:val="24"/>
              </w:rPr>
              <w:t>ein</w:t>
            </w:r>
          </w:p>
        </w:tc>
      </w:tr>
      <w:tr w:rsidR="00E408DF" w:rsidRPr="00E5708D" w14:paraId="40D6A110" w14:textId="77777777" w:rsidTr="00FA59B1">
        <w:tc>
          <w:tcPr>
            <w:tcW w:w="538" w:type="pct"/>
          </w:tcPr>
          <w:p w14:paraId="42BEEFE5" w14:textId="77777777" w:rsidR="00E408DF" w:rsidRDefault="00E408DF" w:rsidP="00FA59B1">
            <w:pPr>
              <w:tabs>
                <w:tab w:val="left" w:pos="3957"/>
              </w:tabs>
              <w:spacing w:after="0"/>
              <w:jc w:val="center"/>
              <w:rPr>
                <w:sz w:val="24"/>
                <w:szCs w:val="24"/>
              </w:rPr>
            </w:pPr>
          </w:p>
          <w:p w14:paraId="3205FACF" w14:textId="77777777" w:rsidR="00E408DF" w:rsidRDefault="00E408DF" w:rsidP="00FA59B1">
            <w:pPr>
              <w:tabs>
                <w:tab w:val="left" w:pos="3957"/>
              </w:tabs>
              <w:spacing w:after="0"/>
              <w:jc w:val="center"/>
              <w:rPr>
                <w:sz w:val="24"/>
                <w:szCs w:val="24"/>
              </w:rPr>
            </w:pPr>
          </w:p>
          <w:p w14:paraId="2A73B024" w14:textId="77777777" w:rsidR="00E408DF" w:rsidRDefault="00E408DF" w:rsidP="00FA59B1">
            <w:pPr>
              <w:tabs>
                <w:tab w:val="left" w:pos="3957"/>
              </w:tabs>
              <w:spacing w:after="0"/>
              <w:jc w:val="center"/>
              <w:rPr>
                <w:sz w:val="24"/>
                <w:szCs w:val="24"/>
              </w:rPr>
            </w:pPr>
          </w:p>
          <w:p w14:paraId="33391FDC" w14:textId="77777777" w:rsidR="00E408DF" w:rsidRDefault="00E408DF" w:rsidP="00FA59B1">
            <w:pPr>
              <w:tabs>
                <w:tab w:val="left" w:pos="3957"/>
              </w:tabs>
              <w:spacing w:after="0"/>
              <w:jc w:val="center"/>
              <w:rPr>
                <w:sz w:val="24"/>
                <w:szCs w:val="24"/>
              </w:rPr>
            </w:pPr>
          </w:p>
          <w:p w14:paraId="3187F90A" w14:textId="77777777" w:rsidR="00E408DF" w:rsidRDefault="00E408DF" w:rsidP="00FA59B1">
            <w:pPr>
              <w:tabs>
                <w:tab w:val="left" w:pos="3957"/>
              </w:tabs>
              <w:spacing w:after="0"/>
              <w:jc w:val="center"/>
              <w:rPr>
                <w:sz w:val="24"/>
                <w:szCs w:val="24"/>
              </w:rPr>
            </w:pPr>
          </w:p>
          <w:p w14:paraId="4869BE5D" w14:textId="77777777" w:rsidR="00E408DF" w:rsidRDefault="00E408DF" w:rsidP="00FA59B1">
            <w:pPr>
              <w:tabs>
                <w:tab w:val="left" w:pos="3957"/>
              </w:tabs>
              <w:spacing w:after="0"/>
              <w:rPr>
                <w:sz w:val="24"/>
                <w:szCs w:val="24"/>
              </w:rPr>
            </w:pPr>
          </w:p>
          <w:p w14:paraId="1BB8C570" w14:textId="77777777" w:rsidR="00E408DF" w:rsidRDefault="00E408DF" w:rsidP="00FA59B1">
            <w:pPr>
              <w:tabs>
                <w:tab w:val="left" w:pos="3957"/>
              </w:tabs>
              <w:spacing w:after="0"/>
              <w:jc w:val="center"/>
              <w:rPr>
                <w:sz w:val="24"/>
                <w:szCs w:val="24"/>
              </w:rPr>
            </w:pPr>
          </w:p>
          <w:p w14:paraId="1A7B1063" w14:textId="77777777" w:rsidR="00E408DF" w:rsidRPr="00E5708D" w:rsidRDefault="00E408DF" w:rsidP="00FA59B1">
            <w:pPr>
              <w:tabs>
                <w:tab w:val="left" w:pos="3957"/>
              </w:tabs>
              <w:spacing w:after="0"/>
              <w:rPr>
                <w:sz w:val="24"/>
                <w:szCs w:val="24"/>
              </w:rPr>
            </w:pPr>
          </w:p>
          <w:p w14:paraId="7E30705D" w14:textId="77777777" w:rsidR="00E408DF" w:rsidRPr="00E5708D" w:rsidRDefault="00E408DF" w:rsidP="00FA59B1">
            <w:pPr>
              <w:tabs>
                <w:tab w:val="left" w:pos="3957"/>
              </w:tabs>
              <w:spacing w:after="0"/>
              <w:jc w:val="center"/>
              <w:rPr>
                <w:sz w:val="24"/>
                <w:szCs w:val="24"/>
              </w:rPr>
            </w:pPr>
          </w:p>
          <w:p w14:paraId="2353AE27" w14:textId="77777777" w:rsidR="00E408DF" w:rsidRPr="00E5708D" w:rsidRDefault="00E408DF" w:rsidP="00FA59B1">
            <w:pPr>
              <w:tabs>
                <w:tab w:val="left" w:pos="3957"/>
              </w:tabs>
              <w:spacing w:after="0"/>
              <w:jc w:val="center"/>
              <w:rPr>
                <w:sz w:val="24"/>
                <w:szCs w:val="24"/>
              </w:rPr>
            </w:pPr>
          </w:p>
          <w:p w14:paraId="5C4CC623" w14:textId="77777777" w:rsidR="00E408DF" w:rsidRPr="00E5708D" w:rsidRDefault="00E408DF" w:rsidP="00FA59B1">
            <w:pPr>
              <w:tabs>
                <w:tab w:val="left" w:pos="3957"/>
              </w:tabs>
              <w:spacing w:after="0"/>
              <w:rPr>
                <w:sz w:val="24"/>
                <w:szCs w:val="24"/>
              </w:rPr>
            </w:pPr>
          </w:p>
        </w:tc>
        <w:tc>
          <w:tcPr>
            <w:tcW w:w="596" w:type="pct"/>
          </w:tcPr>
          <w:p w14:paraId="085A20DB" w14:textId="77777777" w:rsidR="00E408DF" w:rsidRPr="00E5708D" w:rsidRDefault="00E408DF" w:rsidP="00FA59B1">
            <w:pPr>
              <w:tabs>
                <w:tab w:val="left" w:pos="3957"/>
              </w:tabs>
              <w:spacing w:after="0"/>
              <w:jc w:val="center"/>
              <w:rPr>
                <w:sz w:val="24"/>
                <w:szCs w:val="24"/>
              </w:rPr>
            </w:pPr>
          </w:p>
        </w:tc>
        <w:tc>
          <w:tcPr>
            <w:tcW w:w="538" w:type="pct"/>
          </w:tcPr>
          <w:p w14:paraId="04AB39DE" w14:textId="77777777" w:rsidR="00E408DF" w:rsidRPr="00E5708D" w:rsidRDefault="00E408DF" w:rsidP="00FA59B1">
            <w:pPr>
              <w:tabs>
                <w:tab w:val="left" w:pos="3957"/>
              </w:tabs>
              <w:spacing w:after="0"/>
              <w:jc w:val="center"/>
              <w:rPr>
                <w:sz w:val="24"/>
                <w:szCs w:val="24"/>
              </w:rPr>
            </w:pPr>
          </w:p>
        </w:tc>
        <w:tc>
          <w:tcPr>
            <w:tcW w:w="572" w:type="pct"/>
          </w:tcPr>
          <w:p w14:paraId="37D7B7FD" w14:textId="77777777" w:rsidR="00E408DF" w:rsidRPr="00E5708D" w:rsidRDefault="00E408DF" w:rsidP="00FA59B1">
            <w:pPr>
              <w:tabs>
                <w:tab w:val="left" w:pos="3957"/>
              </w:tabs>
              <w:spacing w:after="0"/>
              <w:jc w:val="center"/>
              <w:rPr>
                <w:sz w:val="24"/>
                <w:szCs w:val="24"/>
              </w:rPr>
            </w:pPr>
          </w:p>
        </w:tc>
        <w:tc>
          <w:tcPr>
            <w:tcW w:w="592" w:type="pct"/>
          </w:tcPr>
          <w:p w14:paraId="69BA438B" w14:textId="77777777" w:rsidR="00E408DF" w:rsidRPr="00E5708D" w:rsidRDefault="00E408DF" w:rsidP="00FA59B1">
            <w:pPr>
              <w:tabs>
                <w:tab w:val="left" w:pos="3957"/>
              </w:tabs>
              <w:spacing w:after="0"/>
              <w:jc w:val="center"/>
              <w:rPr>
                <w:sz w:val="24"/>
                <w:szCs w:val="24"/>
              </w:rPr>
            </w:pPr>
          </w:p>
        </w:tc>
        <w:tc>
          <w:tcPr>
            <w:tcW w:w="571" w:type="pct"/>
          </w:tcPr>
          <w:p w14:paraId="29BE1526" w14:textId="77777777" w:rsidR="00E408DF" w:rsidRPr="00E5708D" w:rsidRDefault="00E408DF" w:rsidP="00FA59B1">
            <w:pPr>
              <w:tabs>
                <w:tab w:val="left" w:pos="3957"/>
              </w:tabs>
              <w:spacing w:after="0"/>
              <w:jc w:val="center"/>
              <w:rPr>
                <w:sz w:val="24"/>
                <w:szCs w:val="24"/>
              </w:rPr>
            </w:pPr>
          </w:p>
        </w:tc>
        <w:tc>
          <w:tcPr>
            <w:tcW w:w="787" w:type="pct"/>
          </w:tcPr>
          <w:p w14:paraId="7C3E0A9F" w14:textId="77777777" w:rsidR="00E408DF" w:rsidRPr="00E5708D" w:rsidRDefault="00E408DF" w:rsidP="00FA59B1">
            <w:pPr>
              <w:tabs>
                <w:tab w:val="left" w:pos="3957"/>
              </w:tabs>
              <w:spacing w:after="0"/>
              <w:jc w:val="center"/>
              <w:rPr>
                <w:sz w:val="24"/>
                <w:szCs w:val="24"/>
              </w:rPr>
            </w:pPr>
          </w:p>
        </w:tc>
        <w:tc>
          <w:tcPr>
            <w:tcW w:w="805" w:type="pct"/>
          </w:tcPr>
          <w:p w14:paraId="732A8253" w14:textId="77777777" w:rsidR="00E408DF" w:rsidRPr="00E5708D" w:rsidRDefault="00E408DF" w:rsidP="00FA59B1">
            <w:pPr>
              <w:tabs>
                <w:tab w:val="left" w:pos="3957"/>
              </w:tabs>
              <w:spacing w:after="0"/>
              <w:jc w:val="center"/>
              <w:rPr>
                <w:sz w:val="24"/>
                <w:szCs w:val="24"/>
              </w:rPr>
            </w:pPr>
          </w:p>
        </w:tc>
      </w:tr>
    </w:tbl>
    <w:p w14:paraId="04EDC6D8" w14:textId="77777777" w:rsidR="00E408DF" w:rsidRDefault="00E408DF" w:rsidP="00E408DF">
      <w:pPr>
        <w:rPr>
          <w:rFonts w:ascii="Apple Chancery" w:hAnsi="Apple Chancery" w:cs="Apple Chancery"/>
        </w:rPr>
      </w:pPr>
    </w:p>
    <w:p w14:paraId="30F212C1" w14:textId="77777777" w:rsidR="00E408DF" w:rsidRDefault="00E408DF" w:rsidP="00E408DF">
      <w:pPr>
        <w:rPr>
          <w:rFonts w:ascii="Apple Chancery" w:hAnsi="Apple Chancery" w:cs="Apple Chancery"/>
        </w:rPr>
      </w:pPr>
      <w:r>
        <w:rPr>
          <w:rFonts w:ascii="Apple Chancery" w:hAnsi="Apple Chancery" w:cs="Apple Chancery"/>
        </w:rPr>
        <w:lastRenderedPageBreak/>
        <w:t>Katharina:</w:t>
      </w:r>
    </w:p>
    <w:p w14:paraId="51C63820" w14:textId="77777777" w:rsidR="00E408DF" w:rsidRDefault="00E408DF" w:rsidP="00E408DF">
      <w:pPr>
        <w:rPr>
          <w:rFonts w:ascii="Apple Chancery" w:hAnsi="Apple Chancery" w:cs="Apple Chancery"/>
        </w:rPr>
      </w:pPr>
      <w:r>
        <w:rPr>
          <w:rFonts w:ascii="Apple Chancery" w:hAnsi="Apple Chancery" w:cs="Apple Chancery"/>
        </w:rPr>
        <w:t xml:space="preserve">Ich gebe dem Buch ein </w:t>
      </w:r>
      <w:r w:rsidRPr="00FA3DE9">
        <w:rPr>
          <w:rFonts w:ascii="Apple Chancery" w:hAnsi="Apple Chancery" w:cs="Apple Chancery"/>
        </w:rPr>
        <w:sym w:font="Wingdings" w:char="F04C"/>
      </w:r>
      <w:r>
        <w:rPr>
          <w:rFonts w:ascii="Apple Chancery" w:hAnsi="Apple Chancery" w:cs="Apple Chancery"/>
        </w:rPr>
        <w:t>, weil es zu viel über die Gedanken der Person gegangen ist. Das war langweilig. Ein bisschen mehr Aktion wäre gut gewesen. Die Sprache war auch schwer. Wenn du ein nachdenklicher Typ bist, kannst du das lesen.</w:t>
      </w:r>
    </w:p>
    <w:p w14:paraId="3C63FE70" w14:textId="77777777" w:rsidR="00E408DF" w:rsidRDefault="00E408DF" w:rsidP="00E408DF">
      <w:pPr>
        <w:rPr>
          <w:rFonts w:ascii="Apple Chancery" w:hAnsi="Apple Chancery" w:cs="Apple Chancery"/>
        </w:rPr>
      </w:pPr>
      <w:r>
        <w:rPr>
          <w:rFonts w:ascii="Apple Chancery" w:hAnsi="Apple Chancery" w:cs="Apple Chancery"/>
        </w:rPr>
        <w:t>Joost:</w:t>
      </w:r>
    </w:p>
    <w:p w14:paraId="6324EE38" w14:textId="77777777" w:rsidR="00E408DF" w:rsidRDefault="00E408DF" w:rsidP="00E408DF">
      <w:pPr>
        <w:rPr>
          <w:rFonts w:ascii="Apple Chancery" w:hAnsi="Apple Chancery" w:cs="Apple Chancery"/>
        </w:rPr>
      </w:pPr>
      <w:r>
        <w:rPr>
          <w:rFonts w:ascii="Apple Chancery" w:hAnsi="Apple Chancery" w:cs="Apple Chancery"/>
        </w:rPr>
        <w:t>Ich habe das Buch schnell gelesen, es war superspannend und einfach zu verstehen. Es ist ein guter Lesetipp. Besonders gut war, dass der Sandmann so ein Psychopath war, voll lustig!</w:t>
      </w:r>
    </w:p>
    <w:p w14:paraId="1AD3CAE3" w14:textId="77777777" w:rsidR="00E408DF" w:rsidRPr="00E5708D" w:rsidRDefault="00E408DF" w:rsidP="00E408DF">
      <w:pPr>
        <w:rPr>
          <w:b/>
          <w:sz w:val="24"/>
        </w:rPr>
      </w:pPr>
    </w:p>
    <w:p w14:paraId="4A1B398F" w14:textId="77777777" w:rsidR="00E408DF" w:rsidRDefault="00E408DF" w:rsidP="00E408DF">
      <w:pPr>
        <w:spacing w:after="0" w:line="240" w:lineRule="auto"/>
        <w:rPr>
          <w:b/>
          <w:sz w:val="24"/>
        </w:rPr>
      </w:pPr>
      <w:r>
        <w:rPr>
          <w:b/>
          <w:sz w:val="24"/>
        </w:rPr>
        <w:br w:type="page"/>
      </w:r>
    </w:p>
    <w:p w14:paraId="117C0DA6" w14:textId="77777777" w:rsidR="00E408DF" w:rsidRPr="009E1EF5" w:rsidRDefault="00E408DF" w:rsidP="00E408DF">
      <w:pPr>
        <w:rPr>
          <w:rFonts w:ascii="Verdana" w:eastAsia="Times New Roman" w:hAnsi="Verdana" w:cs="Times New Roman"/>
          <w:i/>
          <w:color w:val="000000"/>
          <w:sz w:val="20"/>
          <w:szCs w:val="20"/>
          <w:lang w:eastAsia="de-DE"/>
        </w:rPr>
      </w:pPr>
      <w:r>
        <w:rPr>
          <w:sz w:val="24"/>
          <w:szCs w:val="24"/>
        </w:rPr>
        <w:lastRenderedPageBreak/>
        <w:t>Wie hat dir das Buch __</w:t>
      </w:r>
      <w:r w:rsidRPr="009E1EF5">
        <w:rPr>
          <w:rFonts w:ascii="Verdana" w:hAnsi="Verdana"/>
          <w:color w:val="000000"/>
          <w:sz w:val="20"/>
          <w:szCs w:val="20"/>
        </w:rPr>
        <w:t xml:space="preserve"> </w:t>
      </w:r>
      <w:r w:rsidR="00976B27" w:rsidRPr="00976B27">
        <w:rPr>
          <w:rFonts w:ascii="Verdana" w:eastAsia="Times New Roman" w:hAnsi="Verdana" w:cs="Times New Roman"/>
          <w:i/>
          <w:color w:val="000000"/>
          <w:sz w:val="20"/>
          <w:szCs w:val="20"/>
          <w:lang w:eastAsia="de-DE"/>
        </w:rPr>
        <w:t>Die Lerche aus Leipzig</w:t>
      </w:r>
      <w:r w:rsidRPr="00E5708D">
        <w:rPr>
          <w:sz w:val="24"/>
          <w:szCs w:val="24"/>
        </w:rPr>
        <w:t>___ gefallen?</w:t>
      </w:r>
    </w:p>
    <w:p w14:paraId="5F2465F4" w14:textId="77777777" w:rsidR="00E408DF" w:rsidRPr="00E5708D" w:rsidRDefault="00E408DF" w:rsidP="00E408DF">
      <w:pPr>
        <w:pStyle w:val="Listenabsatz"/>
        <w:numPr>
          <w:ilvl w:val="0"/>
          <w:numId w:val="12"/>
        </w:numPr>
      </w:pPr>
      <w:r w:rsidRPr="00E5708D">
        <w:t>Wie war die Geschichte?</w:t>
      </w:r>
    </w:p>
    <w:p w14:paraId="12683AE1" w14:textId="77777777" w:rsidR="00E408DF" w:rsidRPr="00E5708D" w:rsidRDefault="00E408DF" w:rsidP="00E408DF">
      <w:pPr>
        <w:pStyle w:val="Listenabsatz"/>
        <w:numPr>
          <w:ilvl w:val="0"/>
          <w:numId w:val="12"/>
        </w:numPr>
      </w:pPr>
      <w:r w:rsidRPr="00E5708D">
        <w:t>Wie war die Sprache?</w:t>
      </w:r>
    </w:p>
    <w:p w14:paraId="43A7792B" w14:textId="77777777" w:rsidR="00E408DF" w:rsidRDefault="00E408DF" w:rsidP="00E408DF">
      <w:pPr>
        <w:pStyle w:val="Listenabsatz"/>
        <w:numPr>
          <w:ilvl w:val="0"/>
          <w:numId w:val="12"/>
        </w:numPr>
      </w:pPr>
      <w:r w:rsidRPr="00E5708D">
        <w:t>Kannst du das Buch weiterempfehlen?</w:t>
      </w:r>
    </w:p>
    <w:p w14:paraId="0AE03FA4" w14:textId="77777777" w:rsidR="00E408DF" w:rsidRPr="00772704" w:rsidRDefault="00E408DF" w:rsidP="00E408DF">
      <w:pPr>
        <w:rPr>
          <w:i/>
          <w:sz w:val="24"/>
        </w:rPr>
      </w:pPr>
      <w:r w:rsidRPr="00772704">
        <w:rPr>
          <w:i/>
          <w:sz w:val="24"/>
          <w:szCs w:val="24"/>
        </w:rPr>
        <w:t xml:space="preserve">Du kannst in der Tabelle ankreuzen und/oder einen Kommentar schreiben.  Vergiss deinen Namen nicht. </w:t>
      </w:r>
    </w:p>
    <w:tbl>
      <w:tblPr>
        <w:tblStyle w:val="Tabellenraster"/>
        <w:tblW w:w="5000" w:type="pct"/>
        <w:tblLook w:val="04A0" w:firstRow="1" w:lastRow="0" w:firstColumn="1" w:lastColumn="0" w:noHBand="0" w:noVBand="1"/>
      </w:tblPr>
      <w:tblGrid>
        <w:gridCol w:w="1542"/>
        <w:gridCol w:w="1709"/>
        <w:gridCol w:w="1542"/>
        <w:gridCol w:w="1640"/>
        <w:gridCol w:w="1697"/>
        <w:gridCol w:w="1637"/>
        <w:gridCol w:w="2256"/>
        <w:gridCol w:w="2311"/>
      </w:tblGrid>
      <w:tr w:rsidR="00E408DF" w:rsidRPr="00E5708D" w14:paraId="4C2F27F9" w14:textId="77777777" w:rsidTr="00FA59B1">
        <w:tc>
          <w:tcPr>
            <w:tcW w:w="1672" w:type="pct"/>
            <w:gridSpan w:val="3"/>
            <w:vAlign w:val="center"/>
          </w:tcPr>
          <w:p w14:paraId="57F621F6" w14:textId="77777777" w:rsidR="00E408DF" w:rsidRPr="00E5708D" w:rsidRDefault="00E408DF" w:rsidP="00FA59B1">
            <w:pPr>
              <w:tabs>
                <w:tab w:val="left" w:pos="3957"/>
              </w:tabs>
              <w:spacing w:after="0"/>
              <w:jc w:val="center"/>
              <w:rPr>
                <w:b/>
                <w:sz w:val="24"/>
                <w:szCs w:val="24"/>
              </w:rPr>
            </w:pPr>
            <w:r w:rsidRPr="00E5708D">
              <w:rPr>
                <w:b/>
                <w:sz w:val="24"/>
                <w:szCs w:val="24"/>
              </w:rPr>
              <w:t>inhaltlich</w:t>
            </w:r>
          </w:p>
        </w:tc>
        <w:tc>
          <w:tcPr>
            <w:tcW w:w="1735" w:type="pct"/>
            <w:gridSpan w:val="3"/>
            <w:vAlign w:val="center"/>
          </w:tcPr>
          <w:p w14:paraId="1881BABA" w14:textId="77777777" w:rsidR="00E408DF" w:rsidRPr="00E5708D" w:rsidRDefault="00E408DF" w:rsidP="00FA59B1">
            <w:pPr>
              <w:tabs>
                <w:tab w:val="left" w:pos="3957"/>
              </w:tabs>
              <w:spacing w:after="0"/>
              <w:jc w:val="center"/>
              <w:rPr>
                <w:b/>
                <w:sz w:val="24"/>
                <w:szCs w:val="24"/>
              </w:rPr>
            </w:pPr>
            <w:r w:rsidRPr="00E5708D">
              <w:rPr>
                <w:b/>
                <w:sz w:val="24"/>
                <w:szCs w:val="24"/>
              </w:rPr>
              <w:t>sprachlich</w:t>
            </w:r>
          </w:p>
        </w:tc>
        <w:tc>
          <w:tcPr>
            <w:tcW w:w="1593" w:type="pct"/>
            <w:gridSpan w:val="2"/>
            <w:vAlign w:val="center"/>
          </w:tcPr>
          <w:p w14:paraId="43E53BAD" w14:textId="77777777" w:rsidR="00E408DF" w:rsidRPr="00E5708D" w:rsidRDefault="00E408DF" w:rsidP="00FA59B1">
            <w:pPr>
              <w:tabs>
                <w:tab w:val="left" w:pos="3957"/>
              </w:tabs>
              <w:spacing w:after="0"/>
              <w:jc w:val="center"/>
              <w:rPr>
                <w:b/>
                <w:sz w:val="24"/>
                <w:szCs w:val="24"/>
              </w:rPr>
            </w:pPr>
            <w:r w:rsidRPr="00E5708D">
              <w:rPr>
                <w:b/>
                <w:sz w:val="24"/>
                <w:szCs w:val="24"/>
              </w:rPr>
              <w:t>Empfehlung</w:t>
            </w:r>
          </w:p>
        </w:tc>
      </w:tr>
      <w:tr w:rsidR="00E408DF" w:rsidRPr="00E5708D" w14:paraId="227EFEDC" w14:textId="77777777" w:rsidTr="00FA59B1">
        <w:tc>
          <w:tcPr>
            <w:tcW w:w="1672" w:type="pct"/>
            <w:gridSpan w:val="3"/>
            <w:vAlign w:val="center"/>
          </w:tcPr>
          <w:p w14:paraId="481D6A47" w14:textId="77777777" w:rsidR="00E408DF" w:rsidRPr="00E5708D" w:rsidRDefault="00E408DF" w:rsidP="00FA59B1">
            <w:pPr>
              <w:tabs>
                <w:tab w:val="left" w:pos="3957"/>
              </w:tabs>
              <w:spacing w:after="0"/>
              <w:jc w:val="center"/>
              <w:rPr>
                <w:b/>
                <w:sz w:val="24"/>
                <w:szCs w:val="24"/>
              </w:rPr>
            </w:pPr>
            <w:r w:rsidRPr="00E5708D">
              <w:rPr>
                <w:b/>
                <w:sz w:val="24"/>
                <w:szCs w:val="24"/>
              </w:rPr>
              <w:t>Das Buch war …</w:t>
            </w:r>
          </w:p>
        </w:tc>
        <w:tc>
          <w:tcPr>
            <w:tcW w:w="1735" w:type="pct"/>
            <w:gridSpan w:val="3"/>
            <w:vAlign w:val="center"/>
          </w:tcPr>
          <w:p w14:paraId="2B82F212" w14:textId="77777777" w:rsidR="00E408DF" w:rsidRPr="00E5708D" w:rsidRDefault="00E408DF" w:rsidP="00FA59B1">
            <w:pPr>
              <w:tabs>
                <w:tab w:val="left" w:pos="3957"/>
              </w:tabs>
              <w:spacing w:after="0"/>
              <w:jc w:val="center"/>
              <w:rPr>
                <w:b/>
                <w:sz w:val="24"/>
                <w:szCs w:val="24"/>
              </w:rPr>
            </w:pPr>
            <w:r w:rsidRPr="00E5708D">
              <w:rPr>
                <w:b/>
                <w:sz w:val="24"/>
                <w:szCs w:val="24"/>
              </w:rPr>
              <w:t>Das Buch war …</w:t>
            </w:r>
          </w:p>
        </w:tc>
        <w:tc>
          <w:tcPr>
            <w:tcW w:w="1593" w:type="pct"/>
            <w:gridSpan w:val="2"/>
            <w:vAlign w:val="center"/>
          </w:tcPr>
          <w:p w14:paraId="598D72EE" w14:textId="77777777" w:rsidR="00E408DF" w:rsidRPr="00E5708D" w:rsidRDefault="00E408DF" w:rsidP="00FA59B1">
            <w:pPr>
              <w:tabs>
                <w:tab w:val="left" w:pos="3957"/>
              </w:tabs>
              <w:spacing w:after="0"/>
              <w:jc w:val="center"/>
              <w:rPr>
                <w:b/>
                <w:sz w:val="24"/>
                <w:szCs w:val="24"/>
              </w:rPr>
            </w:pPr>
            <w:r w:rsidRPr="00E5708D">
              <w:rPr>
                <w:b/>
                <w:sz w:val="24"/>
                <w:szCs w:val="24"/>
              </w:rPr>
              <w:t xml:space="preserve">Ich empfehle das Buch weiter. </w:t>
            </w:r>
          </w:p>
        </w:tc>
      </w:tr>
      <w:tr w:rsidR="00E408DF" w:rsidRPr="00E5708D" w14:paraId="6A8E6DA5" w14:textId="77777777" w:rsidTr="00FA59B1">
        <w:tc>
          <w:tcPr>
            <w:tcW w:w="538" w:type="pct"/>
          </w:tcPr>
          <w:p w14:paraId="7D04150F" w14:textId="77777777" w:rsidR="00E408DF" w:rsidRPr="00E5708D" w:rsidRDefault="00E408DF" w:rsidP="00FA59B1">
            <w:pPr>
              <w:tabs>
                <w:tab w:val="left" w:pos="3957"/>
              </w:tabs>
              <w:spacing w:after="0"/>
              <w:jc w:val="center"/>
              <w:rPr>
                <w:sz w:val="24"/>
                <w:szCs w:val="24"/>
              </w:rPr>
            </w:pPr>
            <w:r w:rsidRPr="00E5708D">
              <w:rPr>
                <w:sz w:val="24"/>
                <w:szCs w:val="24"/>
              </w:rPr>
              <w:t>interessant.</w:t>
            </w:r>
          </w:p>
        </w:tc>
        <w:tc>
          <w:tcPr>
            <w:tcW w:w="596" w:type="pct"/>
          </w:tcPr>
          <w:p w14:paraId="20A8EA2B" w14:textId="77777777" w:rsidR="00E408DF" w:rsidRPr="00E5708D" w:rsidRDefault="00E408DF" w:rsidP="00FA59B1">
            <w:pPr>
              <w:tabs>
                <w:tab w:val="left" w:pos="3957"/>
              </w:tabs>
              <w:spacing w:after="0"/>
              <w:jc w:val="center"/>
              <w:rPr>
                <w:sz w:val="24"/>
                <w:szCs w:val="24"/>
              </w:rPr>
            </w:pPr>
            <w:r w:rsidRPr="00E5708D">
              <w:rPr>
                <w:sz w:val="24"/>
                <w:szCs w:val="24"/>
              </w:rPr>
              <w:t>einigermaßen interessant.</w:t>
            </w:r>
          </w:p>
        </w:tc>
        <w:tc>
          <w:tcPr>
            <w:tcW w:w="538" w:type="pct"/>
          </w:tcPr>
          <w:p w14:paraId="0B2C4812" w14:textId="77777777" w:rsidR="00E408DF" w:rsidRPr="00E5708D" w:rsidRDefault="00E408DF" w:rsidP="00FA59B1">
            <w:pPr>
              <w:tabs>
                <w:tab w:val="left" w:pos="3957"/>
              </w:tabs>
              <w:spacing w:after="0"/>
              <w:jc w:val="center"/>
              <w:rPr>
                <w:sz w:val="24"/>
                <w:szCs w:val="24"/>
              </w:rPr>
            </w:pPr>
            <w:r w:rsidRPr="00E5708D">
              <w:rPr>
                <w:sz w:val="24"/>
                <w:szCs w:val="24"/>
              </w:rPr>
              <w:t>nicht interessant.</w:t>
            </w:r>
          </w:p>
        </w:tc>
        <w:tc>
          <w:tcPr>
            <w:tcW w:w="572" w:type="pct"/>
          </w:tcPr>
          <w:p w14:paraId="3CD582DA" w14:textId="77777777" w:rsidR="00E408DF" w:rsidRPr="00E5708D" w:rsidRDefault="00E408DF" w:rsidP="00FA59B1">
            <w:pPr>
              <w:tabs>
                <w:tab w:val="left" w:pos="3957"/>
              </w:tabs>
              <w:spacing w:after="0"/>
              <w:jc w:val="center"/>
              <w:rPr>
                <w:sz w:val="24"/>
                <w:szCs w:val="24"/>
              </w:rPr>
            </w:pPr>
            <w:r w:rsidRPr="00E5708D">
              <w:rPr>
                <w:sz w:val="24"/>
                <w:szCs w:val="24"/>
              </w:rPr>
              <w:t>sprachlich genau richtig.</w:t>
            </w:r>
          </w:p>
        </w:tc>
        <w:tc>
          <w:tcPr>
            <w:tcW w:w="592" w:type="pct"/>
          </w:tcPr>
          <w:p w14:paraId="6609B464" w14:textId="77777777" w:rsidR="00E408DF" w:rsidRPr="00E5708D" w:rsidRDefault="00E408DF" w:rsidP="00FA59B1">
            <w:pPr>
              <w:tabs>
                <w:tab w:val="left" w:pos="3957"/>
              </w:tabs>
              <w:spacing w:after="0"/>
              <w:jc w:val="center"/>
              <w:rPr>
                <w:sz w:val="24"/>
                <w:szCs w:val="24"/>
              </w:rPr>
            </w:pPr>
            <w:r w:rsidRPr="00E5708D">
              <w:rPr>
                <w:sz w:val="24"/>
                <w:szCs w:val="24"/>
              </w:rPr>
              <w:t>zu leicht.</w:t>
            </w:r>
          </w:p>
        </w:tc>
        <w:tc>
          <w:tcPr>
            <w:tcW w:w="571" w:type="pct"/>
          </w:tcPr>
          <w:p w14:paraId="1D5A604F" w14:textId="77777777" w:rsidR="00E408DF" w:rsidRPr="00E5708D" w:rsidRDefault="00E408DF" w:rsidP="00FA59B1">
            <w:pPr>
              <w:tabs>
                <w:tab w:val="left" w:pos="3957"/>
              </w:tabs>
              <w:spacing w:after="0"/>
              <w:jc w:val="center"/>
              <w:rPr>
                <w:sz w:val="24"/>
                <w:szCs w:val="24"/>
              </w:rPr>
            </w:pPr>
            <w:r w:rsidRPr="00E5708D">
              <w:rPr>
                <w:sz w:val="24"/>
                <w:szCs w:val="24"/>
              </w:rPr>
              <w:t>zu schwer.</w:t>
            </w:r>
          </w:p>
        </w:tc>
        <w:tc>
          <w:tcPr>
            <w:tcW w:w="787" w:type="pct"/>
          </w:tcPr>
          <w:p w14:paraId="2F2D7378" w14:textId="77777777" w:rsidR="00E408DF" w:rsidRPr="00E5708D" w:rsidRDefault="00E408DF" w:rsidP="00FA59B1">
            <w:pPr>
              <w:tabs>
                <w:tab w:val="left" w:pos="3957"/>
              </w:tabs>
              <w:spacing w:after="0"/>
              <w:jc w:val="center"/>
              <w:rPr>
                <w:sz w:val="24"/>
                <w:szCs w:val="24"/>
              </w:rPr>
            </w:pPr>
            <w:r w:rsidRPr="00E5708D">
              <w:rPr>
                <w:sz w:val="24"/>
                <w:szCs w:val="24"/>
              </w:rPr>
              <w:t>ja</w:t>
            </w:r>
          </w:p>
        </w:tc>
        <w:tc>
          <w:tcPr>
            <w:tcW w:w="805" w:type="pct"/>
          </w:tcPr>
          <w:p w14:paraId="7DB381FB" w14:textId="77777777" w:rsidR="00E408DF" w:rsidRPr="00E5708D" w:rsidRDefault="00E408DF" w:rsidP="00FA59B1">
            <w:pPr>
              <w:tabs>
                <w:tab w:val="left" w:pos="3957"/>
              </w:tabs>
              <w:spacing w:after="0"/>
              <w:jc w:val="center"/>
              <w:rPr>
                <w:sz w:val="24"/>
                <w:szCs w:val="24"/>
              </w:rPr>
            </w:pPr>
            <w:r>
              <w:rPr>
                <w:sz w:val="24"/>
                <w:szCs w:val="24"/>
              </w:rPr>
              <w:t>n</w:t>
            </w:r>
            <w:r w:rsidRPr="00E5708D">
              <w:rPr>
                <w:sz w:val="24"/>
                <w:szCs w:val="24"/>
              </w:rPr>
              <w:t>ein</w:t>
            </w:r>
          </w:p>
        </w:tc>
      </w:tr>
      <w:tr w:rsidR="00E408DF" w:rsidRPr="00E5708D" w14:paraId="154E8EDF" w14:textId="77777777" w:rsidTr="00FA59B1">
        <w:tc>
          <w:tcPr>
            <w:tcW w:w="538" w:type="pct"/>
          </w:tcPr>
          <w:p w14:paraId="75114FB2" w14:textId="77777777" w:rsidR="00E408DF" w:rsidRDefault="00E408DF" w:rsidP="00FA59B1">
            <w:pPr>
              <w:tabs>
                <w:tab w:val="left" w:pos="3957"/>
              </w:tabs>
              <w:spacing w:after="0"/>
              <w:jc w:val="center"/>
              <w:rPr>
                <w:sz w:val="24"/>
                <w:szCs w:val="24"/>
              </w:rPr>
            </w:pPr>
          </w:p>
          <w:p w14:paraId="342B4A10" w14:textId="77777777" w:rsidR="00E408DF" w:rsidRDefault="00E408DF" w:rsidP="00FA59B1">
            <w:pPr>
              <w:tabs>
                <w:tab w:val="left" w:pos="3957"/>
              </w:tabs>
              <w:spacing w:after="0"/>
              <w:jc w:val="center"/>
              <w:rPr>
                <w:sz w:val="24"/>
                <w:szCs w:val="24"/>
              </w:rPr>
            </w:pPr>
          </w:p>
          <w:p w14:paraId="7BC51EF3" w14:textId="77777777" w:rsidR="00E408DF" w:rsidRDefault="00E408DF" w:rsidP="00FA59B1">
            <w:pPr>
              <w:tabs>
                <w:tab w:val="left" w:pos="3957"/>
              </w:tabs>
              <w:spacing w:after="0"/>
              <w:jc w:val="center"/>
              <w:rPr>
                <w:sz w:val="24"/>
                <w:szCs w:val="24"/>
              </w:rPr>
            </w:pPr>
          </w:p>
          <w:p w14:paraId="544159FF" w14:textId="77777777" w:rsidR="00E408DF" w:rsidRDefault="00E408DF" w:rsidP="00FA59B1">
            <w:pPr>
              <w:tabs>
                <w:tab w:val="left" w:pos="3957"/>
              </w:tabs>
              <w:spacing w:after="0"/>
              <w:jc w:val="center"/>
              <w:rPr>
                <w:sz w:val="24"/>
                <w:szCs w:val="24"/>
              </w:rPr>
            </w:pPr>
          </w:p>
          <w:p w14:paraId="6A266014" w14:textId="77777777" w:rsidR="00E408DF" w:rsidRDefault="00E408DF" w:rsidP="00FA59B1">
            <w:pPr>
              <w:tabs>
                <w:tab w:val="left" w:pos="3957"/>
              </w:tabs>
              <w:spacing w:after="0"/>
              <w:jc w:val="center"/>
              <w:rPr>
                <w:sz w:val="24"/>
                <w:szCs w:val="24"/>
              </w:rPr>
            </w:pPr>
          </w:p>
          <w:p w14:paraId="5D40D44D" w14:textId="77777777" w:rsidR="00E408DF" w:rsidRDefault="00E408DF" w:rsidP="00FA59B1">
            <w:pPr>
              <w:tabs>
                <w:tab w:val="left" w:pos="3957"/>
              </w:tabs>
              <w:spacing w:after="0"/>
              <w:rPr>
                <w:sz w:val="24"/>
                <w:szCs w:val="24"/>
              </w:rPr>
            </w:pPr>
          </w:p>
          <w:p w14:paraId="1B1D838A" w14:textId="77777777" w:rsidR="00E408DF" w:rsidRDefault="00E408DF" w:rsidP="00FA59B1">
            <w:pPr>
              <w:tabs>
                <w:tab w:val="left" w:pos="3957"/>
              </w:tabs>
              <w:spacing w:after="0"/>
              <w:jc w:val="center"/>
              <w:rPr>
                <w:sz w:val="24"/>
                <w:szCs w:val="24"/>
              </w:rPr>
            </w:pPr>
          </w:p>
          <w:p w14:paraId="564BF862" w14:textId="77777777" w:rsidR="00E408DF" w:rsidRPr="00E5708D" w:rsidRDefault="00E408DF" w:rsidP="00FA59B1">
            <w:pPr>
              <w:tabs>
                <w:tab w:val="left" w:pos="3957"/>
              </w:tabs>
              <w:spacing w:after="0"/>
              <w:rPr>
                <w:sz w:val="24"/>
                <w:szCs w:val="24"/>
              </w:rPr>
            </w:pPr>
          </w:p>
          <w:p w14:paraId="3B84AABB" w14:textId="77777777" w:rsidR="00E408DF" w:rsidRPr="00E5708D" w:rsidRDefault="00E408DF" w:rsidP="00FA59B1">
            <w:pPr>
              <w:tabs>
                <w:tab w:val="left" w:pos="3957"/>
              </w:tabs>
              <w:spacing w:after="0"/>
              <w:jc w:val="center"/>
              <w:rPr>
                <w:sz w:val="24"/>
                <w:szCs w:val="24"/>
              </w:rPr>
            </w:pPr>
          </w:p>
          <w:p w14:paraId="6B96ADAF" w14:textId="77777777" w:rsidR="00E408DF" w:rsidRPr="00E5708D" w:rsidRDefault="00E408DF" w:rsidP="00FA59B1">
            <w:pPr>
              <w:tabs>
                <w:tab w:val="left" w:pos="3957"/>
              </w:tabs>
              <w:spacing w:after="0"/>
              <w:jc w:val="center"/>
              <w:rPr>
                <w:sz w:val="24"/>
                <w:szCs w:val="24"/>
              </w:rPr>
            </w:pPr>
          </w:p>
          <w:p w14:paraId="0E92060B" w14:textId="77777777" w:rsidR="00E408DF" w:rsidRPr="00E5708D" w:rsidRDefault="00E408DF" w:rsidP="00FA59B1">
            <w:pPr>
              <w:tabs>
                <w:tab w:val="left" w:pos="3957"/>
              </w:tabs>
              <w:spacing w:after="0"/>
              <w:rPr>
                <w:sz w:val="24"/>
                <w:szCs w:val="24"/>
              </w:rPr>
            </w:pPr>
          </w:p>
        </w:tc>
        <w:tc>
          <w:tcPr>
            <w:tcW w:w="596" w:type="pct"/>
          </w:tcPr>
          <w:p w14:paraId="12FE8407" w14:textId="77777777" w:rsidR="00E408DF" w:rsidRPr="00E5708D" w:rsidRDefault="00E408DF" w:rsidP="00FA59B1">
            <w:pPr>
              <w:tabs>
                <w:tab w:val="left" w:pos="3957"/>
              </w:tabs>
              <w:spacing w:after="0"/>
              <w:jc w:val="center"/>
              <w:rPr>
                <w:sz w:val="24"/>
                <w:szCs w:val="24"/>
              </w:rPr>
            </w:pPr>
          </w:p>
        </w:tc>
        <w:tc>
          <w:tcPr>
            <w:tcW w:w="538" w:type="pct"/>
          </w:tcPr>
          <w:p w14:paraId="491BC494" w14:textId="77777777" w:rsidR="00E408DF" w:rsidRPr="00E5708D" w:rsidRDefault="00E408DF" w:rsidP="00FA59B1">
            <w:pPr>
              <w:tabs>
                <w:tab w:val="left" w:pos="3957"/>
              </w:tabs>
              <w:spacing w:after="0"/>
              <w:jc w:val="center"/>
              <w:rPr>
                <w:sz w:val="24"/>
                <w:szCs w:val="24"/>
              </w:rPr>
            </w:pPr>
          </w:p>
        </w:tc>
        <w:tc>
          <w:tcPr>
            <w:tcW w:w="572" w:type="pct"/>
          </w:tcPr>
          <w:p w14:paraId="495138E8" w14:textId="77777777" w:rsidR="00E408DF" w:rsidRPr="00E5708D" w:rsidRDefault="00E408DF" w:rsidP="00FA59B1">
            <w:pPr>
              <w:tabs>
                <w:tab w:val="left" w:pos="3957"/>
              </w:tabs>
              <w:spacing w:after="0"/>
              <w:jc w:val="center"/>
              <w:rPr>
                <w:sz w:val="24"/>
                <w:szCs w:val="24"/>
              </w:rPr>
            </w:pPr>
          </w:p>
        </w:tc>
        <w:tc>
          <w:tcPr>
            <w:tcW w:w="592" w:type="pct"/>
          </w:tcPr>
          <w:p w14:paraId="4C00FFA3" w14:textId="77777777" w:rsidR="00E408DF" w:rsidRPr="00E5708D" w:rsidRDefault="00E408DF" w:rsidP="00FA59B1">
            <w:pPr>
              <w:tabs>
                <w:tab w:val="left" w:pos="3957"/>
              </w:tabs>
              <w:spacing w:after="0"/>
              <w:jc w:val="center"/>
              <w:rPr>
                <w:sz w:val="24"/>
                <w:szCs w:val="24"/>
              </w:rPr>
            </w:pPr>
          </w:p>
        </w:tc>
        <w:tc>
          <w:tcPr>
            <w:tcW w:w="571" w:type="pct"/>
          </w:tcPr>
          <w:p w14:paraId="5D5BE482" w14:textId="77777777" w:rsidR="00E408DF" w:rsidRPr="00E5708D" w:rsidRDefault="00E408DF" w:rsidP="00FA59B1">
            <w:pPr>
              <w:tabs>
                <w:tab w:val="left" w:pos="3957"/>
              </w:tabs>
              <w:spacing w:after="0"/>
              <w:jc w:val="center"/>
              <w:rPr>
                <w:sz w:val="24"/>
                <w:szCs w:val="24"/>
              </w:rPr>
            </w:pPr>
          </w:p>
        </w:tc>
        <w:tc>
          <w:tcPr>
            <w:tcW w:w="787" w:type="pct"/>
          </w:tcPr>
          <w:p w14:paraId="295A3654" w14:textId="77777777" w:rsidR="00E408DF" w:rsidRPr="00E5708D" w:rsidRDefault="00E408DF" w:rsidP="00FA59B1">
            <w:pPr>
              <w:tabs>
                <w:tab w:val="left" w:pos="3957"/>
              </w:tabs>
              <w:spacing w:after="0"/>
              <w:jc w:val="center"/>
              <w:rPr>
                <w:sz w:val="24"/>
                <w:szCs w:val="24"/>
              </w:rPr>
            </w:pPr>
          </w:p>
        </w:tc>
        <w:tc>
          <w:tcPr>
            <w:tcW w:w="805" w:type="pct"/>
          </w:tcPr>
          <w:p w14:paraId="04E30BF6" w14:textId="77777777" w:rsidR="00E408DF" w:rsidRPr="00E5708D" w:rsidRDefault="00E408DF" w:rsidP="00FA59B1">
            <w:pPr>
              <w:tabs>
                <w:tab w:val="left" w:pos="3957"/>
              </w:tabs>
              <w:spacing w:after="0"/>
              <w:jc w:val="center"/>
              <w:rPr>
                <w:sz w:val="24"/>
                <w:szCs w:val="24"/>
              </w:rPr>
            </w:pPr>
          </w:p>
        </w:tc>
      </w:tr>
    </w:tbl>
    <w:p w14:paraId="01CBC4D3" w14:textId="77777777" w:rsidR="00E408DF" w:rsidRDefault="00E408DF" w:rsidP="00E408DF">
      <w:pPr>
        <w:rPr>
          <w:rFonts w:ascii="Apple Chancery" w:hAnsi="Apple Chancery" w:cs="Apple Chancery"/>
        </w:rPr>
      </w:pPr>
    </w:p>
    <w:p w14:paraId="014A94E5" w14:textId="77777777" w:rsidR="00E408DF" w:rsidRDefault="00E408DF" w:rsidP="00E408DF">
      <w:pPr>
        <w:rPr>
          <w:rFonts w:ascii="Apple Chancery" w:hAnsi="Apple Chancery" w:cs="Apple Chancery"/>
        </w:rPr>
      </w:pPr>
      <w:r>
        <w:rPr>
          <w:rFonts w:ascii="Apple Chancery" w:hAnsi="Apple Chancery" w:cs="Apple Chancery"/>
        </w:rPr>
        <w:lastRenderedPageBreak/>
        <w:t>Katharina:</w:t>
      </w:r>
    </w:p>
    <w:p w14:paraId="253EB830" w14:textId="77777777" w:rsidR="00E408DF" w:rsidRDefault="00E408DF" w:rsidP="00E408DF">
      <w:pPr>
        <w:rPr>
          <w:rFonts w:ascii="Apple Chancery" w:hAnsi="Apple Chancery" w:cs="Apple Chancery"/>
        </w:rPr>
      </w:pPr>
      <w:r>
        <w:rPr>
          <w:rFonts w:ascii="Apple Chancery" w:hAnsi="Apple Chancery" w:cs="Apple Chancery"/>
        </w:rPr>
        <w:t xml:space="preserve">Ich gebe dem Buch ein </w:t>
      </w:r>
      <w:r w:rsidRPr="00FA3DE9">
        <w:rPr>
          <w:rFonts w:ascii="Apple Chancery" w:hAnsi="Apple Chancery" w:cs="Apple Chancery"/>
        </w:rPr>
        <w:sym w:font="Wingdings" w:char="F04C"/>
      </w:r>
      <w:r>
        <w:rPr>
          <w:rFonts w:ascii="Apple Chancery" w:hAnsi="Apple Chancery" w:cs="Apple Chancery"/>
        </w:rPr>
        <w:t>, weil es zu viel über die Gedanken der Person gegangen ist. Das war langweilig. Ein bisschen mehr Aktion wäre gut gewesen. Die Sprache war auch schwer. Wenn du ein nachdenklicher Typ bist, kannst du das lesen.</w:t>
      </w:r>
    </w:p>
    <w:p w14:paraId="722CCD3D" w14:textId="77777777" w:rsidR="00E408DF" w:rsidRDefault="00E408DF" w:rsidP="00E408DF">
      <w:pPr>
        <w:rPr>
          <w:rFonts w:ascii="Apple Chancery" w:hAnsi="Apple Chancery" w:cs="Apple Chancery"/>
        </w:rPr>
      </w:pPr>
      <w:r>
        <w:rPr>
          <w:rFonts w:ascii="Apple Chancery" w:hAnsi="Apple Chancery" w:cs="Apple Chancery"/>
        </w:rPr>
        <w:t>Joost:</w:t>
      </w:r>
    </w:p>
    <w:p w14:paraId="3BCA98FB" w14:textId="77777777" w:rsidR="00E408DF" w:rsidRDefault="00E408DF" w:rsidP="00E408DF">
      <w:pPr>
        <w:rPr>
          <w:rFonts w:ascii="Apple Chancery" w:hAnsi="Apple Chancery" w:cs="Apple Chancery"/>
        </w:rPr>
      </w:pPr>
      <w:r>
        <w:rPr>
          <w:rFonts w:ascii="Apple Chancery" w:hAnsi="Apple Chancery" w:cs="Apple Chancery"/>
        </w:rPr>
        <w:t>Ich habe das Buch schnell gelesen, es war superspannend und einfach zu verstehen. Es ist ein guter Lesetipp. Besonders gut war, dass der Sandmann so ein Psychopath war, voll lustig!</w:t>
      </w:r>
    </w:p>
    <w:p w14:paraId="665BA222" w14:textId="77777777" w:rsidR="00E408DF" w:rsidRPr="00E5708D" w:rsidRDefault="00E408DF" w:rsidP="00E408DF">
      <w:pPr>
        <w:rPr>
          <w:b/>
          <w:sz w:val="24"/>
        </w:rPr>
      </w:pPr>
    </w:p>
    <w:p w14:paraId="6467E118" w14:textId="77777777" w:rsidR="00E408DF" w:rsidRDefault="00E408DF" w:rsidP="00E408DF">
      <w:pPr>
        <w:spacing w:after="0" w:line="240" w:lineRule="auto"/>
        <w:rPr>
          <w:b/>
          <w:sz w:val="24"/>
        </w:rPr>
      </w:pPr>
      <w:r>
        <w:rPr>
          <w:b/>
          <w:sz w:val="24"/>
        </w:rPr>
        <w:br w:type="page"/>
      </w:r>
    </w:p>
    <w:p w14:paraId="00334165" w14:textId="77777777" w:rsidR="00E408DF" w:rsidRPr="009E1EF5" w:rsidRDefault="00E408DF" w:rsidP="00E408DF">
      <w:pPr>
        <w:rPr>
          <w:rFonts w:ascii="Verdana" w:eastAsia="Times New Roman" w:hAnsi="Verdana" w:cs="Times New Roman"/>
          <w:i/>
          <w:color w:val="000000"/>
          <w:sz w:val="20"/>
          <w:szCs w:val="20"/>
          <w:lang w:eastAsia="de-DE"/>
        </w:rPr>
      </w:pPr>
      <w:r>
        <w:rPr>
          <w:sz w:val="24"/>
          <w:szCs w:val="24"/>
        </w:rPr>
        <w:lastRenderedPageBreak/>
        <w:t>Wie hat dir das Buch __</w:t>
      </w:r>
      <w:r w:rsidRPr="009E1EF5">
        <w:rPr>
          <w:rFonts w:ascii="Verdana" w:hAnsi="Verdana"/>
          <w:color w:val="000000"/>
          <w:sz w:val="20"/>
          <w:szCs w:val="20"/>
        </w:rPr>
        <w:t xml:space="preserve"> </w:t>
      </w:r>
      <w:r w:rsidR="00976B27" w:rsidRPr="00976B27">
        <w:rPr>
          <w:rFonts w:ascii="Verdana" w:eastAsia="Times New Roman" w:hAnsi="Verdana" w:cs="Times New Roman"/>
          <w:i/>
          <w:color w:val="000000"/>
          <w:sz w:val="20"/>
          <w:szCs w:val="20"/>
          <w:lang w:eastAsia="de-DE"/>
        </w:rPr>
        <w:t>Die Neuen passen hier nicht rein!</w:t>
      </w:r>
      <w:r w:rsidRPr="00E5708D">
        <w:rPr>
          <w:sz w:val="24"/>
          <w:szCs w:val="24"/>
        </w:rPr>
        <w:t>___ gefallen?</w:t>
      </w:r>
    </w:p>
    <w:p w14:paraId="496073D7" w14:textId="77777777" w:rsidR="00E408DF" w:rsidRPr="00E5708D" w:rsidRDefault="00E408DF" w:rsidP="00E408DF">
      <w:pPr>
        <w:pStyle w:val="Listenabsatz"/>
        <w:numPr>
          <w:ilvl w:val="0"/>
          <w:numId w:val="12"/>
        </w:numPr>
      </w:pPr>
      <w:r w:rsidRPr="00E5708D">
        <w:t>Wie war die Geschichte?</w:t>
      </w:r>
    </w:p>
    <w:p w14:paraId="1448E922" w14:textId="77777777" w:rsidR="00E408DF" w:rsidRPr="00E5708D" w:rsidRDefault="00E408DF" w:rsidP="00E408DF">
      <w:pPr>
        <w:pStyle w:val="Listenabsatz"/>
        <w:numPr>
          <w:ilvl w:val="0"/>
          <w:numId w:val="12"/>
        </w:numPr>
      </w:pPr>
      <w:r w:rsidRPr="00E5708D">
        <w:t>Wie war die Sprache?</w:t>
      </w:r>
    </w:p>
    <w:p w14:paraId="4C24800A" w14:textId="77777777" w:rsidR="00E408DF" w:rsidRDefault="00E408DF" w:rsidP="00E408DF">
      <w:pPr>
        <w:pStyle w:val="Listenabsatz"/>
        <w:numPr>
          <w:ilvl w:val="0"/>
          <w:numId w:val="12"/>
        </w:numPr>
      </w:pPr>
      <w:r w:rsidRPr="00E5708D">
        <w:t>Kannst du das Buch weiterempfehlen?</w:t>
      </w:r>
    </w:p>
    <w:p w14:paraId="2F50CC70" w14:textId="77777777" w:rsidR="00E408DF" w:rsidRPr="00772704" w:rsidRDefault="00E408DF" w:rsidP="00E408DF">
      <w:pPr>
        <w:rPr>
          <w:i/>
          <w:sz w:val="24"/>
        </w:rPr>
      </w:pPr>
      <w:r w:rsidRPr="00772704">
        <w:rPr>
          <w:i/>
          <w:sz w:val="24"/>
          <w:szCs w:val="24"/>
        </w:rPr>
        <w:t xml:space="preserve">Du kannst in der Tabelle ankreuzen und/oder einen Kommentar schreiben.  Vergiss deinen Namen nicht. </w:t>
      </w:r>
    </w:p>
    <w:tbl>
      <w:tblPr>
        <w:tblStyle w:val="Tabellenraster"/>
        <w:tblW w:w="5000" w:type="pct"/>
        <w:tblLook w:val="04A0" w:firstRow="1" w:lastRow="0" w:firstColumn="1" w:lastColumn="0" w:noHBand="0" w:noVBand="1"/>
      </w:tblPr>
      <w:tblGrid>
        <w:gridCol w:w="1542"/>
        <w:gridCol w:w="1709"/>
        <w:gridCol w:w="1542"/>
        <w:gridCol w:w="1640"/>
        <w:gridCol w:w="1697"/>
        <w:gridCol w:w="1637"/>
        <w:gridCol w:w="2256"/>
        <w:gridCol w:w="2311"/>
      </w:tblGrid>
      <w:tr w:rsidR="00E408DF" w:rsidRPr="00E5708D" w14:paraId="0B232748" w14:textId="77777777" w:rsidTr="00FA59B1">
        <w:tc>
          <w:tcPr>
            <w:tcW w:w="1672" w:type="pct"/>
            <w:gridSpan w:val="3"/>
            <w:vAlign w:val="center"/>
          </w:tcPr>
          <w:p w14:paraId="49BF9F22" w14:textId="77777777" w:rsidR="00E408DF" w:rsidRPr="00E5708D" w:rsidRDefault="00E408DF" w:rsidP="00FA59B1">
            <w:pPr>
              <w:tabs>
                <w:tab w:val="left" w:pos="3957"/>
              </w:tabs>
              <w:spacing w:after="0"/>
              <w:jc w:val="center"/>
              <w:rPr>
                <w:b/>
                <w:sz w:val="24"/>
                <w:szCs w:val="24"/>
              </w:rPr>
            </w:pPr>
            <w:r w:rsidRPr="00E5708D">
              <w:rPr>
                <w:b/>
                <w:sz w:val="24"/>
                <w:szCs w:val="24"/>
              </w:rPr>
              <w:t>inhaltlich</w:t>
            </w:r>
          </w:p>
        </w:tc>
        <w:tc>
          <w:tcPr>
            <w:tcW w:w="1735" w:type="pct"/>
            <w:gridSpan w:val="3"/>
            <w:vAlign w:val="center"/>
          </w:tcPr>
          <w:p w14:paraId="5748A8E7" w14:textId="77777777" w:rsidR="00E408DF" w:rsidRPr="00E5708D" w:rsidRDefault="00E408DF" w:rsidP="00FA59B1">
            <w:pPr>
              <w:tabs>
                <w:tab w:val="left" w:pos="3957"/>
              </w:tabs>
              <w:spacing w:after="0"/>
              <w:jc w:val="center"/>
              <w:rPr>
                <w:b/>
                <w:sz w:val="24"/>
                <w:szCs w:val="24"/>
              </w:rPr>
            </w:pPr>
            <w:r w:rsidRPr="00E5708D">
              <w:rPr>
                <w:b/>
                <w:sz w:val="24"/>
                <w:szCs w:val="24"/>
              </w:rPr>
              <w:t>sprachlich</w:t>
            </w:r>
          </w:p>
        </w:tc>
        <w:tc>
          <w:tcPr>
            <w:tcW w:w="1593" w:type="pct"/>
            <w:gridSpan w:val="2"/>
            <w:vAlign w:val="center"/>
          </w:tcPr>
          <w:p w14:paraId="19847FAF" w14:textId="77777777" w:rsidR="00E408DF" w:rsidRPr="00E5708D" w:rsidRDefault="00E408DF" w:rsidP="00FA59B1">
            <w:pPr>
              <w:tabs>
                <w:tab w:val="left" w:pos="3957"/>
              </w:tabs>
              <w:spacing w:after="0"/>
              <w:jc w:val="center"/>
              <w:rPr>
                <w:b/>
                <w:sz w:val="24"/>
                <w:szCs w:val="24"/>
              </w:rPr>
            </w:pPr>
            <w:r w:rsidRPr="00E5708D">
              <w:rPr>
                <w:b/>
                <w:sz w:val="24"/>
                <w:szCs w:val="24"/>
              </w:rPr>
              <w:t>Empfehlung</w:t>
            </w:r>
          </w:p>
        </w:tc>
      </w:tr>
      <w:tr w:rsidR="00E408DF" w:rsidRPr="00E5708D" w14:paraId="1A4E70B4" w14:textId="77777777" w:rsidTr="00FA59B1">
        <w:tc>
          <w:tcPr>
            <w:tcW w:w="1672" w:type="pct"/>
            <w:gridSpan w:val="3"/>
            <w:vAlign w:val="center"/>
          </w:tcPr>
          <w:p w14:paraId="5EA6AC4D" w14:textId="77777777" w:rsidR="00E408DF" w:rsidRPr="00E5708D" w:rsidRDefault="00E408DF" w:rsidP="00FA59B1">
            <w:pPr>
              <w:tabs>
                <w:tab w:val="left" w:pos="3957"/>
              </w:tabs>
              <w:spacing w:after="0"/>
              <w:jc w:val="center"/>
              <w:rPr>
                <w:b/>
                <w:sz w:val="24"/>
                <w:szCs w:val="24"/>
              </w:rPr>
            </w:pPr>
            <w:r w:rsidRPr="00E5708D">
              <w:rPr>
                <w:b/>
                <w:sz w:val="24"/>
                <w:szCs w:val="24"/>
              </w:rPr>
              <w:t>Das Buch war …</w:t>
            </w:r>
          </w:p>
        </w:tc>
        <w:tc>
          <w:tcPr>
            <w:tcW w:w="1735" w:type="pct"/>
            <w:gridSpan w:val="3"/>
            <w:vAlign w:val="center"/>
          </w:tcPr>
          <w:p w14:paraId="3B2CFA30" w14:textId="77777777" w:rsidR="00E408DF" w:rsidRPr="00E5708D" w:rsidRDefault="00E408DF" w:rsidP="00FA59B1">
            <w:pPr>
              <w:tabs>
                <w:tab w:val="left" w:pos="3957"/>
              </w:tabs>
              <w:spacing w:after="0"/>
              <w:jc w:val="center"/>
              <w:rPr>
                <w:b/>
                <w:sz w:val="24"/>
                <w:szCs w:val="24"/>
              </w:rPr>
            </w:pPr>
            <w:r w:rsidRPr="00E5708D">
              <w:rPr>
                <w:b/>
                <w:sz w:val="24"/>
                <w:szCs w:val="24"/>
              </w:rPr>
              <w:t>Das Buch war …</w:t>
            </w:r>
          </w:p>
        </w:tc>
        <w:tc>
          <w:tcPr>
            <w:tcW w:w="1593" w:type="pct"/>
            <w:gridSpan w:val="2"/>
            <w:vAlign w:val="center"/>
          </w:tcPr>
          <w:p w14:paraId="4786D2B6" w14:textId="77777777" w:rsidR="00E408DF" w:rsidRPr="00E5708D" w:rsidRDefault="00E408DF" w:rsidP="00FA59B1">
            <w:pPr>
              <w:tabs>
                <w:tab w:val="left" w:pos="3957"/>
              </w:tabs>
              <w:spacing w:after="0"/>
              <w:jc w:val="center"/>
              <w:rPr>
                <w:b/>
                <w:sz w:val="24"/>
                <w:szCs w:val="24"/>
              </w:rPr>
            </w:pPr>
            <w:r w:rsidRPr="00E5708D">
              <w:rPr>
                <w:b/>
                <w:sz w:val="24"/>
                <w:szCs w:val="24"/>
              </w:rPr>
              <w:t xml:space="preserve">Ich empfehle das Buch weiter. </w:t>
            </w:r>
          </w:p>
        </w:tc>
      </w:tr>
      <w:tr w:rsidR="00E408DF" w:rsidRPr="00E5708D" w14:paraId="41F15BCC" w14:textId="77777777" w:rsidTr="00FA59B1">
        <w:tc>
          <w:tcPr>
            <w:tcW w:w="538" w:type="pct"/>
          </w:tcPr>
          <w:p w14:paraId="4E466209" w14:textId="77777777" w:rsidR="00E408DF" w:rsidRPr="00E5708D" w:rsidRDefault="00E408DF" w:rsidP="00FA59B1">
            <w:pPr>
              <w:tabs>
                <w:tab w:val="left" w:pos="3957"/>
              </w:tabs>
              <w:spacing w:after="0"/>
              <w:jc w:val="center"/>
              <w:rPr>
                <w:sz w:val="24"/>
                <w:szCs w:val="24"/>
              </w:rPr>
            </w:pPr>
            <w:r w:rsidRPr="00E5708D">
              <w:rPr>
                <w:sz w:val="24"/>
                <w:szCs w:val="24"/>
              </w:rPr>
              <w:t>interessant.</w:t>
            </w:r>
          </w:p>
        </w:tc>
        <w:tc>
          <w:tcPr>
            <w:tcW w:w="596" w:type="pct"/>
          </w:tcPr>
          <w:p w14:paraId="7D2BD965" w14:textId="77777777" w:rsidR="00E408DF" w:rsidRPr="00E5708D" w:rsidRDefault="00E408DF" w:rsidP="00FA59B1">
            <w:pPr>
              <w:tabs>
                <w:tab w:val="left" w:pos="3957"/>
              </w:tabs>
              <w:spacing w:after="0"/>
              <w:jc w:val="center"/>
              <w:rPr>
                <w:sz w:val="24"/>
                <w:szCs w:val="24"/>
              </w:rPr>
            </w:pPr>
            <w:r w:rsidRPr="00E5708D">
              <w:rPr>
                <w:sz w:val="24"/>
                <w:szCs w:val="24"/>
              </w:rPr>
              <w:t>einigermaßen interessant.</w:t>
            </w:r>
          </w:p>
        </w:tc>
        <w:tc>
          <w:tcPr>
            <w:tcW w:w="538" w:type="pct"/>
          </w:tcPr>
          <w:p w14:paraId="163FE7A3" w14:textId="77777777" w:rsidR="00E408DF" w:rsidRPr="00E5708D" w:rsidRDefault="00E408DF" w:rsidP="00FA59B1">
            <w:pPr>
              <w:tabs>
                <w:tab w:val="left" w:pos="3957"/>
              </w:tabs>
              <w:spacing w:after="0"/>
              <w:jc w:val="center"/>
              <w:rPr>
                <w:sz w:val="24"/>
                <w:szCs w:val="24"/>
              </w:rPr>
            </w:pPr>
            <w:r w:rsidRPr="00E5708D">
              <w:rPr>
                <w:sz w:val="24"/>
                <w:szCs w:val="24"/>
              </w:rPr>
              <w:t>nicht interessant.</w:t>
            </w:r>
          </w:p>
        </w:tc>
        <w:tc>
          <w:tcPr>
            <w:tcW w:w="572" w:type="pct"/>
          </w:tcPr>
          <w:p w14:paraId="2CA61A14" w14:textId="77777777" w:rsidR="00E408DF" w:rsidRPr="00E5708D" w:rsidRDefault="00E408DF" w:rsidP="00FA59B1">
            <w:pPr>
              <w:tabs>
                <w:tab w:val="left" w:pos="3957"/>
              </w:tabs>
              <w:spacing w:after="0"/>
              <w:jc w:val="center"/>
              <w:rPr>
                <w:sz w:val="24"/>
                <w:szCs w:val="24"/>
              </w:rPr>
            </w:pPr>
            <w:r w:rsidRPr="00E5708D">
              <w:rPr>
                <w:sz w:val="24"/>
                <w:szCs w:val="24"/>
              </w:rPr>
              <w:t>sprachlich genau richtig.</w:t>
            </w:r>
          </w:p>
        </w:tc>
        <w:tc>
          <w:tcPr>
            <w:tcW w:w="592" w:type="pct"/>
          </w:tcPr>
          <w:p w14:paraId="7B433E24" w14:textId="77777777" w:rsidR="00E408DF" w:rsidRPr="00E5708D" w:rsidRDefault="00E408DF" w:rsidP="00FA59B1">
            <w:pPr>
              <w:tabs>
                <w:tab w:val="left" w:pos="3957"/>
              </w:tabs>
              <w:spacing w:after="0"/>
              <w:jc w:val="center"/>
              <w:rPr>
                <w:sz w:val="24"/>
                <w:szCs w:val="24"/>
              </w:rPr>
            </w:pPr>
            <w:r w:rsidRPr="00E5708D">
              <w:rPr>
                <w:sz w:val="24"/>
                <w:szCs w:val="24"/>
              </w:rPr>
              <w:t>zu leicht.</w:t>
            </w:r>
          </w:p>
        </w:tc>
        <w:tc>
          <w:tcPr>
            <w:tcW w:w="571" w:type="pct"/>
          </w:tcPr>
          <w:p w14:paraId="5DB3D2DA" w14:textId="77777777" w:rsidR="00E408DF" w:rsidRPr="00E5708D" w:rsidRDefault="00E408DF" w:rsidP="00FA59B1">
            <w:pPr>
              <w:tabs>
                <w:tab w:val="left" w:pos="3957"/>
              </w:tabs>
              <w:spacing w:after="0"/>
              <w:jc w:val="center"/>
              <w:rPr>
                <w:sz w:val="24"/>
                <w:szCs w:val="24"/>
              </w:rPr>
            </w:pPr>
            <w:r w:rsidRPr="00E5708D">
              <w:rPr>
                <w:sz w:val="24"/>
                <w:szCs w:val="24"/>
              </w:rPr>
              <w:t>zu schwer.</w:t>
            </w:r>
          </w:p>
        </w:tc>
        <w:tc>
          <w:tcPr>
            <w:tcW w:w="787" w:type="pct"/>
          </w:tcPr>
          <w:p w14:paraId="56ACE510" w14:textId="77777777" w:rsidR="00E408DF" w:rsidRPr="00E5708D" w:rsidRDefault="00E408DF" w:rsidP="00FA59B1">
            <w:pPr>
              <w:tabs>
                <w:tab w:val="left" w:pos="3957"/>
              </w:tabs>
              <w:spacing w:after="0"/>
              <w:jc w:val="center"/>
              <w:rPr>
                <w:sz w:val="24"/>
                <w:szCs w:val="24"/>
              </w:rPr>
            </w:pPr>
            <w:r w:rsidRPr="00E5708D">
              <w:rPr>
                <w:sz w:val="24"/>
                <w:szCs w:val="24"/>
              </w:rPr>
              <w:t>ja</w:t>
            </w:r>
          </w:p>
        </w:tc>
        <w:tc>
          <w:tcPr>
            <w:tcW w:w="805" w:type="pct"/>
          </w:tcPr>
          <w:p w14:paraId="41DC77EB" w14:textId="77777777" w:rsidR="00E408DF" w:rsidRPr="00E5708D" w:rsidRDefault="00E408DF" w:rsidP="00FA59B1">
            <w:pPr>
              <w:tabs>
                <w:tab w:val="left" w:pos="3957"/>
              </w:tabs>
              <w:spacing w:after="0"/>
              <w:jc w:val="center"/>
              <w:rPr>
                <w:sz w:val="24"/>
                <w:szCs w:val="24"/>
              </w:rPr>
            </w:pPr>
            <w:r>
              <w:rPr>
                <w:sz w:val="24"/>
                <w:szCs w:val="24"/>
              </w:rPr>
              <w:t>n</w:t>
            </w:r>
            <w:r w:rsidRPr="00E5708D">
              <w:rPr>
                <w:sz w:val="24"/>
                <w:szCs w:val="24"/>
              </w:rPr>
              <w:t>ein</w:t>
            </w:r>
          </w:p>
        </w:tc>
      </w:tr>
      <w:tr w:rsidR="00E408DF" w:rsidRPr="00E5708D" w14:paraId="09232087" w14:textId="77777777" w:rsidTr="00FA59B1">
        <w:tc>
          <w:tcPr>
            <w:tcW w:w="538" w:type="pct"/>
          </w:tcPr>
          <w:p w14:paraId="635B6A63" w14:textId="77777777" w:rsidR="00E408DF" w:rsidRDefault="00E408DF" w:rsidP="00FA59B1">
            <w:pPr>
              <w:tabs>
                <w:tab w:val="left" w:pos="3957"/>
              </w:tabs>
              <w:spacing w:after="0"/>
              <w:jc w:val="center"/>
              <w:rPr>
                <w:sz w:val="24"/>
                <w:szCs w:val="24"/>
              </w:rPr>
            </w:pPr>
          </w:p>
          <w:p w14:paraId="450D4A88" w14:textId="77777777" w:rsidR="00E408DF" w:rsidRDefault="00E408DF" w:rsidP="00FA59B1">
            <w:pPr>
              <w:tabs>
                <w:tab w:val="left" w:pos="3957"/>
              </w:tabs>
              <w:spacing w:after="0"/>
              <w:jc w:val="center"/>
              <w:rPr>
                <w:sz w:val="24"/>
                <w:szCs w:val="24"/>
              </w:rPr>
            </w:pPr>
          </w:p>
          <w:p w14:paraId="29F112D5" w14:textId="77777777" w:rsidR="00E408DF" w:rsidRDefault="00E408DF" w:rsidP="00FA59B1">
            <w:pPr>
              <w:tabs>
                <w:tab w:val="left" w:pos="3957"/>
              </w:tabs>
              <w:spacing w:after="0"/>
              <w:jc w:val="center"/>
              <w:rPr>
                <w:sz w:val="24"/>
                <w:szCs w:val="24"/>
              </w:rPr>
            </w:pPr>
          </w:p>
          <w:p w14:paraId="206C3D89" w14:textId="77777777" w:rsidR="00E408DF" w:rsidRDefault="00E408DF" w:rsidP="00FA59B1">
            <w:pPr>
              <w:tabs>
                <w:tab w:val="left" w:pos="3957"/>
              </w:tabs>
              <w:spacing w:after="0"/>
              <w:jc w:val="center"/>
              <w:rPr>
                <w:sz w:val="24"/>
                <w:szCs w:val="24"/>
              </w:rPr>
            </w:pPr>
          </w:p>
          <w:p w14:paraId="73818789" w14:textId="77777777" w:rsidR="00E408DF" w:rsidRDefault="00E408DF" w:rsidP="00FA59B1">
            <w:pPr>
              <w:tabs>
                <w:tab w:val="left" w:pos="3957"/>
              </w:tabs>
              <w:spacing w:after="0"/>
              <w:jc w:val="center"/>
              <w:rPr>
                <w:sz w:val="24"/>
                <w:szCs w:val="24"/>
              </w:rPr>
            </w:pPr>
          </w:p>
          <w:p w14:paraId="4B3979A5" w14:textId="77777777" w:rsidR="00E408DF" w:rsidRDefault="00E408DF" w:rsidP="00FA59B1">
            <w:pPr>
              <w:tabs>
                <w:tab w:val="left" w:pos="3957"/>
              </w:tabs>
              <w:spacing w:after="0"/>
              <w:rPr>
                <w:sz w:val="24"/>
                <w:szCs w:val="24"/>
              </w:rPr>
            </w:pPr>
          </w:p>
          <w:p w14:paraId="76FC97EA" w14:textId="77777777" w:rsidR="00E408DF" w:rsidRDefault="00E408DF" w:rsidP="00FA59B1">
            <w:pPr>
              <w:tabs>
                <w:tab w:val="left" w:pos="3957"/>
              </w:tabs>
              <w:spacing w:after="0"/>
              <w:jc w:val="center"/>
              <w:rPr>
                <w:sz w:val="24"/>
                <w:szCs w:val="24"/>
              </w:rPr>
            </w:pPr>
          </w:p>
          <w:p w14:paraId="535CD834" w14:textId="77777777" w:rsidR="00E408DF" w:rsidRPr="00E5708D" w:rsidRDefault="00E408DF" w:rsidP="00FA59B1">
            <w:pPr>
              <w:tabs>
                <w:tab w:val="left" w:pos="3957"/>
              </w:tabs>
              <w:spacing w:after="0"/>
              <w:rPr>
                <w:sz w:val="24"/>
                <w:szCs w:val="24"/>
              </w:rPr>
            </w:pPr>
          </w:p>
          <w:p w14:paraId="2BDF27D2" w14:textId="77777777" w:rsidR="00E408DF" w:rsidRPr="00E5708D" w:rsidRDefault="00E408DF" w:rsidP="00FA59B1">
            <w:pPr>
              <w:tabs>
                <w:tab w:val="left" w:pos="3957"/>
              </w:tabs>
              <w:spacing w:after="0"/>
              <w:jc w:val="center"/>
              <w:rPr>
                <w:sz w:val="24"/>
                <w:szCs w:val="24"/>
              </w:rPr>
            </w:pPr>
          </w:p>
          <w:p w14:paraId="2B077078" w14:textId="77777777" w:rsidR="00E408DF" w:rsidRPr="00E5708D" w:rsidRDefault="00E408DF" w:rsidP="00FA59B1">
            <w:pPr>
              <w:tabs>
                <w:tab w:val="left" w:pos="3957"/>
              </w:tabs>
              <w:spacing w:after="0"/>
              <w:jc w:val="center"/>
              <w:rPr>
                <w:sz w:val="24"/>
                <w:szCs w:val="24"/>
              </w:rPr>
            </w:pPr>
          </w:p>
          <w:p w14:paraId="57726284" w14:textId="77777777" w:rsidR="00E408DF" w:rsidRPr="00E5708D" w:rsidRDefault="00E408DF" w:rsidP="00FA59B1">
            <w:pPr>
              <w:tabs>
                <w:tab w:val="left" w:pos="3957"/>
              </w:tabs>
              <w:spacing w:after="0"/>
              <w:rPr>
                <w:sz w:val="24"/>
                <w:szCs w:val="24"/>
              </w:rPr>
            </w:pPr>
          </w:p>
        </w:tc>
        <w:tc>
          <w:tcPr>
            <w:tcW w:w="596" w:type="pct"/>
          </w:tcPr>
          <w:p w14:paraId="5A3A4143" w14:textId="77777777" w:rsidR="00E408DF" w:rsidRPr="00E5708D" w:rsidRDefault="00E408DF" w:rsidP="00FA59B1">
            <w:pPr>
              <w:tabs>
                <w:tab w:val="left" w:pos="3957"/>
              </w:tabs>
              <w:spacing w:after="0"/>
              <w:jc w:val="center"/>
              <w:rPr>
                <w:sz w:val="24"/>
                <w:szCs w:val="24"/>
              </w:rPr>
            </w:pPr>
          </w:p>
        </w:tc>
        <w:tc>
          <w:tcPr>
            <w:tcW w:w="538" w:type="pct"/>
          </w:tcPr>
          <w:p w14:paraId="07E682FB" w14:textId="77777777" w:rsidR="00E408DF" w:rsidRPr="00E5708D" w:rsidRDefault="00E408DF" w:rsidP="00FA59B1">
            <w:pPr>
              <w:tabs>
                <w:tab w:val="left" w:pos="3957"/>
              </w:tabs>
              <w:spacing w:after="0"/>
              <w:jc w:val="center"/>
              <w:rPr>
                <w:sz w:val="24"/>
                <w:szCs w:val="24"/>
              </w:rPr>
            </w:pPr>
          </w:p>
        </w:tc>
        <w:tc>
          <w:tcPr>
            <w:tcW w:w="572" w:type="pct"/>
          </w:tcPr>
          <w:p w14:paraId="313B9048" w14:textId="77777777" w:rsidR="00E408DF" w:rsidRPr="00E5708D" w:rsidRDefault="00E408DF" w:rsidP="00FA59B1">
            <w:pPr>
              <w:tabs>
                <w:tab w:val="left" w:pos="3957"/>
              </w:tabs>
              <w:spacing w:after="0"/>
              <w:jc w:val="center"/>
              <w:rPr>
                <w:sz w:val="24"/>
                <w:szCs w:val="24"/>
              </w:rPr>
            </w:pPr>
          </w:p>
        </w:tc>
        <w:tc>
          <w:tcPr>
            <w:tcW w:w="592" w:type="pct"/>
          </w:tcPr>
          <w:p w14:paraId="551ADD5E" w14:textId="77777777" w:rsidR="00E408DF" w:rsidRPr="00E5708D" w:rsidRDefault="00E408DF" w:rsidP="00FA59B1">
            <w:pPr>
              <w:tabs>
                <w:tab w:val="left" w:pos="3957"/>
              </w:tabs>
              <w:spacing w:after="0"/>
              <w:jc w:val="center"/>
              <w:rPr>
                <w:sz w:val="24"/>
                <w:szCs w:val="24"/>
              </w:rPr>
            </w:pPr>
          </w:p>
        </w:tc>
        <w:tc>
          <w:tcPr>
            <w:tcW w:w="571" w:type="pct"/>
          </w:tcPr>
          <w:p w14:paraId="02AB365E" w14:textId="77777777" w:rsidR="00E408DF" w:rsidRPr="00E5708D" w:rsidRDefault="00E408DF" w:rsidP="00FA59B1">
            <w:pPr>
              <w:tabs>
                <w:tab w:val="left" w:pos="3957"/>
              </w:tabs>
              <w:spacing w:after="0"/>
              <w:jc w:val="center"/>
              <w:rPr>
                <w:sz w:val="24"/>
                <w:szCs w:val="24"/>
              </w:rPr>
            </w:pPr>
          </w:p>
        </w:tc>
        <w:tc>
          <w:tcPr>
            <w:tcW w:w="787" w:type="pct"/>
          </w:tcPr>
          <w:p w14:paraId="7D51781B" w14:textId="77777777" w:rsidR="00E408DF" w:rsidRPr="00E5708D" w:rsidRDefault="00E408DF" w:rsidP="00FA59B1">
            <w:pPr>
              <w:tabs>
                <w:tab w:val="left" w:pos="3957"/>
              </w:tabs>
              <w:spacing w:after="0"/>
              <w:jc w:val="center"/>
              <w:rPr>
                <w:sz w:val="24"/>
                <w:szCs w:val="24"/>
              </w:rPr>
            </w:pPr>
          </w:p>
        </w:tc>
        <w:tc>
          <w:tcPr>
            <w:tcW w:w="805" w:type="pct"/>
          </w:tcPr>
          <w:p w14:paraId="39799A59" w14:textId="77777777" w:rsidR="00E408DF" w:rsidRPr="00E5708D" w:rsidRDefault="00E408DF" w:rsidP="00FA59B1">
            <w:pPr>
              <w:tabs>
                <w:tab w:val="left" w:pos="3957"/>
              </w:tabs>
              <w:spacing w:after="0"/>
              <w:jc w:val="center"/>
              <w:rPr>
                <w:sz w:val="24"/>
                <w:szCs w:val="24"/>
              </w:rPr>
            </w:pPr>
          </w:p>
        </w:tc>
      </w:tr>
    </w:tbl>
    <w:p w14:paraId="23A38681" w14:textId="77777777" w:rsidR="00E408DF" w:rsidRDefault="00E408DF" w:rsidP="00E408DF">
      <w:pPr>
        <w:rPr>
          <w:rFonts w:ascii="Apple Chancery" w:hAnsi="Apple Chancery" w:cs="Apple Chancery"/>
        </w:rPr>
      </w:pPr>
    </w:p>
    <w:p w14:paraId="536BC3D3" w14:textId="77777777" w:rsidR="00E408DF" w:rsidRDefault="00E408DF" w:rsidP="00E408DF">
      <w:pPr>
        <w:rPr>
          <w:rFonts w:ascii="Apple Chancery" w:hAnsi="Apple Chancery" w:cs="Apple Chancery"/>
        </w:rPr>
      </w:pPr>
      <w:r>
        <w:rPr>
          <w:rFonts w:ascii="Apple Chancery" w:hAnsi="Apple Chancery" w:cs="Apple Chancery"/>
        </w:rPr>
        <w:lastRenderedPageBreak/>
        <w:t>Katharina:</w:t>
      </w:r>
    </w:p>
    <w:p w14:paraId="684461FF" w14:textId="77777777" w:rsidR="00E408DF" w:rsidRDefault="00E408DF" w:rsidP="00E408DF">
      <w:pPr>
        <w:rPr>
          <w:rFonts w:ascii="Apple Chancery" w:hAnsi="Apple Chancery" w:cs="Apple Chancery"/>
        </w:rPr>
      </w:pPr>
      <w:r>
        <w:rPr>
          <w:rFonts w:ascii="Apple Chancery" w:hAnsi="Apple Chancery" w:cs="Apple Chancery"/>
        </w:rPr>
        <w:t xml:space="preserve">Ich gebe dem Buch ein </w:t>
      </w:r>
      <w:r w:rsidRPr="00FA3DE9">
        <w:rPr>
          <w:rFonts w:ascii="Apple Chancery" w:hAnsi="Apple Chancery" w:cs="Apple Chancery"/>
        </w:rPr>
        <w:sym w:font="Wingdings" w:char="F04C"/>
      </w:r>
      <w:r>
        <w:rPr>
          <w:rFonts w:ascii="Apple Chancery" w:hAnsi="Apple Chancery" w:cs="Apple Chancery"/>
        </w:rPr>
        <w:t>, weil es zu viel über die Gedanken der Person gegangen ist. Das war langweilig. Ein bisschen mehr Aktion wäre gut gewesen. Die Sprache war auch schwer. Wenn du ein nachdenklicher Typ bist, kannst du das lesen.</w:t>
      </w:r>
    </w:p>
    <w:p w14:paraId="22706681" w14:textId="77777777" w:rsidR="00E408DF" w:rsidRDefault="00E408DF" w:rsidP="00E408DF">
      <w:pPr>
        <w:rPr>
          <w:rFonts w:ascii="Apple Chancery" w:hAnsi="Apple Chancery" w:cs="Apple Chancery"/>
        </w:rPr>
      </w:pPr>
      <w:r>
        <w:rPr>
          <w:rFonts w:ascii="Apple Chancery" w:hAnsi="Apple Chancery" w:cs="Apple Chancery"/>
        </w:rPr>
        <w:t>Joost:</w:t>
      </w:r>
    </w:p>
    <w:p w14:paraId="4D1927CC" w14:textId="77777777" w:rsidR="00E408DF" w:rsidRDefault="00E408DF" w:rsidP="00E408DF">
      <w:pPr>
        <w:rPr>
          <w:rFonts w:ascii="Apple Chancery" w:hAnsi="Apple Chancery" w:cs="Apple Chancery"/>
        </w:rPr>
      </w:pPr>
      <w:r>
        <w:rPr>
          <w:rFonts w:ascii="Apple Chancery" w:hAnsi="Apple Chancery" w:cs="Apple Chancery"/>
        </w:rPr>
        <w:t>Ich habe das Buch schnell gelesen, es war superspannend und einfach zu verstehen. Es ist ein guter Lesetipp. Besonders gut war, dass der Sandmann so ein Psychopath war, voll lustig!</w:t>
      </w:r>
    </w:p>
    <w:p w14:paraId="59189B25" w14:textId="77777777" w:rsidR="00E408DF" w:rsidRPr="00E5708D" w:rsidRDefault="00E408DF" w:rsidP="00E408DF">
      <w:pPr>
        <w:rPr>
          <w:b/>
          <w:sz w:val="24"/>
        </w:rPr>
      </w:pPr>
    </w:p>
    <w:p w14:paraId="2004B2B6" w14:textId="77777777" w:rsidR="00E408DF" w:rsidRDefault="00E408DF" w:rsidP="00E408DF">
      <w:pPr>
        <w:spacing w:after="0" w:line="240" w:lineRule="auto"/>
        <w:rPr>
          <w:b/>
          <w:sz w:val="24"/>
        </w:rPr>
      </w:pPr>
      <w:r>
        <w:rPr>
          <w:b/>
          <w:sz w:val="24"/>
        </w:rPr>
        <w:br w:type="page"/>
      </w:r>
    </w:p>
    <w:p w14:paraId="6F48A28B" w14:textId="77777777" w:rsidR="00E408DF" w:rsidRPr="009E1EF5" w:rsidRDefault="00E408DF" w:rsidP="00E408DF">
      <w:pPr>
        <w:rPr>
          <w:rFonts w:ascii="Verdana" w:eastAsia="Times New Roman" w:hAnsi="Verdana" w:cs="Times New Roman"/>
          <w:i/>
          <w:color w:val="000000"/>
          <w:sz w:val="20"/>
          <w:szCs w:val="20"/>
          <w:lang w:eastAsia="de-DE"/>
        </w:rPr>
      </w:pPr>
      <w:r>
        <w:rPr>
          <w:sz w:val="24"/>
          <w:szCs w:val="24"/>
        </w:rPr>
        <w:lastRenderedPageBreak/>
        <w:t>Wie hat dir das Buch __</w:t>
      </w:r>
      <w:r w:rsidRPr="009E1EF5">
        <w:rPr>
          <w:rFonts w:ascii="Verdana" w:hAnsi="Verdana"/>
          <w:color w:val="000000"/>
          <w:sz w:val="20"/>
          <w:szCs w:val="20"/>
        </w:rPr>
        <w:t xml:space="preserve"> </w:t>
      </w:r>
      <w:r w:rsidR="00976B27" w:rsidRPr="00976B27">
        <w:rPr>
          <w:rFonts w:ascii="Verdana" w:eastAsia="Times New Roman" w:hAnsi="Verdana" w:cs="Times New Roman"/>
          <w:i/>
          <w:color w:val="000000"/>
          <w:sz w:val="20"/>
          <w:szCs w:val="20"/>
          <w:lang w:eastAsia="de-DE"/>
        </w:rPr>
        <w:t>Die weiße Rose</w:t>
      </w:r>
      <w:r w:rsidRPr="00E5708D">
        <w:rPr>
          <w:sz w:val="24"/>
          <w:szCs w:val="24"/>
        </w:rPr>
        <w:t>___ gefallen?</w:t>
      </w:r>
    </w:p>
    <w:p w14:paraId="509091B3" w14:textId="77777777" w:rsidR="00E408DF" w:rsidRPr="00E5708D" w:rsidRDefault="00E408DF" w:rsidP="00E408DF">
      <w:pPr>
        <w:pStyle w:val="Listenabsatz"/>
        <w:numPr>
          <w:ilvl w:val="0"/>
          <w:numId w:val="12"/>
        </w:numPr>
      </w:pPr>
      <w:r w:rsidRPr="00E5708D">
        <w:t>Wie war die Geschichte?</w:t>
      </w:r>
    </w:p>
    <w:p w14:paraId="55326CBF" w14:textId="77777777" w:rsidR="00E408DF" w:rsidRPr="00E5708D" w:rsidRDefault="00E408DF" w:rsidP="00E408DF">
      <w:pPr>
        <w:pStyle w:val="Listenabsatz"/>
        <w:numPr>
          <w:ilvl w:val="0"/>
          <w:numId w:val="12"/>
        </w:numPr>
      </w:pPr>
      <w:r w:rsidRPr="00E5708D">
        <w:t>Wie war die Sprache?</w:t>
      </w:r>
    </w:p>
    <w:p w14:paraId="0A82CABC" w14:textId="77777777" w:rsidR="00E408DF" w:rsidRDefault="00E408DF" w:rsidP="00E408DF">
      <w:pPr>
        <w:pStyle w:val="Listenabsatz"/>
        <w:numPr>
          <w:ilvl w:val="0"/>
          <w:numId w:val="12"/>
        </w:numPr>
      </w:pPr>
      <w:r w:rsidRPr="00E5708D">
        <w:t>Kannst du das Buch weiterempfehlen?</w:t>
      </w:r>
    </w:p>
    <w:p w14:paraId="56A83EA0" w14:textId="77777777" w:rsidR="00E408DF" w:rsidRPr="00772704" w:rsidRDefault="00E408DF" w:rsidP="00E408DF">
      <w:pPr>
        <w:rPr>
          <w:i/>
          <w:sz w:val="24"/>
        </w:rPr>
      </w:pPr>
      <w:r w:rsidRPr="00772704">
        <w:rPr>
          <w:i/>
          <w:sz w:val="24"/>
          <w:szCs w:val="24"/>
        </w:rPr>
        <w:t xml:space="preserve">Du kannst in der Tabelle ankreuzen und/oder einen Kommentar schreiben.  Vergiss deinen Namen nicht. </w:t>
      </w:r>
    </w:p>
    <w:tbl>
      <w:tblPr>
        <w:tblStyle w:val="Tabellenraster"/>
        <w:tblW w:w="5000" w:type="pct"/>
        <w:tblLook w:val="04A0" w:firstRow="1" w:lastRow="0" w:firstColumn="1" w:lastColumn="0" w:noHBand="0" w:noVBand="1"/>
      </w:tblPr>
      <w:tblGrid>
        <w:gridCol w:w="1542"/>
        <w:gridCol w:w="1709"/>
        <w:gridCol w:w="1542"/>
        <w:gridCol w:w="1640"/>
        <w:gridCol w:w="1697"/>
        <w:gridCol w:w="1637"/>
        <w:gridCol w:w="2256"/>
        <w:gridCol w:w="2311"/>
      </w:tblGrid>
      <w:tr w:rsidR="00E408DF" w:rsidRPr="00E5708D" w14:paraId="27855600" w14:textId="77777777" w:rsidTr="00FA59B1">
        <w:tc>
          <w:tcPr>
            <w:tcW w:w="1672" w:type="pct"/>
            <w:gridSpan w:val="3"/>
            <w:vAlign w:val="center"/>
          </w:tcPr>
          <w:p w14:paraId="0F776009" w14:textId="77777777" w:rsidR="00E408DF" w:rsidRPr="00E5708D" w:rsidRDefault="00E408DF" w:rsidP="00FA59B1">
            <w:pPr>
              <w:tabs>
                <w:tab w:val="left" w:pos="3957"/>
              </w:tabs>
              <w:spacing w:after="0"/>
              <w:jc w:val="center"/>
              <w:rPr>
                <w:b/>
                <w:sz w:val="24"/>
                <w:szCs w:val="24"/>
              </w:rPr>
            </w:pPr>
            <w:r w:rsidRPr="00E5708D">
              <w:rPr>
                <w:b/>
                <w:sz w:val="24"/>
                <w:szCs w:val="24"/>
              </w:rPr>
              <w:t>inhaltlich</w:t>
            </w:r>
          </w:p>
        </w:tc>
        <w:tc>
          <w:tcPr>
            <w:tcW w:w="1735" w:type="pct"/>
            <w:gridSpan w:val="3"/>
            <w:vAlign w:val="center"/>
          </w:tcPr>
          <w:p w14:paraId="71ABFFED" w14:textId="77777777" w:rsidR="00E408DF" w:rsidRPr="00E5708D" w:rsidRDefault="00E408DF" w:rsidP="00FA59B1">
            <w:pPr>
              <w:tabs>
                <w:tab w:val="left" w:pos="3957"/>
              </w:tabs>
              <w:spacing w:after="0"/>
              <w:jc w:val="center"/>
              <w:rPr>
                <w:b/>
                <w:sz w:val="24"/>
                <w:szCs w:val="24"/>
              </w:rPr>
            </w:pPr>
            <w:r w:rsidRPr="00E5708D">
              <w:rPr>
                <w:b/>
                <w:sz w:val="24"/>
                <w:szCs w:val="24"/>
              </w:rPr>
              <w:t>sprachlich</w:t>
            </w:r>
          </w:p>
        </w:tc>
        <w:tc>
          <w:tcPr>
            <w:tcW w:w="1593" w:type="pct"/>
            <w:gridSpan w:val="2"/>
            <w:vAlign w:val="center"/>
          </w:tcPr>
          <w:p w14:paraId="6E860BF3" w14:textId="77777777" w:rsidR="00E408DF" w:rsidRPr="00E5708D" w:rsidRDefault="00E408DF" w:rsidP="00FA59B1">
            <w:pPr>
              <w:tabs>
                <w:tab w:val="left" w:pos="3957"/>
              </w:tabs>
              <w:spacing w:after="0"/>
              <w:jc w:val="center"/>
              <w:rPr>
                <w:b/>
                <w:sz w:val="24"/>
                <w:szCs w:val="24"/>
              </w:rPr>
            </w:pPr>
            <w:r w:rsidRPr="00E5708D">
              <w:rPr>
                <w:b/>
                <w:sz w:val="24"/>
                <w:szCs w:val="24"/>
              </w:rPr>
              <w:t>Empfehlung</w:t>
            </w:r>
          </w:p>
        </w:tc>
      </w:tr>
      <w:tr w:rsidR="00E408DF" w:rsidRPr="00E5708D" w14:paraId="4E817D74" w14:textId="77777777" w:rsidTr="00FA59B1">
        <w:tc>
          <w:tcPr>
            <w:tcW w:w="1672" w:type="pct"/>
            <w:gridSpan w:val="3"/>
            <w:vAlign w:val="center"/>
          </w:tcPr>
          <w:p w14:paraId="4141070E" w14:textId="77777777" w:rsidR="00E408DF" w:rsidRPr="00E5708D" w:rsidRDefault="00E408DF" w:rsidP="00FA59B1">
            <w:pPr>
              <w:tabs>
                <w:tab w:val="left" w:pos="3957"/>
              </w:tabs>
              <w:spacing w:after="0"/>
              <w:jc w:val="center"/>
              <w:rPr>
                <w:b/>
                <w:sz w:val="24"/>
                <w:szCs w:val="24"/>
              </w:rPr>
            </w:pPr>
            <w:r w:rsidRPr="00E5708D">
              <w:rPr>
                <w:b/>
                <w:sz w:val="24"/>
                <w:szCs w:val="24"/>
              </w:rPr>
              <w:t>Das Buch war …</w:t>
            </w:r>
          </w:p>
        </w:tc>
        <w:tc>
          <w:tcPr>
            <w:tcW w:w="1735" w:type="pct"/>
            <w:gridSpan w:val="3"/>
            <w:vAlign w:val="center"/>
          </w:tcPr>
          <w:p w14:paraId="76B881BE" w14:textId="77777777" w:rsidR="00E408DF" w:rsidRPr="00E5708D" w:rsidRDefault="00E408DF" w:rsidP="00FA59B1">
            <w:pPr>
              <w:tabs>
                <w:tab w:val="left" w:pos="3957"/>
              </w:tabs>
              <w:spacing w:after="0"/>
              <w:jc w:val="center"/>
              <w:rPr>
                <w:b/>
                <w:sz w:val="24"/>
                <w:szCs w:val="24"/>
              </w:rPr>
            </w:pPr>
            <w:r w:rsidRPr="00E5708D">
              <w:rPr>
                <w:b/>
                <w:sz w:val="24"/>
                <w:szCs w:val="24"/>
              </w:rPr>
              <w:t>Das Buch war …</w:t>
            </w:r>
          </w:p>
        </w:tc>
        <w:tc>
          <w:tcPr>
            <w:tcW w:w="1593" w:type="pct"/>
            <w:gridSpan w:val="2"/>
            <w:vAlign w:val="center"/>
          </w:tcPr>
          <w:p w14:paraId="1F56582D" w14:textId="77777777" w:rsidR="00E408DF" w:rsidRPr="00E5708D" w:rsidRDefault="00E408DF" w:rsidP="00FA59B1">
            <w:pPr>
              <w:tabs>
                <w:tab w:val="left" w:pos="3957"/>
              </w:tabs>
              <w:spacing w:after="0"/>
              <w:jc w:val="center"/>
              <w:rPr>
                <w:b/>
                <w:sz w:val="24"/>
                <w:szCs w:val="24"/>
              </w:rPr>
            </w:pPr>
            <w:r w:rsidRPr="00E5708D">
              <w:rPr>
                <w:b/>
                <w:sz w:val="24"/>
                <w:szCs w:val="24"/>
              </w:rPr>
              <w:t xml:space="preserve">Ich empfehle das Buch weiter. </w:t>
            </w:r>
          </w:p>
        </w:tc>
      </w:tr>
      <w:tr w:rsidR="00E408DF" w:rsidRPr="00E5708D" w14:paraId="0D27FA64" w14:textId="77777777" w:rsidTr="00FA59B1">
        <w:tc>
          <w:tcPr>
            <w:tcW w:w="538" w:type="pct"/>
          </w:tcPr>
          <w:p w14:paraId="58B6B371" w14:textId="77777777" w:rsidR="00E408DF" w:rsidRPr="00E5708D" w:rsidRDefault="00E408DF" w:rsidP="00FA59B1">
            <w:pPr>
              <w:tabs>
                <w:tab w:val="left" w:pos="3957"/>
              </w:tabs>
              <w:spacing w:after="0"/>
              <w:jc w:val="center"/>
              <w:rPr>
                <w:sz w:val="24"/>
                <w:szCs w:val="24"/>
              </w:rPr>
            </w:pPr>
            <w:r w:rsidRPr="00E5708D">
              <w:rPr>
                <w:sz w:val="24"/>
                <w:szCs w:val="24"/>
              </w:rPr>
              <w:t>interessant.</w:t>
            </w:r>
          </w:p>
        </w:tc>
        <w:tc>
          <w:tcPr>
            <w:tcW w:w="596" w:type="pct"/>
          </w:tcPr>
          <w:p w14:paraId="740EC9E5" w14:textId="77777777" w:rsidR="00E408DF" w:rsidRPr="00E5708D" w:rsidRDefault="00E408DF" w:rsidP="00FA59B1">
            <w:pPr>
              <w:tabs>
                <w:tab w:val="left" w:pos="3957"/>
              </w:tabs>
              <w:spacing w:after="0"/>
              <w:jc w:val="center"/>
              <w:rPr>
                <w:sz w:val="24"/>
                <w:szCs w:val="24"/>
              </w:rPr>
            </w:pPr>
            <w:r w:rsidRPr="00E5708D">
              <w:rPr>
                <w:sz w:val="24"/>
                <w:szCs w:val="24"/>
              </w:rPr>
              <w:t>einigermaßen interessant.</w:t>
            </w:r>
          </w:p>
        </w:tc>
        <w:tc>
          <w:tcPr>
            <w:tcW w:w="538" w:type="pct"/>
          </w:tcPr>
          <w:p w14:paraId="766439D8" w14:textId="77777777" w:rsidR="00E408DF" w:rsidRPr="00E5708D" w:rsidRDefault="00E408DF" w:rsidP="00FA59B1">
            <w:pPr>
              <w:tabs>
                <w:tab w:val="left" w:pos="3957"/>
              </w:tabs>
              <w:spacing w:after="0"/>
              <w:jc w:val="center"/>
              <w:rPr>
                <w:sz w:val="24"/>
                <w:szCs w:val="24"/>
              </w:rPr>
            </w:pPr>
            <w:r w:rsidRPr="00E5708D">
              <w:rPr>
                <w:sz w:val="24"/>
                <w:szCs w:val="24"/>
              </w:rPr>
              <w:t>nicht interessant.</w:t>
            </w:r>
          </w:p>
        </w:tc>
        <w:tc>
          <w:tcPr>
            <w:tcW w:w="572" w:type="pct"/>
          </w:tcPr>
          <w:p w14:paraId="7E0C03C8" w14:textId="77777777" w:rsidR="00E408DF" w:rsidRPr="00E5708D" w:rsidRDefault="00E408DF" w:rsidP="00FA59B1">
            <w:pPr>
              <w:tabs>
                <w:tab w:val="left" w:pos="3957"/>
              </w:tabs>
              <w:spacing w:after="0"/>
              <w:jc w:val="center"/>
              <w:rPr>
                <w:sz w:val="24"/>
                <w:szCs w:val="24"/>
              </w:rPr>
            </w:pPr>
            <w:r w:rsidRPr="00E5708D">
              <w:rPr>
                <w:sz w:val="24"/>
                <w:szCs w:val="24"/>
              </w:rPr>
              <w:t>sprachlich genau richtig.</w:t>
            </w:r>
          </w:p>
        </w:tc>
        <w:tc>
          <w:tcPr>
            <w:tcW w:w="592" w:type="pct"/>
          </w:tcPr>
          <w:p w14:paraId="2DFA1AA6" w14:textId="77777777" w:rsidR="00E408DF" w:rsidRPr="00E5708D" w:rsidRDefault="00E408DF" w:rsidP="00FA59B1">
            <w:pPr>
              <w:tabs>
                <w:tab w:val="left" w:pos="3957"/>
              </w:tabs>
              <w:spacing w:after="0"/>
              <w:jc w:val="center"/>
              <w:rPr>
                <w:sz w:val="24"/>
                <w:szCs w:val="24"/>
              </w:rPr>
            </w:pPr>
            <w:r w:rsidRPr="00E5708D">
              <w:rPr>
                <w:sz w:val="24"/>
                <w:szCs w:val="24"/>
              </w:rPr>
              <w:t>zu leicht.</w:t>
            </w:r>
          </w:p>
        </w:tc>
        <w:tc>
          <w:tcPr>
            <w:tcW w:w="571" w:type="pct"/>
          </w:tcPr>
          <w:p w14:paraId="6EDD2A0B" w14:textId="77777777" w:rsidR="00E408DF" w:rsidRPr="00E5708D" w:rsidRDefault="00E408DF" w:rsidP="00FA59B1">
            <w:pPr>
              <w:tabs>
                <w:tab w:val="left" w:pos="3957"/>
              </w:tabs>
              <w:spacing w:after="0"/>
              <w:jc w:val="center"/>
              <w:rPr>
                <w:sz w:val="24"/>
                <w:szCs w:val="24"/>
              </w:rPr>
            </w:pPr>
            <w:r w:rsidRPr="00E5708D">
              <w:rPr>
                <w:sz w:val="24"/>
                <w:szCs w:val="24"/>
              </w:rPr>
              <w:t>zu schwer.</w:t>
            </w:r>
          </w:p>
        </w:tc>
        <w:tc>
          <w:tcPr>
            <w:tcW w:w="787" w:type="pct"/>
          </w:tcPr>
          <w:p w14:paraId="35A2DCBC" w14:textId="77777777" w:rsidR="00E408DF" w:rsidRPr="00E5708D" w:rsidRDefault="00E408DF" w:rsidP="00FA59B1">
            <w:pPr>
              <w:tabs>
                <w:tab w:val="left" w:pos="3957"/>
              </w:tabs>
              <w:spacing w:after="0"/>
              <w:jc w:val="center"/>
              <w:rPr>
                <w:sz w:val="24"/>
                <w:szCs w:val="24"/>
              </w:rPr>
            </w:pPr>
            <w:r w:rsidRPr="00E5708D">
              <w:rPr>
                <w:sz w:val="24"/>
                <w:szCs w:val="24"/>
              </w:rPr>
              <w:t>ja</w:t>
            </w:r>
          </w:p>
        </w:tc>
        <w:tc>
          <w:tcPr>
            <w:tcW w:w="805" w:type="pct"/>
          </w:tcPr>
          <w:p w14:paraId="43FAF223" w14:textId="77777777" w:rsidR="00E408DF" w:rsidRPr="00E5708D" w:rsidRDefault="00E408DF" w:rsidP="00FA59B1">
            <w:pPr>
              <w:tabs>
                <w:tab w:val="left" w:pos="3957"/>
              </w:tabs>
              <w:spacing w:after="0"/>
              <w:jc w:val="center"/>
              <w:rPr>
                <w:sz w:val="24"/>
                <w:szCs w:val="24"/>
              </w:rPr>
            </w:pPr>
            <w:r>
              <w:rPr>
                <w:sz w:val="24"/>
                <w:szCs w:val="24"/>
              </w:rPr>
              <w:t>n</w:t>
            </w:r>
            <w:r w:rsidRPr="00E5708D">
              <w:rPr>
                <w:sz w:val="24"/>
                <w:szCs w:val="24"/>
              </w:rPr>
              <w:t>ein</w:t>
            </w:r>
          </w:p>
        </w:tc>
      </w:tr>
      <w:tr w:rsidR="00E408DF" w:rsidRPr="00E5708D" w14:paraId="5535C78E" w14:textId="77777777" w:rsidTr="00FA59B1">
        <w:tc>
          <w:tcPr>
            <w:tcW w:w="538" w:type="pct"/>
          </w:tcPr>
          <w:p w14:paraId="51BD815B" w14:textId="77777777" w:rsidR="00E408DF" w:rsidRDefault="00E408DF" w:rsidP="00FA59B1">
            <w:pPr>
              <w:tabs>
                <w:tab w:val="left" w:pos="3957"/>
              </w:tabs>
              <w:spacing w:after="0"/>
              <w:jc w:val="center"/>
              <w:rPr>
                <w:sz w:val="24"/>
                <w:szCs w:val="24"/>
              </w:rPr>
            </w:pPr>
          </w:p>
          <w:p w14:paraId="6E184E48" w14:textId="77777777" w:rsidR="00E408DF" w:rsidRDefault="00E408DF" w:rsidP="00FA59B1">
            <w:pPr>
              <w:tabs>
                <w:tab w:val="left" w:pos="3957"/>
              </w:tabs>
              <w:spacing w:after="0"/>
              <w:jc w:val="center"/>
              <w:rPr>
                <w:sz w:val="24"/>
                <w:szCs w:val="24"/>
              </w:rPr>
            </w:pPr>
          </w:p>
          <w:p w14:paraId="35801246" w14:textId="77777777" w:rsidR="00E408DF" w:rsidRDefault="00E408DF" w:rsidP="00FA59B1">
            <w:pPr>
              <w:tabs>
                <w:tab w:val="left" w:pos="3957"/>
              </w:tabs>
              <w:spacing w:after="0"/>
              <w:jc w:val="center"/>
              <w:rPr>
                <w:sz w:val="24"/>
                <w:szCs w:val="24"/>
              </w:rPr>
            </w:pPr>
          </w:p>
          <w:p w14:paraId="0D49D37C" w14:textId="77777777" w:rsidR="00E408DF" w:rsidRDefault="00E408DF" w:rsidP="00FA59B1">
            <w:pPr>
              <w:tabs>
                <w:tab w:val="left" w:pos="3957"/>
              </w:tabs>
              <w:spacing w:after="0"/>
              <w:jc w:val="center"/>
              <w:rPr>
                <w:sz w:val="24"/>
                <w:szCs w:val="24"/>
              </w:rPr>
            </w:pPr>
          </w:p>
          <w:p w14:paraId="6442FD88" w14:textId="77777777" w:rsidR="00E408DF" w:rsidRDefault="00E408DF" w:rsidP="00FA59B1">
            <w:pPr>
              <w:tabs>
                <w:tab w:val="left" w:pos="3957"/>
              </w:tabs>
              <w:spacing w:after="0"/>
              <w:jc w:val="center"/>
              <w:rPr>
                <w:sz w:val="24"/>
                <w:szCs w:val="24"/>
              </w:rPr>
            </w:pPr>
          </w:p>
          <w:p w14:paraId="7905412A" w14:textId="77777777" w:rsidR="00E408DF" w:rsidRDefault="00E408DF" w:rsidP="00FA59B1">
            <w:pPr>
              <w:tabs>
                <w:tab w:val="left" w:pos="3957"/>
              </w:tabs>
              <w:spacing w:after="0"/>
              <w:rPr>
                <w:sz w:val="24"/>
                <w:szCs w:val="24"/>
              </w:rPr>
            </w:pPr>
          </w:p>
          <w:p w14:paraId="59A1E4A3" w14:textId="77777777" w:rsidR="00E408DF" w:rsidRDefault="00E408DF" w:rsidP="00FA59B1">
            <w:pPr>
              <w:tabs>
                <w:tab w:val="left" w:pos="3957"/>
              </w:tabs>
              <w:spacing w:after="0"/>
              <w:jc w:val="center"/>
              <w:rPr>
                <w:sz w:val="24"/>
                <w:szCs w:val="24"/>
              </w:rPr>
            </w:pPr>
          </w:p>
          <w:p w14:paraId="32CD2F23" w14:textId="77777777" w:rsidR="00E408DF" w:rsidRPr="00E5708D" w:rsidRDefault="00E408DF" w:rsidP="00FA59B1">
            <w:pPr>
              <w:tabs>
                <w:tab w:val="left" w:pos="3957"/>
              </w:tabs>
              <w:spacing w:after="0"/>
              <w:rPr>
                <w:sz w:val="24"/>
                <w:szCs w:val="24"/>
              </w:rPr>
            </w:pPr>
          </w:p>
          <w:p w14:paraId="0496171A" w14:textId="77777777" w:rsidR="00E408DF" w:rsidRPr="00E5708D" w:rsidRDefault="00E408DF" w:rsidP="00FA59B1">
            <w:pPr>
              <w:tabs>
                <w:tab w:val="left" w:pos="3957"/>
              </w:tabs>
              <w:spacing w:after="0"/>
              <w:jc w:val="center"/>
              <w:rPr>
                <w:sz w:val="24"/>
                <w:szCs w:val="24"/>
              </w:rPr>
            </w:pPr>
          </w:p>
          <w:p w14:paraId="0D00FB91" w14:textId="77777777" w:rsidR="00E408DF" w:rsidRPr="00E5708D" w:rsidRDefault="00E408DF" w:rsidP="00FA59B1">
            <w:pPr>
              <w:tabs>
                <w:tab w:val="left" w:pos="3957"/>
              </w:tabs>
              <w:spacing w:after="0"/>
              <w:jc w:val="center"/>
              <w:rPr>
                <w:sz w:val="24"/>
                <w:szCs w:val="24"/>
              </w:rPr>
            </w:pPr>
          </w:p>
          <w:p w14:paraId="79BFA936" w14:textId="77777777" w:rsidR="00E408DF" w:rsidRPr="00E5708D" w:rsidRDefault="00E408DF" w:rsidP="00FA59B1">
            <w:pPr>
              <w:tabs>
                <w:tab w:val="left" w:pos="3957"/>
              </w:tabs>
              <w:spacing w:after="0"/>
              <w:rPr>
                <w:sz w:val="24"/>
                <w:szCs w:val="24"/>
              </w:rPr>
            </w:pPr>
          </w:p>
        </w:tc>
        <w:tc>
          <w:tcPr>
            <w:tcW w:w="596" w:type="pct"/>
          </w:tcPr>
          <w:p w14:paraId="48CB7E05" w14:textId="77777777" w:rsidR="00E408DF" w:rsidRPr="00E5708D" w:rsidRDefault="00E408DF" w:rsidP="00FA59B1">
            <w:pPr>
              <w:tabs>
                <w:tab w:val="left" w:pos="3957"/>
              </w:tabs>
              <w:spacing w:after="0"/>
              <w:jc w:val="center"/>
              <w:rPr>
                <w:sz w:val="24"/>
                <w:szCs w:val="24"/>
              </w:rPr>
            </w:pPr>
          </w:p>
        </w:tc>
        <w:tc>
          <w:tcPr>
            <w:tcW w:w="538" w:type="pct"/>
          </w:tcPr>
          <w:p w14:paraId="41AE53F8" w14:textId="77777777" w:rsidR="00E408DF" w:rsidRPr="00E5708D" w:rsidRDefault="00E408DF" w:rsidP="00FA59B1">
            <w:pPr>
              <w:tabs>
                <w:tab w:val="left" w:pos="3957"/>
              </w:tabs>
              <w:spacing w:after="0"/>
              <w:jc w:val="center"/>
              <w:rPr>
                <w:sz w:val="24"/>
                <w:szCs w:val="24"/>
              </w:rPr>
            </w:pPr>
          </w:p>
        </w:tc>
        <w:tc>
          <w:tcPr>
            <w:tcW w:w="572" w:type="pct"/>
          </w:tcPr>
          <w:p w14:paraId="57D815E0" w14:textId="77777777" w:rsidR="00E408DF" w:rsidRPr="00E5708D" w:rsidRDefault="00E408DF" w:rsidP="00FA59B1">
            <w:pPr>
              <w:tabs>
                <w:tab w:val="left" w:pos="3957"/>
              </w:tabs>
              <w:spacing w:after="0"/>
              <w:jc w:val="center"/>
              <w:rPr>
                <w:sz w:val="24"/>
                <w:szCs w:val="24"/>
              </w:rPr>
            </w:pPr>
          </w:p>
        </w:tc>
        <w:tc>
          <w:tcPr>
            <w:tcW w:w="592" w:type="pct"/>
          </w:tcPr>
          <w:p w14:paraId="17CC28D7" w14:textId="77777777" w:rsidR="00E408DF" w:rsidRPr="00E5708D" w:rsidRDefault="00E408DF" w:rsidP="00FA59B1">
            <w:pPr>
              <w:tabs>
                <w:tab w:val="left" w:pos="3957"/>
              </w:tabs>
              <w:spacing w:after="0"/>
              <w:jc w:val="center"/>
              <w:rPr>
                <w:sz w:val="24"/>
                <w:szCs w:val="24"/>
              </w:rPr>
            </w:pPr>
          </w:p>
        </w:tc>
        <w:tc>
          <w:tcPr>
            <w:tcW w:w="571" w:type="pct"/>
          </w:tcPr>
          <w:p w14:paraId="0E477A41" w14:textId="77777777" w:rsidR="00E408DF" w:rsidRPr="00E5708D" w:rsidRDefault="00E408DF" w:rsidP="00FA59B1">
            <w:pPr>
              <w:tabs>
                <w:tab w:val="left" w:pos="3957"/>
              </w:tabs>
              <w:spacing w:after="0"/>
              <w:jc w:val="center"/>
              <w:rPr>
                <w:sz w:val="24"/>
                <w:szCs w:val="24"/>
              </w:rPr>
            </w:pPr>
          </w:p>
        </w:tc>
        <w:tc>
          <w:tcPr>
            <w:tcW w:w="787" w:type="pct"/>
          </w:tcPr>
          <w:p w14:paraId="6729C14A" w14:textId="77777777" w:rsidR="00E408DF" w:rsidRPr="00E5708D" w:rsidRDefault="00E408DF" w:rsidP="00FA59B1">
            <w:pPr>
              <w:tabs>
                <w:tab w:val="left" w:pos="3957"/>
              </w:tabs>
              <w:spacing w:after="0"/>
              <w:jc w:val="center"/>
              <w:rPr>
                <w:sz w:val="24"/>
                <w:szCs w:val="24"/>
              </w:rPr>
            </w:pPr>
          </w:p>
        </w:tc>
        <w:tc>
          <w:tcPr>
            <w:tcW w:w="805" w:type="pct"/>
          </w:tcPr>
          <w:p w14:paraId="47E91E22" w14:textId="77777777" w:rsidR="00E408DF" w:rsidRPr="00E5708D" w:rsidRDefault="00E408DF" w:rsidP="00FA59B1">
            <w:pPr>
              <w:tabs>
                <w:tab w:val="left" w:pos="3957"/>
              </w:tabs>
              <w:spacing w:after="0"/>
              <w:jc w:val="center"/>
              <w:rPr>
                <w:sz w:val="24"/>
                <w:szCs w:val="24"/>
              </w:rPr>
            </w:pPr>
          </w:p>
        </w:tc>
      </w:tr>
    </w:tbl>
    <w:p w14:paraId="0B357E30" w14:textId="77777777" w:rsidR="00E408DF" w:rsidRDefault="00E408DF" w:rsidP="00E408DF">
      <w:pPr>
        <w:rPr>
          <w:rFonts w:ascii="Apple Chancery" w:hAnsi="Apple Chancery" w:cs="Apple Chancery"/>
        </w:rPr>
      </w:pPr>
    </w:p>
    <w:p w14:paraId="1E36A49F" w14:textId="77777777" w:rsidR="00E408DF" w:rsidRDefault="00E408DF" w:rsidP="00E408DF">
      <w:pPr>
        <w:rPr>
          <w:rFonts w:ascii="Apple Chancery" w:hAnsi="Apple Chancery" w:cs="Apple Chancery"/>
        </w:rPr>
      </w:pPr>
      <w:r>
        <w:rPr>
          <w:rFonts w:ascii="Apple Chancery" w:hAnsi="Apple Chancery" w:cs="Apple Chancery"/>
        </w:rPr>
        <w:lastRenderedPageBreak/>
        <w:t>Katharina:</w:t>
      </w:r>
    </w:p>
    <w:p w14:paraId="31562F8B" w14:textId="77777777" w:rsidR="00E408DF" w:rsidRDefault="00E408DF" w:rsidP="00E408DF">
      <w:pPr>
        <w:rPr>
          <w:rFonts w:ascii="Apple Chancery" w:hAnsi="Apple Chancery" w:cs="Apple Chancery"/>
        </w:rPr>
      </w:pPr>
      <w:r>
        <w:rPr>
          <w:rFonts w:ascii="Apple Chancery" w:hAnsi="Apple Chancery" w:cs="Apple Chancery"/>
        </w:rPr>
        <w:t xml:space="preserve">Ich gebe dem Buch ein </w:t>
      </w:r>
      <w:r w:rsidRPr="00FA3DE9">
        <w:rPr>
          <w:rFonts w:ascii="Apple Chancery" w:hAnsi="Apple Chancery" w:cs="Apple Chancery"/>
        </w:rPr>
        <w:sym w:font="Wingdings" w:char="F04C"/>
      </w:r>
      <w:r>
        <w:rPr>
          <w:rFonts w:ascii="Apple Chancery" w:hAnsi="Apple Chancery" w:cs="Apple Chancery"/>
        </w:rPr>
        <w:t>, weil es zu viel über die Gedanken der Person gegangen ist. Das war langweilig. Ein bisschen mehr Aktion wäre gut gewesen. Die Sprache war auch schwer. Wenn du ein nachdenklicher Typ bist, kannst du das lesen.</w:t>
      </w:r>
    </w:p>
    <w:p w14:paraId="526AC1C9" w14:textId="77777777" w:rsidR="00E408DF" w:rsidRDefault="00E408DF" w:rsidP="00E408DF">
      <w:pPr>
        <w:rPr>
          <w:rFonts w:ascii="Apple Chancery" w:hAnsi="Apple Chancery" w:cs="Apple Chancery"/>
        </w:rPr>
      </w:pPr>
      <w:r>
        <w:rPr>
          <w:rFonts w:ascii="Apple Chancery" w:hAnsi="Apple Chancery" w:cs="Apple Chancery"/>
        </w:rPr>
        <w:t>Joost:</w:t>
      </w:r>
    </w:p>
    <w:p w14:paraId="64991123" w14:textId="77777777" w:rsidR="00E408DF" w:rsidRDefault="00E408DF" w:rsidP="00E408DF">
      <w:pPr>
        <w:rPr>
          <w:rFonts w:ascii="Apple Chancery" w:hAnsi="Apple Chancery" w:cs="Apple Chancery"/>
        </w:rPr>
      </w:pPr>
      <w:r>
        <w:rPr>
          <w:rFonts w:ascii="Apple Chancery" w:hAnsi="Apple Chancery" w:cs="Apple Chancery"/>
        </w:rPr>
        <w:t>Ich habe das Buch schnell gelesen, es war superspannend und einfach zu verstehen. Es ist ein guter Lesetipp. Besonders gut war, dass der Sandmann so ein Psychopath war, voll lustig!</w:t>
      </w:r>
    </w:p>
    <w:p w14:paraId="5F3352BD" w14:textId="77777777" w:rsidR="00E408DF" w:rsidRPr="00E5708D" w:rsidRDefault="00E408DF" w:rsidP="00E408DF">
      <w:pPr>
        <w:rPr>
          <w:b/>
          <w:sz w:val="24"/>
        </w:rPr>
      </w:pPr>
    </w:p>
    <w:p w14:paraId="4EFA137F" w14:textId="77777777" w:rsidR="00E408DF" w:rsidRDefault="00E408DF" w:rsidP="00E408DF">
      <w:pPr>
        <w:spacing w:after="0" w:line="240" w:lineRule="auto"/>
        <w:rPr>
          <w:b/>
          <w:sz w:val="24"/>
        </w:rPr>
      </w:pPr>
      <w:r>
        <w:rPr>
          <w:b/>
          <w:sz w:val="24"/>
        </w:rPr>
        <w:br w:type="page"/>
      </w:r>
    </w:p>
    <w:p w14:paraId="6ACACC1F" w14:textId="77777777" w:rsidR="00E408DF" w:rsidRPr="00976B27" w:rsidRDefault="00E408DF" w:rsidP="00E408DF">
      <w:pPr>
        <w:rPr>
          <w:rFonts w:ascii="Verdana" w:eastAsia="Times New Roman" w:hAnsi="Verdana" w:cs="Times New Roman"/>
          <w:color w:val="000000"/>
          <w:sz w:val="20"/>
          <w:szCs w:val="20"/>
          <w:lang w:eastAsia="de-DE"/>
        </w:rPr>
      </w:pPr>
      <w:r>
        <w:rPr>
          <w:sz w:val="24"/>
          <w:szCs w:val="24"/>
        </w:rPr>
        <w:lastRenderedPageBreak/>
        <w:t>Wie hat dir das Buch __</w:t>
      </w:r>
      <w:r w:rsidRPr="009E1EF5">
        <w:rPr>
          <w:rFonts w:ascii="Verdana" w:hAnsi="Verdana"/>
          <w:color w:val="000000"/>
          <w:sz w:val="20"/>
          <w:szCs w:val="20"/>
        </w:rPr>
        <w:t xml:space="preserve"> </w:t>
      </w:r>
      <w:r w:rsidR="00976B27" w:rsidRPr="00976B27">
        <w:rPr>
          <w:rFonts w:ascii="Verdana" w:eastAsia="Times New Roman" w:hAnsi="Verdana" w:cs="Times New Roman"/>
          <w:i/>
          <w:color w:val="000000"/>
          <w:sz w:val="20"/>
          <w:szCs w:val="20"/>
          <w:lang w:eastAsia="de-DE"/>
        </w:rPr>
        <w:t>Die Wolke</w:t>
      </w:r>
      <w:r w:rsidR="00976B27" w:rsidRPr="00976B27">
        <w:rPr>
          <w:rFonts w:ascii="Verdana" w:eastAsia="Times New Roman" w:hAnsi="Verdana" w:cs="Times New Roman"/>
          <w:color w:val="000000"/>
          <w:sz w:val="20"/>
          <w:szCs w:val="20"/>
          <w:lang w:eastAsia="de-DE"/>
        </w:rPr>
        <w:t xml:space="preserve"> </w:t>
      </w:r>
      <w:r w:rsidRPr="00E5708D">
        <w:rPr>
          <w:sz w:val="24"/>
          <w:szCs w:val="24"/>
        </w:rPr>
        <w:t>___ gefallen?</w:t>
      </w:r>
    </w:p>
    <w:p w14:paraId="0105AB11" w14:textId="77777777" w:rsidR="00E408DF" w:rsidRPr="00E5708D" w:rsidRDefault="00E408DF" w:rsidP="00E408DF">
      <w:pPr>
        <w:pStyle w:val="Listenabsatz"/>
        <w:numPr>
          <w:ilvl w:val="0"/>
          <w:numId w:val="12"/>
        </w:numPr>
      </w:pPr>
      <w:r w:rsidRPr="00E5708D">
        <w:t>Wie war die Geschichte?</w:t>
      </w:r>
    </w:p>
    <w:p w14:paraId="51804A92" w14:textId="77777777" w:rsidR="00E408DF" w:rsidRPr="00E5708D" w:rsidRDefault="00E408DF" w:rsidP="00E408DF">
      <w:pPr>
        <w:pStyle w:val="Listenabsatz"/>
        <w:numPr>
          <w:ilvl w:val="0"/>
          <w:numId w:val="12"/>
        </w:numPr>
      </w:pPr>
      <w:r w:rsidRPr="00E5708D">
        <w:t>Wie war die Sprache?</w:t>
      </w:r>
    </w:p>
    <w:p w14:paraId="41B9A100" w14:textId="77777777" w:rsidR="00E408DF" w:rsidRDefault="00E408DF" w:rsidP="00E408DF">
      <w:pPr>
        <w:pStyle w:val="Listenabsatz"/>
        <w:numPr>
          <w:ilvl w:val="0"/>
          <w:numId w:val="12"/>
        </w:numPr>
      </w:pPr>
      <w:r w:rsidRPr="00E5708D">
        <w:t>Kannst du das Buch weiterempfehlen?</w:t>
      </w:r>
    </w:p>
    <w:p w14:paraId="096259C4" w14:textId="77777777" w:rsidR="00E408DF" w:rsidRPr="00772704" w:rsidRDefault="00E408DF" w:rsidP="00E408DF">
      <w:pPr>
        <w:rPr>
          <w:i/>
          <w:sz w:val="24"/>
        </w:rPr>
      </w:pPr>
      <w:r w:rsidRPr="00772704">
        <w:rPr>
          <w:i/>
          <w:sz w:val="24"/>
          <w:szCs w:val="24"/>
        </w:rPr>
        <w:t xml:space="preserve">Du kannst in der Tabelle ankreuzen und/oder einen Kommentar schreiben.  Vergiss deinen Namen nicht. </w:t>
      </w:r>
    </w:p>
    <w:tbl>
      <w:tblPr>
        <w:tblStyle w:val="Tabellenraster"/>
        <w:tblW w:w="5000" w:type="pct"/>
        <w:tblLook w:val="04A0" w:firstRow="1" w:lastRow="0" w:firstColumn="1" w:lastColumn="0" w:noHBand="0" w:noVBand="1"/>
      </w:tblPr>
      <w:tblGrid>
        <w:gridCol w:w="1542"/>
        <w:gridCol w:w="1709"/>
        <w:gridCol w:w="1542"/>
        <w:gridCol w:w="1640"/>
        <w:gridCol w:w="1697"/>
        <w:gridCol w:w="1637"/>
        <w:gridCol w:w="2256"/>
        <w:gridCol w:w="2311"/>
      </w:tblGrid>
      <w:tr w:rsidR="00E408DF" w:rsidRPr="00E5708D" w14:paraId="4B6E849E" w14:textId="77777777" w:rsidTr="00FA59B1">
        <w:tc>
          <w:tcPr>
            <w:tcW w:w="1672" w:type="pct"/>
            <w:gridSpan w:val="3"/>
            <w:vAlign w:val="center"/>
          </w:tcPr>
          <w:p w14:paraId="1D1A62BC" w14:textId="77777777" w:rsidR="00E408DF" w:rsidRPr="00E5708D" w:rsidRDefault="00E408DF" w:rsidP="00FA59B1">
            <w:pPr>
              <w:tabs>
                <w:tab w:val="left" w:pos="3957"/>
              </w:tabs>
              <w:spacing w:after="0"/>
              <w:jc w:val="center"/>
              <w:rPr>
                <w:b/>
                <w:sz w:val="24"/>
                <w:szCs w:val="24"/>
              </w:rPr>
            </w:pPr>
            <w:r w:rsidRPr="00E5708D">
              <w:rPr>
                <w:b/>
                <w:sz w:val="24"/>
                <w:szCs w:val="24"/>
              </w:rPr>
              <w:t>inhaltlich</w:t>
            </w:r>
          </w:p>
        </w:tc>
        <w:tc>
          <w:tcPr>
            <w:tcW w:w="1735" w:type="pct"/>
            <w:gridSpan w:val="3"/>
            <w:vAlign w:val="center"/>
          </w:tcPr>
          <w:p w14:paraId="184A986C" w14:textId="77777777" w:rsidR="00E408DF" w:rsidRPr="00E5708D" w:rsidRDefault="00E408DF" w:rsidP="00FA59B1">
            <w:pPr>
              <w:tabs>
                <w:tab w:val="left" w:pos="3957"/>
              </w:tabs>
              <w:spacing w:after="0"/>
              <w:jc w:val="center"/>
              <w:rPr>
                <w:b/>
                <w:sz w:val="24"/>
                <w:szCs w:val="24"/>
              </w:rPr>
            </w:pPr>
            <w:r w:rsidRPr="00E5708D">
              <w:rPr>
                <w:b/>
                <w:sz w:val="24"/>
                <w:szCs w:val="24"/>
              </w:rPr>
              <w:t>sprachlich</w:t>
            </w:r>
          </w:p>
        </w:tc>
        <w:tc>
          <w:tcPr>
            <w:tcW w:w="1593" w:type="pct"/>
            <w:gridSpan w:val="2"/>
            <w:vAlign w:val="center"/>
          </w:tcPr>
          <w:p w14:paraId="00C61DB6" w14:textId="77777777" w:rsidR="00E408DF" w:rsidRPr="00E5708D" w:rsidRDefault="00E408DF" w:rsidP="00FA59B1">
            <w:pPr>
              <w:tabs>
                <w:tab w:val="left" w:pos="3957"/>
              </w:tabs>
              <w:spacing w:after="0"/>
              <w:jc w:val="center"/>
              <w:rPr>
                <w:b/>
                <w:sz w:val="24"/>
                <w:szCs w:val="24"/>
              </w:rPr>
            </w:pPr>
            <w:r w:rsidRPr="00E5708D">
              <w:rPr>
                <w:b/>
                <w:sz w:val="24"/>
                <w:szCs w:val="24"/>
              </w:rPr>
              <w:t>Empfehlung</w:t>
            </w:r>
          </w:p>
        </w:tc>
      </w:tr>
      <w:tr w:rsidR="00E408DF" w:rsidRPr="00E5708D" w14:paraId="26241507" w14:textId="77777777" w:rsidTr="00FA59B1">
        <w:tc>
          <w:tcPr>
            <w:tcW w:w="1672" w:type="pct"/>
            <w:gridSpan w:val="3"/>
            <w:vAlign w:val="center"/>
          </w:tcPr>
          <w:p w14:paraId="69E26F66" w14:textId="77777777" w:rsidR="00E408DF" w:rsidRPr="00E5708D" w:rsidRDefault="00E408DF" w:rsidP="00FA59B1">
            <w:pPr>
              <w:tabs>
                <w:tab w:val="left" w:pos="3957"/>
              </w:tabs>
              <w:spacing w:after="0"/>
              <w:jc w:val="center"/>
              <w:rPr>
                <w:b/>
                <w:sz w:val="24"/>
                <w:szCs w:val="24"/>
              </w:rPr>
            </w:pPr>
            <w:r w:rsidRPr="00E5708D">
              <w:rPr>
                <w:b/>
                <w:sz w:val="24"/>
                <w:szCs w:val="24"/>
              </w:rPr>
              <w:t>Das Buch war …</w:t>
            </w:r>
          </w:p>
        </w:tc>
        <w:tc>
          <w:tcPr>
            <w:tcW w:w="1735" w:type="pct"/>
            <w:gridSpan w:val="3"/>
            <w:vAlign w:val="center"/>
          </w:tcPr>
          <w:p w14:paraId="2ED884BB" w14:textId="77777777" w:rsidR="00E408DF" w:rsidRPr="00E5708D" w:rsidRDefault="00E408DF" w:rsidP="00FA59B1">
            <w:pPr>
              <w:tabs>
                <w:tab w:val="left" w:pos="3957"/>
              </w:tabs>
              <w:spacing w:after="0"/>
              <w:jc w:val="center"/>
              <w:rPr>
                <w:b/>
                <w:sz w:val="24"/>
                <w:szCs w:val="24"/>
              </w:rPr>
            </w:pPr>
            <w:r w:rsidRPr="00E5708D">
              <w:rPr>
                <w:b/>
                <w:sz w:val="24"/>
                <w:szCs w:val="24"/>
              </w:rPr>
              <w:t>Das Buch war …</w:t>
            </w:r>
          </w:p>
        </w:tc>
        <w:tc>
          <w:tcPr>
            <w:tcW w:w="1593" w:type="pct"/>
            <w:gridSpan w:val="2"/>
            <w:vAlign w:val="center"/>
          </w:tcPr>
          <w:p w14:paraId="4368CA42" w14:textId="77777777" w:rsidR="00E408DF" w:rsidRPr="00E5708D" w:rsidRDefault="00E408DF" w:rsidP="00FA59B1">
            <w:pPr>
              <w:tabs>
                <w:tab w:val="left" w:pos="3957"/>
              </w:tabs>
              <w:spacing w:after="0"/>
              <w:jc w:val="center"/>
              <w:rPr>
                <w:b/>
                <w:sz w:val="24"/>
                <w:szCs w:val="24"/>
              </w:rPr>
            </w:pPr>
            <w:r w:rsidRPr="00E5708D">
              <w:rPr>
                <w:b/>
                <w:sz w:val="24"/>
                <w:szCs w:val="24"/>
              </w:rPr>
              <w:t xml:space="preserve">Ich empfehle das Buch weiter. </w:t>
            </w:r>
          </w:p>
        </w:tc>
      </w:tr>
      <w:tr w:rsidR="00E408DF" w:rsidRPr="00E5708D" w14:paraId="5F5EC8A3" w14:textId="77777777" w:rsidTr="00FA59B1">
        <w:tc>
          <w:tcPr>
            <w:tcW w:w="538" w:type="pct"/>
          </w:tcPr>
          <w:p w14:paraId="51477938" w14:textId="77777777" w:rsidR="00E408DF" w:rsidRPr="00E5708D" w:rsidRDefault="00E408DF" w:rsidP="00FA59B1">
            <w:pPr>
              <w:tabs>
                <w:tab w:val="left" w:pos="3957"/>
              </w:tabs>
              <w:spacing w:after="0"/>
              <w:jc w:val="center"/>
              <w:rPr>
                <w:sz w:val="24"/>
                <w:szCs w:val="24"/>
              </w:rPr>
            </w:pPr>
            <w:r w:rsidRPr="00E5708D">
              <w:rPr>
                <w:sz w:val="24"/>
                <w:szCs w:val="24"/>
              </w:rPr>
              <w:t>interessant.</w:t>
            </w:r>
          </w:p>
        </w:tc>
        <w:tc>
          <w:tcPr>
            <w:tcW w:w="596" w:type="pct"/>
          </w:tcPr>
          <w:p w14:paraId="3E0244B7" w14:textId="77777777" w:rsidR="00E408DF" w:rsidRPr="00E5708D" w:rsidRDefault="00E408DF" w:rsidP="00FA59B1">
            <w:pPr>
              <w:tabs>
                <w:tab w:val="left" w:pos="3957"/>
              </w:tabs>
              <w:spacing w:after="0"/>
              <w:jc w:val="center"/>
              <w:rPr>
                <w:sz w:val="24"/>
                <w:szCs w:val="24"/>
              </w:rPr>
            </w:pPr>
            <w:r w:rsidRPr="00E5708D">
              <w:rPr>
                <w:sz w:val="24"/>
                <w:szCs w:val="24"/>
              </w:rPr>
              <w:t>einigermaßen interessant.</w:t>
            </w:r>
          </w:p>
        </w:tc>
        <w:tc>
          <w:tcPr>
            <w:tcW w:w="538" w:type="pct"/>
          </w:tcPr>
          <w:p w14:paraId="7813057B" w14:textId="77777777" w:rsidR="00E408DF" w:rsidRPr="00E5708D" w:rsidRDefault="00E408DF" w:rsidP="00FA59B1">
            <w:pPr>
              <w:tabs>
                <w:tab w:val="left" w:pos="3957"/>
              </w:tabs>
              <w:spacing w:after="0"/>
              <w:jc w:val="center"/>
              <w:rPr>
                <w:sz w:val="24"/>
                <w:szCs w:val="24"/>
              </w:rPr>
            </w:pPr>
            <w:r w:rsidRPr="00E5708D">
              <w:rPr>
                <w:sz w:val="24"/>
                <w:szCs w:val="24"/>
              </w:rPr>
              <w:t>nicht interessant.</w:t>
            </w:r>
          </w:p>
        </w:tc>
        <w:tc>
          <w:tcPr>
            <w:tcW w:w="572" w:type="pct"/>
          </w:tcPr>
          <w:p w14:paraId="0CC63A32" w14:textId="77777777" w:rsidR="00E408DF" w:rsidRPr="00E5708D" w:rsidRDefault="00E408DF" w:rsidP="00FA59B1">
            <w:pPr>
              <w:tabs>
                <w:tab w:val="left" w:pos="3957"/>
              </w:tabs>
              <w:spacing w:after="0"/>
              <w:jc w:val="center"/>
              <w:rPr>
                <w:sz w:val="24"/>
                <w:szCs w:val="24"/>
              </w:rPr>
            </w:pPr>
            <w:r w:rsidRPr="00E5708D">
              <w:rPr>
                <w:sz w:val="24"/>
                <w:szCs w:val="24"/>
              </w:rPr>
              <w:t>sprachlich genau richtig.</w:t>
            </w:r>
          </w:p>
        </w:tc>
        <w:tc>
          <w:tcPr>
            <w:tcW w:w="592" w:type="pct"/>
          </w:tcPr>
          <w:p w14:paraId="2BB3430B" w14:textId="77777777" w:rsidR="00E408DF" w:rsidRPr="00E5708D" w:rsidRDefault="00E408DF" w:rsidP="00FA59B1">
            <w:pPr>
              <w:tabs>
                <w:tab w:val="left" w:pos="3957"/>
              </w:tabs>
              <w:spacing w:after="0"/>
              <w:jc w:val="center"/>
              <w:rPr>
                <w:sz w:val="24"/>
                <w:szCs w:val="24"/>
              </w:rPr>
            </w:pPr>
            <w:r w:rsidRPr="00E5708D">
              <w:rPr>
                <w:sz w:val="24"/>
                <w:szCs w:val="24"/>
              </w:rPr>
              <w:t>zu leicht.</w:t>
            </w:r>
          </w:p>
        </w:tc>
        <w:tc>
          <w:tcPr>
            <w:tcW w:w="571" w:type="pct"/>
          </w:tcPr>
          <w:p w14:paraId="171FBD4A" w14:textId="77777777" w:rsidR="00E408DF" w:rsidRPr="00E5708D" w:rsidRDefault="00E408DF" w:rsidP="00FA59B1">
            <w:pPr>
              <w:tabs>
                <w:tab w:val="left" w:pos="3957"/>
              </w:tabs>
              <w:spacing w:after="0"/>
              <w:jc w:val="center"/>
              <w:rPr>
                <w:sz w:val="24"/>
                <w:szCs w:val="24"/>
              </w:rPr>
            </w:pPr>
            <w:r w:rsidRPr="00E5708D">
              <w:rPr>
                <w:sz w:val="24"/>
                <w:szCs w:val="24"/>
              </w:rPr>
              <w:t>zu schwer.</w:t>
            </w:r>
          </w:p>
        </w:tc>
        <w:tc>
          <w:tcPr>
            <w:tcW w:w="787" w:type="pct"/>
          </w:tcPr>
          <w:p w14:paraId="37AD6D84" w14:textId="77777777" w:rsidR="00E408DF" w:rsidRPr="00E5708D" w:rsidRDefault="00E408DF" w:rsidP="00FA59B1">
            <w:pPr>
              <w:tabs>
                <w:tab w:val="left" w:pos="3957"/>
              </w:tabs>
              <w:spacing w:after="0"/>
              <w:jc w:val="center"/>
              <w:rPr>
                <w:sz w:val="24"/>
                <w:szCs w:val="24"/>
              </w:rPr>
            </w:pPr>
            <w:r w:rsidRPr="00E5708D">
              <w:rPr>
                <w:sz w:val="24"/>
                <w:szCs w:val="24"/>
              </w:rPr>
              <w:t>ja</w:t>
            </w:r>
          </w:p>
        </w:tc>
        <w:tc>
          <w:tcPr>
            <w:tcW w:w="805" w:type="pct"/>
          </w:tcPr>
          <w:p w14:paraId="134F2C2F" w14:textId="77777777" w:rsidR="00E408DF" w:rsidRPr="00E5708D" w:rsidRDefault="00E408DF" w:rsidP="00FA59B1">
            <w:pPr>
              <w:tabs>
                <w:tab w:val="left" w:pos="3957"/>
              </w:tabs>
              <w:spacing w:after="0"/>
              <w:jc w:val="center"/>
              <w:rPr>
                <w:sz w:val="24"/>
                <w:szCs w:val="24"/>
              </w:rPr>
            </w:pPr>
            <w:r>
              <w:rPr>
                <w:sz w:val="24"/>
                <w:szCs w:val="24"/>
              </w:rPr>
              <w:t>n</w:t>
            </w:r>
            <w:r w:rsidRPr="00E5708D">
              <w:rPr>
                <w:sz w:val="24"/>
                <w:szCs w:val="24"/>
              </w:rPr>
              <w:t>ein</w:t>
            </w:r>
          </w:p>
        </w:tc>
      </w:tr>
      <w:tr w:rsidR="00E408DF" w:rsidRPr="00E5708D" w14:paraId="050434FA" w14:textId="77777777" w:rsidTr="00FA59B1">
        <w:tc>
          <w:tcPr>
            <w:tcW w:w="538" w:type="pct"/>
          </w:tcPr>
          <w:p w14:paraId="5243EC95" w14:textId="77777777" w:rsidR="00E408DF" w:rsidRDefault="00E408DF" w:rsidP="00FA59B1">
            <w:pPr>
              <w:tabs>
                <w:tab w:val="left" w:pos="3957"/>
              </w:tabs>
              <w:spacing w:after="0"/>
              <w:jc w:val="center"/>
              <w:rPr>
                <w:sz w:val="24"/>
                <w:szCs w:val="24"/>
              </w:rPr>
            </w:pPr>
          </w:p>
          <w:p w14:paraId="12D7E207" w14:textId="77777777" w:rsidR="00E408DF" w:rsidRDefault="00E408DF" w:rsidP="00FA59B1">
            <w:pPr>
              <w:tabs>
                <w:tab w:val="left" w:pos="3957"/>
              </w:tabs>
              <w:spacing w:after="0"/>
              <w:jc w:val="center"/>
              <w:rPr>
                <w:sz w:val="24"/>
                <w:szCs w:val="24"/>
              </w:rPr>
            </w:pPr>
          </w:p>
          <w:p w14:paraId="7F06EE78" w14:textId="77777777" w:rsidR="00E408DF" w:rsidRDefault="00E408DF" w:rsidP="00FA59B1">
            <w:pPr>
              <w:tabs>
                <w:tab w:val="left" w:pos="3957"/>
              </w:tabs>
              <w:spacing w:after="0"/>
              <w:jc w:val="center"/>
              <w:rPr>
                <w:sz w:val="24"/>
                <w:szCs w:val="24"/>
              </w:rPr>
            </w:pPr>
          </w:p>
          <w:p w14:paraId="47F7802F" w14:textId="77777777" w:rsidR="00E408DF" w:rsidRDefault="00E408DF" w:rsidP="00FA59B1">
            <w:pPr>
              <w:tabs>
                <w:tab w:val="left" w:pos="3957"/>
              </w:tabs>
              <w:spacing w:after="0"/>
              <w:jc w:val="center"/>
              <w:rPr>
                <w:sz w:val="24"/>
                <w:szCs w:val="24"/>
              </w:rPr>
            </w:pPr>
          </w:p>
          <w:p w14:paraId="7CFD5806" w14:textId="77777777" w:rsidR="00E408DF" w:rsidRDefault="00E408DF" w:rsidP="00FA59B1">
            <w:pPr>
              <w:tabs>
                <w:tab w:val="left" w:pos="3957"/>
              </w:tabs>
              <w:spacing w:after="0"/>
              <w:jc w:val="center"/>
              <w:rPr>
                <w:sz w:val="24"/>
                <w:szCs w:val="24"/>
              </w:rPr>
            </w:pPr>
          </w:p>
          <w:p w14:paraId="1E26CCED" w14:textId="77777777" w:rsidR="00E408DF" w:rsidRDefault="00E408DF" w:rsidP="00FA59B1">
            <w:pPr>
              <w:tabs>
                <w:tab w:val="left" w:pos="3957"/>
              </w:tabs>
              <w:spacing w:after="0"/>
              <w:rPr>
                <w:sz w:val="24"/>
                <w:szCs w:val="24"/>
              </w:rPr>
            </w:pPr>
          </w:p>
          <w:p w14:paraId="5190658E" w14:textId="77777777" w:rsidR="00E408DF" w:rsidRDefault="00E408DF" w:rsidP="00FA59B1">
            <w:pPr>
              <w:tabs>
                <w:tab w:val="left" w:pos="3957"/>
              </w:tabs>
              <w:spacing w:after="0"/>
              <w:jc w:val="center"/>
              <w:rPr>
                <w:sz w:val="24"/>
                <w:szCs w:val="24"/>
              </w:rPr>
            </w:pPr>
          </w:p>
          <w:p w14:paraId="2B94E10A" w14:textId="77777777" w:rsidR="00E408DF" w:rsidRPr="00E5708D" w:rsidRDefault="00E408DF" w:rsidP="00FA59B1">
            <w:pPr>
              <w:tabs>
                <w:tab w:val="left" w:pos="3957"/>
              </w:tabs>
              <w:spacing w:after="0"/>
              <w:rPr>
                <w:sz w:val="24"/>
                <w:szCs w:val="24"/>
              </w:rPr>
            </w:pPr>
          </w:p>
          <w:p w14:paraId="0989F80E" w14:textId="77777777" w:rsidR="00E408DF" w:rsidRPr="00E5708D" w:rsidRDefault="00E408DF" w:rsidP="00FA59B1">
            <w:pPr>
              <w:tabs>
                <w:tab w:val="left" w:pos="3957"/>
              </w:tabs>
              <w:spacing w:after="0"/>
              <w:jc w:val="center"/>
              <w:rPr>
                <w:sz w:val="24"/>
                <w:szCs w:val="24"/>
              </w:rPr>
            </w:pPr>
          </w:p>
          <w:p w14:paraId="0CFDE623" w14:textId="77777777" w:rsidR="00E408DF" w:rsidRPr="00E5708D" w:rsidRDefault="00E408DF" w:rsidP="00FA59B1">
            <w:pPr>
              <w:tabs>
                <w:tab w:val="left" w:pos="3957"/>
              </w:tabs>
              <w:spacing w:after="0"/>
              <w:jc w:val="center"/>
              <w:rPr>
                <w:sz w:val="24"/>
                <w:szCs w:val="24"/>
              </w:rPr>
            </w:pPr>
          </w:p>
          <w:p w14:paraId="03729746" w14:textId="77777777" w:rsidR="00E408DF" w:rsidRPr="00E5708D" w:rsidRDefault="00E408DF" w:rsidP="00FA59B1">
            <w:pPr>
              <w:tabs>
                <w:tab w:val="left" w:pos="3957"/>
              </w:tabs>
              <w:spacing w:after="0"/>
              <w:rPr>
                <w:sz w:val="24"/>
                <w:szCs w:val="24"/>
              </w:rPr>
            </w:pPr>
          </w:p>
        </w:tc>
        <w:tc>
          <w:tcPr>
            <w:tcW w:w="596" w:type="pct"/>
          </w:tcPr>
          <w:p w14:paraId="5E2201A4" w14:textId="77777777" w:rsidR="00E408DF" w:rsidRPr="00E5708D" w:rsidRDefault="00E408DF" w:rsidP="00FA59B1">
            <w:pPr>
              <w:tabs>
                <w:tab w:val="left" w:pos="3957"/>
              </w:tabs>
              <w:spacing w:after="0"/>
              <w:jc w:val="center"/>
              <w:rPr>
                <w:sz w:val="24"/>
                <w:szCs w:val="24"/>
              </w:rPr>
            </w:pPr>
          </w:p>
        </w:tc>
        <w:tc>
          <w:tcPr>
            <w:tcW w:w="538" w:type="pct"/>
          </w:tcPr>
          <w:p w14:paraId="59A5C6AB" w14:textId="77777777" w:rsidR="00E408DF" w:rsidRPr="00E5708D" w:rsidRDefault="00E408DF" w:rsidP="00FA59B1">
            <w:pPr>
              <w:tabs>
                <w:tab w:val="left" w:pos="3957"/>
              </w:tabs>
              <w:spacing w:after="0"/>
              <w:jc w:val="center"/>
              <w:rPr>
                <w:sz w:val="24"/>
                <w:szCs w:val="24"/>
              </w:rPr>
            </w:pPr>
          </w:p>
        </w:tc>
        <w:tc>
          <w:tcPr>
            <w:tcW w:w="572" w:type="pct"/>
          </w:tcPr>
          <w:p w14:paraId="47C38302" w14:textId="77777777" w:rsidR="00E408DF" w:rsidRPr="00E5708D" w:rsidRDefault="00E408DF" w:rsidP="00FA59B1">
            <w:pPr>
              <w:tabs>
                <w:tab w:val="left" w:pos="3957"/>
              </w:tabs>
              <w:spacing w:after="0"/>
              <w:jc w:val="center"/>
              <w:rPr>
                <w:sz w:val="24"/>
                <w:szCs w:val="24"/>
              </w:rPr>
            </w:pPr>
          </w:p>
        </w:tc>
        <w:tc>
          <w:tcPr>
            <w:tcW w:w="592" w:type="pct"/>
          </w:tcPr>
          <w:p w14:paraId="3285CB5B" w14:textId="77777777" w:rsidR="00E408DF" w:rsidRPr="00E5708D" w:rsidRDefault="00E408DF" w:rsidP="00FA59B1">
            <w:pPr>
              <w:tabs>
                <w:tab w:val="left" w:pos="3957"/>
              </w:tabs>
              <w:spacing w:after="0"/>
              <w:jc w:val="center"/>
              <w:rPr>
                <w:sz w:val="24"/>
                <w:szCs w:val="24"/>
              </w:rPr>
            </w:pPr>
          </w:p>
        </w:tc>
        <w:tc>
          <w:tcPr>
            <w:tcW w:w="571" w:type="pct"/>
          </w:tcPr>
          <w:p w14:paraId="51D71D8D" w14:textId="77777777" w:rsidR="00E408DF" w:rsidRPr="00E5708D" w:rsidRDefault="00E408DF" w:rsidP="00FA59B1">
            <w:pPr>
              <w:tabs>
                <w:tab w:val="left" w:pos="3957"/>
              </w:tabs>
              <w:spacing w:after="0"/>
              <w:jc w:val="center"/>
              <w:rPr>
                <w:sz w:val="24"/>
                <w:szCs w:val="24"/>
              </w:rPr>
            </w:pPr>
          </w:p>
        </w:tc>
        <w:tc>
          <w:tcPr>
            <w:tcW w:w="787" w:type="pct"/>
          </w:tcPr>
          <w:p w14:paraId="44958C9B" w14:textId="77777777" w:rsidR="00E408DF" w:rsidRPr="00E5708D" w:rsidRDefault="00E408DF" w:rsidP="00FA59B1">
            <w:pPr>
              <w:tabs>
                <w:tab w:val="left" w:pos="3957"/>
              </w:tabs>
              <w:spacing w:after="0"/>
              <w:jc w:val="center"/>
              <w:rPr>
                <w:sz w:val="24"/>
                <w:szCs w:val="24"/>
              </w:rPr>
            </w:pPr>
          </w:p>
        </w:tc>
        <w:tc>
          <w:tcPr>
            <w:tcW w:w="805" w:type="pct"/>
          </w:tcPr>
          <w:p w14:paraId="383FDCBE" w14:textId="77777777" w:rsidR="00E408DF" w:rsidRPr="00E5708D" w:rsidRDefault="00E408DF" w:rsidP="00FA59B1">
            <w:pPr>
              <w:tabs>
                <w:tab w:val="left" w:pos="3957"/>
              </w:tabs>
              <w:spacing w:after="0"/>
              <w:jc w:val="center"/>
              <w:rPr>
                <w:sz w:val="24"/>
                <w:szCs w:val="24"/>
              </w:rPr>
            </w:pPr>
          </w:p>
        </w:tc>
      </w:tr>
    </w:tbl>
    <w:p w14:paraId="0D710708" w14:textId="77777777" w:rsidR="00E408DF" w:rsidRDefault="00E408DF" w:rsidP="00E408DF">
      <w:pPr>
        <w:rPr>
          <w:rFonts w:ascii="Apple Chancery" w:hAnsi="Apple Chancery" w:cs="Apple Chancery"/>
        </w:rPr>
      </w:pPr>
    </w:p>
    <w:p w14:paraId="442777D3" w14:textId="77777777" w:rsidR="00E408DF" w:rsidRDefault="00E408DF" w:rsidP="00E408DF">
      <w:pPr>
        <w:rPr>
          <w:rFonts w:ascii="Apple Chancery" w:hAnsi="Apple Chancery" w:cs="Apple Chancery"/>
        </w:rPr>
      </w:pPr>
      <w:r>
        <w:rPr>
          <w:rFonts w:ascii="Apple Chancery" w:hAnsi="Apple Chancery" w:cs="Apple Chancery"/>
        </w:rPr>
        <w:lastRenderedPageBreak/>
        <w:t>Katharina:</w:t>
      </w:r>
    </w:p>
    <w:p w14:paraId="392CC327" w14:textId="77777777" w:rsidR="00E408DF" w:rsidRDefault="00E408DF" w:rsidP="00E408DF">
      <w:pPr>
        <w:rPr>
          <w:rFonts w:ascii="Apple Chancery" w:hAnsi="Apple Chancery" w:cs="Apple Chancery"/>
        </w:rPr>
      </w:pPr>
      <w:r>
        <w:rPr>
          <w:rFonts w:ascii="Apple Chancery" w:hAnsi="Apple Chancery" w:cs="Apple Chancery"/>
        </w:rPr>
        <w:t xml:space="preserve">Ich gebe dem Buch ein </w:t>
      </w:r>
      <w:r w:rsidRPr="00FA3DE9">
        <w:rPr>
          <w:rFonts w:ascii="Apple Chancery" w:hAnsi="Apple Chancery" w:cs="Apple Chancery"/>
        </w:rPr>
        <w:sym w:font="Wingdings" w:char="F04C"/>
      </w:r>
      <w:r>
        <w:rPr>
          <w:rFonts w:ascii="Apple Chancery" w:hAnsi="Apple Chancery" w:cs="Apple Chancery"/>
        </w:rPr>
        <w:t>, weil es zu viel über die Gedanken der Person gegangen ist. Das war langweilig. Ein bisschen mehr Aktion wäre gut gewesen. Die Sprache war auch schwer. Wenn du ein nachdenklicher Typ bist, kannst du das lesen.</w:t>
      </w:r>
    </w:p>
    <w:p w14:paraId="05477F6C" w14:textId="77777777" w:rsidR="00E408DF" w:rsidRDefault="00E408DF" w:rsidP="00E408DF">
      <w:pPr>
        <w:rPr>
          <w:rFonts w:ascii="Apple Chancery" w:hAnsi="Apple Chancery" w:cs="Apple Chancery"/>
        </w:rPr>
      </w:pPr>
      <w:r>
        <w:rPr>
          <w:rFonts w:ascii="Apple Chancery" w:hAnsi="Apple Chancery" w:cs="Apple Chancery"/>
        </w:rPr>
        <w:t>Joost:</w:t>
      </w:r>
    </w:p>
    <w:p w14:paraId="22EFF3F4" w14:textId="77777777" w:rsidR="00E408DF" w:rsidRDefault="00E408DF" w:rsidP="00E408DF">
      <w:pPr>
        <w:rPr>
          <w:rFonts w:ascii="Apple Chancery" w:hAnsi="Apple Chancery" w:cs="Apple Chancery"/>
        </w:rPr>
      </w:pPr>
      <w:r>
        <w:rPr>
          <w:rFonts w:ascii="Apple Chancery" w:hAnsi="Apple Chancery" w:cs="Apple Chancery"/>
        </w:rPr>
        <w:t>Ich habe das Buch schnell gelesen, es war superspannend und einfach zu verstehen. Es ist ein guter Lesetipp. Besonders gut war, dass der Sandmann so ein Psychopath war, voll lustig!</w:t>
      </w:r>
    </w:p>
    <w:p w14:paraId="6A6EA770" w14:textId="77777777" w:rsidR="00E408DF" w:rsidRPr="00E5708D" w:rsidRDefault="00E408DF" w:rsidP="00E408DF">
      <w:pPr>
        <w:rPr>
          <w:b/>
          <w:sz w:val="24"/>
        </w:rPr>
      </w:pPr>
    </w:p>
    <w:p w14:paraId="321A5EB0" w14:textId="77777777" w:rsidR="00E408DF" w:rsidRDefault="00E408DF" w:rsidP="00E408DF">
      <w:pPr>
        <w:spacing w:after="0" w:line="240" w:lineRule="auto"/>
        <w:rPr>
          <w:b/>
          <w:sz w:val="24"/>
        </w:rPr>
      </w:pPr>
      <w:r>
        <w:rPr>
          <w:b/>
          <w:sz w:val="24"/>
        </w:rPr>
        <w:br w:type="page"/>
      </w:r>
    </w:p>
    <w:p w14:paraId="38AF481A" w14:textId="77777777" w:rsidR="00E408DF" w:rsidRPr="00976B27" w:rsidRDefault="00E408DF" w:rsidP="00E408DF">
      <w:pPr>
        <w:rPr>
          <w:rFonts w:ascii="Verdana" w:eastAsia="Times New Roman" w:hAnsi="Verdana" w:cs="Times New Roman"/>
          <w:color w:val="000000"/>
          <w:sz w:val="20"/>
          <w:szCs w:val="20"/>
          <w:lang w:eastAsia="de-DE"/>
        </w:rPr>
      </w:pPr>
      <w:r>
        <w:rPr>
          <w:sz w:val="24"/>
          <w:szCs w:val="24"/>
        </w:rPr>
        <w:lastRenderedPageBreak/>
        <w:t>Wie hat dir das Buch __</w:t>
      </w:r>
      <w:r w:rsidRPr="009E1EF5">
        <w:rPr>
          <w:rFonts w:ascii="Verdana" w:hAnsi="Verdana"/>
          <w:color w:val="000000"/>
          <w:sz w:val="20"/>
          <w:szCs w:val="20"/>
        </w:rPr>
        <w:t xml:space="preserve"> </w:t>
      </w:r>
      <w:r w:rsidR="00976B27" w:rsidRPr="00976B27">
        <w:rPr>
          <w:rFonts w:ascii="Verdana" w:eastAsia="Times New Roman" w:hAnsi="Verdana" w:cs="Times New Roman"/>
          <w:i/>
          <w:color w:val="000000"/>
          <w:sz w:val="20"/>
          <w:szCs w:val="20"/>
          <w:lang w:eastAsia="de-DE"/>
        </w:rPr>
        <w:t>Die Zürcher Verlobung</w:t>
      </w:r>
      <w:r w:rsidRPr="00E5708D">
        <w:rPr>
          <w:sz w:val="24"/>
          <w:szCs w:val="24"/>
        </w:rPr>
        <w:t>___ gefallen?</w:t>
      </w:r>
    </w:p>
    <w:p w14:paraId="376DCFD5" w14:textId="77777777" w:rsidR="00E408DF" w:rsidRPr="00E5708D" w:rsidRDefault="00E408DF" w:rsidP="00E408DF">
      <w:pPr>
        <w:pStyle w:val="Listenabsatz"/>
        <w:numPr>
          <w:ilvl w:val="0"/>
          <w:numId w:val="12"/>
        </w:numPr>
      </w:pPr>
      <w:r w:rsidRPr="00E5708D">
        <w:t>Wie war die Geschichte?</w:t>
      </w:r>
    </w:p>
    <w:p w14:paraId="0ACAF5AD" w14:textId="77777777" w:rsidR="00E408DF" w:rsidRPr="00E5708D" w:rsidRDefault="00E408DF" w:rsidP="00E408DF">
      <w:pPr>
        <w:pStyle w:val="Listenabsatz"/>
        <w:numPr>
          <w:ilvl w:val="0"/>
          <w:numId w:val="12"/>
        </w:numPr>
      </w:pPr>
      <w:r w:rsidRPr="00E5708D">
        <w:t>Wie war die Sprache?</w:t>
      </w:r>
    </w:p>
    <w:p w14:paraId="273F926A" w14:textId="77777777" w:rsidR="00E408DF" w:rsidRDefault="00E408DF" w:rsidP="00E408DF">
      <w:pPr>
        <w:pStyle w:val="Listenabsatz"/>
        <w:numPr>
          <w:ilvl w:val="0"/>
          <w:numId w:val="12"/>
        </w:numPr>
      </w:pPr>
      <w:r w:rsidRPr="00E5708D">
        <w:t>Kannst du das Buch weiterempfehlen?</w:t>
      </w:r>
    </w:p>
    <w:p w14:paraId="4CE0B88F" w14:textId="77777777" w:rsidR="00E408DF" w:rsidRPr="00772704" w:rsidRDefault="00E408DF" w:rsidP="00E408DF">
      <w:pPr>
        <w:rPr>
          <w:i/>
          <w:sz w:val="24"/>
        </w:rPr>
      </w:pPr>
      <w:r w:rsidRPr="00772704">
        <w:rPr>
          <w:i/>
          <w:sz w:val="24"/>
          <w:szCs w:val="24"/>
        </w:rPr>
        <w:t xml:space="preserve">Du kannst in der Tabelle ankreuzen und/oder einen Kommentar schreiben.  Vergiss deinen Namen nicht. </w:t>
      </w:r>
    </w:p>
    <w:tbl>
      <w:tblPr>
        <w:tblStyle w:val="Tabellenraster"/>
        <w:tblW w:w="5000" w:type="pct"/>
        <w:tblLook w:val="04A0" w:firstRow="1" w:lastRow="0" w:firstColumn="1" w:lastColumn="0" w:noHBand="0" w:noVBand="1"/>
      </w:tblPr>
      <w:tblGrid>
        <w:gridCol w:w="1542"/>
        <w:gridCol w:w="1709"/>
        <w:gridCol w:w="1542"/>
        <w:gridCol w:w="1640"/>
        <w:gridCol w:w="1697"/>
        <w:gridCol w:w="1637"/>
        <w:gridCol w:w="2256"/>
        <w:gridCol w:w="2311"/>
      </w:tblGrid>
      <w:tr w:rsidR="00E408DF" w:rsidRPr="00E5708D" w14:paraId="5FA94076" w14:textId="77777777" w:rsidTr="00FA59B1">
        <w:tc>
          <w:tcPr>
            <w:tcW w:w="1672" w:type="pct"/>
            <w:gridSpan w:val="3"/>
            <w:vAlign w:val="center"/>
          </w:tcPr>
          <w:p w14:paraId="64152DCC" w14:textId="77777777" w:rsidR="00E408DF" w:rsidRPr="00E5708D" w:rsidRDefault="00E408DF" w:rsidP="00FA59B1">
            <w:pPr>
              <w:tabs>
                <w:tab w:val="left" w:pos="3957"/>
              </w:tabs>
              <w:spacing w:after="0"/>
              <w:jc w:val="center"/>
              <w:rPr>
                <w:b/>
                <w:sz w:val="24"/>
                <w:szCs w:val="24"/>
              </w:rPr>
            </w:pPr>
            <w:r w:rsidRPr="00E5708D">
              <w:rPr>
                <w:b/>
                <w:sz w:val="24"/>
                <w:szCs w:val="24"/>
              </w:rPr>
              <w:t>inhaltlich</w:t>
            </w:r>
          </w:p>
        </w:tc>
        <w:tc>
          <w:tcPr>
            <w:tcW w:w="1735" w:type="pct"/>
            <w:gridSpan w:val="3"/>
            <w:vAlign w:val="center"/>
          </w:tcPr>
          <w:p w14:paraId="1B8AE1E0" w14:textId="77777777" w:rsidR="00E408DF" w:rsidRPr="00E5708D" w:rsidRDefault="00E408DF" w:rsidP="00FA59B1">
            <w:pPr>
              <w:tabs>
                <w:tab w:val="left" w:pos="3957"/>
              </w:tabs>
              <w:spacing w:after="0"/>
              <w:jc w:val="center"/>
              <w:rPr>
                <w:b/>
                <w:sz w:val="24"/>
                <w:szCs w:val="24"/>
              </w:rPr>
            </w:pPr>
            <w:r w:rsidRPr="00E5708D">
              <w:rPr>
                <w:b/>
                <w:sz w:val="24"/>
                <w:szCs w:val="24"/>
              </w:rPr>
              <w:t>sprachlich</w:t>
            </w:r>
          </w:p>
        </w:tc>
        <w:tc>
          <w:tcPr>
            <w:tcW w:w="1593" w:type="pct"/>
            <w:gridSpan w:val="2"/>
            <w:vAlign w:val="center"/>
          </w:tcPr>
          <w:p w14:paraId="3A07FE08" w14:textId="77777777" w:rsidR="00E408DF" w:rsidRPr="00E5708D" w:rsidRDefault="00E408DF" w:rsidP="00FA59B1">
            <w:pPr>
              <w:tabs>
                <w:tab w:val="left" w:pos="3957"/>
              </w:tabs>
              <w:spacing w:after="0"/>
              <w:jc w:val="center"/>
              <w:rPr>
                <w:b/>
                <w:sz w:val="24"/>
                <w:szCs w:val="24"/>
              </w:rPr>
            </w:pPr>
            <w:r w:rsidRPr="00E5708D">
              <w:rPr>
                <w:b/>
                <w:sz w:val="24"/>
                <w:szCs w:val="24"/>
              </w:rPr>
              <w:t>Empfehlung</w:t>
            </w:r>
          </w:p>
        </w:tc>
      </w:tr>
      <w:tr w:rsidR="00E408DF" w:rsidRPr="00E5708D" w14:paraId="27F14F78" w14:textId="77777777" w:rsidTr="00FA59B1">
        <w:tc>
          <w:tcPr>
            <w:tcW w:w="1672" w:type="pct"/>
            <w:gridSpan w:val="3"/>
            <w:vAlign w:val="center"/>
          </w:tcPr>
          <w:p w14:paraId="7B1ADA9C" w14:textId="77777777" w:rsidR="00E408DF" w:rsidRPr="00E5708D" w:rsidRDefault="00E408DF" w:rsidP="00FA59B1">
            <w:pPr>
              <w:tabs>
                <w:tab w:val="left" w:pos="3957"/>
              </w:tabs>
              <w:spacing w:after="0"/>
              <w:jc w:val="center"/>
              <w:rPr>
                <w:b/>
                <w:sz w:val="24"/>
                <w:szCs w:val="24"/>
              </w:rPr>
            </w:pPr>
            <w:r w:rsidRPr="00E5708D">
              <w:rPr>
                <w:b/>
                <w:sz w:val="24"/>
                <w:szCs w:val="24"/>
              </w:rPr>
              <w:t>Das Buch war …</w:t>
            </w:r>
          </w:p>
        </w:tc>
        <w:tc>
          <w:tcPr>
            <w:tcW w:w="1735" w:type="pct"/>
            <w:gridSpan w:val="3"/>
            <w:vAlign w:val="center"/>
          </w:tcPr>
          <w:p w14:paraId="50419A84" w14:textId="77777777" w:rsidR="00E408DF" w:rsidRPr="00E5708D" w:rsidRDefault="00E408DF" w:rsidP="00FA59B1">
            <w:pPr>
              <w:tabs>
                <w:tab w:val="left" w:pos="3957"/>
              </w:tabs>
              <w:spacing w:after="0"/>
              <w:jc w:val="center"/>
              <w:rPr>
                <w:b/>
                <w:sz w:val="24"/>
                <w:szCs w:val="24"/>
              </w:rPr>
            </w:pPr>
            <w:r w:rsidRPr="00E5708D">
              <w:rPr>
                <w:b/>
                <w:sz w:val="24"/>
                <w:szCs w:val="24"/>
              </w:rPr>
              <w:t>Das Buch war …</w:t>
            </w:r>
          </w:p>
        </w:tc>
        <w:tc>
          <w:tcPr>
            <w:tcW w:w="1593" w:type="pct"/>
            <w:gridSpan w:val="2"/>
            <w:vAlign w:val="center"/>
          </w:tcPr>
          <w:p w14:paraId="7FD19FED" w14:textId="77777777" w:rsidR="00E408DF" w:rsidRPr="00E5708D" w:rsidRDefault="00E408DF" w:rsidP="00FA59B1">
            <w:pPr>
              <w:tabs>
                <w:tab w:val="left" w:pos="3957"/>
              </w:tabs>
              <w:spacing w:after="0"/>
              <w:jc w:val="center"/>
              <w:rPr>
                <w:b/>
                <w:sz w:val="24"/>
                <w:szCs w:val="24"/>
              </w:rPr>
            </w:pPr>
            <w:r w:rsidRPr="00E5708D">
              <w:rPr>
                <w:b/>
                <w:sz w:val="24"/>
                <w:szCs w:val="24"/>
              </w:rPr>
              <w:t xml:space="preserve">Ich empfehle das Buch weiter. </w:t>
            </w:r>
          </w:p>
        </w:tc>
      </w:tr>
      <w:tr w:rsidR="00E408DF" w:rsidRPr="00E5708D" w14:paraId="2378B050" w14:textId="77777777" w:rsidTr="00FA59B1">
        <w:tc>
          <w:tcPr>
            <w:tcW w:w="538" w:type="pct"/>
          </w:tcPr>
          <w:p w14:paraId="6F82788C" w14:textId="77777777" w:rsidR="00E408DF" w:rsidRPr="00E5708D" w:rsidRDefault="00E408DF" w:rsidP="00FA59B1">
            <w:pPr>
              <w:tabs>
                <w:tab w:val="left" w:pos="3957"/>
              </w:tabs>
              <w:spacing w:after="0"/>
              <w:jc w:val="center"/>
              <w:rPr>
                <w:sz w:val="24"/>
                <w:szCs w:val="24"/>
              </w:rPr>
            </w:pPr>
            <w:r w:rsidRPr="00E5708D">
              <w:rPr>
                <w:sz w:val="24"/>
                <w:szCs w:val="24"/>
              </w:rPr>
              <w:t>interessant.</w:t>
            </w:r>
          </w:p>
        </w:tc>
        <w:tc>
          <w:tcPr>
            <w:tcW w:w="596" w:type="pct"/>
          </w:tcPr>
          <w:p w14:paraId="7B577769" w14:textId="77777777" w:rsidR="00E408DF" w:rsidRPr="00E5708D" w:rsidRDefault="00E408DF" w:rsidP="00FA59B1">
            <w:pPr>
              <w:tabs>
                <w:tab w:val="left" w:pos="3957"/>
              </w:tabs>
              <w:spacing w:after="0"/>
              <w:jc w:val="center"/>
              <w:rPr>
                <w:sz w:val="24"/>
                <w:szCs w:val="24"/>
              </w:rPr>
            </w:pPr>
            <w:r w:rsidRPr="00E5708D">
              <w:rPr>
                <w:sz w:val="24"/>
                <w:szCs w:val="24"/>
              </w:rPr>
              <w:t>einigermaßen interessant.</w:t>
            </w:r>
          </w:p>
        </w:tc>
        <w:tc>
          <w:tcPr>
            <w:tcW w:w="538" w:type="pct"/>
          </w:tcPr>
          <w:p w14:paraId="658CEE5A" w14:textId="77777777" w:rsidR="00E408DF" w:rsidRPr="00E5708D" w:rsidRDefault="00E408DF" w:rsidP="00FA59B1">
            <w:pPr>
              <w:tabs>
                <w:tab w:val="left" w:pos="3957"/>
              </w:tabs>
              <w:spacing w:after="0"/>
              <w:jc w:val="center"/>
              <w:rPr>
                <w:sz w:val="24"/>
                <w:szCs w:val="24"/>
              </w:rPr>
            </w:pPr>
            <w:r w:rsidRPr="00E5708D">
              <w:rPr>
                <w:sz w:val="24"/>
                <w:szCs w:val="24"/>
              </w:rPr>
              <w:t>nicht interessant.</w:t>
            </w:r>
          </w:p>
        </w:tc>
        <w:tc>
          <w:tcPr>
            <w:tcW w:w="572" w:type="pct"/>
          </w:tcPr>
          <w:p w14:paraId="6AA0F298" w14:textId="77777777" w:rsidR="00E408DF" w:rsidRPr="00E5708D" w:rsidRDefault="00E408DF" w:rsidP="00FA59B1">
            <w:pPr>
              <w:tabs>
                <w:tab w:val="left" w:pos="3957"/>
              </w:tabs>
              <w:spacing w:after="0"/>
              <w:jc w:val="center"/>
              <w:rPr>
                <w:sz w:val="24"/>
                <w:szCs w:val="24"/>
              </w:rPr>
            </w:pPr>
            <w:r w:rsidRPr="00E5708D">
              <w:rPr>
                <w:sz w:val="24"/>
                <w:szCs w:val="24"/>
              </w:rPr>
              <w:t>sprachlich genau richtig.</w:t>
            </w:r>
          </w:p>
        </w:tc>
        <w:tc>
          <w:tcPr>
            <w:tcW w:w="592" w:type="pct"/>
          </w:tcPr>
          <w:p w14:paraId="3B87B3BF" w14:textId="77777777" w:rsidR="00E408DF" w:rsidRPr="00E5708D" w:rsidRDefault="00E408DF" w:rsidP="00FA59B1">
            <w:pPr>
              <w:tabs>
                <w:tab w:val="left" w:pos="3957"/>
              </w:tabs>
              <w:spacing w:after="0"/>
              <w:jc w:val="center"/>
              <w:rPr>
                <w:sz w:val="24"/>
                <w:szCs w:val="24"/>
              </w:rPr>
            </w:pPr>
            <w:r w:rsidRPr="00E5708D">
              <w:rPr>
                <w:sz w:val="24"/>
                <w:szCs w:val="24"/>
              </w:rPr>
              <w:t>zu leicht.</w:t>
            </w:r>
          </w:p>
        </w:tc>
        <w:tc>
          <w:tcPr>
            <w:tcW w:w="571" w:type="pct"/>
          </w:tcPr>
          <w:p w14:paraId="600769E5" w14:textId="77777777" w:rsidR="00E408DF" w:rsidRPr="00E5708D" w:rsidRDefault="00E408DF" w:rsidP="00FA59B1">
            <w:pPr>
              <w:tabs>
                <w:tab w:val="left" w:pos="3957"/>
              </w:tabs>
              <w:spacing w:after="0"/>
              <w:jc w:val="center"/>
              <w:rPr>
                <w:sz w:val="24"/>
                <w:szCs w:val="24"/>
              </w:rPr>
            </w:pPr>
            <w:r w:rsidRPr="00E5708D">
              <w:rPr>
                <w:sz w:val="24"/>
                <w:szCs w:val="24"/>
              </w:rPr>
              <w:t>zu schwer.</w:t>
            </w:r>
          </w:p>
        </w:tc>
        <w:tc>
          <w:tcPr>
            <w:tcW w:w="787" w:type="pct"/>
          </w:tcPr>
          <w:p w14:paraId="17766949" w14:textId="77777777" w:rsidR="00E408DF" w:rsidRPr="00E5708D" w:rsidRDefault="00E408DF" w:rsidP="00FA59B1">
            <w:pPr>
              <w:tabs>
                <w:tab w:val="left" w:pos="3957"/>
              </w:tabs>
              <w:spacing w:after="0"/>
              <w:jc w:val="center"/>
              <w:rPr>
                <w:sz w:val="24"/>
                <w:szCs w:val="24"/>
              </w:rPr>
            </w:pPr>
            <w:r w:rsidRPr="00E5708D">
              <w:rPr>
                <w:sz w:val="24"/>
                <w:szCs w:val="24"/>
              </w:rPr>
              <w:t>ja</w:t>
            </w:r>
          </w:p>
        </w:tc>
        <w:tc>
          <w:tcPr>
            <w:tcW w:w="805" w:type="pct"/>
          </w:tcPr>
          <w:p w14:paraId="34B1C8FF" w14:textId="77777777" w:rsidR="00E408DF" w:rsidRPr="00E5708D" w:rsidRDefault="00E408DF" w:rsidP="00FA59B1">
            <w:pPr>
              <w:tabs>
                <w:tab w:val="left" w:pos="3957"/>
              </w:tabs>
              <w:spacing w:after="0"/>
              <w:jc w:val="center"/>
              <w:rPr>
                <w:sz w:val="24"/>
                <w:szCs w:val="24"/>
              </w:rPr>
            </w:pPr>
            <w:r>
              <w:rPr>
                <w:sz w:val="24"/>
                <w:szCs w:val="24"/>
              </w:rPr>
              <w:t>n</w:t>
            </w:r>
            <w:r w:rsidRPr="00E5708D">
              <w:rPr>
                <w:sz w:val="24"/>
                <w:szCs w:val="24"/>
              </w:rPr>
              <w:t>ein</w:t>
            </w:r>
          </w:p>
        </w:tc>
      </w:tr>
      <w:tr w:rsidR="00E408DF" w:rsidRPr="00E5708D" w14:paraId="766266D6" w14:textId="77777777" w:rsidTr="00FA59B1">
        <w:tc>
          <w:tcPr>
            <w:tcW w:w="538" w:type="pct"/>
          </w:tcPr>
          <w:p w14:paraId="6810A016" w14:textId="77777777" w:rsidR="00E408DF" w:rsidRDefault="00E408DF" w:rsidP="00FA59B1">
            <w:pPr>
              <w:tabs>
                <w:tab w:val="left" w:pos="3957"/>
              </w:tabs>
              <w:spacing w:after="0"/>
              <w:jc w:val="center"/>
              <w:rPr>
                <w:sz w:val="24"/>
                <w:szCs w:val="24"/>
              </w:rPr>
            </w:pPr>
          </w:p>
          <w:p w14:paraId="60DA6094" w14:textId="77777777" w:rsidR="00E408DF" w:rsidRDefault="00E408DF" w:rsidP="00FA59B1">
            <w:pPr>
              <w:tabs>
                <w:tab w:val="left" w:pos="3957"/>
              </w:tabs>
              <w:spacing w:after="0"/>
              <w:jc w:val="center"/>
              <w:rPr>
                <w:sz w:val="24"/>
                <w:szCs w:val="24"/>
              </w:rPr>
            </w:pPr>
          </w:p>
          <w:p w14:paraId="34B7FFE2" w14:textId="77777777" w:rsidR="00E408DF" w:rsidRDefault="00E408DF" w:rsidP="00FA59B1">
            <w:pPr>
              <w:tabs>
                <w:tab w:val="left" w:pos="3957"/>
              </w:tabs>
              <w:spacing w:after="0"/>
              <w:jc w:val="center"/>
              <w:rPr>
                <w:sz w:val="24"/>
                <w:szCs w:val="24"/>
              </w:rPr>
            </w:pPr>
          </w:p>
          <w:p w14:paraId="11E04D15" w14:textId="77777777" w:rsidR="00E408DF" w:rsidRDefault="00E408DF" w:rsidP="00FA59B1">
            <w:pPr>
              <w:tabs>
                <w:tab w:val="left" w:pos="3957"/>
              </w:tabs>
              <w:spacing w:after="0"/>
              <w:jc w:val="center"/>
              <w:rPr>
                <w:sz w:val="24"/>
                <w:szCs w:val="24"/>
              </w:rPr>
            </w:pPr>
          </w:p>
          <w:p w14:paraId="64F9D925" w14:textId="77777777" w:rsidR="00E408DF" w:rsidRDefault="00E408DF" w:rsidP="00FA59B1">
            <w:pPr>
              <w:tabs>
                <w:tab w:val="left" w:pos="3957"/>
              </w:tabs>
              <w:spacing w:after="0"/>
              <w:jc w:val="center"/>
              <w:rPr>
                <w:sz w:val="24"/>
                <w:szCs w:val="24"/>
              </w:rPr>
            </w:pPr>
          </w:p>
          <w:p w14:paraId="600C5B52" w14:textId="77777777" w:rsidR="00E408DF" w:rsidRDefault="00E408DF" w:rsidP="00FA59B1">
            <w:pPr>
              <w:tabs>
                <w:tab w:val="left" w:pos="3957"/>
              </w:tabs>
              <w:spacing w:after="0"/>
              <w:rPr>
                <w:sz w:val="24"/>
                <w:szCs w:val="24"/>
              </w:rPr>
            </w:pPr>
          </w:p>
          <w:p w14:paraId="551854CB" w14:textId="77777777" w:rsidR="00E408DF" w:rsidRDefault="00E408DF" w:rsidP="00FA59B1">
            <w:pPr>
              <w:tabs>
                <w:tab w:val="left" w:pos="3957"/>
              </w:tabs>
              <w:spacing w:after="0"/>
              <w:jc w:val="center"/>
              <w:rPr>
                <w:sz w:val="24"/>
                <w:szCs w:val="24"/>
              </w:rPr>
            </w:pPr>
          </w:p>
          <w:p w14:paraId="2179E131" w14:textId="77777777" w:rsidR="00E408DF" w:rsidRPr="00E5708D" w:rsidRDefault="00E408DF" w:rsidP="00FA59B1">
            <w:pPr>
              <w:tabs>
                <w:tab w:val="left" w:pos="3957"/>
              </w:tabs>
              <w:spacing w:after="0"/>
              <w:rPr>
                <w:sz w:val="24"/>
                <w:szCs w:val="24"/>
              </w:rPr>
            </w:pPr>
          </w:p>
          <w:p w14:paraId="5BC0C86D" w14:textId="77777777" w:rsidR="00E408DF" w:rsidRPr="00E5708D" w:rsidRDefault="00E408DF" w:rsidP="00FA59B1">
            <w:pPr>
              <w:tabs>
                <w:tab w:val="left" w:pos="3957"/>
              </w:tabs>
              <w:spacing w:after="0"/>
              <w:jc w:val="center"/>
              <w:rPr>
                <w:sz w:val="24"/>
                <w:szCs w:val="24"/>
              </w:rPr>
            </w:pPr>
          </w:p>
          <w:p w14:paraId="0DD5DD36" w14:textId="77777777" w:rsidR="00E408DF" w:rsidRPr="00E5708D" w:rsidRDefault="00E408DF" w:rsidP="00FA59B1">
            <w:pPr>
              <w:tabs>
                <w:tab w:val="left" w:pos="3957"/>
              </w:tabs>
              <w:spacing w:after="0"/>
              <w:jc w:val="center"/>
              <w:rPr>
                <w:sz w:val="24"/>
                <w:szCs w:val="24"/>
              </w:rPr>
            </w:pPr>
          </w:p>
          <w:p w14:paraId="60940B66" w14:textId="77777777" w:rsidR="00E408DF" w:rsidRPr="00E5708D" w:rsidRDefault="00E408DF" w:rsidP="00FA59B1">
            <w:pPr>
              <w:tabs>
                <w:tab w:val="left" w:pos="3957"/>
              </w:tabs>
              <w:spacing w:after="0"/>
              <w:rPr>
                <w:sz w:val="24"/>
                <w:szCs w:val="24"/>
              </w:rPr>
            </w:pPr>
          </w:p>
        </w:tc>
        <w:tc>
          <w:tcPr>
            <w:tcW w:w="596" w:type="pct"/>
          </w:tcPr>
          <w:p w14:paraId="2A863D65" w14:textId="77777777" w:rsidR="00E408DF" w:rsidRPr="00E5708D" w:rsidRDefault="00E408DF" w:rsidP="00FA59B1">
            <w:pPr>
              <w:tabs>
                <w:tab w:val="left" w:pos="3957"/>
              </w:tabs>
              <w:spacing w:after="0"/>
              <w:jc w:val="center"/>
              <w:rPr>
                <w:sz w:val="24"/>
                <w:szCs w:val="24"/>
              </w:rPr>
            </w:pPr>
          </w:p>
        </w:tc>
        <w:tc>
          <w:tcPr>
            <w:tcW w:w="538" w:type="pct"/>
          </w:tcPr>
          <w:p w14:paraId="7AEE1066" w14:textId="77777777" w:rsidR="00E408DF" w:rsidRPr="00E5708D" w:rsidRDefault="00E408DF" w:rsidP="00FA59B1">
            <w:pPr>
              <w:tabs>
                <w:tab w:val="left" w:pos="3957"/>
              </w:tabs>
              <w:spacing w:after="0"/>
              <w:jc w:val="center"/>
              <w:rPr>
                <w:sz w:val="24"/>
                <w:szCs w:val="24"/>
              </w:rPr>
            </w:pPr>
          </w:p>
        </w:tc>
        <w:tc>
          <w:tcPr>
            <w:tcW w:w="572" w:type="pct"/>
          </w:tcPr>
          <w:p w14:paraId="19F8088D" w14:textId="77777777" w:rsidR="00E408DF" w:rsidRPr="00E5708D" w:rsidRDefault="00E408DF" w:rsidP="00FA59B1">
            <w:pPr>
              <w:tabs>
                <w:tab w:val="left" w:pos="3957"/>
              </w:tabs>
              <w:spacing w:after="0"/>
              <w:jc w:val="center"/>
              <w:rPr>
                <w:sz w:val="24"/>
                <w:szCs w:val="24"/>
              </w:rPr>
            </w:pPr>
          </w:p>
        </w:tc>
        <w:tc>
          <w:tcPr>
            <w:tcW w:w="592" w:type="pct"/>
          </w:tcPr>
          <w:p w14:paraId="5B6CC77D" w14:textId="77777777" w:rsidR="00E408DF" w:rsidRPr="00E5708D" w:rsidRDefault="00E408DF" w:rsidP="00FA59B1">
            <w:pPr>
              <w:tabs>
                <w:tab w:val="left" w:pos="3957"/>
              </w:tabs>
              <w:spacing w:after="0"/>
              <w:jc w:val="center"/>
              <w:rPr>
                <w:sz w:val="24"/>
                <w:szCs w:val="24"/>
              </w:rPr>
            </w:pPr>
          </w:p>
        </w:tc>
        <w:tc>
          <w:tcPr>
            <w:tcW w:w="571" w:type="pct"/>
          </w:tcPr>
          <w:p w14:paraId="772DDE13" w14:textId="77777777" w:rsidR="00E408DF" w:rsidRPr="00E5708D" w:rsidRDefault="00E408DF" w:rsidP="00FA59B1">
            <w:pPr>
              <w:tabs>
                <w:tab w:val="left" w:pos="3957"/>
              </w:tabs>
              <w:spacing w:after="0"/>
              <w:jc w:val="center"/>
              <w:rPr>
                <w:sz w:val="24"/>
                <w:szCs w:val="24"/>
              </w:rPr>
            </w:pPr>
          </w:p>
        </w:tc>
        <w:tc>
          <w:tcPr>
            <w:tcW w:w="787" w:type="pct"/>
          </w:tcPr>
          <w:p w14:paraId="35AD6CAC" w14:textId="77777777" w:rsidR="00E408DF" w:rsidRPr="00E5708D" w:rsidRDefault="00E408DF" w:rsidP="00FA59B1">
            <w:pPr>
              <w:tabs>
                <w:tab w:val="left" w:pos="3957"/>
              </w:tabs>
              <w:spacing w:after="0"/>
              <w:jc w:val="center"/>
              <w:rPr>
                <w:sz w:val="24"/>
                <w:szCs w:val="24"/>
              </w:rPr>
            </w:pPr>
          </w:p>
        </w:tc>
        <w:tc>
          <w:tcPr>
            <w:tcW w:w="805" w:type="pct"/>
          </w:tcPr>
          <w:p w14:paraId="592EE05E" w14:textId="77777777" w:rsidR="00E408DF" w:rsidRPr="00E5708D" w:rsidRDefault="00E408DF" w:rsidP="00FA59B1">
            <w:pPr>
              <w:tabs>
                <w:tab w:val="left" w:pos="3957"/>
              </w:tabs>
              <w:spacing w:after="0"/>
              <w:jc w:val="center"/>
              <w:rPr>
                <w:sz w:val="24"/>
                <w:szCs w:val="24"/>
              </w:rPr>
            </w:pPr>
          </w:p>
        </w:tc>
      </w:tr>
    </w:tbl>
    <w:p w14:paraId="38102723" w14:textId="77777777" w:rsidR="00E408DF" w:rsidRDefault="00E408DF" w:rsidP="00E408DF">
      <w:pPr>
        <w:rPr>
          <w:rFonts w:ascii="Apple Chancery" w:hAnsi="Apple Chancery" w:cs="Apple Chancery"/>
        </w:rPr>
      </w:pPr>
    </w:p>
    <w:p w14:paraId="5EBA4C3E" w14:textId="77777777" w:rsidR="00E408DF" w:rsidRDefault="00E408DF" w:rsidP="00E408DF">
      <w:pPr>
        <w:rPr>
          <w:rFonts w:ascii="Apple Chancery" w:hAnsi="Apple Chancery" w:cs="Apple Chancery"/>
        </w:rPr>
      </w:pPr>
      <w:r>
        <w:rPr>
          <w:rFonts w:ascii="Apple Chancery" w:hAnsi="Apple Chancery" w:cs="Apple Chancery"/>
        </w:rPr>
        <w:lastRenderedPageBreak/>
        <w:t>Katharina:</w:t>
      </w:r>
    </w:p>
    <w:p w14:paraId="2C0BE142" w14:textId="77777777" w:rsidR="00E408DF" w:rsidRDefault="00E408DF" w:rsidP="00E408DF">
      <w:pPr>
        <w:rPr>
          <w:rFonts w:ascii="Apple Chancery" w:hAnsi="Apple Chancery" w:cs="Apple Chancery"/>
        </w:rPr>
      </w:pPr>
      <w:r>
        <w:rPr>
          <w:rFonts w:ascii="Apple Chancery" w:hAnsi="Apple Chancery" w:cs="Apple Chancery"/>
        </w:rPr>
        <w:t xml:space="preserve">Ich gebe dem Buch ein </w:t>
      </w:r>
      <w:r w:rsidRPr="00FA3DE9">
        <w:rPr>
          <w:rFonts w:ascii="Apple Chancery" w:hAnsi="Apple Chancery" w:cs="Apple Chancery"/>
        </w:rPr>
        <w:sym w:font="Wingdings" w:char="F04C"/>
      </w:r>
      <w:r>
        <w:rPr>
          <w:rFonts w:ascii="Apple Chancery" w:hAnsi="Apple Chancery" w:cs="Apple Chancery"/>
        </w:rPr>
        <w:t>, weil es zu viel über die Gedanken der Person gegangen ist. Das war langweilig. Ein bisschen mehr Aktion wäre gut gewesen. Die Sprache war auch schwer. Wenn du ein nachdenklicher Typ bist, kannst du das lesen.</w:t>
      </w:r>
    </w:p>
    <w:p w14:paraId="5ECD68AE" w14:textId="77777777" w:rsidR="00E408DF" w:rsidRDefault="00E408DF" w:rsidP="00E408DF">
      <w:pPr>
        <w:rPr>
          <w:rFonts w:ascii="Apple Chancery" w:hAnsi="Apple Chancery" w:cs="Apple Chancery"/>
        </w:rPr>
      </w:pPr>
      <w:r>
        <w:rPr>
          <w:rFonts w:ascii="Apple Chancery" w:hAnsi="Apple Chancery" w:cs="Apple Chancery"/>
        </w:rPr>
        <w:t>Joost:</w:t>
      </w:r>
    </w:p>
    <w:p w14:paraId="0935D4E6" w14:textId="77777777" w:rsidR="00E408DF" w:rsidRDefault="00E408DF" w:rsidP="00E408DF">
      <w:pPr>
        <w:rPr>
          <w:rFonts w:ascii="Apple Chancery" w:hAnsi="Apple Chancery" w:cs="Apple Chancery"/>
        </w:rPr>
      </w:pPr>
      <w:r>
        <w:rPr>
          <w:rFonts w:ascii="Apple Chancery" w:hAnsi="Apple Chancery" w:cs="Apple Chancery"/>
        </w:rPr>
        <w:t>Ich habe das Buch schnell gelesen, es war superspannend und einfach zu verstehen. Es ist ein guter Lesetipp. Besonders gut war, dass der Sandmann so ein Psychopath war, voll lustig!</w:t>
      </w:r>
    </w:p>
    <w:p w14:paraId="71352E6E" w14:textId="77777777" w:rsidR="00E408DF" w:rsidRPr="00E5708D" w:rsidRDefault="00E408DF" w:rsidP="00E408DF">
      <w:pPr>
        <w:rPr>
          <w:b/>
          <w:sz w:val="24"/>
        </w:rPr>
      </w:pPr>
    </w:p>
    <w:p w14:paraId="2043189D" w14:textId="77777777" w:rsidR="00E408DF" w:rsidRDefault="00E408DF" w:rsidP="00E408DF">
      <w:pPr>
        <w:spacing w:after="0" w:line="240" w:lineRule="auto"/>
        <w:rPr>
          <w:b/>
          <w:sz w:val="24"/>
        </w:rPr>
      </w:pPr>
      <w:r>
        <w:rPr>
          <w:b/>
          <w:sz w:val="24"/>
        </w:rPr>
        <w:br w:type="page"/>
      </w:r>
    </w:p>
    <w:p w14:paraId="4914132E" w14:textId="77777777" w:rsidR="00E408DF" w:rsidRPr="00976B27" w:rsidRDefault="00E408DF" w:rsidP="00E408DF">
      <w:pPr>
        <w:rPr>
          <w:rFonts w:ascii="Verdana" w:eastAsia="Times New Roman" w:hAnsi="Verdana" w:cs="Times New Roman"/>
          <w:color w:val="000000"/>
          <w:sz w:val="20"/>
          <w:szCs w:val="20"/>
          <w:lang w:eastAsia="de-DE"/>
        </w:rPr>
      </w:pPr>
      <w:r>
        <w:rPr>
          <w:sz w:val="24"/>
          <w:szCs w:val="24"/>
        </w:rPr>
        <w:lastRenderedPageBreak/>
        <w:t>Wie hat dir das Buch __</w:t>
      </w:r>
      <w:r w:rsidRPr="009E1EF5">
        <w:rPr>
          <w:rFonts w:ascii="Verdana" w:hAnsi="Verdana"/>
          <w:color w:val="000000"/>
          <w:sz w:val="20"/>
          <w:szCs w:val="20"/>
        </w:rPr>
        <w:t xml:space="preserve"> </w:t>
      </w:r>
      <w:r w:rsidR="00976B27" w:rsidRPr="00976B27">
        <w:rPr>
          <w:rFonts w:ascii="Verdana" w:eastAsia="Times New Roman" w:hAnsi="Verdana" w:cs="Times New Roman"/>
          <w:i/>
          <w:color w:val="000000"/>
          <w:sz w:val="20"/>
          <w:szCs w:val="20"/>
          <w:lang w:eastAsia="de-DE"/>
        </w:rPr>
        <w:t>drüben</w:t>
      </w:r>
      <w:r w:rsidR="00976B27" w:rsidRPr="00976B27">
        <w:rPr>
          <w:rFonts w:ascii="Verdana" w:eastAsia="Times New Roman" w:hAnsi="Verdana" w:cs="Times New Roman"/>
          <w:color w:val="000000"/>
          <w:sz w:val="20"/>
          <w:szCs w:val="20"/>
          <w:lang w:eastAsia="de-DE"/>
        </w:rPr>
        <w:t>!</w:t>
      </w:r>
      <w:r w:rsidRPr="00E5708D">
        <w:rPr>
          <w:sz w:val="24"/>
          <w:szCs w:val="24"/>
        </w:rPr>
        <w:t>___ gefallen?</w:t>
      </w:r>
    </w:p>
    <w:p w14:paraId="2230A4E1" w14:textId="77777777" w:rsidR="00E408DF" w:rsidRPr="00E5708D" w:rsidRDefault="00E408DF" w:rsidP="00E408DF">
      <w:pPr>
        <w:pStyle w:val="Listenabsatz"/>
        <w:numPr>
          <w:ilvl w:val="0"/>
          <w:numId w:val="12"/>
        </w:numPr>
      </w:pPr>
      <w:r w:rsidRPr="00E5708D">
        <w:t>Wie war die Geschichte?</w:t>
      </w:r>
    </w:p>
    <w:p w14:paraId="3F32050F" w14:textId="77777777" w:rsidR="00E408DF" w:rsidRPr="00E5708D" w:rsidRDefault="00E408DF" w:rsidP="00E408DF">
      <w:pPr>
        <w:pStyle w:val="Listenabsatz"/>
        <w:numPr>
          <w:ilvl w:val="0"/>
          <w:numId w:val="12"/>
        </w:numPr>
      </w:pPr>
      <w:r w:rsidRPr="00E5708D">
        <w:t>Wie war die Sprache?</w:t>
      </w:r>
    </w:p>
    <w:p w14:paraId="7CF8E890" w14:textId="77777777" w:rsidR="00E408DF" w:rsidRDefault="00E408DF" w:rsidP="00E408DF">
      <w:pPr>
        <w:pStyle w:val="Listenabsatz"/>
        <w:numPr>
          <w:ilvl w:val="0"/>
          <w:numId w:val="12"/>
        </w:numPr>
      </w:pPr>
      <w:r w:rsidRPr="00E5708D">
        <w:t>Kannst du das Buch weiterempfehlen?</w:t>
      </w:r>
    </w:p>
    <w:p w14:paraId="73FECD87" w14:textId="77777777" w:rsidR="00E408DF" w:rsidRPr="00772704" w:rsidRDefault="00E408DF" w:rsidP="00E408DF">
      <w:pPr>
        <w:rPr>
          <w:i/>
          <w:sz w:val="24"/>
        </w:rPr>
      </w:pPr>
      <w:r w:rsidRPr="00772704">
        <w:rPr>
          <w:i/>
          <w:sz w:val="24"/>
          <w:szCs w:val="24"/>
        </w:rPr>
        <w:t xml:space="preserve">Du kannst in der Tabelle ankreuzen und/oder einen Kommentar schreiben.  Vergiss deinen Namen nicht. </w:t>
      </w:r>
    </w:p>
    <w:tbl>
      <w:tblPr>
        <w:tblStyle w:val="Tabellenraster"/>
        <w:tblW w:w="5000" w:type="pct"/>
        <w:tblLook w:val="04A0" w:firstRow="1" w:lastRow="0" w:firstColumn="1" w:lastColumn="0" w:noHBand="0" w:noVBand="1"/>
      </w:tblPr>
      <w:tblGrid>
        <w:gridCol w:w="1542"/>
        <w:gridCol w:w="1709"/>
        <w:gridCol w:w="1542"/>
        <w:gridCol w:w="1640"/>
        <w:gridCol w:w="1697"/>
        <w:gridCol w:w="1637"/>
        <w:gridCol w:w="2256"/>
        <w:gridCol w:w="2311"/>
      </w:tblGrid>
      <w:tr w:rsidR="00E408DF" w:rsidRPr="00E5708D" w14:paraId="5489EAC2" w14:textId="77777777" w:rsidTr="00FA59B1">
        <w:tc>
          <w:tcPr>
            <w:tcW w:w="1672" w:type="pct"/>
            <w:gridSpan w:val="3"/>
            <w:vAlign w:val="center"/>
          </w:tcPr>
          <w:p w14:paraId="111F9F91" w14:textId="77777777" w:rsidR="00E408DF" w:rsidRPr="00E5708D" w:rsidRDefault="00E408DF" w:rsidP="00FA59B1">
            <w:pPr>
              <w:tabs>
                <w:tab w:val="left" w:pos="3957"/>
              </w:tabs>
              <w:spacing w:after="0"/>
              <w:jc w:val="center"/>
              <w:rPr>
                <w:b/>
                <w:sz w:val="24"/>
                <w:szCs w:val="24"/>
              </w:rPr>
            </w:pPr>
            <w:r w:rsidRPr="00E5708D">
              <w:rPr>
                <w:b/>
                <w:sz w:val="24"/>
                <w:szCs w:val="24"/>
              </w:rPr>
              <w:t>inhaltlich</w:t>
            </w:r>
          </w:p>
        </w:tc>
        <w:tc>
          <w:tcPr>
            <w:tcW w:w="1735" w:type="pct"/>
            <w:gridSpan w:val="3"/>
            <w:vAlign w:val="center"/>
          </w:tcPr>
          <w:p w14:paraId="05394A55" w14:textId="77777777" w:rsidR="00E408DF" w:rsidRPr="00E5708D" w:rsidRDefault="00E408DF" w:rsidP="00FA59B1">
            <w:pPr>
              <w:tabs>
                <w:tab w:val="left" w:pos="3957"/>
              </w:tabs>
              <w:spacing w:after="0"/>
              <w:jc w:val="center"/>
              <w:rPr>
                <w:b/>
                <w:sz w:val="24"/>
                <w:szCs w:val="24"/>
              </w:rPr>
            </w:pPr>
            <w:r w:rsidRPr="00E5708D">
              <w:rPr>
                <w:b/>
                <w:sz w:val="24"/>
                <w:szCs w:val="24"/>
              </w:rPr>
              <w:t>sprachlich</w:t>
            </w:r>
          </w:p>
        </w:tc>
        <w:tc>
          <w:tcPr>
            <w:tcW w:w="1593" w:type="pct"/>
            <w:gridSpan w:val="2"/>
            <w:vAlign w:val="center"/>
          </w:tcPr>
          <w:p w14:paraId="01E54B64" w14:textId="77777777" w:rsidR="00E408DF" w:rsidRPr="00E5708D" w:rsidRDefault="00E408DF" w:rsidP="00FA59B1">
            <w:pPr>
              <w:tabs>
                <w:tab w:val="left" w:pos="3957"/>
              </w:tabs>
              <w:spacing w:after="0"/>
              <w:jc w:val="center"/>
              <w:rPr>
                <w:b/>
                <w:sz w:val="24"/>
                <w:szCs w:val="24"/>
              </w:rPr>
            </w:pPr>
            <w:r w:rsidRPr="00E5708D">
              <w:rPr>
                <w:b/>
                <w:sz w:val="24"/>
                <w:szCs w:val="24"/>
              </w:rPr>
              <w:t>Empfehlung</w:t>
            </w:r>
          </w:p>
        </w:tc>
      </w:tr>
      <w:tr w:rsidR="00E408DF" w:rsidRPr="00E5708D" w14:paraId="0D48B577" w14:textId="77777777" w:rsidTr="00FA59B1">
        <w:tc>
          <w:tcPr>
            <w:tcW w:w="1672" w:type="pct"/>
            <w:gridSpan w:val="3"/>
            <w:vAlign w:val="center"/>
          </w:tcPr>
          <w:p w14:paraId="49FFED7E" w14:textId="77777777" w:rsidR="00E408DF" w:rsidRPr="00E5708D" w:rsidRDefault="00E408DF" w:rsidP="00FA59B1">
            <w:pPr>
              <w:tabs>
                <w:tab w:val="left" w:pos="3957"/>
              </w:tabs>
              <w:spacing w:after="0"/>
              <w:jc w:val="center"/>
              <w:rPr>
                <w:b/>
                <w:sz w:val="24"/>
                <w:szCs w:val="24"/>
              </w:rPr>
            </w:pPr>
            <w:r w:rsidRPr="00E5708D">
              <w:rPr>
                <w:b/>
                <w:sz w:val="24"/>
                <w:szCs w:val="24"/>
              </w:rPr>
              <w:t>Das Buch war …</w:t>
            </w:r>
          </w:p>
        </w:tc>
        <w:tc>
          <w:tcPr>
            <w:tcW w:w="1735" w:type="pct"/>
            <w:gridSpan w:val="3"/>
            <w:vAlign w:val="center"/>
          </w:tcPr>
          <w:p w14:paraId="7A46E385" w14:textId="77777777" w:rsidR="00E408DF" w:rsidRPr="00E5708D" w:rsidRDefault="00E408DF" w:rsidP="00FA59B1">
            <w:pPr>
              <w:tabs>
                <w:tab w:val="left" w:pos="3957"/>
              </w:tabs>
              <w:spacing w:after="0"/>
              <w:jc w:val="center"/>
              <w:rPr>
                <w:b/>
                <w:sz w:val="24"/>
                <w:szCs w:val="24"/>
              </w:rPr>
            </w:pPr>
            <w:r w:rsidRPr="00E5708D">
              <w:rPr>
                <w:b/>
                <w:sz w:val="24"/>
                <w:szCs w:val="24"/>
              </w:rPr>
              <w:t>Das Buch war …</w:t>
            </w:r>
          </w:p>
        </w:tc>
        <w:tc>
          <w:tcPr>
            <w:tcW w:w="1593" w:type="pct"/>
            <w:gridSpan w:val="2"/>
            <w:vAlign w:val="center"/>
          </w:tcPr>
          <w:p w14:paraId="0C9362FA" w14:textId="77777777" w:rsidR="00E408DF" w:rsidRPr="00E5708D" w:rsidRDefault="00E408DF" w:rsidP="00FA59B1">
            <w:pPr>
              <w:tabs>
                <w:tab w:val="left" w:pos="3957"/>
              </w:tabs>
              <w:spacing w:after="0"/>
              <w:jc w:val="center"/>
              <w:rPr>
                <w:b/>
                <w:sz w:val="24"/>
                <w:szCs w:val="24"/>
              </w:rPr>
            </w:pPr>
            <w:r w:rsidRPr="00E5708D">
              <w:rPr>
                <w:b/>
                <w:sz w:val="24"/>
                <w:szCs w:val="24"/>
              </w:rPr>
              <w:t xml:space="preserve">Ich empfehle das Buch weiter. </w:t>
            </w:r>
          </w:p>
        </w:tc>
      </w:tr>
      <w:tr w:rsidR="00E408DF" w:rsidRPr="00E5708D" w14:paraId="377CE765" w14:textId="77777777" w:rsidTr="00FA59B1">
        <w:tc>
          <w:tcPr>
            <w:tcW w:w="538" w:type="pct"/>
          </w:tcPr>
          <w:p w14:paraId="396642E3" w14:textId="77777777" w:rsidR="00E408DF" w:rsidRPr="00E5708D" w:rsidRDefault="00E408DF" w:rsidP="00FA59B1">
            <w:pPr>
              <w:tabs>
                <w:tab w:val="left" w:pos="3957"/>
              </w:tabs>
              <w:spacing w:after="0"/>
              <w:jc w:val="center"/>
              <w:rPr>
                <w:sz w:val="24"/>
                <w:szCs w:val="24"/>
              </w:rPr>
            </w:pPr>
            <w:r w:rsidRPr="00E5708D">
              <w:rPr>
                <w:sz w:val="24"/>
                <w:szCs w:val="24"/>
              </w:rPr>
              <w:t>interessant.</w:t>
            </w:r>
          </w:p>
        </w:tc>
        <w:tc>
          <w:tcPr>
            <w:tcW w:w="596" w:type="pct"/>
          </w:tcPr>
          <w:p w14:paraId="2320E232" w14:textId="77777777" w:rsidR="00E408DF" w:rsidRPr="00E5708D" w:rsidRDefault="00E408DF" w:rsidP="00FA59B1">
            <w:pPr>
              <w:tabs>
                <w:tab w:val="left" w:pos="3957"/>
              </w:tabs>
              <w:spacing w:after="0"/>
              <w:jc w:val="center"/>
              <w:rPr>
                <w:sz w:val="24"/>
                <w:szCs w:val="24"/>
              </w:rPr>
            </w:pPr>
            <w:r w:rsidRPr="00E5708D">
              <w:rPr>
                <w:sz w:val="24"/>
                <w:szCs w:val="24"/>
              </w:rPr>
              <w:t>einigermaßen interessant.</w:t>
            </w:r>
          </w:p>
        </w:tc>
        <w:tc>
          <w:tcPr>
            <w:tcW w:w="538" w:type="pct"/>
          </w:tcPr>
          <w:p w14:paraId="3F9268F0" w14:textId="77777777" w:rsidR="00E408DF" w:rsidRPr="00E5708D" w:rsidRDefault="00E408DF" w:rsidP="00FA59B1">
            <w:pPr>
              <w:tabs>
                <w:tab w:val="left" w:pos="3957"/>
              </w:tabs>
              <w:spacing w:after="0"/>
              <w:jc w:val="center"/>
              <w:rPr>
                <w:sz w:val="24"/>
                <w:szCs w:val="24"/>
              </w:rPr>
            </w:pPr>
            <w:r w:rsidRPr="00E5708D">
              <w:rPr>
                <w:sz w:val="24"/>
                <w:szCs w:val="24"/>
              </w:rPr>
              <w:t>nicht interessant.</w:t>
            </w:r>
          </w:p>
        </w:tc>
        <w:tc>
          <w:tcPr>
            <w:tcW w:w="572" w:type="pct"/>
          </w:tcPr>
          <w:p w14:paraId="6ED091AE" w14:textId="77777777" w:rsidR="00E408DF" w:rsidRPr="00E5708D" w:rsidRDefault="00E408DF" w:rsidP="00FA59B1">
            <w:pPr>
              <w:tabs>
                <w:tab w:val="left" w:pos="3957"/>
              </w:tabs>
              <w:spacing w:after="0"/>
              <w:jc w:val="center"/>
              <w:rPr>
                <w:sz w:val="24"/>
                <w:szCs w:val="24"/>
              </w:rPr>
            </w:pPr>
            <w:r w:rsidRPr="00E5708D">
              <w:rPr>
                <w:sz w:val="24"/>
                <w:szCs w:val="24"/>
              </w:rPr>
              <w:t>sprachlich genau richtig.</w:t>
            </w:r>
          </w:p>
        </w:tc>
        <w:tc>
          <w:tcPr>
            <w:tcW w:w="592" w:type="pct"/>
          </w:tcPr>
          <w:p w14:paraId="5271BFE3" w14:textId="77777777" w:rsidR="00E408DF" w:rsidRPr="00E5708D" w:rsidRDefault="00E408DF" w:rsidP="00FA59B1">
            <w:pPr>
              <w:tabs>
                <w:tab w:val="left" w:pos="3957"/>
              </w:tabs>
              <w:spacing w:after="0"/>
              <w:jc w:val="center"/>
              <w:rPr>
                <w:sz w:val="24"/>
                <w:szCs w:val="24"/>
              </w:rPr>
            </w:pPr>
            <w:r w:rsidRPr="00E5708D">
              <w:rPr>
                <w:sz w:val="24"/>
                <w:szCs w:val="24"/>
              </w:rPr>
              <w:t>zu leicht.</w:t>
            </w:r>
          </w:p>
        </w:tc>
        <w:tc>
          <w:tcPr>
            <w:tcW w:w="571" w:type="pct"/>
          </w:tcPr>
          <w:p w14:paraId="70DB5515" w14:textId="77777777" w:rsidR="00E408DF" w:rsidRPr="00E5708D" w:rsidRDefault="00E408DF" w:rsidP="00FA59B1">
            <w:pPr>
              <w:tabs>
                <w:tab w:val="left" w:pos="3957"/>
              </w:tabs>
              <w:spacing w:after="0"/>
              <w:jc w:val="center"/>
              <w:rPr>
                <w:sz w:val="24"/>
                <w:szCs w:val="24"/>
              </w:rPr>
            </w:pPr>
            <w:r w:rsidRPr="00E5708D">
              <w:rPr>
                <w:sz w:val="24"/>
                <w:szCs w:val="24"/>
              </w:rPr>
              <w:t>zu schwer.</w:t>
            </w:r>
          </w:p>
        </w:tc>
        <w:tc>
          <w:tcPr>
            <w:tcW w:w="787" w:type="pct"/>
          </w:tcPr>
          <w:p w14:paraId="295BFCDE" w14:textId="77777777" w:rsidR="00E408DF" w:rsidRPr="00E5708D" w:rsidRDefault="00E408DF" w:rsidP="00FA59B1">
            <w:pPr>
              <w:tabs>
                <w:tab w:val="left" w:pos="3957"/>
              </w:tabs>
              <w:spacing w:after="0"/>
              <w:jc w:val="center"/>
              <w:rPr>
                <w:sz w:val="24"/>
                <w:szCs w:val="24"/>
              </w:rPr>
            </w:pPr>
            <w:r w:rsidRPr="00E5708D">
              <w:rPr>
                <w:sz w:val="24"/>
                <w:szCs w:val="24"/>
              </w:rPr>
              <w:t>ja</w:t>
            </w:r>
          </w:p>
        </w:tc>
        <w:tc>
          <w:tcPr>
            <w:tcW w:w="805" w:type="pct"/>
          </w:tcPr>
          <w:p w14:paraId="49009C67" w14:textId="77777777" w:rsidR="00E408DF" w:rsidRPr="00E5708D" w:rsidRDefault="00E408DF" w:rsidP="00FA59B1">
            <w:pPr>
              <w:tabs>
                <w:tab w:val="left" w:pos="3957"/>
              </w:tabs>
              <w:spacing w:after="0"/>
              <w:jc w:val="center"/>
              <w:rPr>
                <w:sz w:val="24"/>
                <w:szCs w:val="24"/>
              </w:rPr>
            </w:pPr>
            <w:r>
              <w:rPr>
                <w:sz w:val="24"/>
                <w:szCs w:val="24"/>
              </w:rPr>
              <w:t>n</w:t>
            </w:r>
            <w:r w:rsidRPr="00E5708D">
              <w:rPr>
                <w:sz w:val="24"/>
                <w:szCs w:val="24"/>
              </w:rPr>
              <w:t>ein</w:t>
            </w:r>
          </w:p>
        </w:tc>
      </w:tr>
      <w:tr w:rsidR="00E408DF" w:rsidRPr="00E5708D" w14:paraId="542527EF" w14:textId="77777777" w:rsidTr="00FA59B1">
        <w:tc>
          <w:tcPr>
            <w:tcW w:w="538" w:type="pct"/>
          </w:tcPr>
          <w:p w14:paraId="4DC5EE93" w14:textId="77777777" w:rsidR="00E408DF" w:rsidRDefault="00E408DF" w:rsidP="00FA59B1">
            <w:pPr>
              <w:tabs>
                <w:tab w:val="left" w:pos="3957"/>
              </w:tabs>
              <w:spacing w:after="0"/>
              <w:jc w:val="center"/>
              <w:rPr>
                <w:sz w:val="24"/>
                <w:szCs w:val="24"/>
              </w:rPr>
            </w:pPr>
          </w:p>
          <w:p w14:paraId="3D5E51EC" w14:textId="77777777" w:rsidR="00E408DF" w:rsidRDefault="00E408DF" w:rsidP="00FA59B1">
            <w:pPr>
              <w:tabs>
                <w:tab w:val="left" w:pos="3957"/>
              </w:tabs>
              <w:spacing w:after="0"/>
              <w:jc w:val="center"/>
              <w:rPr>
                <w:sz w:val="24"/>
                <w:szCs w:val="24"/>
              </w:rPr>
            </w:pPr>
          </w:p>
          <w:p w14:paraId="6679A060" w14:textId="77777777" w:rsidR="00E408DF" w:rsidRDefault="00E408DF" w:rsidP="00FA59B1">
            <w:pPr>
              <w:tabs>
                <w:tab w:val="left" w:pos="3957"/>
              </w:tabs>
              <w:spacing w:after="0"/>
              <w:jc w:val="center"/>
              <w:rPr>
                <w:sz w:val="24"/>
                <w:szCs w:val="24"/>
              </w:rPr>
            </w:pPr>
          </w:p>
          <w:p w14:paraId="630A7451" w14:textId="77777777" w:rsidR="00E408DF" w:rsidRDefault="00E408DF" w:rsidP="00FA59B1">
            <w:pPr>
              <w:tabs>
                <w:tab w:val="left" w:pos="3957"/>
              </w:tabs>
              <w:spacing w:after="0"/>
              <w:jc w:val="center"/>
              <w:rPr>
                <w:sz w:val="24"/>
                <w:szCs w:val="24"/>
              </w:rPr>
            </w:pPr>
          </w:p>
          <w:p w14:paraId="231D216B" w14:textId="77777777" w:rsidR="00E408DF" w:rsidRDefault="00E408DF" w:rsidP="00FA59B1">
            <w:pPr>
              <w:tabs>
                <w:tab w:val="left" w:pos="3957"/>
              </w:tabs>
              <w:spacing w:after="0"/>
              <w:jc w:val="center"/>
              <w:rPr>
                <w:sz w:val="24"/>
                <w:szCs w:val="24"/>
              </w:rPr>
            </w:pPr>
          </w:p>
          <w:p w14:paraId="2F97BF1E" w14:textId="77777777" w:rsidR="00E408DF" w:rsidRDefault="00E408DF" w:rsidP="00FA59B1">
            <w:pPr>
              <w:tabs>
                <w:tab w:val="left" w:pos="3957"/>
              </w:tabs>
              <w:spacing w:after="0"/>
              <w:rPr>
                <w:sz w:val="24"/>
                <w:szCs w:val="24"/>
              </w:rPr>
            </w:pPr>
          </w:p>
          <w:p w14:paraId="6B8BB30B" w14:textId="77777777" w:rsidR="00E408DF" w:rsidRDefault="00E408DF" w:rsidP="00FA59B1">
            <w:pPr>
              <w:tabs>
                <w:tab w:val="left" w:pos="3957"/>
              </w:tabs>
              <w:spacing w:after="0"/>
              <w:jc w:val="center"/>
              <w:rPr>
                <w:sz w:val="24"/>
                <w:szCs w:val="24"/>
              </w:rPr>
            </w:pPr>
          </w:p>
          <w:p w14:paraId="6960A255" w14:textId="77777777" w:rsidR="00E408DF" w:rsidRPr="00E5708D" w:rsidRDefault="00E408DF" w:rsidP="00FA59B1">
            <w:pPr>
              <w:tabs>
                <w:tab w:val="left" w:pos="3957"/>
              </w:tabs>
              <w:spacing w:after="0"/>
              <w:rPr>
                <w:sz w:val="24"/>
                <w:szCs w:val="24"/>
              </w:rPr>
            </w:pPr>
          </w:p>
          <w:p w14:paraId="3B40821A" w14:textId="77777777" w:rsidR="00E408DF" w:rsidRPr="00E5708D" w:rsidRDefault="00E408DF" w:rsidP="00FA59B1">
            <w:pPr>
              <w:tabs>
                <w:tab w:val="left" w:pos="3957"/>
              </w:tabs>
              <w:spacing w:after="0"/>
              <w:jc w:val="center"/>
              <w:rPr>
                <w:sz w:val="24"/>
                <w:szCs w:val="24"/>
              </w:rPr>
            </w:pPr>
          </w:p>
          <w:p w14:paraId="34CBF683" w14:textId="77777777" w:rsidR="00E408DF" w:rsidRPr="00E5708D" w:rsidRDefault="00E408DF" w:rsidP="00FA59B1">
            <w:pPr>
              <w:tabs>
                <w:tab w:val="left" w:pos="3957"/>
              </w:tabs>
              <w:spacing w:after="0"/>
              <w:jc w:val="center"/>
              <w:rPr>
                <w:sz w:val="24"/>
                <w:szCs w:val="24"/>
              </w:rPr>
            </w:pPr>
          </w:p>
          <w:p w14:paraId="0FBCDBFB" w14:textId="77777777" w:rsidR="00E408DF" w:rsidRPr="00E5708D" w:rsidRDefault="00E408DF" w:rsidP="00FA59B1">
            <w:pPr>
              <w:tabs>
                <w:tab w:val="left" w:pos="3957"/>
              </w:tabs>
              <w:spacing w:after="0"/>
              <w:rPr>
                <w:sz w:val="24"/>
                <w:szCs w:val="24"/>
              </w:rPr>
            </w:pPr>
          </w:p>
        </w:tc>
        <w:tc>
          <w:tcPr>
            <w:tcW w:w="596" w:type="pct"/>
          </w:tcPr>
          <w:p w14:paraId="5B4FDE3C" w14:textId="77777777" w:rsidR="00E408DF" w:rsidRPr="00E5708D" w:rsidRDefault="00E408DF" w:rsidP="00FA59B1">
            <w:pPr>
              <w:tabs>
                <w:tab w:val="left" w:pos="3957"/>
              </w:tabs>
              <w:spacing w:after="0"/>
              <w:jc w:val="center"/>
              <w:rPr>
                <w:sz w:val="24"/>
                <w:szCs w:val="24"/>
              </w:rPr>
            </w:pPr>
          </w:p>
        </w:tc>
        <w:tc>
          <w:tcPr>
            <w:tcW w:w="538" w:type="pct"/>
          </w:tcPr>
          <w:p w14:paraId="220D8A87" w14:textId="77777777" w:rsidR="00E408DF" w:rsidRPr="00E5708D" w:rsidRDefault="00E408DF" w:rsidP="00FA59B1">
            <w:pPr>
              <w:tabs>
                <w:tab w:val="left" w:pos="3957"/>
              </w:tabs>
              <w:spacing w:after="0"/>
              <w:jc w:val="center"/>
              <w:rPr>
                <w:sz w:val="24"/>
                <w:szCs w:val="24"/>
              </w:rPr>
            </w:pPr>
          </w:p>
        </w:tc>
        <w:tc>
          <w:tcPr>
            <w:tcW w:w="572" w:type="pct"/>
          </w:tcPr>
          <w:p w14:paraId="7C8811A4" w14:textId="77777777" w:rsidR="00E408DF" w:rsidRPr="00E5708D" w:rsidRDefault="00E408DF" w:rsidP="00FA59B1">
            <w:pPr>
              <w:tabs>
                <w:tab w:val="left" w:pos="3957"/>
              </w:tabs>
              <w:spacing w:after="0"/>
              <w:jc w:val="center"/>
              <w:rPr>
                <w:sz w:val="24"/>
                <w:szCs w:val="24"/>
              </w:rPr>
            </w:pPr>
          </w:p>
        </w:tc>
        <w:tc>
          <w:tcPr>
            <w:tcW w:w="592" w:type="pct"/>
          </w:tcPr>
          <w:p w14:paraId="0B19AE0D" w14:textId="77777777" w:rsidR="00E408DF" w:rsidRPr="00E5708D" w:rsidRDefault="00E408DF" w:rsidP="00FA59B1">
            <w:pPr>
              <w:tabs>
                <w:tab w:val="left" w:pos="3957"/>
              </w:tabs>
              <w:spacing w:after="0"/>
              <w:jc w:val="center"/>
              <w:rPr>
                <w:sz w:val="24"/>
                <w:szCs w:val="24"/>
              </w:rPr>
            </w:pPr>
          </w:p>
        </w:tc>
        <w:tc>
          <w:tcPr>
            <w:tcW w:w="571" w:type="pct"/>
          </w:tcPr>
          <w:p w14:paraId="7336EABB" w14:textId="77777777" w:rsidR="00E408DF" w:rsidRPr="00E5708D" w:rsidRDefault="00E408DF" w:rsidP="00FA59B1">
            <w:pPr>
              <w:tabs>
                <w:tab w:val="left" w:pos="3957"/>
              </w:tabs>
              <w:spacing w:after="0"/>
              <w:jc w:val="center"/>
              <w:rPr>
                <w:sz w:val="24"/>
                <w:szCs w:val="24"/>
              </w:rPr>
            </w:pPr>
          </w:p>
        </w:tc>
        <w:tc>
          <w:tcPr>
            <w:tcW w:w="787" w:type="pct"/>
          </w:tcPr>
          <w:p w14:paraId="1CD8091D" w14:textId="77777777" w:rsidR="00E408DF" w:rsidRPr="00E5708D" w:rsidRDefault="00E408DF" w:rsidP="00FA59B1">
            <w:pPr>
              <w:tabs>
                <w:tab w:val="left" w:pos="3957"/>
              </w:tabs>
              <w:spacing w:after="0"/>
              <w:jc w:val="center"/>
              <w:rPr>
                <w:sz w:val="24"/>
                <w:szCs w:val="24"/>
              </w:rPr>
            </w:pPr>
          </w:p>
        </w:tc>
        <w:tc>
          <w:tcPr>
            <w:tcW w:w="805" w:type="pct"/>
          </w:tcPr>
          <w:p w14:paraId="26E256B5" w14:textId="77777777" w:rsidR="00E408DF" w:rsidRPr="00E5708D" w:rsidRDefault="00E408DF" w:rsidP="00FA59B1">
            <w:pPr>
              <w:tabs>
                <w:tab w:val="left" w:pos="3957"/>
              </w:tabs>
              <w:spacing w:after="0"/>
              <w:jc w:val="center"/>
              <w:rPr>
                <w:sz w:val="24"/>
                <w:szCs w:val="24"/>
              </w:rPr>
            </w:pPr>
          </w:p>
        </w:tc>
      </w:tr>
    </w:tbl>
    <w:p w14:paraId="3079CEEC" w14:textId="77777777" w:rsidR="00E408DF" w:rsidRDefault="00E408DF" w:rsidP="00E408DF">
      <w:pPr>
        <w:rPr>
          <w:rFonts w:ascii="Apple Chancery" w:hAnsi="Apple Chancery" w:cs="Apple Chancery"/>
        </w:rPr>
      </w:pPr>
    </w:p>
    <w:p w14:paraId="4C03F812" w14:textId="77777777" w:rsidR="00E408DF" w:rsidRDefault="00E408DF" w:rsidP="00E408DF">
      <w:pPr>
        <w:rPr>
          <w:rFonts w:ascii="Apple Chancery" w:hAnsi="Apple Chancery" w:cs="Apple Chancery"/>
        </w:rPr>
      </w:pPr>
      <w:r>
        <w:rPr>
          <w:rFonts w:ascii="Apple Chancery" w:hAnsi="Apple Chancery" w:cs="Apple Chancery"/>
        </w:rPr>
        <w:lastRenderedPageBreak/>
        <w:t>Katharina:</w:t>
      </w:r>
    </w:p>
    <w:p w14:paraId="4F509731" w14:textId="77777777" w:rsidR="00E408DF" w:rsidRDefault="00E408DF" w:rsidP="00E408DF">
      <w:pPr>
        <w:rPr>
          <w:rFonts w:ascii="Apple Chancery" w:hAnsi="Apple Chancery" w:cs="Apple Chancery"/>
        </w:rPr>
      </w:pPr>
      <w:r>
        <w:rPr>
          <w:rFonts w:ascii="Apple Chancery" w:hAnsi="Apple Chancery" w:cs="Apple Chancery"/>
        </w:rPr>
        <w:t xml:space="preserve">Ich gebe dem Buch ein </w:t>
      </w:r>
      <w:r w:rsidRPr="00FA3DE9">
        <w:rPr>
          <w:rFonts w:ascii="Apple Chancery" w:hAnsi="Apple Chancery" w:cs="Apple Chancery"/>
        </w:rPr>
        <w:sym w:font="Wingdings" w:char="F04C"/>
      </w:r>
      <w:r>
        <w:rPr>
          <w:rFonts w:ascii="Apple Chancery" w:hAnsi="Apple Chancery" w:cs="Apple Chancery"/>
        </w:rPr>
        <w:t>, weil es zu viel über die Gedanken der Person gegangen ist. Das war langweilig. Ein bisschen mehr Aktion wäre gut gewesen. Die Sprache war auch schwer. Wenn du ein nachdenklicher Typ bist, kannst du das lesen.</w:t>
      </w:r>
    </w:p>
    <w:p w14:paraId="61C505AB" w14:textId="77777777" w:rsidR="00E408DF" w:rsidRDefault="00E408DF" w:rsidP="00E408DF">
      <w:pPr>
        <w:rPr>
          <w:rFonts w:ascii="Apple Chancery" w:hAnsi="Apple Chancery" w:cs="Apple Chancery"/>
        </w:rPr>
      </w:pPr>
      <w:r>
        <w:rPr>
          <w:rFonts w:ascii="Apple Chancery" w:hAnsi="Apple Chancery" w:cs="Apple Chancery"/>
        </w:rPr>
        <w:t>Joost:</w:t>
      </w:r>
    </w:p>
    <w:p w14:paraId="5E776D47" w14:textId="77777777" w:rsidR="00E408DF" w:rsidRDefault="00E408DF" w:rsidP="00E408DF">
      <w:pPr>
        <w:rPr>
          <w:rFonts w:ascii="Apple Chancery" w:hAnsi="Apple Chancery" w:cs="Apple Chancery"/>
        </w:rPr>
      </w:pPr>
      <w:r>
        <w:rPr>
          <w:rFonts w:ascii="Apple Chancery" w:hAnsi="Apple Chancery" w:cs="Apple Chancery"/>
        </w:rPr>
        <w:t>Ich habe das Buch schnell gelesen, es war superspannend und einfach zu verstehen. Es ist ein guter Lesetipp. Besonders gut war, dass der Sandmann so ein Psychopath war, voll lustig!</w:t>
      </w:r>
    </w:p>
    <w:p w14:paraId="26A815CF" w14:textId="77777777" w:rsidR="00E408DF" w:rsidRPr="00E5708D" w:rsidRDefault="00E408DF" w:rsidP="00E408DF">
      <w:pPr>
        <w:rPr>
          <w:b/>
          <w:sz w:val="24"/>
        </w:rPr>
      </w:pPr>
    </w:p>
    <w:p w14:paraId="195977F3" w14:textId="77777777" w:rsidR="00E408DF" w:rsidRDefault="00E408DF" w:rsidP="00E408DF">
      <w:pPr>
        <w:spacing w:after="0" w:line="240" w:lineRule="auto"/>
        <w:rPr>
          <w:b/>
          <w:sz w:val="24"/>
        </w:rPr>
      </w:pPr>
      <w:r>
        <w:rPr>
          <w:b/>
          <w:sz w:val="24"/>
        </w:rPr>
        <w:br w:type="page"/>
      </w:r>
    </w:p>
    <w:p w14:paraId="185B5F46" w14:textId="77777777" w:rsidR="00E408DF" w:rsidRPr="00976B27" w:rsidRDefault="00E408DF" w:rsidP="00E408DF">
      <w:pPr>
        <w:rPr>
          <w:rFonts w:ascii="Verdana" w:eastAsia="Times New Roman" w:hAnsi="Verdana" w:cs="Times New Roman"/>
          <w:color w:val="000000"/>
          <w:sz w:val="20"/>
          <w:szCs w:val="20"/>
          <w:lang w:eastAsia="de-DE"/>
        </w:rPr>
      </w:pPr>
      <w:r>
        <w:rPr>
          <w:sz w:val="24"/>
          <w:szCs w:val="24"/>
        </w:rPr>
        <w:lastRenderedPageBreak/>
        <w:t>Wie hat dir das Buch __</w:t>
      </w:r>
      <w:r w:rsidRPr="009E1EF5">
        <w:rPr>
          <w:rFonts w:ascii="Verdana" w:hAnsi="Verdana"/>
          <w:color w:val="000000"/>
          <w:sz w:val="20"/>
          <w:szCs w:val="20"/>
        </w:rPr>
        <w:t xml:space="preserve"> </w:t>
      </w:r>
      <w:r w:rsidR="00976B27" w:rsidRPr="00976B27">
        <w:rPr>
          <w:rFonts w:ascii="Verdana" w:eastAsia="Times New Roman" w:hAnsi="Verdana" w:cs="Times New Roman"/>
          <w:i/>
          <w:color w:val="000000"/>
          <w:sz w:val="20"/>
          <w:szCs w:val="20"/>
          <w:lang w:eastAsia="de-DE"/>
        </w:rPr>
        <w:t>Einen Dieb fangen</w:t>
      </w:r>
      <w:r w:rsidRPr="00E5708D">
        <w:rPr>
          <w:sz w:val="24"/>
          <w:szCs w:val="24"/>
        </w:rPr>
        <w:t>___ gefallen?</w:t>
      </w:r>
    </w:p>
    <w:p w14:paraId="0462CA8A" w14:textId="77777777" w:rsidR="00E408DF" w:rsidRPr="00E5708D" w:rsidRDefault="00E408DF" w:rsidP="00E408DF">
      <w:pPr>
        <w:pStyle w:val="Listenabsatz"/>
        <w:numPr>
          <w:ilvl w:val="0"/>
          <w:numId w:val="12"/>
        </w:numPr>
      </w:pPr>
      <w:r w:rsidRPr="00E5708D">
        <w:t>Wie war die Geschichte?</w:t>
      </w:r>
    </w:p>
    <w:p w14:paraId="5D00B5E5" w14:textId="77777777" w:rsidR="00E408DF" w:rsidRPr="00E5708D" w:rsidRDefault="00E408DF" w:rsidP="00E408DF">
      <w:pPr>
        <w:pStyle w:val="Listenabsatz"/>
        <w:numPr>
          <w:ilvl w:val="0"/>
          <w:numId w:val="12"/>
        </w:numPr>
      </w:pPr>
      <w:r w:rsidRPr="00E5708D">
        <w:t>Wie war die Sprache?</w:t>
      </w:r>
    </w:p>
    <w:p w14:paraId="7F4F0102" w14:textId="77777777" w:rsidR="00E408DF" w:rsidRDefault="00E408DF" w:rsidP="00E408DF">
      <w:pPr>
        <w:pStyle w:val="Listenabsatz"/>
        <w:numPr>
          <w:ilvl w:val="0"/>
          <w:numId w:val="12"/>
        </w:numPr>
      </w:pPr>
      <w:r w:rsidRPr="00E5708D">
        <w:t>Kannst du das Buch weiterempfehlen?</w:t>
      </w:r>
    </w:p>
    <w:p w14:paraId="14E69C5F" w14:textId="77777777" w:rsidR="00E408DF" w:rsidRPr="00772704" w:rsidRDefault="00E408DF" w:rsidP="00E408DF">
      <w:pPr>
        <w:rPr>
          <w:i/>
          <w:sz w:val="24"/>
        </w:rPr>
      </w:pPr>
      <w:r w:rsidRPr="00772704">
        <w:rPr>
          <w:i/>
          <w:sz w:val="24"/>
          <w:szCs w:val="24"/>
        </w:rPr>
        <w:t xml:space="preserve">Du kannst in der Tabelle ankreuzen und/oder einen Kommentar schreiben.  Vergiss deinen Namen nicht. </w:t>
      </w:r>
    </w:p>
    <w:tbl>
      <w:tblPr>
        <w:tblStyle w:val="Tabellenraster"/>
        <w:tblW w:w="5000" w:type="pct"/>
        <w:tblLook w:val="04A0" w:firstRow="1" w:lastRow="0" w:firstColumn="1" w:lastColumn="0" w:noHBand="0" w:noVBand="1"/>
      </w:tblPr>
      <w:tblGrid>
        <w:gridCol w:w="1542"/>
        <w:gridCol w:w="1709"/>
        <w:gridCol w:w="1542"/>
        <w:gridCol w:w="1640"/>
        <w:gridCol w:w="1697"/>
        <w:gridCol w:w="1637"/>
        <w:gridCol w:w="2256"/>
        <w:gridCol w:w="2311"/>
      </w:tblGrid>
      <w:tr w:rsidR="00E408DF" w:rsidRPr="00E5708D" w14:paraId="5AA9E65C" w14:textId="77777777" w:rsidTr="00FA59B1">
        <w:tc>
          <w:tcPr>
            <w:tcW w:w="1672" w:type="pct"/>
            <w:gridSpan w:val="3"/>
            <w:vAlign w:val="center"/>
          </w:tcPr>
          <w:p w14:paraId="6E0998B0" w14:textId="77777777" w:rsidR="00E408DF" w:rsidRPr="00E5708D" w:rsidRDefault="00E408DF" w:rsidP="00FA59B1">
            <w:pPr>
              <w:tabs>
                <w:tab w:val="left" w:pos="3957"/>
              </w:tabs>
              <w:spacing w:after="0"/>
              <w:jc w:val="center"/>
              <w:rPr>
                <w:b/>
                <w:sz w:val="24"/>
                <w:szCs w:val="24"/>
              </w:rPr>
            </w:pPr>
            <w:r w:rsidRPr="00E5708D">
              <w:rPr>
                <w:b/>
                <w:sz w:val="24"/>
                <w:szCs w:val="24"/>
              </w:rPr>
              <w:t>inhaltlich</w:t>
            </w:r>
          </w:p>
        </w:tc>
        <w:tc>
          <w:tcPr>
            <w:tcW w:w="1735" w:type="pct"/>
            <w:gridSpan w:val="3"/>
            <w:vAlign w:val="center"/>
          </w:tcPr>
          <w:p w14:paraId="01339047" w14:textId="77777777" w:rsidR="00E408DF" w:rsidRPr="00E5708D" w:rsidRDefault="00E408DF" w:rsidP="00FA59B1">
            <w:pPr>
              <w:tabs>
                <w:tab w:val="left" w:pos="3957"/>
              </w:tabs>
              <w:spacing w:after="0"/>
              <w:jc w:val="center"/>
              <w:rPr>
                <w:b/>
                <w:sz w:val="24"/>
                <w:szCs w:val="24"/>
              </w:rPr>
            </w:pPr>
            <w:r w:rsidRPr="00E5708D">
              <w:rPr>
                <w:b/>
                <w:sz w:val="24"/>
                <w:szCs w:val="24"/>
              </w:rPr>
              <w:t>sprachlich</w:t>
            </w:r>
          </w:p>
        </w:tc>
        <w:tc>
          <w:tcPr>
            <w:tcW w:w="1593" w:type="pct"/>
            <w:gridSpan w:val="2"/>
            <w:vAlign w:val="center"/>
          </w:tcPr>
          <w:p w14:paraId="32329C7B" w14:textId="77777777" w:rsidR="00E408DF" w:rsidRPr="00E5708D" w:rsidRDefault="00E408DF" w:rsidP="00FA59B1">
            <w:pPr>
              <w:tabs>
                <w:tab w:val="left" w:pos="3957"/>
              </w:tabs>
              <w:spacing w:after="0"/>
              <w:jc w:val="center"/>
              <w:rPr>
                <w:b/>
                <w:sz w:val="24"/>
                <w:szCs w:val="24"/>
              </w:rPr>
            </w:pPr>
            <w:r w:rsidRPr="00E5708D">
              <w:rPr>
                <w:b/>
                <w:sz w:val="24"/>
                <w:szCs w:val="24"/>
              </w:rPr>
              <w:t>Empfehlung</w:t>
            </w:r>
          </w:p>
        </w:tc>
      </w:tr>
      <w:tr w:rsidR="00E408DF" w:rsidRPr="00E5708D" w14:paraId="76DD256C" w14:textId="77777777" w:rsidTr="00FA59B1">
        <w:tc>
          <w:tcPr>
            <w:tcW w:w="1672" w:type="pct"/>
            <w:gridSpan w:val="3"/>
            <w:vAlign w:val="center"/>
          </w:tcPr>
          <w:p w14:paraId="42F74E4C" w14:textId="77777777" w:rsidR="00E408DF" w:rsidRPr="00E5708D" w:rsidRDefault="00E408DF" w:rsidP="00FA59B1">
            <w:pPr>
              <w:tabs>
                <w:tab w:val="left" w:pos="3957"/>
              </w:tabs>
              <w:spacing w:after="0"/>
              <w:jc w:val="center"/>
              <w:rPr>
                <w:b/>
                <w:sz w:val="24"/>
                <w:szCs w:val="24"/>
              </w:rPr>
            </w:pPr>
            <w:r w:rsidRPr="00E5708D">
              <w:rPr>
                <w:b/>
                <w:sz w:val="24"/>
                <w:szCs w:val="24"/>
              </w:rPr>
              <w:t>Das Buch war …</w:t>
            </w:r>
          </w:p>
        </w:tc>
        <w:tc>
          <w:tcPr>
            <w:tcW w:w="1735" w:type="pct"/>
            <w:gridSpan w:val="3"/>
            <w:vAlign w:val="center"/>
          </w:tcPr>
          <w:p w14:paraId="248386F0" w14:textId="77777777" w:rsidR="00E408DF" w:rsidRPr="00E5708D" w:rsidRDefault="00E408DF" w:rsidP="00FA59B1">
            <w:pPr>
              <w:tabs>
                <w:tab w:val="left" w:pos="3957"/>
              </w:tabs>
              <w:spacing w:after="0"/>
              <w:jc w:val="center"/>
              <w:rPr>
                <w:b/>
                <w:sz w:val="24"/>
                <w:szCs w:val="24"/>
              </w:rPr>
            </w:pPr>
            <w:r w:rsidRPr="00E5708D">
              <w:rPr>
                <w:b/>
                <w:sz w:val="24"/>
                <w:szCs w:val="24"/>
              </w:rPr>
              <w:t>Das Buch war …</w:t>
            </w:r>
          </w:p>
        </w:tc>
        <w:tc>
          <w:tcPr>
            <w:tcW w:w="1593" w:type="pct"/>
            <w:gridSpan w:val="2"/>
            <w:vAlign w:val="center"/>
          </w:tcPr>
          <w:p w14:paraId="64DC6A0B" w14:textId="77777777" w:rsidR="00E408DF" w:rsidRPr="00E5708D" w:rsidRDefault="00E408DF" w:rsidP="00FA59B1">
            <w:pPr>
              <w:tabs>
                <w:tab w:val="left" w:pos="3957"/>
              </w:tabs>
              <w:spacing w:after="0"/>
              <w:jc w:val="center"/>
              <w:rPr>
                <w:b/>
                <w:sz w:val="24"/>
                <w:szCs w:val="24"/>
              </w:rPr>
            </w:pPr>
            <w:r w:rsidRPr="00E5708D">
              <w:rPr>
                <w:b/>
                <w:sz w:val="24"/>
                <w:szCs w:val="24"/>
              </w:rPr>
              <w:t xml:space="preserve">Ich empfehle das Buch weiter. </w:t>
            </w:r>
          </w:p>
        </w:tc>
      </w:tr>
      <w:tr w:rsidR="00E408DF" w:rsidRPr="00E5708D" w14:paraId="66563447" w14:textId="77777777" w:rsidTr="00FA59B1">
        <w:tc>
          <w:tcPr>
            <w:tcW w:w="538" w:type="pct"/>
          </w:tcPr>
          <w:p w14:paraId="1CF1A2FD" w14:textId="77777777" w:rsidR="00E408DF" w:rsidRPr="00E5708D" w:rsidRDefault="00E408DF" w:rsidP="00FA59B1">
            <w:pPr>
              <w:tabs>
                <w:tab w:val="left" w:pos="3957"/>
              </w:tabs>
              <w:spacing w:after="0"/>
              <w:jc w:val="center"/>
              <w:rPr>
                <w:sz w:val="24"/>
                <w:szCs w:val="24"/>
              </w:rPr>
            </w:pPr>
            <w:r w:rsidRPr="00E5708D">
              <w:rPr>
                <w:sz w:val="24"/>
                <w:szCs w:val="24"/>
              </w:rPr>
              <w:t>interessant.</w:t>
            </w:r>
          </w:p>
        </w:tc>
        <w:tc>
          <w:tcPr>
            <w:tcW w:w="596" w:type="pct"/>
          </w:tcPr>
          <w:p w14:paraId="7D067609" w14:textId="77777777" w:rsidR="00E408DF" w:rsidRPr="00E5708D" w:rsidRDefault="00E408DF" w:rsidP="00FA59B1">
            <w:pPr>
              <w:tabs>
                <w:tab w:val="left" w:pos="3957"/>
              </w:tabs>
              <w:spacing w:after="0"/>
              <w:jc w:val="center"/>
              <w:rPr>
                <w:sz w:val="24"/>
                <w:szCs w:val="24"/>
              </w:rPr>
            </w:pPr>
            <w:r w:rsidRPr="00E5708D">
              <w:rPr>
                <w:sz w:val="24"/>
                <w:szCs w:val="24"/>
              </w:rPr>
              <w:t>einigermaßen interessant.</w:t>
            </w:r>
          </w:p>
        </w:tc>
        <w:tc>
          <w:tcPr>
            <w:tcW w:w="538" w:type="pct"/>
          </w:tcPr>
          <w:p w14:paraId="7BEB24F6" w14:textId="77777777" w:rsidR="00E408DF" w:rsidRPr="00E5708D" w:rsidRDefault="00E408DF" w:rsidP="00FA59B1">
            <w:pPr>
              <w:tabs>
                <w:tab w:val="left" w:pos="3957"/>
              </w:tabs>
              <w:spacing w:after="0"/>
              <w:jc w:val="center"/>
              <w:rPr>
                <w:sz w:val="24"/>
                <w:szCs w:val="24"/>
              </w:rPr>
            </w:pPr>
            <w:r w:rsidRPr="00E5708D">
              <w:rPr>
                <w:sz w:val="24"/>
                <w:szCs w:val="24"/>
              </w:rPr>
              <w:t>nicht interessant.</w:t>
            </w:r>
          </w:p>
        </w:tc>
        <w:tc>
          <w:tcPr>
            <w:tcW w:w="572" w:type="pct"/>
          </w:tcPr>
          <w:p w14:paraId="06F5EE94" w14:textId="77777777" w:rsidR="00E408DF" w:rsidRPr="00E5708D" w:rsidRDefault="00E408DF" w:rsidP="00FA59B1">
            <w:pPr>
              <w:tabs>
                <w:tab w:val="left" w:pos="3957"/>
              </w:tabs>
              <w:spacing w:after="0"/>
              <w:jc w:val="center"/>
              <w:rPr>
                <w:sz w:val="24"/>
                <w:szCs w:val="24"/>
              </w:rPr>
            </w:pPr>
            <w:r w:rsidRPr="00E5708D">
              <w:rPr>
                <w:sz w:val="24"/>
                <w:szCs w:val="24"/>
              </w:rPr>
              <w:t>sprachlich genau richtig.</w:t>
            </w:r>
          </w:p>
        </w:tc>
        <w:tc>
          <w:tcPr>
            <w:tcW w:w="592" w:type="pct"/>
          </w:tcPr>
          <w:p w14:paraId="23CE44F6" w14:textId="77777777" w:rsidR="00E408DF" w:rsidRPr="00E5708D" w:rsidRDefault="00E408DF" w:rsidP="00FA59B1">
            <w:pPr>
              <w:tabs>
                <w:tab w:val="left" w:pos="3957"/>
              </w:tabs>
              <w:spacing w:after="0"/>
              <w:jc w:val="center"/>
              <w:rPr>
                <w:sz w:val="24"/>
                <w:szCs w:val="24"/>
              </w:rPr>
            </w:pPr>
            <w:r w:rsidRPr="00E5708D">
              <w:rPr>
                <w:sz w:val="24"/>
                <w:szCs w:val="24"/>
              </w:rPr>
              <w:t>zu leicht.</w:t>
            </w:r>
          </w:p>
        </w:tc>
        <w:tc>
          <w:tcPr>
            <w:tcW w:w="571" w:type="pct"/>
          </w:tcPr>
          <w:p w14:paraId="3B3856C0" w14:textId="77777777" w:rsidR="00E408DF" w:rsidRPr="00E5708D" w:rsidRDefault="00E408DF" w:rsidP="00FA59B1">
            <w:pPr>
              <w:tabs>
                <w:tab w:val="left" w:pos="3957"/>
              </w:tabs>
              <w:spacing w:after="0"/>
              <w:jc w:val="center"/>
              <w:rPr>
                <w:sz w:val="24"/>
                <w:szCs w:val="24"/>
              </w:rPr>
            </w:pPr>
            <w:r w:rsidRPr="00E5708D">
              <w:rPr>
                <w:sz w:val="24"/>
                <w:szCs w:val="24"/>
              </w:rPr>
              <w:t>zu schwer.</w:t>
            </w:r>
          </w:p>
        </w:tc>
        <w:tc>
          <w:tcPr>
            <w:tcW w:w="787" w:type="pct"/>
          </w:tcPr>
          <w:p w14:paraId="7B64E53A" w14:textId="77777777" w:rsidR="00E408DF" w:rsidRPr="00E5708D" w:rsidRDefault="00E408DF" w:rsidP="00FA59B1">
            <w:pPr>
              <w:tabs>
                <w:tab w:val="left" w:pos="3957"/>
              </w:tabs>
              <w:spacing w:after="0"/>
              <w:jc w:val="center"/>
              <w:rPr>
                <w:sz w:val="24"/>
                <w:szCs w:val="24"/>
              </w:rPr>
            </w:pPr>
            <w:r w:rsidRPr="00E5708D">
              <w:rPr>
                <w:sz w:val="24"/>
                <w:szCs w:val="24"/>
              </w:rPr>
              <w:t>ja</w:t>
            </w:r>
          </w:p>
        </w:tc>
        <w:tc>
          <w:tcPr>
            <w:tcW w:w="805" w:type="pct"/>
          </w:tcPr>
          <w:p w14:paraId="68BAEE55" w14:textId="77777777" w:rsidR="00E408DF" w:rsidRPr="00E5708D" w:rsidRDefault="00E408DF" w:rsidP="00FA59B1">
            <w:pPr>
              <w:tabs>
                <w:tab w:val="left" w:pos="3957"/>
              </w:tabs>
              <w:spacing w:after="0"/>
              <w:jc w:val="center"/>
              <w:rPr>
                <w:sz w:val="24"/>
                <w:szCs w:val="24"/>
              </w:rPr>
            </w:pPr>
            <w:r>
              <w:rPr>
                <w:sz w:val="24"/>
                <w:szCs w:val="24"/>
              </w:rPr>
              <w:t>n</w:t>
            </w:r>
            <w:r w:rsidRPr="00E5708D">
              <w:rPr>
                <w:sz w:val="24"/>
                <w:szCs w:val="24"/>
              </w:rPr>
              <w:t>ein</w:t>
            </w:r>
          </w:p>
        </w:tc>
      </w:tr>
      <w:tr w:rsidR="00E408DF" w:rsidRPr="00E5708D" w14:paraId="4EA8E239" w14:textId="77777777" w:rsidTr="00FA59B1">
        <w:tc>
          <w:tcPr>
            <w:tcW w:w="538" w:type="pct"/>
          </w:tcPr>
          <w:p w14:paraId="14207C3C" w14:textId="77777777" w:rsidR="00E408DF" w:rsidRDefault="00E408DF" w:rsidP="00FA59B1">
            <w:pPr>
              <w:tabs>
                <w:tab w:val="left" w:pos="3957"/>
              </w:tabs>
              <w:spacing w:after="0"/>
              <w:jc w:val="center"/>
              <w:rPr>
                <w:sz w:val="24"/>
                <w:szCs w:val="24"/>
              </w:rPr>
            </w:pPr>
          </w:p>
          <w:p w14:paraId="3D4AC79D" w14:textId="77777777" w:rsidR="00E408DF" w:rsidRDefault="00E408DF" w:rsidP="00FA59B1">
            <w:pPr>
              <w:tabs>
                <w:tab w:val="left" w:pos="3957"/>
              </w:tabs>
              <w:spacing w:after="0"/>
              <w:jc w:val="center"/>
              <w:rPr>
                <w:sz w:val="24"/>
                <w:szCs w:val="24"/>
              </w:rPr>
            </w:pPr>
          </w:p>
          <w:p w14:paraId="78D8A640" w14:textId="77777777" w:rsidR="00E408DF" w:rsidRDefault="00E408DF" w:rsidP="00FA59B1">
            <w:pPr>
              <w:tabs>
                <w:tab w:val="left" w:pos="3957"/>
              </w:tabs>
              <w:spacing w:after="0"/>
              <w:jc w:val="center"/>
              <w:rPr>
                <w:sz w:val="24"/>
                <w:szCs w:val="24"/>
              </w:rPr>
            </w:pPr>
          </w:p>
          <w:p w14:paraId="2A6EEBBF" w14:textId="77777777" w:rsidR="00E408DF" w:rsidRDefault="00E408DF" w:rsidP="00FA59B1">
            <w:pPr>
              <w:tabs>
                <w:tab w:val="left" w:pos="3957"/>
              </w:tabs>
              <w:spacing w:after="0"/>
              <w:jc w:val="center"/>
              <w:rPr>
                <w:sz w:val="24"/>
                <w:szCs w:val="24"/>
              </w:rPr>
            </w:pPr>
          </w:p>
          <w:p w14:paraId="7C56DA05" w14:textId="77777777" w:rsidR="00E408DF" w:rsidRDefault="00E408DF" w:rsidP="00FA59B1">
            <w:pPr>
              <w:tabs>
                <w:tab w:val="left" w:pos="3957"/>
              </w:tabs>
              <w:spacing w:after="0"/>
              <w:jc w:val="center"/>
              <w:rPr>
                <w:sz w:val="24"/>
                <w:szCs w:val="24"/>
              </w:rPr>
            </w:pPr>
          </w:p>
          <w:p w14:paraId="2AF6F7A4" w14:textId="77777777" w:rsidR="00E408DF" w:rsidRDefault="00E408DF" w:rsidP="00FA59B1">
            <w:pPr>
              <w:tabs>
                <w:tab w:val="left" w:pos="3957"/>
              </w:tabs>
              <w:spacing w:after="0"/>
              <w:rPr>
                <w:sz w:val="24"/>
                <w:szCs w:val="24"/>
              </w:rPr>
            </w:pPr>
          </w:p>
          <w:p w14:paraId="5F8711F0" w14:textId="77777777" w:rsidR="00E408DF" w:rsidRDefault="00E408DF" w:rsidP="00FA59B1">
            <w:pPr>
              <w:tabs>
                <w:tab w:val="left" w:pos="3957"/>
              </w:tabs>
              <w:spacing w:after="0"/>
              <w:jc w:val="center"/>
              <w:rPr>
                <w:sz w:val="24"/>
                <w:szCs w:val="24"/>
              </w:rPr>
            </w:pPr>
          </w:p>
          <w:p w14:paraId="5BC80957" w14:textId="77777777" w:rsidR="00E408DF" w:rsidRPr="00E5708D" w:rsidRDefault="00E408DF" w:rsidP="00FA59B1">
            <w:pPr>
              <w:tabs>
                <w:tab w:val="left" w:pos="3957"/>
              </w:tabs>
              <w:spacing w:after="0"/>
              <w:rPr>
                <w:sz w:val="24"/>
                <w:szCs w:val="24"/>
              </w:rPr>
            </w:pPr>
          </w:p>
          <w:p w14:paraId="241B30B0" w14:textId="77777777" w:rsidR="00E408DF" w:rsidRPr="00E5708D" w:rsidRDefault="00E408DF" w:rsidP="00FA59B1">
            <w:pPr>
              <w:tabs>
                <w:tab w:val="left" w:pos="3957"/>
              </w:tabs>
              <w:spacing w:after="0"/>
              <w:jc w:val="center"/>
              <w:rPr>
                <w:sz w:val="24"/>
                <w:szCs w:val="24"/>
              </w:rPr>
            </w:pPr>
          </w:p>
          <w:p w14:paraId="4227A0DC" w14:textId="77777777" w:rsidR="00E408DF" w:rsidRPr="00E5708D" w:rsidRDefault="00E408DF" w:rsidP="00FA59B1">
            <w:pPr>
              <w:tabs>
                <w:tab w:val="left" w:pos="3957"/>
              </w:tabs>
              <w:spacing w:after="0"/>
              <w:jc w:val="center"/>
              <w:rPr>
                <w:sz w:val="24"/>
                <w:szCs w:val="24"/>
              </w:rPr>
            </w:pPr>
          </w:p>
          <w:p w14:paraId="0552F85C" w14:textId="77777777" w:rsidR="00E408DF" w:rsidRPr="00E5708D" w:rsidRDefault="00E408DF" w:rsidP="00FA59B1">
            <w:pPr>
              <w:tabs>
                <w:tab w:val="left" w:pos="3957"/>
              </w:tabs>
              <w:spacing w:after="0"/>
              <w:rPr>
                <w:sz w:val="24"/>
                <w:szCs w:val="24"/>
              </w:rPr>
            </w:pPr>
          </w:p>
        </w:tc>
        <w:tc>
          <w:tcPr>
            <w:tcW w:w="596" w:type="pct"/>
          </w:tcPr>
          <w:p w14:paraId="5B0E8C21" w14:textId="77777777" w:rsidR="00E408DF" w:rsidRPr="00E5708D" w:rsidRDefault="00E408DF" w:rsidP="00FA59B1">
            <w:pPr>
              <w:tabs>
                <w:tab w:val="left" w:pos="3957"/>
              </w:tabs>
              <w:spacing w:after="0"/>
              <w:jc w:val="center"/>
              <w:rPr>
                <w:sz w:val="24"/>
                <w:szCs w:val="24"/>
              </w:rPr>
            </w:pPr>
          </w:p>
        </w:tc>
        <w:tc>
          <w:tcPr>
            <w:tcW w:w="538" w:type="pct"/>
          </w:tcPr>
          <w:p w14:paraId="5822BC5B" w14:textId="77777777" w:rsidR="00E408DF" w:rsidRPr="00E5708D" w:rsidRDefault="00E408DF" w:rsidP="00FA59B1">
            <w:pPr>
              <w:tabs>
                <w:tab w:val="left" w:pos="3957"/>
              </w:tabs>
              <w:spacing w:after="0"/>
              <w:jc w:val="center"/>
              <w:rPr>
                <w:sz w:val="24"/>
                <w:szCs w:val="24"/>
              </w:rPr>
            </w:pPr>
          </w:p>
        </w:tc>
        <w:tc>
          <w:tcPr>
            <w:tcW w:w="572" w:type="pct"/>
          </w:tcPr>
          <w:p w14:paraId="47A0DE41" w14:textId="77777777" w:rsidR="00E408DF" w:rsidRPr="00E5708D" w:rsidRDefault="00E408DF" w:rsidP="00FA59B1">
            <w:pPr>
              <w:tabs>
                <w:tab w:val="left" w:pos="3957"/>
              </w:tabs>
              <w:spacing w:after="0"/>
              <w:jc w:val="center"/>
              <w:rPr>
                <w:sz w:val="24"/>
                <w:szCs w:val="24"/>
              </w:rPr>
            </w:pPr>
          </w:p>
        </w:tc>
        <w:tc>
          <w:tcPr>
            <w:tcW w:w="592" w:type="pct"/>
          </w:tcPr>
          <w:p w14:paraId="017B2C5F" w14:textId="77777777" w:rsidR="00E408DF" w:rsidRPr="00E5708D" w:rsidRDefault="00E408DF" w:rsidP="00FA59B1">
            <w:pPr>
              <w:tabs>
                <w:tab w:val="left" w:pos="3957"/>
              </w:tabs>
              <w:spacing w:after="0"/>
              <w:jc w:val="center"/>
              <w:rPr>
                <w:sz w:val="24"/>
                <w:szCs w:val="24"/>
              </w:rPr>
            </w:pPr>
          </w:p>
        </w:tc>
        <w:tc>
          <w:tcPr>
            <w:tcW w:w="571" w:type="pct"/>
          </w:tcPr>
          <w:p w14:paraId="6D61FA4C" w14:textId="77777777" w:rsidR="00E408DF" w:rsidRPr="00E5708D" w:rsidRDefault="00E408DF" w:rsidP="00FA59B1">
            <w:pPr>
              <w:tabs>
                <w:tab w:val="left" w:pos="3957"/>
              </w:tabs>
              <w:spacing w:after="0"/>
              <w:jc w:val="center"/>
              <w:rPr>
                <w:sz w:val="24"/>
                <w:szCs w:val="24"/>
              </w:rPr>
            </w:pPr>
          </w:p>
        </w:tc>
        <w:tc>
          <w:tcPr>
            <w:tcW w:w="787" w:type="pct"/>
          </w:tcPr>
          <w:p w14:paraId="62CC21E1" w14:textId="77777777" w:rsidR="00E408DF" w:rsidRPr="00E5708D" w:rsidRDefault="00E408DF" w:rsidP="00FA59B1">
            <w:pPr>
              <w:tabs>
                <w:tab w:val="left" w:pos="3957"/>
              </w:tabs>
              <w:spacing w:after="0"/>
              <w:jc w:val="center"/>
              <w:rPr>
                <w:sz w:val="24"/>
                <w:szCs w:val="24"/>
              </w:rPr>
            </w:pPr>
          </w:p>
        </w:tc>
        <w:tc>
          <w:tcPr>
            <w:tcW w:w="805" w:type="pct"/>
          </w:tcPr>
          <w:p w14:paraId="4C3CAC40" w14:textId="77777777" w:rsidR="00E408DF" w:rsidRPr="00E5708D" w:rsidRDefault="00E408DF" w:rsidP="00FA59B1">
            <w:pPr>
              <w:tabs>
                <w:tab w:val="left" w:pos="3957"/>
              </w:tabs>
              <w:spacing w:after="0"/>
              <w:jc w:val="center"/>
              <w:rPr>
                <w:sz w:val="24"/>
                <w:szCs w:val="24"/>
              </w:rPr>
            </w:pPr>
          </w:p>
        </w:tc>
      </w:tr>
    </w:tbl>
    <w:p w14:paraId="3FFB8FC8" w14:textId="77777777" w:rsidR="00E408DF" w:rsidRDefault="00E408DF" w:rsidP="00E408DF">
      <w:pPr>
        <w:rPr>
          <w:rFonts w:ascii="Apple Chancery" w:hAnsi="Apple Chancery" w:cs="Apple Chancery"/>
        </w:rPr>
      </w:pPr>
    </w:p>
    <w:p w14:paraId="30C7B4CA" w14:textId="77777777" w:rsidR="00E408DF" w:rsidRDefault="00E408DF" w:rsidP="00E408DF">
      <w:pPr>
        <w:rPr>
          <w:rFonts w:ascii="Apple Chancery" w:hAnsi="Apple Chancery" w:cs="Apple Chancery"/>
        </w:rPr>
      </w:pPr>
      <w:r>
        <w:rPr>
          <w:rFonts w:ascii="Apple Chancery" w:hAnsi="Apple Chancery" w:cs="Apple Chancery"/>
        </w:rPr>
        <w:lastRenderedPageBreak/>
        <w:t>Katharina:</w:t>
      </w:r>
    </w:p>
    <w:p w14:paraId="786F67A5" w14:textId="77777777" w:rsidR="00E408DF" w:rsidRDefault="00E408DF" w:rsidP="00E408DF">
      <w:pPr>
        <w:rPr>
          <w:rFonts w:ascii="Apple Chancery" w:hAnsi="Apple Chancery" w:cs="Apple Chancery"/>
        </w:rPr>
      </w:pPr>
      <w:r>
        <w:rPr>
          <w:rFonts w:ascii="Apple Chancery" w:hAnsi="Apple Chancery" w:cs="Apple Chancery"/>
        </w:rPr>
        <w:t xml:space="preserve">Ich gebe dem Buch ein </w:t>
      </w:r>
      <w:r w:rsidRPr="00FA3DE9">
        <w:rPr>
          <w:rFonts w:ascii="Apple Chancery" w:hAnsi="Apple Chancery" w:cs="Apple Chancery"/>
        </w:rPr>
        <w:sym w:font="Wingdings" w:char="F04C"/>
      </w:r>
      <w:r>
        <w:rPr>
          <w:rFonts w:ascii="Apple Chancery" w:hAnsi="Apple Chancery" w:cs="Apple Chancery"/>
        </w:rPr>
        <w:t>, weil es zu viel über die Gedanken der Person gegangen ist. Das war langweilig. Ein bisschen mehr Aktion wäre gut gewesen. Die Sprache war auch schwer. Wenn du ein nachdenklicher Typ bist, kannst du das lesen.</w:t>
      </w:r>
    </w:p>
    <w:p w14:paraId="64E822F8" w14:textId="77777777" w:rsidR="00E408DF" w:rsidRDefault="00E408DF" w:rsidP="00E408DF">
      <w:pPr>
        <w:rPr>
          <w:rFonts w:ascii="Apple Chancery" w:hAnsi="Apple Chancery" w:cs="Apple Chancery"/>
        </w:rPr>
      </w:pPr>
      <w:r>
        <w:rPr>
          <w:rFonts w:ascii="Apple Chancery" w:hAnsi="Apple Chancery" w:cs="Apple Chancery"/>
        </w:rPr>
        <w:t>Joost:</w:t>
      </w:r>
    </w:p>
    <w:p w14:paraId="38927204" w14:textId="77777777" w:rsidR="00E408DF" w:rsidRDefault="00E408DF" w:rsidP="00E408DF">
      <w:pPr>
        <w:rPr>
          <w:rFonts w:ascii="Apple Chancery" w:hAnsi="Apple Chancery" w:cs="Apple Chancery"/>
        </w:rPr>
      </w:pPr>
      <w:r>
        <w:rPr>
          <w:rFonts w:ascii="Apple Chancery" w:hAnsi="Apple Chancery" w:cs="Apple Chancery"/>
        </w:rPr>
        <w:t>Ich habe das Buch schnell gelesen, es war superspannend und einfach zu verstehen. Es ist ein guter Lesetipp. Besonders gut war, dass der Sandmann so ein Psychopath war, voll lustig!</w:t>
      </w:r>
    </w:p>
    <w:p w14:paraId="652CC8D6" w14:textId="77777777" w:rsidR="00E408DF" w:rsidRPr="00E5708D" w:rsidRDefault="00E408DF" w:rsidP="00E408DF">
      <w:pPr>
        <w:rPr>
          <w:b/>
          <w:sz w:val="24"/>
        </w:rPr>
      </w:pPr>
    </w:p>
    <w:p w14:paraId="02219B3A" w14:textId="77777777" w:rsidR="00E408DF" w:rsidRDefault="00E408DF" w:rsidP="00E408DF">
      <w:pPr>
        <w:spacing w:after="0" w:line="240" w:lineRule="auto"/>
        <w:rPr>
          <w:b/>
          <w:sz w:val="24"/>
        </w:rPr>
      </w:pPr>
      <w:r>
        <w:rPr>
          <w:b/>
          <w:sz w:val="24"/>
        </w:rPr>
        <w:br w:type="page"/>
      </w:r>
    </w:p>
    <w:p w14:paraId="5E4CBF9C" w14:textId="77777777" w:rsidR="00E408DF" w:rsidRPr="00976B27" w:rsidRDefault="00E408DF" w:rsidP="00E408DF">
      <w:pPr>
        <w:rPr>
          <w:rFonts w:ascii="Verdana" w:eastAsia="Times New Roman" w:hAnsi="Verdana" w:cs="Times New Roman"/>
          <w:color w:val="000000"/>
          <w:sz w:val="20"/>
          <w:szCs w:val="20"/>
          <w:lang w:eastAsia="de-DE"/>
        </w:rPr>
      </w:pPr>
      <w:r>
        <w:rPr>
          <w:sz w:val="24"/>
          <w:szCs w:val="24"/>
        </w:rPr>
        <w:lastRenderedPageBreak/>
        <w:t>Wie hat dir das Buch __</w:t>
      </w:r>
      <w:r w:rsidRPr="009E1EF5">
        <w:rPr>
          <w:rFonts w:ascii="Verdana" w:hAnsi="Verdana"/>
          <w:color w:val="000000"/>
          <w:sz w:val="20"/>
          <w:szCs w:val="20"/>
        </w:rPr>
        <w:t xml:space="preserve"> </w:t>
      </w:r>
      <w:r w:rsidR="00976B27" w:rsidRPr="00976B27">
        <w:rPr>
          <w:rFonts w:ascii="Verdana" w:eastAsia="Times New Roman" w:hAnsi="Verdana" w:cs="Times New Roman"/>
          <w:i/>
          <w:color w:val="000000"/>
          <w:sz w:val="20"/>
          <w:szCs w:val="20"/>
          <w:lang w:eastAsia="de-DE"/>
        </w:rPr>
        <w:t>Fast ein bisschen Frühling</w:t>
      </w:r>
      <w:r w:rsidRPr="00E5708D">
        <w:rPr>
          <w:sz w:val="24"/>
          <w:szCs w:val="24"/>
        </w:rPr>
        <w:t>___ gefallen?</w:t>
      </w:r>
    </w:p>
    <w:p w14:paraId="415F9EB6" w14:textId="77777777" w:rsidR="00E408DF" w:rsidRPr="00E5708D" w:rsidRDefault="00E408DF" w:rsidP="00E408DF">
      <w:pPr>
        <w:pStyle w:val="Listenabsatz"/>
        <w:numPr>
          <w:ilvl w:val="0"/>
          <w:numId w:val="12"/>
        </w:numPr>
      </w:pPr>
      <w:r w:rsidRPr="00E5708D">
        <w:t>Wie war die Geschichte?</w:t>
      </w:r>
    </w:p>
    <w:p w14:paraId="0C589133" w14:textId="77777777" w:rsidR="00E408DF" w:rsidRPr="00E5708D" w:rsidRDefault="00E408DF" w:rsidP="00E408DF">
      <w:pPr>
        <w:pStyle w:val="Listenabsatz"/>
        <w:numPr>
          <w:ilvl w:val="0"/>
          <w:numId w:val="12"/>
        </w:numPr>
      </w:pPr>
      <w:r w:rsidRPr="00E5708D">
        <w:t>Wie war die Sprache?</w:t>
      </w:r>
    </w:p>
    <w:p w14:paraId="3CC70647" w14:textId="77777777" w:rsidR="00E408DF" w:rsidRDefault="00E408DF" w:rsidP="00E408DF">
      <w:pPr>
        <w:pStyle w:val="Listenabsatz"/>
        <w:numPr>
          <w:ilvl w:val="0"/>
          <w:numId w:val="12"/>
        </w:numPr>
      </w:pPr>
      <w:r w:rsidRPr="00E5708D">
        <w:t>Kannst du das Buch weiterempfehlen?</w:t>
      </w:r>
    </w:p>
    <w:p w14:paraId="3A48A6D6" w14:textId="77777777" w:rsidR="00E408DF" w:rsidRPr="00772704" w:rsidRDefault="00E408DF" w:rsidP="00E408DF">
      <w:pPr>
        <w:rPr>
          <w:i/>
          <w:sz w:val="24"/>
        </w:rPr>
      </w:pPr>
      <w:r w:rsidRPr="00772704">
        <w:rPr>
          <w:i/>
          <w:sz w:val="24"/>
          <w:szCs w:val="24"/>
        </w:rPr>
        <w:t xml:space="preserve">Du kannst in der Tabelle ankreuzen und/oder einen Kommentar schreiben.  Vergiss deinen Namen nicht. </w:t>
      </w:r>
    </w:p>
    <w:tbl>
      <w:tblPr>
        <w:tblStyle w:val="Tabellenraster"/>
        <w:tblW w:w="5000" w:type="pct"/>
        <w:tblLook w:val="04A0" w:firstRow="1" w:lastRow="0" w:firstColumn="1" w:lastColumn="0" w:noHBand="0" w:noVBand="1"/>
      </w:tblPr>
      <w:tblGrid>
        <w:gridCol w:w="1542"/>
        <w:gridCol w:w="1709"/>
        <w:gridCol w:w="1542"/>
        <w:gridCol w:w="1640"/>
        <w:gridCol w:w="1697"/>
        <w:gridCol w:w="1637"/>
        <w:gridCol w:w="2256"/>
        <w:gridCol w:w="2311"/>
      </w:tblGrid>
      <w:tr w:rsidR="00E408DF" w:rsidRPr="00E5708D" w14:paraId="3FC0C457" w14:textId="77777777" w:rsidTr="00FA59B1">
        <w:tc>
          <w:tcPr>
            <w:tcW w:w="1672" w:type="pct"/>
            <w:gridSpan w:val="3"/>
            <w:vAlign w:val="center"/>
          </w:tcPr>
          <w:p w14:paraId="10353FCE" w14:textId="77777777" w:rsidR="00E408DF" w:rsidRPr="00E5708D" w:rsidRDefault="00E408DF" w:rsidP="00FA59B1">
            <w:pPr>
              <w:tabs>
                <w:tab w:val="left" w:pos="3957"/>
              </w:tabs>
              <w:spacing w:after="0"/>
              <w:jc w:val="center"/>
              <w:rPr>
                <w:b/>
                <w:sz w:val="24"/>
                <w:szCs w:val="24"/>
              </w:rPr>
            </w:pPr>
            <w:r w:rsidRPr="00E5708D">
              <w:rPr>
                <w:b/>
                <w:sz w:val="24"/>
                <w:szCs w:val="24"/>
              </w:rPr>
              <w:t>inhaltlich</w:t>
            </w:r>
          </w:p>
        </w:tc>
        <w:tc>
          <w:tcPr>
            <w:tcW w:w="1735" w:type="pct"/>
            <w:gridSpan w:val="3"/>
            <w:vAlign w:val="center"/>
          </w:tcPr>
          <w:p w14:paraId="65DD7011" w14:textId="77777777" w:rsidR="00E408DF" w:rsidRPr="00E5708D" w:rsidRDefault="00E408DF" w:rsidP="00FA59B1">
            <w:pPr>
              <w:tabs>
                <w:tab w:val="left" w:pos="3957"/>
              </w:tabs>
              <w:spacing w:after="0"/>
              <w:jc w:val="center"/>
              <w:rPr>
                <w:b/>
                <w:sz w:val="24"/>
                <w:szCs w:val="24"/>
              </w:rPr>
            </w:pPr>
            <w:r w:rsidRPr="00E5708D">
              <w:rPr>
                <w:b/>
                <w:sz w:val="24"/>
                <w:szCs w:val="24"/>
              </w:rPr>
              <w:t>sprachlich</w:t>
            </w:r>
          </w:p>
        </w:tc>
        <w:tc>
          <w:tcPr>
            <w:tcW w:w="1593" w:type="pct"/>
            <w:gridSpan w:val="2"/>
            <w:vAlign w:val="center"/>
          </w:tcPr>
          <w:p w14:paraId="7B2118C9" w14:textId="77777777" w:rsidR="00E408DF" w:rsidRPr="00E5708D" w:rsidRDefault="00E408DF" w:rsidP="00FA59B1">
            <w:pPr>
              <w:tabs>
                <w:tab w:val="left" w:pos="3957"/>
              </w:tabs>
              <w:spacing w:after="0"/>
              <w:jc w:val="center"/>
              <w:rPr>
                <w:b/>
                <w:sz w:val="24"/>
                <w:szCs w:val="24"/>
              </w:rPr>
            </w:pPr>
            <w:r w:rsidRPr="00E5708D">
              <w:rPr>
                <w:b/>
                <w:sz w:val="24"/>
                <w:szCs w:val="24"/>
              </w:rPr>
              <w:t>Empfehlung</w:t>
            </w:r>
          </w:p>
        </w:tc>
      </w:tr>
      <w:tr w:rsidR="00E408DF" w:rsidRPr="00E5708D" w14:paraId="1BF44274" w14:textId="77777777" w:rsidTr="00FA59B1">
        <w:tc>
          <w:tcPr>
            <w:tcW w:w="1672" w:type="pct"/>
            <w:gridSpan w:val="3"/>
            <w:vAlign w:val="center"/>
          </w:tcPr>
          <w:p w14:paraId="6139180B" w14:textId="77777777" w:rsidR="00E408DF" w:rsidRPr="00E5708D" w:rsidRDefault="00E408DF" w:rsidP="00FA59B1">
            <w:pPr>
              <w:tabs>
                <w:tab w:val="left" w:pos="3957"/>
              </w:tabs>
              <w:spacing w:after="0"/>
              <w:jc w:val="center"/>
              <w:rPr>
                <w:b/>
                <w:sz w:val="24"/>
                <w:szCs w:val="24"/>
              </w:rPr>
            </w:pPr>
            <w:r w:rsidRPr="00E5708D">
              <w:rPr>
                <w:b/>
                <w:sz w:val="24"/>
                <w:szCs w:val="24"/>
              </w:rPr>
              <w:t>Das Buch war …</w:t>
            </w:r>
          </w:p>
        </w:tc>
        <w:tc>
          <w:tcPr>
            <w:tcW w:w="1735" w:type="pct"/>
            <w:gridSpan w:val="3"/>
            <w:vAlign w:val="center"/>
          </w:tcPr>
          <w:p w14:paraId="665C410D" w14:textId="77777777" w:rsidR="00E408DF" w:rsidRPr="00E5708D" w:rsidRDefault="00E408DF" w:rsidP="00FA59B1">
            <w:pPr>
              <w:tabs>
                <w:tab w:val="left" w:pos="3957"/>
              </w:tabs>
              <w:spacing w:after="0"/>
              <w:jc w:val="center"/>
              <w:rPr>
                <w:b/>
                <w:sz w:val="24"/>
                <w:szCs w:val="24"/>
              </w:rPr>
            </w:pPr>
            <w:r w:rsidRPr="00E5708D">
              <w:rPr>
                <w:b/>
                <w:sz w:val="24"/>
                <w:szCs w:val="24"/>
              </w:rPr>
              <w:t>Das Buch war …</w:t>
            </w:r>
          </w:p>
        </w:tc>
        <w:tc>
          <w:tcPr>
            <w:tcW w:w="1593" w:type="pct"/>
            <w:gridSpan w:val="2"/>
            <w:vAlign w:val="center"/>
          </w:tcPr>
          <w:p w14:paraId="7C386E81" w14:textId="77777777" w:rsidR="00E408DF" w:rsidRPr="00E5708D" w:rsidRDefault="00E408DF" w:rsidP="00FA59B1">
            <w:pPr>
              <w:tabs>
                <w:tab w:val="left" w:pos="3957"/>
              </w:tabs>
              <w:spacing w:after="0"/>
              <w:jc w:val="center"/>
              <w:rPr>
                <w:b/>
                <w:sz w:val="24"/>
                <w:szCs w:val="24"/>
              </w:rPr>
            </w:pPr>
            <w:r w:rsidRPr="00E5708D">
              <w:rPr>
                <w:b/>
                <w:sz w:val="24"/>
                <w:szCs w:val="24"/>
              </w:rPr>
              <w:t xml:space="preserve">Ich empfehle das Buch weiter. </w:t>
            </w:r>
          </w:p>
        </w:tc>
      </w:tr>
      <w:tr w:rsidR="00E408DF" w:rsidRPr="00E5708D" w14:paraId="63BE5395" w14:textId="77777777" w:rsidTr="00FA59B1">
        <w:tc>
          <w:tcPr>
            <w:tcW w:w="538" w:type="pct"/>
          </w:tcPr>
          <w:p w14:paraId="04A60BB9" w14:textId="77777777" w:rsidR="00E408DF" w:rsidRPr="00E5708D" w:rsidRDefault="00E408DF" w:rsidP="00FA59B1">
            <w:pPr>
              <w:tabs>
                <w:tab w:val="left" w:pos="3957"/>
              </w:tabs>
              <w:spacing w:after="0"/>
              <w:jc w:val="center"/>
              <w:rPr>
                <w:sz w:val="24"/>
                <w:szCs w:val="24"/>
              </w:rPr>
            </w:pPr>
            <w:r w:rsidRPr="00E5708D">
              <w:rPr>
                <w:sz w:val="24"/>
                <w:szCs w:val="24"/>
              </w:rPr>
              <w:t>interessant.</w:t>
            </w:r>
          </w:p>
        </w:tc>
        <w:tc>
          <w:tcPr>
            <w:tcW w:w="596" w:type="pct"/>
          </w:tcPr>
          <w:p w14:paraId="711C78CB" w14:textId="77777777" w:rsidR="00E408DF" w:rsidRPr="00E5708D" w:rsidRDefault="00E408DF" w:rsidP="00FA59B1">
            <w:pPr>
              <w:tabs>
                <w:tab w:val="left" w:pos="3957"/>
              </w:tabs>
              <w:spacing w:after="0"/>
              <w:jc w:val="center"/>
              <w:rPr>
                <w:sz w:val="24"/>
                <w:szCs w:val="24"/>
              </w:rPr>
            </w:pPr>
            <w:r w:rsidRPr="00E5708D">
              <w:rPr>
                <w:sz w:val="24"/>
                <w:szCs w:val="24"/>
              </w:rPr>
              <w:t>einigermaßen interessant.</w:t>
            </w:r>
          </w:p>
        </w:tc>
        <w:tc>
          <w:tcPr>
            <w:tcW w:w="538" w:type="pct"/>
          </w:tcPr>
          <w:p w14:paraId="6C52F39D" w14:textId="77777777" w:rsidR="00E408DF" w:rsidRPr="00E5708D" w:rsidRDefault="00E408DF" w:rsidP="00FA59B1">
            <w:pPr>
              <w:tabs>
                <w:tab w:val="left" w:pos="3957"/>
              </w:tabs>
              <w:spacing w:after="0"/>
              <w:jc w:val="center"/>
              <w:rPr>
                <w:sz w:val="24"/>
                <w:szCs w:val="24"/>
              </w:rPr>
            </w:pPr>
            <w:r w:rsidRPr="00E5708D">
              <w:rPr>
                <w:sz w:val="24"/>
                <w:szCs w:val="24"/>
              </w:rPr>
              <w:t>nicht interessant.</w:t>
            </w:r>
          </w:p>
        </w:tc>
        <w:tc>
          <w:tcPr>
            <w:tcW w:w="572" w:type="pct"/>
          </w:tcPr>
          <w:p w14:paraId="4558AF38" w14:textId="77777777" w:rsidR="00E408DF" w:rsidRPr="00E5708D" w:rsidRDefault="00E408DF" w:rsidP="00FA59B1">
            <w:pPr>
              <w:tabs>
                <w:tab w:val="left" w:pos="3957"/>
              </w:tabs>
              <w:spacing w:after="0"/>
              <w:jc w:val="center"/>
              <w:rPr>
                <w:sz w:val="24"/>
                <w:szCs w:val="24"/>
              </w:rPr>
            </w:pPr>
            <w:r w:rsidRPr="00E5708D">
              <w:rPr>
                <w:sz w:val="24"/>
                <w:szCs w:val="24"/>
              </w:rPr>
              <w:t>sprachlich genau richtig.</w:t>
            </w:r>
          </w:p>
        </w:tc>
        <w:tc>
          <w:tcPr>
            <w:tcW w:w="592" w:type="pct"/>
          </w:tcPr>
          <w:p w14:paraId="7646C172" w14:textId="77777777" w:rsidR="00E408DF" w:rsidRPr="00E5708D" w:rsidRDefault="00E408DF" w:rsidP="00FA59B1">
            <w:pPr>
              <w:tabs>
                <w:tab w:val="left" w:pos="3957"/>
              </w:tabs>
              <w:spacing w:after="0"/>
              <w:jc w:val="center"/>
              <w:rPr>
                <w:sz w:val="24"/>
                <w:szCs w:val="24"/>
              </w:rPr>
            </w:pPr>
            <w:r w:rsidRPr="00E5708D">
              <w:rPr>
                <w:sz w:val="24"/>
                <w:szCs w:val="24"/>
              </w:rPr>
              <w:t>zu leicht.</w:t>
            </w:r>
          </w:p>
        </w:tc>
        <w:tc>
          <w:tcPr>
            <w:tcW w:w="571" w:type="pct"/>
          </w:tcPr>
          <w:p w14:paraId="137824E8" w14:textId="77777777" w:rsidR="00E408DF" w:rsidRPr="00E5708D" w:rsidRDefault="00E408DF" w:rsidP="00FA59B1">
            <w:pPr>
              <w:tabs>
                <w:tab w:val="left" w:pos="3957"/>
              </w:tabs>
              <w:spacing w:after="0"/>
              <w:jc w:val="center"/>
              <w:rPr>
                <w:sz w:val="24"/>
                <w:szCs w:val="24"/>
              </w:rPr>
            </w:pPr>
            <w:r w:rsidRPr="00E5708D">
              <w:rPr>
                <w:sz w:val="24"/>
                <w:szCs w:val="24"/>
              </w:rPr>
              <w:t>zu schwer.</w:t>
            </w:r>
          </w:p>
        </w:tc>
        <w:tc>
          <w:tcPr>
            <w:tcW w:w="787" w:type="pct"/>
          </w:tcPr>
          <w:p w14:paraId="032CA0BE" w14:textId="77777777" w:rsidR="00E408DF" w:rsidRPr="00E5708D" w:rsidRDefault="00E408DF" w:rsidP="00FA59B1">
            <w:pPr>
              <w:tabs>
                <w:tab w:val="left" w:pos="3957"/>
              </w:tabs>
              <w:spacing w:after="0"/>
              <w:jc w:val="center"/>
              <w:rPr>
                <w:sz w:val="24"/>
                <w:szCs w:val="24"/>
              </w:rPr>
            </w:pPr>
            <w:r w:rsidRPr="00E5708D">
              <w:rPr>
                <w:sz w:val="24"/>
                <w:szCs w:val="24"/>
              </w:rPr>
              <w:t>ja</w:t>
            </w:r>
          </w:p>
        </w:tc>
        <w:tc>
          <w:tcPr>
            <w:tcW w:w="805" w:type="pct"/>
          </w:tcPr>
          <w:p w14:paraId="621F3EEF" w14:textId="77777777" w:rsidR="00E408DF" w:rsidRPr="00E5708D" w:rsidRDefault="00E408DF" w:rsidP="00FA59B1">
            <w:pPr>
              <w:tabs>
                <w:tab w:val="left" w:pos="3957"/>
              </w:tabs>
              <w:spacing w:after="0"/>
              <w:jc w:val="center"/>
              <w:rPr>
                <w:sz w:val="24"/>
                <w:szCs w:val="24"/>
              </w:rPr>
            </w:pPr>
            <w:r>
              <w:rPr>
                <w:sz w:val="24"/>
                <w:szCs w:val="24"/>
              </w:rPr>
              <w:t>n</w:t>
            </w:r>
            <w:r w:rsidRPr="00E5708D">
              <w:rPr>
                <w:sz w:val="24"/>
                <w:szCs w:val="24"/>
              </w:rPr>
              <w:t>ein</w:t>
            </w:r>
          </w:p>
        </w:tc>
      </w:tr>
      <w:tr w:rsidR="00E408DF" w:rsidRPr="00E5708D" w14:paraId="4E2C39AD" w14:textId="77777777" w:rsidTr="00FA59B1">
        <w:tc>
          <w:tcPr>
            <w:tcW w:w="538" w:type="pct"/>
          </w:tcPr>
          <w:p w14:paraId="1799562B" w14:textId="77777777" w:rsidR="00E408DF" w:rsidRDefault="00E408DF" w:rsidP="00FA59B1">
            <w:pPr>
              <w:tabs>
                <w:tab w:val="left" w:pos="3957"/>
              </w:tabs>
              <w:spacing w:after="0"/>
              <w:jc w:val="center"/>
              <w:rPr>
                <w:sz w:val="24"/>
                <w:szCs w:val="24"/>
              </w:rPr>
            </w:pPr>
          </w:p>
          <w:p w14:paraId="708B7DB2" w14:textId="77777777" w:rsidR="00E408DF" w:rsidRDefault="00E408DF" w:rsidP="00FA59B1">
            <w:pPr>
              <w:tabs>
                <w:tab w:val="left" w:pos="3957"/>
              </w:tabs>
              <w:spacing w:after="0"/>
              <w:jc w:val="center"/>
              <w:rPr>
                <w:sz w:val="24"/>
                <w:szCs w:val="24"/>
              </w:rPr>
            </w:pPr>
          </w:p>
          <w:p w14:paraId="3261F9D8" w14:textId="77777777" w:rsidR="00E408DF" w:rsidRDefault="00E408DF" w:rsidP="00FA59B1">
            <w:pPr>
              <w:tabs>
                <w:tab w:val="left" w:pos="3957"/>
              </w:tabs>
              <w:spacing w:after="0"/>
              <w:jc w:val="center"/>
              <w:rPr>
                <w:sz w:val="24"/>
                <w:szCs w:val="24"/>
              </w:rPr>
            </w:pPr>
          </w:p>
          <w:p w14:paraId="73BAA7C3" w14:textId="77777777" w:rsidR="00E408DF" w:rsidRDefault="00E408DF" w:rsidP="00FA59B1">
            <w:pPr>
              <w:tabs>
                <w:tab w:val="left" w:pos="3957"/>
              </w:tabs>
              <w:spacing w:after="0"/>
              <w:jc w:val="center"/>
              <w:rPr>
                <w:sz w:val="24"/>
                <w:szCs w:val="24"/>
              </w:rPr>
            </w:pPr>
          </w:p>
          <w:p w14:paraId="5AC2CAF1" w14:textId="77777777" w:rsidR="00E408DF" w:rsidRDefault="00E408DF" w:rsidP="00FA59B1">
            <w:pPr>
              <w:tabs>
                <w:tab w:val="left" w:pos="3957"/>
              </w:tabs>
              <w:spacing w:after="0"/>
              <w:jc w:val="center"/>
              <w:rPr>
                <w:sz w:val="24"/>
                <w:szCs w:val="24"/>
              </w:rPr>
            </w:pPr>
          </w:p>
          <w:p w14:paraId="7DF056FD" w14:textId="77777777" w:rsidR="00E408DF" w:rsidRDefault="00E408DF" w:rsidP="00FA59B1">
            <w:pPr>
              <w:tabs>
                <w:tab w:val="left" w:pos="3957"/>
              </w:tabs>
              <w:spacing w:after="0"/>
              <w:rPr>
                <w:sz w:val="24"/>
                <w:szCs w:val="24"/>
              </w:rPr>
            </w:pPr>
          </w:p>
          <w:p w14:paraId="08462724" w14:textId="77777777" w:rsidR="00E408DF" w:rsidRDefault="00E408DF" w:rsidP="00FA59B1">
            <w:pPr>
              <w:tabs>
                <w:tab w:val="left" w:pos="3957"/>
              </w:tabs>
              <w:spacing w:after="0"/>
              <w:jc w:val="center"/>
              <w:rPr>
                <w:sz w:val="24"/>
                <w:szCs w:val="24"/>
              </w:rPr>
            </w:pPr>
          </w:p>
          <w:p w14:paraId="0658540B" w14:textId="77777777" w:rsidR="00E408DF" w:rsidRPr="00E5708D" w:rsidRDefault="00E408DF" w:rsidP="00FA59B1">
            <w:pPr>
              <w:tabs>
                <w:tab w:val="left" w:pos="3957"/>
              </w:tabs>
              <w:spacing w:after="0"/>
              <w:rPr>
                <w:sz w:val="24"/>
                <w:szCs w:val="24"/>
              </w:rPr>
            </w:pPr>
          </w:p>
          <w:p w14:paraId="059CD3CF" w14:textId="77777777" w:rsidR="00E408DF" w:rsidRPr="00E5708D" w:rsidRDefault="00E408DF" w:rsidP="00FA59B1">
            <w:pPr>
              <w:tabs>
                <w:tab w:val="left" w:pos="3957"/>
              </w:tabs>
              <w:spacing w:after="0"/>
              <w:jc w:val="center"/>
              <w:rPr>
                <w:sz w:val="24"/>
                <w:szCs w:val="24"/>
              </w:rPr>
            </w:pPr>
          </w:p>
          <w:p w14:paraId="6C766D4F" w14:textId="77777777" w:rsidR="00E408DF" w:rsidRPr="00E5708D" w:rsidRDefault="00E408DF" w:rsidP="00FA59B1">
            <w:pPr>
              <w:tabs>
                <w:tab w:val="left" w:pos="3957"/>
              </w:tabs>
              <w:spacing w:after="0"/>
              <w:jc w:val="center"/>
              <w:rPr>
                <w:sz w:val="24"/>
                <w:szCs w:val="24"/>
              </w:rPr>
            </w:pPr>
          </w:p>
          <w:p w14:paraId="164C69FC" w14:textId="77777777" w:rsidR="00E408DF" w:rsidRPr="00E5708D" w:rsidRDefault="00E408DF" w:rsidP="00FA59B1">
            <w:pPr>
              <w:tabs>
                <w:tab w:val="left" w:pos="3957"/>
              </w:tabs>
              <w:spacing w:after="0"/>
              <w:rPr>
                <w:sz w:val="24"/>
                <w:szCs w:val="24"/>
              </w:rPr>
            </w:pPr>
          </w:p>
        </w:tc>
        <w:tc>
          <w:tcPr>
            <w:tcW w:w="596" w:type="pct"/>
          </w:tcPr>
          <w:p w14:paraId="0C8AACCF" w14:textId="77777777" w:rsidR="00E408DF" w:rsidRPr="00E5708D" w:rsidRDefault="00E408DF" w:rsidP="00FA59B1">
            <w:pPr>
              <w:tabs>
                <w:tab w:val="left" w:pos="3957"/>
              </w:tabs>
              <w:spacing w:after="0"/>
              <w:jc w:val="center"/>
              <w:rPr>
                <w:sz w:val="24"/>
                <w:szCs w:val="24"/>
              </w:rPr>
            </w:pPr>
          </w:p>
        </w:tc>
        <w:tc>
          <w:tcPr>
            <w:tcW w:w="538" w:type="pct"/>
          </w:tcPr>
          <w:p w14:paraId="3F1446E2" w14:textId="77777777" w:rsidR="00E408DF" w:rsidRPr="00E5708D" w:rsidRDefault="00E408DF" w:rsidP="00FA59B1">
            <w:pPr>
              <w:tabs>
                <w:tab w:val="left" w:pos="3957"/>
              </w:tabs>
              <w:spacing w:after="0"/>
              <w:jc w:val="center"/>
              <w:rPr>
                <w:sz w:val="24"/>
                <w:szCs w:val="24"/>
              </w:rPr>
            </w:pPr>
          </w:p>
        </w:tc>
        <w:tc>
          <w:tcPr>
            <w:tcW w:w="572" w:type="pct"/>
          </w:tcPr>
          <w:p w14:paraId="07F02319" w14:textId="77777777" w:rsidR="00E408DF" w:rsidRPr="00E5708D" w:rsidRDefault="00E408DF" w:rsidP="00FA59B1">
            <w:pPr>
              <w:tabs>
                <w:tab w:val="left" w:pos="3957"/>
              </w:tabs>
              <w:spacing w:after="0"/>
              <w:jc w:val="center"/>
              <w:rPr>
                <w:sz w:val="24"/>
                <w:szCs w:val="24"/>
              </w:rPr>
            </w:pPr>
          </w:p>
        </w:tc>
        <w:tc>
          <w:tcPr>
            <w:tcW w:w="592" w:type="pct"/>
          </w:tcPr>
          <w:p w14:paraId="227F2524" w14:textId="77777777" w:rsidR="00E408DF" w:rsidRPr="00E5708D" w:rsidRDefault="00E408DF" w:rsidP="00FA59B1">
            <w:pPr>
              <w:tabs>
                <w:tab w:val="left" w:pos="3957"/>
              </w:tabs>
              <w:spacing w:after="0"/>
              <w:jc w:val="center"/>
              <w:rPr>
                <w:sz w:val="24"/>
                <w:szCs w:val="24"/>
              </w:rPr>
            </w:pPr>
          </w:p>
        </w:tc>
        <w:tc>
          <w:tcPr>
            <w:tcW w:w="571" w:type="pct"/>
          </w:tcPr>
          <w:p w14:paraId="02C08C41" w14:textId="77777777" w:rsidR="00E408DF" w:rsidRPr="00E5708D" w:rsidRDefault="00E408DF" w:rsidP="00FA59B1">
            <w:pPr>
              <w:tabs>
                <w:tab w:val="left" w:pos="3957"/>
              </w:tabs>
              <w:spacing w:after="0"/>
              <w:jc w:val="center"/>
              <w:rPr>
                <w:sz w:val="24"/>
                <w:szCs w:val="24"/>
              </w:rPr>
            </w:pPr>
          </w:p>
        </w:tc>
        <w:tc>
          <w:tcPr>
            <w:tcW w:w="787" w:type="pct"/>
          </w:tcPr>
          <w:p w14:paraId="2FD1599A" w14:textId="77777777" w:rsidR="00E408DF" w:rsidRPr="00E5708D" w:rsidRDefault="00E408DF" w:rsidP="00FA59B1">
            <w:pPr>
              <w:tabs>
                <w:tab w:val="left" w:pos="3957"/>
              </w:tabs>
              <w:spacing w:after="0"/>
              <w:jc w:val="center"/>
              <w:rPr>
                <w:sz w:val="24"/>
                <w:szCs w:val="24"/>
              </w:rPr>
            </w:pPr>
          </w:p>
        </w:tc>
        <w:tc>
          <w:tcPr>
            <w:tcW w:w="805" w:type="pct"/>
          </w:tcPr>
          <w:p w14:paraId="0D674770" w14:textId="77777777" w:rsidR="00E408DF" w:rsidRPr="00E5708D" w:rsidRDefault="00E408DF" w:rsidP="00FA59B1">
            <w:pPr>
              <w:tabs>
                <w:tab w:val="left" w:pos="3957"/>
              </w:tabs>
              <w:spacing w:after="0"/>
              <w:jc w:val="center"/>
              <w:rPr>
                <w:sz w:val="24"/>
                <w:szCs w:val="24"/>
              </w:rPr>
            </w:pPr>
          </w:p>
        </w:tc>
      </w:tr>
    </w:tbl>
    <w:p w14:paraId="11AD7F36" w14:textId="77777777" w:rsidR="00E408DF" w:rsidRDefault="00E408DF" w:rsidP="00E408DF">
      <w:pPr>
        <w:rPr>
          <w:rFonts w:ascii="Apple Chancery" w:hAnsi="Apple Chancery" w:cs="Apple Chancery"/>
        </w:rPr>
      </w:pPr>
    </w:p>
    <w:p w14:paraId="47F5FA88" w14:textId="77777777" w:rsidR="00E408DF" w:rsidRDefault="00E408DF" w:rsidP="00E408DF">
      <w:pPr>
        <w:rPr>
          <w:rFonts w:ascii="Apple Chancery" w:hAnsi="Apple Chancery" w:cs="Apple Chancery"/>
        </w:rPr>
      </w:pPr>
      <w:r>
        <w:rPr>
          <w:rFonts w:ascii="Apple Chancery" w:hAnsi="Apple Chancery" w:cs="Apple Chancery"/>
        </w:rPr>
        <w:lastRenderedPageBreak/>
        <w:t>Katharina:</w:t>
      </w:r>
    </w:p>
    <w:p w14:paraId="42990AEC" w14:textId="77777777" w:rsidR="00E408DF" w:rsidRDefault="00E408DF" w:rsidP="00E408DF">
      <w:pPr>
        <w:rPr>
          <w:rFonts w:ascii="Apple Chancery" w:hAnsi="Apple Chancery" w:cs="Apple Chancery"/>
        </w:rPr>
      </w:pPr>
      <w:r>
        <w:rPr>
          <w:rFonts w:ascii="Apple Chancery" w:hAnsi="Apple Chancery" w:cs="Apple Chancery"/>
        </w:rPr>
        <w:t xml:space="preserve">Ich gebe dem Buch ein </w:t>
      </w:r>
      <w:r w:rsidRPr="00FA3DE9">
        <w:rPr>
          <w:rFonts w:ascii="Apple Chancery" w:hAnsi="Apple Chancery" w:cs="Apple Chancery"/>
        </w:rPr>
        <w:sym w:font="Wingdings" w:char="F04C"/>
      </w:r>
      <w:r>
        <w:rPr>
          <w:rFonts w:ascii="Apple Chancery" w:hAnsi="Apple Chancery" w:cs="Apple Chancery"/>
        </w:rPr>
        <w:t>, weil es zu viel über die Gedanken der Person gegangen ist. Das war langweilig. Ein bisschen mehr Aktion wäre gut gewesen. Die Sprache war auch schwer. Wenn du ein nachdenklicher Typ bist, kannst du das lesen.</w:t>
      </w:r>
    </w:p>
    <w:p w14:paraId="0444DF92" w14:textId="77777777" w:rsidR="00E408DF" w:rsidRDefault="00E408DF" w:rsidP="00E408DF">
      <w:pPr>
        <w:rPr>
          <w:rFonts w:ascii="Apple Chancery" w:hAnsi="Apple Chancery" w:cs="Apple Chancery"/>
        </w:rPr>
      </w:pPr>
      <w:r>
        <w:rPr>
          <w:rFonts w:ascii="Apple Chancery" w:hAnsi="Apple Chancery" w:cs="Apple Chancery"/>
        </w:rPr>
        <w:t>Joost:</w:t>
      </w:r>
    </w:p>
    <w:p w14:paraId="6141A3BA" w14:textId="77777777" w:rsidR="00E408DF" w:rsidRDefault="00E408DF" w:rsidP="00E408DF">
      <w:pPr>
        <w:rPr>
          <w:rFonts w:ascii="Apple Chancery" w:hAnsi="Apple Chancery" w:cs="Apple Chancery"/>
        </w:rPr>
      </w:pPr>
      <w:r>
        <w:rPr>
          <w:rFonts w:ascii="Apple Chancery" w:hAnsi="Apple Chancery" w:cs="Apple Chancery"/>
        </w:rPr>
        <w:t>Ich habe das Buch schnell gelesen, es war superspannend und einfach zu verstehen. Es ist ein guter Lesetipp. Besonders gut war, dass der Sandmann so ein Psychopath war, voll lustig!</w:t>
      </w:r>
    </w:p>
    <w:p w14:paraId="2E32FF8C" w14:textId="77777777" w:rsidR="00E408DF" w:rsidRPr="00E5708D" w:rsidRDefault="00E408DF" w:rsidP="00E408DF">
      <w:pPr>
        <w:rPr>
          <w:b/>
          <w:sz w:val="24"/>
        </w:rPr>
      </w:pPr>
    </w:p>
    <w:p w14:paraId="758263B1" w14:textId="77777777" w:rsidR="00E408DF" w:rsidRDefault="00E408DF" w:rsidP="00E408DF">
      <w:pPr>
        <w:spacing w:after="0" w:line="240" w:lineRule="auto"/>
        <w:rPr>
          <w:b/>
          <w:sz w:val="24"/>
        </w:rPr>
      </w:pPr>
      <w:r>
        <w:rPr>
          <w:b/>
          <w:sz w:val="24"/>
        </w:rPr>
        <w:br w:type="page"/>
      </w:r>
    </w:p>
    <w:p w14:paraId="2637623B" w14:textId="77777777" w:rsidR="00E408DF" w:rsidRPr="00976B27" w:rsidRDefault="00E408DF" w:rsidP="00E408DF">
      <w:pPr>
        <w:rPr>
          <w:rFonts w:ascii="Verdana" w:eastAsia="Times New Roman" w:hAnsi="Verdana" w:cs="Times New Roman"/>
          <w:color w:val="000000"/>
          <w:sz w:val="20"/>
          <w:szCs w:val="20"/>
          <w:lang w:eastAsia="de-DE"/>
        </w:rPr>
      </w:pPr>
      <w:r>
        <w:rPr>
          <w:sz w:val="24"/>
          <w:szCs w:val="24"/>
        </w:rPr>
        <w:lastRenderedPageBreak/>
        <w:t>Wie hat dir das Buch __</w:t>
      </w:r>
      <w:r w:rsidRPr="009E1EF5">
        <w:rPr>
          <w:rFonts w:ascii="Verdana" w:hAnsi="Verdana"/>
          <w:color w:val="000000"/>
          <w:sz w:val="20"/>
          <w:szCs w:val="20"/>
        </w:rPr>
        <w:t xml:space="preserve"> </w:t>
      </w:r>
      <w:r w:rsidR="00976B27" w:rsidRPr="00976B27">
        <w:rPr>
          <w:rFonts w:ascii="Verdana" w:eastAsia="Times New Roman" w:hAnsi="Verdana" w:cs="Times New Roman"/>
          <w:i/>
          <w:color w:val="000000"/>
          <w:sz w:val="20"/>
          <w:szCs w:val="20"/>
          <w:lang w:eastAsia="de-DE"/>
        </w:rPr>
        <w:t>Flucht ins fremde Paradies</w:t>
      </w:r>
      <w:r w:rsidRPr="00E5708D">
        <w:rPr>
          <w:sz w:val="24"/>
          <w:szCs w:val="24"/>
        </w:rPr>
        <w:t>___ gefallen?</w:t>
      </w:r>
    </w:p>
    <w:p w14:paraId="35C03EB0" w14:textId="77777777" w:rsidR="00E408DF" w:rsidRPr="00E5708D" w:rsidRDefault="00E408DF" w:rsidP="00E408DF">
      <w:pPr>
        <w:pStyle w:val="Listenabsatz"/>
        <w:numPr>
          <w:ilvl w:val="0"/>
          <w:numId w:val="12"/>
        </w:numPr>
      </w:pPr>
      <w:r w:rsidRPr="00E5708D">
        <w:t>Wie war die Geschichte?</w:t>
      </w:r>
    </w:p>
    <w:p w14:paraId="2B31A3D4" w14:textId="77777777" w:rsidR="00E408DF" w:rsidRPr="00E5708D" w:rsidRDefault="00E408DF" w:rsidP="00E408DF">
      <w:pPr>
        <w:pStyle w:val="Listenabsatz"/>
        <w:numPr>
          <w:ilvl w:val="0"/>
          <w:numId w:val="12"/>
        </w:numPr>
      </w:pPr>
      <w:r w:rsidRPr="00E5708D">
        <w:t>Wie war die Sprache?</w:t>
      </w:r>
    </w:p>
    <w:p w14:paraId="2A66D734" w14:textId="77777777" w:rsidR="00E408DF" w:rsidRDefault="00E408DF" w:rsidP="00E408DF">
      <w:pPr>
        <w:pStyle w:val="Listenabsatz"/>
        <w:numPr>
          <w:ilvl w:val="0"/>
          <w:numId w:val="12"/>
        </w:numPr>
      </w:pPr>
      <w:r w:rsidRPr="00E5708D">
        <w:t>Kannst du das Buch weiterempfehlen?</w:t>
      </w:r>
    </w:p>
    <w:p w14:paraId="465AC1E7" w14:textId="77777777" w:rsidR="00E408DF" w:rsidRPr="00772704" w:rsidRDefault="00E408DF" w:rsidP="00E408DF">
      <w:pPr>
        <w:rPr>
          <w:i/>
          <w:sz w:val="24"/>
        </w:rPr>
      </w:pPr>
      <w:r w:rsidRPr="00772704">
        <w:rPr>
          <w:i/>
          <w:sz w:val="24"/>
          <w:szCs w:val="24"/>
        </w:rPr>
        <w:t xml:space="preserve">Du kannst in der Tabelle ankreuzen und/oder einen Kommentar schreiben.  Vergiss deinen Namen nicht. </w:t>
      </w:r>
    </w:p>
    <w:tbl>
      <w:tblPr>
        <w:tblStyle w:val="Tabellenraster"/>
        <w:tblW w:w="5000" w:type="pct"/>
        <w:tblLook w:val="04A0" w:firstRow="1" w:lastRow="0" w:firstColumn="1" w:lastColumn="0" w:noHBand="0" w:noVBand="1"/>
      </w:tblPr>
      <w:tblGrid>
        <w:gridCol w:w="1542"/>
        <w:gridCol w:w="1709"/>
        <w:gridCol w:w="1542"/>
        <w:gridCol w:w="1640"/>
        <w:gridCol w:w="1697"/>
        <w:gridCol w:w="1637"/>
        <w:gridCol w:w="2256"/>
        <w:gridCol w:w="2311"/>
      </w:tblGrid>
      <w:tr w:rsidR="00E408DF" w:rsidRPr="00E5708D" w14:paraId="30A77911" w14:textId="77777777" w:rsidTr="00FA59B1">
        <w:tc>
          <w:tcPr>
            <w:tcW w:w="1672" w:type="pct"/>
            <w:gridSpan w:val="3"/>
            <w:vAlign w:val="center"/>
          </w:tcPr>
          <w:p w14:paraId="22CD96DB" w14:textId="77777777" w:rsidR="00E408DF" w:rsidRPr="00E5708D" w:rsidRDefault="00E408DF" w:rsidP="00FA59B1">
            <w:pPr>
              <w:tabs>
                <w:tab w:val="left" w:pos="3957"/>
              </w:tabs>
              <w:spacing w:after="0"/>
              <w:jc w:val="center"/>
              <w:rPr>
                <w:b/>
                <w:sz w:val="24"/>
                <w:szCs w:val="24"/>
              </w:rPr>
            </w:pPr>
            <w:r w:rsidRPr="00E5708D">
              <w:rPr>
                <w:b/>
                <w:sz w:val="24"/>
                <w:szCs w:val="24"/>
              </w:rPr>
              <w:t>inhaltlich</w:t>
            </w:r>
          </w:p>
        </w:tc>
        <w:tc>
          <w:tcPr>
            <w:tcW w:w="1735" w:type="pct"/>
            <w:gridSpan w:val="3"/>
            <w:vAlign w:val="center"/>
          </w:tcPr>
          <w:p w14:paraId="44212487" w14:textId="77777777" w:rsidR="00E408DF" w:rsidRPr="00E5708D" w:rsidRDefault="00E408DF" w:rsidP="00FA59B1">
            <w:pPr>
              <w:tabs>
                <w:tab w:val="left" w:pos="3957"/>
              </w:tabs>
              <w:spacing w:after="0"/>
              <w:jc w:val="center"/>
              <w:rPr>
                <w:b/>
                <w:sz w:val="24"/>
                <w:szCs w:val="24"/>
              </w:rPr>
            </w:pPr>
            <w:r w:rsidRPr="00E5708D">
              <w:rPr>
                <w:b/>
                <w:sz w:val="24"/>
                <w:szCs w:val="24"/>
              </w:rPr>
              <w:t>sprachlich</w:t>
            </w:r>
          </w:p>
        </w:tc>
        <w:tc>
          <w:tcPr>
            <w:tcW w:w="1593" w:type="pct"/>
            <w:gridSpan w:val="2"/>
            <w:vAlign w:val="center"/>
          </w:tcPr>
          <w:p w14:paraId="46832822" w14:textId="77777777" w:rsidR="00E408DF" w:rsidRPr="00E5708D" w:rsidRDefault="00E408DF" w:rsidP="00FA59B1">
            <w:pPr>
              <w:tabs>
                <w:tab w:val="left" w:pos="3957"/>
              </w:tabs>
              <w:spacing w:after="0"/>
              <w:jc w:val="center"/>
              <w:rPr>
                <w:b/>
                <w:sz w:val="24"/>
                <w:szCs w:val="24"/>
              </w:rPr>
            </w:pPr>
            <w:r w:rsidRPr="00E5708D">
              <w:rPr>
                <w:b/>
                <w:sz w:val="24"/>
                <w:szCs w:val="24"/>
              </w:rPr>
              <w:t>Empfehlung</w:t>
            </w:r>
          </w:p>
        </w:tc>
      </w:tr>
      <w:tr w:rsidR="00E408DF" w:rsidRPr="00E5708D" w14:paraId="4E6C292B" w14:textId="77777777" w:rsidTr="00FA59B1">
        <w:tc>
          <w:tcPr>
            <w:tcW w:w="1672" w:type="pct"/>
            <w:gridSpan w:val="3"/>
            <w:vAlign w:val="center"/>
          </w:tcPr>
          <w:p w14:paraId="23DC5D6A" w14:textId="77777777" w:rsidR="00E408DF" w:rsidRPr="00E5708D" w:rsidRDefault="00E408DF" w:rsidP="00FA59B1">
            <w:pPr>
              <w:tabs>
                <w:tab w:val="left" w:pos="3957"/>
              </w:tabs>
              <w:spacing w:after="0"/>
              <w:jc w:val="center"/>
              <w:rPr>
                <w:b/>
                <w:sz w:val="24"/>
                <w:szCs w:val="24"/>
              </w:rPr>
            </w:pPr>
            <w:r w:rsidRPr="00E5708D">
              <w:rPr>
                <w:b/>
                <w:sz w:val="24"/>
                <w:szCs w:val="24"/>
              </w:rPr>
              <w:t>Das Buch war …</w:t>
            </w:r>
          </w:p>
        </w:tc>
        <w:tc>
          <w:tcPr>
            <w:tcW w:w="1735" w:type="pct"/>
            <w:gridSpan w:val="3"/>
            <w:vAlign w:val="center"/>
          </w:tcPr>
          <w:p w14:paraId="57F875FC" w14:textId="77777777" w:rsidR="00E408DF" w:rsidRPr="00E5708D" w:rsidRDefault="00E408DF" w:rsidP="00FA59B1">
            <w:pPr>
              <w:tabs>
                <w:tab w:val="left" w:pos="3957"/>
              </w:tabs>
              <w:spacing w:after="0"/>
              <w:jc w:val="center"/>
              <w:rPr>
                <w:b/>
                <w:sz w:val="24"/>
                <w:szCs w:val="24"/>
              </w:rPr>
            </w:pPr>
            <w:r w:rsidRPr="00E5708D">
              <w:rPr>
                <w:b/>
                <w:sz w:val="24"/>
                <w:szCs w:val="24"/>
              </w:rPr>
              <w:t>Das Buch war …</w:t>
            </w:r>
          </w:p>
        </w:tc>
        <w:tc>
          <w:tcPr>
            <w:tcW w:w="1593" w:type="pct"/>
            <w:gridSpan w:val="2"/>
            <w:vAlign w:val="center"/>
          </w:tcPr>
          <w:p w14:paraId="71D33383" w14:textId="77777777" w:rsidR="00E408DF" w:rsidRPr="00E5708D" w:rsidRDefault="00E408DF" w:rsidP="00FA59B1">
            <w:pPr>
              <w:tabs>
                <w:tab w:val="left" w:pos="3957"/>
              </w:tabs>
              <w:spacing w:after="0"/>
              <w:jc w:val="center"/>
              <w:rPr>
                <w:b/>
                <w:sz w:val="24"/>
                <w:szCs w:val="24"/>
              </w:rPr>
            </w:pPr>
            <w:r w:rsidRPr="00E5708D">
              <w:rPr>
                <w:b/>
                <w:sz w:val="24"/>
                <w:szCs w:val="24"/>
              </w:rPr>
              <w:t xml:space="preserve">Ich empfehle das Buch weiter. </w:t>
            </w:r>
          </w:p>
        </w:tc>
      </w:tr>
      <w:tr w:rsidR="00E408DF" w:rsidRPr="00E5708D" w14:paraId="706AC62C" w14:textId="77777777" w:rsidTr="00FA59B1">
        <w:tc>
          <w:tcPr>
            <w:tcW w:w="538" w:type="pct"/>
          </w:tcPr>
          <w:p w14:paraId="267424C6" w14:textId="77777777" w:rsidR="00E408DF" w:rsidRPr="00E5708D" w:rsidRDefault="00E408DF" w:rsidP="00FA59B1">
            <w:pPr>
              <w:tabs>
                <w:tab w:val="left" w:pos="3957"/>
              </w:tabs>
              <w:spacing w:after="0"/>
              <w:jc w:val="center"/>
              <w:rPr>
                <w:sz w:val="24"/>
                <w:szCs w:val="24"/>
              </w:rPr>
            </w:pPr>
            <w:r w:rsidRPr="00E5708D">
              <w:rPr>
                <w:sz w:val="24"/>
                <w:szCs w:val="24"/>
              </w:rPr>
              <w:t>interessant.</w:t>
            </w:r>
          </w:p>
        </w:tc>
        <w:tc>
          <w:tcPr>
            <w:tcW w:w="596" w:type="pct"/>
          </w:tcPr>
          <w:p w14:paraId="50B384B7" w14:textId="77777777" w:rsidR="00E408DF" w:rsidRPr="00E5708D" w:rsidRDefault="00E408DF" w:rsidP="00FA59B1">
            <w:pPr>
              <w:tabs>
                <w:tab w:val="left" w:pos="3957"/>
              </w:tabs>
              <w:spacing w:after="0"/>
              <w:jc w:val="center"/>
              <w:rPr>
                <w:sz w:val="24"/>
                <w:szCs w:val="24"/>
              </w:rPr>
            </w:pPr>
            <w:r w:rsidRPr="00E5708D">
              <w:rPr>
                <w:sz w:val="24"/>
                <w:szCs w:val="24"/>
              </w:rPr>
              <w:t>einigermaßen interessant.</w:t>
            </w:r>
          </w:p>
        </w:tc>
        <w:tc>
          <w:tcPr>
            <w:tcW w:w="538" w:type="pct"/>
          </w:tcPr>
          <w:p w14:paraId="11F73095" w14:textId="77777777" w:rsidR="00E408DF" w:rsidRPr="00E5708D" w:rsidRDefault="00E408DF" w:rsidP="00FA59B1">
            <w:pPr>
              <w:tabs>
                <w:tab w:val="left" w:pos="3957"/>
              </w:tabs>
              <w:spacing w:after="0"/>
              <w:jc w:val="center"/>
              <w:rPr>
                <w:sz w:val="24"/>
                <w:szCs w:val="24"/>
              </w:rPr>
            </w:pPr>
            <w:r w:rsidRPr="00E5708D">
              <w:rPr>
                <w:sz w:val="24"/>
                <w:szCs w:val="24"/>
              </w:rPr>
              <w:t>nicht interessant.</w:t>
            </w:r>
          </w:p>
        </w:tc>
        <w:tc>
          <w:tcPr>
            <w:tcW w:w="572" w:type="pct"/>
          </w:tcPr>
          <w:p w14:paraId="530F7E46" w14:textId="77777777" w:rsidR="00E408DF" w:rsidRPr="00E5708D" w:rsidRDefault="00E408DF" w:rsidP="00FA59B1">
            <w:pPr>
              <w:tabs>
                <w:tab w:val="left" w:pos="3957"/>
              </w:tabs>
              <w:spacing w:after="0"/>
              <w:jc w:val="center"/>
              <w:rPr>
                <w:sz w:val="24"/>
                <w:szCs w:val="24"/>
              </w:rPr>
            </w:pPr>
            <w:r w:rsidRPr="00E5708D">
              <w:rPr>
                <w:sz w:val="24"/>
                <w:szCs w:val="24"/>
              </w:rPr>
              <w:t>sprachlich genau richtig.</w:t>
            </w:r>
          </w:p>
        </w:tc>
        <w:tc>
          <w:tcPr>
            <w:tcW w:w="592" w:type="pct"/>
          </w:tcPr>
          <w:p w14:paraId="146C1B79" w14:textId="77777777" w:rsidR="00E408DF" w:rsidRPr="00E5708D" w:rsidRDefault="00E408DF" w:rsidP="00FA59B1">
            <w:pPr>
              <w:tabs>
                <w:tab w:val="left" w:pos="3957"/>
              </w:tabs>
              <w:spacing w:after="0"/>
              <w:jc w:val="center"/>
              <w:rPr>
                <w:sz w:val="24"/>
                <w:szCs w:val="24"/>
              </w:rPr>
            </w:pPr>
            <w:r w:rsidRPr="00E5708D">
              <w:rPr>
                <w:sz w:val="24"/>
                <w:szCs w:val="24"/>
              </w:rPr>
              <w:t>zu leicht.</w:t>
            </w:r>
          </w:p>
        </w:tc>
        <w:tc>
          <w:tcPr>
            <w:tcW w:w="571" w:type="pct"/>
          </w:tcPr>
          <w:p w14:paraId="1266B4D8" w14:textId="77777777" w:rsidR="00E408DF" w:rsidRPr="00E5708D" w:rsidRDefault="00E408DF" w:rsidP="00FA59B1">
            <w:pPr>
              <w:tabs>
                <w:tab w:val="left" w:pos="3957"/>
              </w:tabs>
              <w:spacing w:after="0"/>
              <w:jc w:val="center"/>
              <w:rPr>
                <w:sz w:val="24"/>
                <w:szCs w:val="24"/>
              </w:rPr>
            </w:pPr>
            <w:r w:rsidRPr="00E5708D">
              <w:rPr>
                <w:sz w:val="24"/>
                <w:szCs w:val="24"/>
              </w:rPr>
              <w:t>zu schwer.</w:t>
            </w:r>
          </w:p>
        </w:tc>
        <w:tc>
          <w:tcPr>
            <w:tcW w:w="787" w:type="pct"/>
          </w:tcPr>
          <w:p w14:paraId="09348BAD" w14:textId="77777777" w:rsidR="00E408DF" w:rsidRPr="00E5708D" w:rsidRDefault="00E408DF" w:rsidP="00FA59B1">
            <w:pPr>
              <w:tabs>
                <w:tab w:val="left" w:pos="3957"/>
              </w:tabs>
              <w:spacing w:after="0"/>
              <w:jc w:val="center"/>
              <w:rPr>
                <w:sz w:val="24"/>
                <w:szCs w:val="24"/>
              </w:rPr>
            </w:pPr>
            <w:r w:rsidRPr="00E5708D">
              <w:rPr>
                <w:sz w:val="24"/>
                <w:szCs w:val="24"/>
              </w:rPr>
              <w:t>ja</w:t>
            </w:r>
          </w:p>
        </w:tc>
        <w:tc>
          <w:tcPr>
            <w:tcW w:w="805" w:type="pct"/>
          </w:tcPr>
          <w:p w14:paraId="3FDF3115" w14:textId="77777777" w:rsidR="00E408DF" w:rsidRPr="00E5708D" w:rsidRDefault="00E408DF" w:rsidP="00FA59B1">
            <w:pPr>
              <w:tabs>
                <w:tab w:val="left" w:pos="3957"/>
              </w:tabs>
              <w:spacing w:after="0"/>
              <w:jc w:val="center"/>
              <w:rPr>
                <w:sz w:val="24"/>
                <w:szCs w:val="24"/>
              </w:rPr>
            </w:pPr>
            <w:r>
              <w:rPr>
                <w:sz w:val="24"/>
                <w:szCs w:val="24"/>
              </w:rPr>
              <w:t>n</w:t>
            </w:r>
            <w:r w:rsidRPr="00E5708D">
              <w:rPr>
                <w:sz w:val="24"/>
                <w:szCs w:val="24"/>
              </w:rPr>
              <w:t>ein</w:t>
            </w:r>
          </w:p>
        </w:tc>
      </w:tr>
      <w:tr w:rsidR="00E408DF" w:rsidRPr="00E5708D" w14:paraId="77D56524" w14:textId="77777777" w:rsidTr="00FA59B1">
        <w:tc>
          <w:tcPr>
            <w:tcW w:w="538" w:type="pct"/>
          </w:tcPr>
          <w:p w14:paraId="4B417421" w14:textId="77777777" w:rsidR="00E408DF" w:rsidRDefault="00E408DF" w:rsidP="00FA59B1">
            <w:pPr>
              <w:tabs>
                <w:tab w:val="left" w:pos="3957"/>
              </w:tabs>
              <w:spacing w:after="0"/>
              <w:jc w:val="center"/>
              <w:rPr>
                <w:sz w:val="24"/>
                <w:szCs w:val="24"/>
              </w:rPr>
            </w:pPr>
          </w:p>
          <w:p w14:paraId="2910F06E" w14:textId="77777777" w:rsidR="00E408DF" w:rsidRDefault="00E408DF" w:rsidP="00FA59B1">
            <w:pPr>
              <w:tabs>
                <w:tab w:val="left" w:pos="3957"/>
              </w:tabs>
              <w:spacing w:after="0"/>
              <w:jc w:val="center"/>
              <w:rPr>
                <w:sz w:val="24"/>
                <w:szCs w:val="24"/>
              </w:rPr>
            </w:pPr>
          </w:p>
          <w:p w14:paraId="09E468A8" w14:textId="77777777" w:rsidR="00E408DF" w:rsidRDefault="00E408DF" w:rsidP="00FA59B1">
            <w:pPr>
              <w:tabs>
                <w:tab w:val="left" w:pos="3957"/>
              </w:tabs>
              <w:spacing w:after="0"/>
              <w:jc w:val="center"/>
              <w:rPr>
                <w:sz w:val="24"/>
                <w:szCs w:val="24"/>
              </w:rPr>
            </w:pPr>
          </w:p>
          <w:p w14:paraId="1A8FAD74" w14:textId="77777777" w:rsidR="00E408DF" w:rsidRDefault="00E408DF" w:rsidP="00FA59B1">
            <w:pPr>
              <w:tabs>
                <w:tab w:val="left" w:pos="3957"/>
              </w:tabs>
              <w:spacing w:after="0"/>
              <w:jc w:val="center"/>
              <w:rPr>
                <w:sz w:val="24"/>
                <w:szCs w:val="24"/>
              </w:rPr>
            </w:pPr>
          </w:p>
          <w:p w14:paraId="14FE0C5E" w14:textId="77777777" w:rsidR="00E408DF" w:rsidRDefault="00E408DF" w:rsidP="00FA59B1">
            <w:pPr>
              <w:tabs>
                <w:tab w:val="left" w:pos="3957"/>
              </w:tabs>
              <w:spacing w:after="0"/>
              <w:jc w:val="center"/>
              <w:rPr>
                <w:sz w:val="24"/>
                <w:szCs w:val="24"/>
              </w:rPr>
            </w:pPr>
          </w:p>
          <w:p w14:paraId="712D21BA" w14:textId="77777777" w:rsidR="00E408DF" w:rsidRDefault="00E408DF" w:rsidP="00FA59B1">
            <w:pPr>
              <w:tabs>
                <w:tab w:val="left" w:pos="3957"/>
              </w:tabs>
              <w:spacing w:after="0"/>
              <w:rPr>
                <w:sz w:val="24"/>
                <w:szCs w:val="24"/>
              </w:rPr>
            </w:pPr>
          </w:p>
          <w:p w14:paraId="6B73C385" w14:textId="77777777" w:rsidR="00E408DF" w:rsidRDefault="00E408DF" w:rsidP="00FA59B1">
            <w:pPr>
              <w:tabs>
                <w:tab w:val="left" w:pos="3957"/>
              </w:tabs>
              <w:spacing w:after="0"/>
              <w:jc w:val="center"/>
              <w:rPr>
                <w:sz w:val="24"/>
                <w:szCs w:val="24"/>
              </w:rPr>
            </w:pPr>
          </w:p>
          <w:p w14:paraId="5320B555" w14:textId="77777777" w:rsidR="00E408DF" w:rsidRPr="00E5708D" w:rsidRDefault="00E408DF" w:rsidP="00FA59B1">
            <w:pPr>
              <w:tabs>
                <w:tab w:val="left" w:pos="3957"/>
              </w:tabs>
              <w:spacing w:after="0"/>
              <w:rPr>
                <w:sz w:val="24"/>
                <w:szCs w:val="24"/>
              </w:rPr>
            </w:pPr>
          </w:p>
          <w:p w14:paraId="28D96D00" w14:textId="77777777" w:rsidR="00E408DF" w:rsidRPr="00E5708D" w:rsidRDefault="00E408DF" w:rsidP="00FA59B1">
            <w:pPr>
              <w:tabs>
                <w:tab w:val="left" w:pos="3957"/>
              </w:tabs>
              <w:spacing w:after="0"/>
              <w:jc w:val="center"/>
              <w:rPr>
                <w:sz w:val="24"/>
                <w:szCs w:val="24"/>
              </w:rPr>
            </w:pPr>
          </w:p>
          <w:p w14:paraId="38375ACA" w14:textId="77777777" w:rsidR="00E408DF" w:rsidRPr="00E5708D" w:rsidRDefault="00E408DF" w:rsidP="00FA59B1">
            <w:pPr>
              <w:tabs>
                <w:tab w:val="left" w:pos="3957"/>
              </w:tabs>
              <w:spacing w:after="0"/>
              <w:jc w:val="center"/>
              <w:rPr>
                <w:sz w:val="24"/>
                <w:szCs w:val="24"/>
              </w:rPr>
            </w:pPr>
          </w:p>
          <w:p w14:paraId="3EA2BD4B" w14:textId="77777777" w:rsidR="00E408DF" w:rsidRPr="00E5708D" w:rsidRDefault="00E408DF" w:rsidP="00FA59B1">
            <w:pPr>
              <w:tabs>
                <w:tab w:val="left" w:pos="3957"/>
              </w:tabs>
              <w:spacing w:after="0"/>
              <w:rPr>
                <w:sz w:val="24"/>
                <w:szCs w:val="24"/>
              </w:rPr>
            </w:pPr>
          </w:p>
        </w:tc>
        <w:tc>
          <w:tcPr>
            <w:tcW w:w="596" w:type="pct"/>
          </w:tcPr>
          <w:p w14:paraId="0444ABC9" w14:textId="77777777" w:rsidR="00E408DF" w:rsidRPr="00E5708D" w:rsidRDefault="00E408DF" w:rsidP="00FA59B1">
            <w:pPr>
              <w:tabs>
                <w:tab w:val="left" w:pos="3957"/>
              </w:tabs>
              <w:spacing w:after="0"/>
              <w:jc w:val="center"/>
              <w:rPr>
                <w:sz w:val="24"/>
                <w:szCs w:val="24"/>
              </w:rPr>
            </w:pPr>
          </w:p>
        </w:tc>
        <w:tc>
          <w:tcPr>
            <w:tcW w:w="538" w:type="pct"/>
          </w:tcPr>
          <w:p w14:paraId="597EE0B6" w14:textId="77777777" w:rsidR="00E408DF" w:rsidRPr="00E5708D" w:rsidRDefault="00E408DF" w:rsidP="00FA59B1">
            <w:pPr>
              <w:tabs>
                <w:tab w:val="left" w:pos="3957"/>
              </w:tabs>
              <w:spacing w:after="0"/>
              <w:jc w:val="center"/>
              <w:rPr>
                <w:sz w:val="24"/>
                <w:szCs w:val="24"/>
              </w:rPr>
            </w:pPr>
          </w:p>
        </w:tc>
        <w:tc>
          <w:tcPr>
            <w:tcW w:w="572" w:type="pct"/>
          </w:tcPr>
          <w:p w14:paraId="737F83C6" w14:textId="77777777" w:rsidR="00E408DF" w:rsidRPr="00E5708D" w:rsidRDefault="00E408DF" w:rsidP="00FA59B1">
            <w:pPr>
              <w:tabs>
                <w:tab w:val="left" w:pos="3957"/>
              </w:tabs>
              <w:spacing w:after="0"/>
              <w:jc w:val="center"/>
              <w:rPr>
                <w:sz w:val="24"/>
                <w:szCs w:val="24"/>
              </w:rPr>
            </w:pPr>
          </w:p>
        </w:tc>
        <w:tc>
          <w:tcPr>
            <w:tcW w:w="592" w:type="pct"/>
          </w:tcPr>
          <w:p w14:paraId="7DEF4514" w14:textId="77777777" w:rsidR="00E408DF" w:rsidRPr="00E5708D" w:rsidRDefault="00E408DF" w:rsidP="00FA59B1">
            <w:pPr>
              <w:tabs>
                <w:tab w:val="left" w:pos="3957"/>
              </w:tabs>
              <w:spacing w:after="0"/>
              <w:jc w:val="center"/>
              <w:rPr>
                <w:sz w:val="24"/>
                <w:szCs w:val="24"/>
              </w:rPr>
            </w:pPr>
          </w:p>
        </w:tc>
        <w:tc>
          <w:tcPr>
            <w:tcW w:w="571" w:type="pct"/>
          </w:tcPr>
          <w:p w14:paraId="5F39FDBC" w14:textId="77777777" w:rsidR="00E408DF" w:rsidRPr="00E5708D" w:rsidRDefault="00E408DF" w:rsidP="00FA59B1">
            <w:pPr>
              <w:tabs>
                <w:tab w:val="left" w:pos="3957"/>
              </w:tabs>
              <w:spacing w:after="0"/>
              <w:jc w:val="center"/>
              <w:rPr>
                <w:sz w:val="24"/>
                <w:szCs w:val="24"/>
              </w:rPr>
            </w:pPr>
          </w:p>
        </w:tc>
        <w:tc>
          <w:tcPr>
            <w:tcW w:w="787" w:type="pct"/>
          </w:tcPr>
          <w:p w14:paraId="4EC7FDAC" w14:textId="77777777" w:rsidR="00E408DF" w:rsidRPr="00E5708D" w:rsidRDefault="00E408DF" w:rsidP="00FA59B1">
            <w:pPr>
              <w:tabs>
                <w:tab w:val="left" w:pos="3957"/>
              </w:tabs>
              <w:spacing w:after="0"/>
              <w:jc w:val="center"/>
              <w:rPr>
                <w:sz w:val="24"/>
                <w:szCs w:val="24"/>
              </w:rPr>
            </w:pPr>
          </w:p>
        </w:tc>
        <w:tc>
          <w:tcPr>
            <w:tcW w:w="805" w:type="pct"/>
          </w:tcPr>
          <w:p w14:paraId="695B8A4C" w14:textId="77777777" w:rsidR="00E408DF" w:rsidRPr="00E5708D" w:rsidRDefault="00E408DF" w:rsidP="00FA59B1">
            <w:pPr>
              <w:tabs>
                <w:tab w:val="left" w:pos="3957"/>
              </w:tabs>
              <w:spacing w:after="0"/>
              <w:jc w:val="center"/>
              <w:rPr>
                <w:sz w:val="24"/>
                <w:szCs w:val="24"/>
              </w:rPr>
            </w:pPr>
          </w:p>
        </w:tc>
      </w:tr>
    </w:tbl>
    <w:p w14:paraId="5096069F" w14:textId="77777777" w:rsidR="00E408DF" w:rsidRDefault="00E408DF" w:rsidP="00E408DF">
      <w:pPr>
        <w:rPr>
          <w:rFonts w:ascii="Apple Chancery" w:hAnsi="Apple Chancery" w:cs="Apple Chancery"/>
        </w:rPr>
      </w:pPr>
    </w:p>
    <w:p w14:paraId="2688D502" w14:textId="77777777" w:rsidR="00E408DF" w:rsidRDefault="00E408DF" w:rsidP="00E408DF">
      <w:pPr>
        <w:rPr>
          <w:rFonts w:ascii="Apple Chancery" w:hAnsi="Apple Chancery" w:cs="Apple Chancery"/>
        </w:rPr>
      </w:pPr>
      <w:r>
        <w:rPr>
          <w:rFonts w:ascii="Apple Chancery" w:hAnsi="Apple Chancery" w:cs="Apple Chancery"/>
        </w:rPr>
        <w:lastRenderedPageBreak/>
        <w:t>Katharina:</w:t>
      </w:r>
    </w:p>
    <w:p w14:paraId="6A607FFF" w14:textId="77777777" w:rsidR="00E408DF" w:rsidRDefault="00E408DF" w:rsidP="00E408DF">
      <w:pPr>
        <w:rPr>
          <w:rFonts w:ascii="Apple Chancery" w:hAnsi="Apple Chancery" w:cs="Apple Chancery"/>
        </w:rPr>
      </w:pPr>
      <w:r>
        <w:rPr>
          <w:rFonts w:ascii="Apple Chancery" w:hAnsi="Apple Chancery" w:cs="Apple Chancery"/>
        </w:rPr>
        <w:t xml:space="preserve">Ich gebe dem Buch ein </w:t>
      </w:r>
      <w:r w:rsidRPr="00FA3DE9">
        <w:rPr>
          <w:rFonts w:ascii="Apple Chancery" w:hAnsi="Apple Chancery" w:cs="Apple Chancery"/>
        </w:rPr>
        <w:sym w:font="Wingdings" w:char="F04C"/>
      </w:r>
      <w:r>
        <w:rPr>
          <w:rFonts w:ascii="Apple Chancery" w:hAnsi="Apple Chancery" w:cs="Apple Chancery"/>
        </w:rPr>
        <w:t>, weil es zu viel über die Gedanken der Person gegangen ist. Das war langweilig. Ein bisschen mehr Aktion wäre gut gewesen. Die Sprache war auch schwer. Wenn du ein nachdenklicher Typ bist, kannst du das lesen.</w:t>
      </w:r>
    </w:p>
    <w:p w14:paraId="131B446A" w14:textId="77777777" w:rsidR="00E408DF" w:rsidRDefault="00E408DF" w:rsidP="00E408DF">
      <w:pPr>
        <w:rPr>
          <w:rFonts w:ascii="Apple Chancery" w:hAnsi="Apple Chancery" w:cs="Apple Chancery"/>
        </w:rPr>
      </w:pPr>
      <w:r>
        <w:rPr>
          <w:rFonts w:ascii="Apple Chancery" w:hAnsi="Apple Chancery" w:cs="Apple Chancery"/>
        </w:rPr>
        <w:t>Joost:</w:t>
      </w:r>
    </w:p>
    <w:p w14:paraId="181C43C4" w14:textId="77777777" w:rsidR="00E408DF" w:rsidRDefault="00E408DF" w:rsidP="00E408DF">
      <w:pPr>
        <w:rPr>
          <w:rFonts w:ascii="Apple Chancery" w:hAnsi="Apple Chancery" w:cs="Apple Chancery"/>
        </w:rPr>
      </w:pPr>
      <w:r>
        <w:rPr>
          <w:rFonts w:ascii="Apple Chancery" w:hAnsi="Apple Chancery" w:cs="Apple Chancery"/>
        </w:rPr>
        <w:t>Ich habe das Buch schnell gelesen, es war superspannend und einfach zu verstehen. Es ist ein guter Lesetipp. Besonders gut war, dass der Sandmann so ein Psychopath war, voll lustig!</w:t>
      </w:r>
    </w:p>
    <w:p w14:paraId="0F6084F5" w14:textId="77777777" w:rsidR="00E408DF" w:rsidRPr="00E5708D" w:rsidRDefault="00E408DF" w:rsidP="00E408DF">
      <w:pPr>
        <w:rPr>
          <w:b/>
          <w:sz w:val="24"/>
        </w:rPr>
      </w:pPr>
    </w:p>
    <w:p w14:paraId="04D95AD0" w14:textId="77777777" w:rsidR="00E408DF" w:rsidRDefault="00E408DF" w:rsidP="00E408DF">
      <w:pPr>
        <w:spacing w:after="0" w:line="240" w:lineRule="auto"/>
        <w:rPr>
          <w:b/>
          <w:sz w:val="24"/>
        </w:rPr>
      </w:pPr>
      <w:r>
        <w:rPr>
          <w:b/>
          <w:sz w:val="24"/>
        </w:rPr>
        <w:br w:type="page"/>
      </w:r>
    </w:p>
    <w:p w14:paraId="217D8CB2" w14:textId="77777777" w:rsidR="00E408DF" w:rsidRPr="00976B27" w:rsidRDefault="00E408DF" w:rsidP="00E408DF">
      <w:pPr>
        <w:rPr>
          <w:rFonts w:ascii="Verdana" w:eastAsia="Times New Roman" w:hAnsi="Verdana" w:cs="Times New Roman"/>
          <w:i/>
          <w:color w:val="000000"/>
          <w:sz w:val="20"/>
          <w:szCs w:val="20"/>
          <w:lang w:eastAsia="de-DE"/>
        </w:rPr>
      </w:pPr>
      <w:r>
        <w:rPr>
          <w:sz w:val="24"/>
          <w:szCs w:val="24"/>
        </w:rPr>
        <w:lastRenderedPageBreak/>
        <w:t>Wie hat dir das Buch __</w:t>
      </w:r>
      <w:r w:rsidRPr="009E1EF5">
        <w:rPr>
          <w:rFonts w:ascii="Verdana" w:hAnsi="Verdana"/>
          <w:color w:val="000000"/>
          <w:sz w:val="20"/>
          <w:szCs w:val="20"/>
        </w:rPr>
        <w:t xml:space="preserve"> </w:t>
      </w:r>
      <w:r w:rsidR="00976B27" w:rsidRPr="00976B27">
        <w:rPr>
          <w:rFonts w:ascii="Verdana" w:eastAsia="Times New Roman" w:hAnsi="Verdana" w:cs="Times New Roman"/>
          <w:i/>
          <w:color w:val="000000"/>
          <w:sz w:val="20"/>
          <w:szCs w:val="20"/>
          <w:lang w:eastAsia="de-DE"/>
        </w:rPr>
        <w:t>Fräulein Else Arthur Schnitzlers Novelle neu erzählt</w:t>
      </w:r>
      <w:r w:rsidRPr="00E5708D">
        <w:rPr>
          <w:sz w:val="24"/>
          <w:szCs w:val="24"/>
        </w:rPr>
        <w:t>___ gefallen?</w:t>
      </w:r>
    </w:p>
    <w:p w14:paraId="688B45CE" w14:textId="77777777" w:rsidR="00E408DF" w:rsidRPr="00E5708D" w:rsidRDefault="00E408DF" w:rsidP="00E408DF">
      <w:pPr>
        <w:pStyle w:val="Listenabsatz"/>
        <w:numPr>
          <w:ilvl w:val="0"/>
          <w:numId w:val="12"/>
        </w:numPr>
      </w:pPr>
      <w:r w:rsidRPr="00E5708D">
        <w:t>Wie war die Geschichte?</w:t>
      </w:r>
    </w:p>
    <w:p w14:paraId="4201D211" w14:textId="77777777" w:rsidR="00E408DF" w:rsidRPr="00E5708D" w:rsidRDefault="00E408DF" w:rsidP="00E408DF">
      <w:pPr>
        <w:pStyle w:val="Listenabsatz"/>
        <w:numPr>
          <w:ilvl w:val="0"/>
          <w:numId w:val="12"/>
        </w:numPr>
      </w:pPr>
      <w:r w:rsidRPr="00E5708D">
        <w:t>Wie war die Sprache?</w:t>
      </w:r>
    </w:p>
    <w:p w14:paraId="5AE4B509" w14:textId="77777777" w:rsidR="00E408DF" w:rsidRDefault="00E408DF" w:rsidP="00E408DF">
      <w:pPr>
        <w:pStyle w:val="Listenabsatz"/>
        <w:numPr>
          <w:ilvl w:val="0"/>
          <w:numId w:val="12"/>
        </w:numPr>
      </w:pPr>
      <w:r w:rsidRPr="00E5708D">
        <w:t>Kannst du das Buch weiterempfehlen?</w:t>
      </w:r>
    </w:p>
    <w:p w14:paraId="1301F277" w14:textId="77777777" w:rsidR="00E408DF" w:rsidRPr="00772704" w:rsidRDefault="00E408DF" w:rsidP="00E408DF">
      <w:pPr>
        <w:rPr>
          <w:i/>
          <w:sz w:val="24"/>
        </w:rPr>
      </w:pPr>
      <w:r w:rsidRPr="00772704">
        <w:rPr>
          <w:i/>
          <w:sz w:val="24"/>
          <w:szCs w:val="24"/>
        </w:rPr>
        <w:t xml:space="preserve">Du kannst in der Tabelle ankreuzen und/oder einen Kommentar schreiben.  Vergiss deinen Namen nicht. </w:t>
      </w:r>
    </w:p>
    <w:tbl>
      <w:tblPr>
        <w:tblStyle w:val="Tabellenraster"/>
        <w:tblW w:w="5000" w:type="pct"/>
        <w:tblLook w:val="04A0" w:firstRow="1" w:lastRow="0" w:firstColumn="1" w:lastColumn="0" w:noHBand="0" w:noVBand="1"/>
      </w:tblPr>
      <w:tblGrid>
        <w:gridCol w:w="1542"/>
        <w:gridCol w:w="1709"/>
        <w:gridCol w:w="1542"/>
        <w:gridCol w:w="1640"/>
        <w:gridCol w:w="1697"/>
        <w:gridCol w:w="1637"/>
        <w:gridCol w:w="2256"/>
        <w:gridCol w:w="2311"/>
      </w:tblGrid>
      <w:tr w:rsidR="00E408DF" w:rsidRPr="00E5708D" w14:paraId="0DD15B71" w14:textId="77777777" w:rsidTr="00FA59B1">
        <w:tc>
          <w:tcPr>
            <w:tcW w:w="1672" w:type="pct"/>
            <w:gridSpan w:val="3"/>
            <w:vAlign w:val="center"/>
          </w:tcPr>
          <w:p w14:paraId="4CBF6AB0" w14:textId="77777777" w:rsidR="00E408DF" w:rsidRPr="00E5708D" w:rsidRDefault="00E408DF" w:rsidP="00FA59B1">
            <w:pPr>
              <w:tabs>
                <w:tab w:val="left" w:pos="3957"/>
              </w:tabs>
              <w:spacing w:after="0"/>
              <w:jc w:val="center"/>
              <w:rPr>
                <w:b/>
                <w:sz w:val="24"/>
                <w:szCs w:val="24"/>
              </w:rPr>
            </w:pPr>
            <w:r w:rsidRPr="00E5708D">
              <w:rPr>
                <w:b/>
                <w:sz w:val="24"/>
                <w:szCs w:val="24"/>
              </w:rPr>
              <w:t>inhaltlich</w:t>
            </w:r>
          </w:p>
        </w:tc>
        <w:tc>
          <w:tcPr>
            <w:tcW w:w="1735" w:type="pct"/>
            <w:gridSpan w:val="3"/>
            <w:vAlign w:val="center"/>
          </w:tcPr>
          <w:p w14:paraId="666CC943" w14:textId="77777777" w:rsidR="00E408DF" w:rsidRPr="00E5708D" w:rsidRDefault="00E408DF" w:rsidP="00FA59B1">
            <w:pPr>
              <w:tabs>
                <w:tab w:val="left" w:pos="3957"/>
              </w:tabs>
              <w:spacing w:after="0"/>
              <w:jc w:val="center"/>
              <w:rPr>
                <w:b/>
                <w:sz w:val="24"/>
                <w:szCs w:val="24"/>
              </w:rPr>
            </w:pPr>
            <w:r w:rsidRPr="00E5708D">
              <w:rPr>
                <w:b/>
                <w:sz w:val="24"/>
                <w:szCs w:val="24"/>
              </w:rPr>
              <w:t>sprachlich</w:t>
            </w:r>
          </w:p>
        </w:tc>
        <w:tc>
          <w:tcPr>
            <w:tcW w:w="1593" w:type="pct"/>
            <w:gridSpan w:val="2"/>
            <w:vAlign w:val="center"/>
          </w:tcPr>
          <w:p w14:paraId="7671FBAF" w14:textId="77777777" w:rsidR="00E408DF" w:rsidRPr="00E5708D" w:rsidRDefault="00E408DF" w:rsidP="00FA59B1">
            <w:pPr>
              <w:tabs>
                <w:tab w:val="left" w:pos="3957"/>
              </w:tabs>
              <w:spacing w:after="0"/>
              <w:jc w:val="center"/>
              <w:rPr>
                <w:b/>
                <w:sz w:val="24"/>
                <w:szCs w:val="24"/>
              </w:rPr>
            </w:pPr>
            <w:r w:rsidRPr="00E5708D">
              <w:rPr>
                <w:b/>
                <w:sz w:val="24"/>
                <w:szCs w:val="24"/>
              </w:rPr>
              <w:t>Empfehlung</w:t>
            </w:r>
          </w:p>
        </w:tc>
      </w:tr>
      <w:tr w:rsidR="00E408DF" w:rsidRPr="00E5708D" w14:paraId="35497AAF" w14:textId="77777777" w:rsidTr="00FA59B1">
        <w:tc>
          <w:tcPr>
            <w:tcW w:w="1672" w:type="pct"/>
            <w:gridSpan w:val="3"/>
            <w:vAlign w:val="center"/>
          </w:tcPr>
          <w:p w14:paraId="33ADC310" w14:textId="77777777" w:rsidR="00E408DF" w:rsidRPr="00E5708D" w:rsidRDefault="00E408DF" w:rsidP="00FA59B1">
            <w:pPr>
              <w:tabs>
                <w:tab w:val="left" w:pos="3957"/>
              </w:tabs>
              <w:spacing w:after="0"/>
              <w:jc w:val="center"/>
              <w:rPr>
                <w:b/>
                <w:sz w:val="24"/>
                <w:szCs w:val="24"/>
              </w:rPr>
            </w:pPr>
            <w:r w:rsidRPr="00E5708D">
              <w:rPr>
                <w:b/>
                <w:sz w:val="24"/>
                <w:szCs w:val="24"/>
              </w:rPr>
              <w:t>Das Buch war …</w:t>
            </w:r>
          </w:p>
        </w:tc>
        <w:tc>
          <w:tcPr>
            <w:tcW w:w="1735" w:type="pct"/>
            <w:gridSpan w:val="3"/>
            <w:vAlign w:val="center"/>
          </w:tcPr>
          <w:p w14:paraId="2C20FB74" w14:textId="77777777" w:rsidR="00E408DF" w:rsidRPr="00E5708D" w:rsidRDefault="00E408DF" w:rsidP="00FA59B1">
            <w:pPr>
              <w:tabs>
                <w:tab w:val="left" w:pos="3957"/>
              </w:tabs>
              <w:spacing w:after="0"/>
              <w:jc w:val="center"/>
              <w:rPr>
                <w:b/>
                <w:sz w:val="24"/>
                <w:szCs w:val="24"/>
              </w:rPr>
            </w:pPr>
            <w:r w:rsidRPr="00E5708D">
              <w:rPr>
                <w:b/>
                <w:sz w:val="24"/>
                <w:szCs w:val="24"/>
              </w:rPr>
              <w:t>Das Buch war …</w:t>
            </w:r>
          </w:p>
        </w:tc>
        <w:tc>
          <w:tcPr>
            <w:tcW w:w="1593" w:type="pct"/>
            <w:gridSpan w:val="2"/>
            <w:vAlign w:val="center"/>
          </w:tcPr>
          <w:p w14:paraId="085B654A" w14:textId="77777777" w:rsidR="00E408DF" w:rsidRPr="00E5708D" w:rsidRDefault="00E408DF" w:rsidP="00FA59B1">
            <w:pPr>
              <w:tabs>
                <w:tab w:val="left" w:pos="3957"/>
              </w:tabs>
              <w:spacing w:after="0"/>
              <w:jc w:val="center"/>
              <w:rPr>
                <w:b/>
                <w:sz w:val="24"/>
                <w:szCs w:val="24"/>
              </w:rPr>
            </w:pPr>
            <w:r w:rsidRPr="00E5708D">
              <w:rPr>
                <w:b/>
                <w:sz w:val="24"/>
                <w:szCs w:val="24"/>
              </w:rPr>
              <w:t xml:space="preserve">Ich empfehle das Buch weiter. </w:t>
            </w:r>
          </w:p>
        </w:tc>
      </w:tr>
      <w:tr w:rsidR="00E408DF" w:rsidRPr="00E5708D" w14:paraId="5F780051" w14:textId="77777777" w:rsidTr="00FA59B1">
        <w:tc>
          <w:tcPr>
            <w:tcW w:w="538" w:type="pct"/>
          </w:tcPr>
          <w:p w14:paraId="5EF46B42" w14:textId="77777777" w:rsidR="00E408DF" w:rsidRPr="00E5708D" w:rsidRDefault="00E408DF" w:rsidP="00FA59B1">
            <w:pPr>
              <w:tabs>
                <w:tab w:val="left" w:pos="3957"/>
              </w:tabs>
              <w:spacing w:after="0"/>
              <w:jc w:val="center"/>
              <w:rPr>
                <w:sz w:val="24"/>
                <w:szCs w:val="24"/>
              </w:rPr>
            </w:pPr>
            <w:r w:rsidRPr="00E5708D">
              <w:rPr>
                <w:sz w:val="24"/>
                <w:szCs w:val="24"/>
              </w:rPr>
              <w:t>interessant.</w:t>
            </w:r>
          </w:p>
        </w:tc>
        <w:tc>
          <w:tcPr>
            <w:tcW w:w="596" w:type="pct"/>
          </w:tcPr>
          <w:p w14:paraId="61C39B17" w14:textId="77777777" w:rsidR="00E408DF" w:rsidRPr="00E5708D" w:rsidRDefault="00E408DF" w:rsidP="00FA59B1">
            <w:pPr>
              <w:tabs>
                <w:tab w:val="left" w:pos="3957"/>
              </w:tabs>
              <w:spacing w:after="0"/>
              <w:jc w:val="center"/>
              <w:rPr>
                <w:sz w:val="24"/>
                <w:szCs w:val="24"/>
              </w:rPr>
            </w:pPr>
            <w:r w:rsidRPr="00E5708D">
              <w:rPr>
                <w:sz w:val="24"/>
                <w:szCs w:val="24"/>
              </w:rPr>
              <w:t>einigermaßen interessant.</w:t>
            </w:r>
          </w:p>
        </w:tc>
        <w:tc>
          <w:tcPr>
            <w:tcW w:w="538" w:type="pct"/>
          </w:tcPr>
          <w:p w14:paraId="2821B293" w14:textId="77777777" w:rsidR="00E408DF" w:rsidRPr="00E5708D" w:rsidRDefault="00E408DF" w:rsidP="00FA59B1">
            <w:pPr>
              <w:tabs>
                <w:tab w:val="left" w:pos="3957"/>
              </w:tabs>
              <w:spacing w:after="0"/>
              <w:jc w:val="center"/>
              <w:rPr>
                <w:sz w:val="24"/>
                <w:szCs w:val="24"/>
              </w:rPr>
            </w:pPr>
            <w:r w:rsidRPr="00E5708D">
              <w:rPr>
                <w:sz w:val="24"/>
                <w:szCs w:val="24"/>
              </w:rPr>
              <w:t>nicht interessant.</w:t>
            </w:r>
          </w:p>
        </w:tc>
        <w:tc>
          <w:tcPr>
            <w:tcW w:w="572" w:type="pct"/>
          </w:tcPr>
          <w:p w14:paraId="2FCC767D" w14:textId="77777777" w:rsidR="00E408DF" w:rsidRPr="00E5708D" w:rsidRDefault="00E408DF" w:rsidP="00FA59B1">
            <w:pPr>
              <w:tabs>
                <w:tab w:val="left" w:pos="3957"/>
              </w:tabs>
              <w:spacing w:after="0"/>
              <w:jc w:val="center"/>
              <w:rPr>
                <w:sz w:val="24"/>
                <w:szCs w:val="24"/>
              </w:rPr>
            </w:pPr>
            <w:r w:rsidRPr="00E5708D">
              <w:rPr>
                <w:sz w:val="24"/>
                <w:szCs w:val="24"/>
              </w:rPr>
              <w:t>sprachlich genau richtig.</w:t>
            </w:r>
          </w:p>
        </w:tc>
        <w:tc>
          <w:tcPr>
            <w:tcW w:w="592" w:type="pct"/>
          </w:tcPr>
          <w:p w14:paraId="51EA5F05" w14:textId="77777777" w:rsidR="00E408DF" w:rsidRPr="00E5708D" w:rsidRDefault="00E408DF" w:rsidP="00FA59B1">
            <w:pPr>
              <w:tabs>
                <w:tab w:val="left" w:pos="3957"/>
              </w:tabs>
              <w:spacing w:after="0"/>
              <w:jc w:val="center"/>
              <w:rPr>
                <w:sz w:val="24"/>
                <w:szCs w:val="24"/>
              </w:rPr>
            </w:pPr>
            <w:r w:rsidRPr="00E5708D">
              <w:rPr>
                <w:sz w:val="24"/>
                <w:szCs w:val="24"/>
              </w:rPr>
              <w:t>zu leicht.</w:t>
            </w:r>
          </w:p>
        </w:tc>
        <w:tc>
          <w:tcPr>
            <w:tcW w:w="571" w:type="pct"/>
          </w:tcPr>
          <w:p w14:paraId="274C12D7" w14:textId="77777777" w:rsidR="00E408DF" w:rsidRPr="00E5708D" w:rsidRDefault="00E408DF" w:rsidP="00FA59B1">
            <w:pPr>
              <w:tabs>
                <w:tab w:val="left" w:pos="3957"/>
              </w:tabs>
              <w:spacing w:after="0"/>
              <w:jc w:val="center"/>
              <w:rPr>
                <w:sz w:val="24"/>
                <w:szCs w:val="24"/>
              </w:rPr>
            </w:pPr>
            <w:r w:rsidRPr="00E5708D">
              <w:rPr>
                <w:sz w:val="24"/>
                <w:szCs w:val="24"/>
              </w:rPr>
              <w:t>zu schwer.</w:t>
            </w:r>
          </w:p>
        </w:tc>
        <w:tc>
          <w:tcPr>
            <w:tcW w:w="787" w:type="pct"/>
          </w:tcPr>
          <w:p w14:paraId="2C7B9BA5" w14:textId="77777777" w:rsidR="00E408DF" w:rsidRPr="00E5708D" w:rsidRDefault="00E408DF" w:rsidP="00FA59B1">
            <w:pPr>
              <w:tabs>
                <w:tab w:val="left" w:pos="3957"/>
              </w:tabs>
              <w:spacing w:after="0"/>
              <w:jc w:val="center"/>
              <w:rPr>
                <w:sz w:val="24"/>
                <w:szCs w:val="24"/>
              </w:rPr>
            </w:pPr>
            <w:r w:rsidRPr="00E5708D">
              <w:rPr>
                <w:sz w:val="24"/>
                <w:szCs w:val="24"/>
              </w:rPr>
              <w:t>ja</w:t>
            </w:r>
          </w:p>
        </w:tc>
        <w:tc>
          <w:tcPr>
            <w:tcW w:w="805" w:type="pct"/>
          </w:tcPr>
          <w:p w14:paraId="1D0EE51B" w14:textId="77777777" w:rsidR="00E408DF" w:rsidRPr="00E5708D" w:rsidRDefault="00E408DF" w:rsidP="00FA59B1">
            <w:pPr>
              <w:tabs>
                <w:tab w:val="left" w:pos="3957"/>
              </w:tabs>
              <w:spacing w:after="0"/>
              <w:jc w:val="center"/>
              <w:rPr>
                <w:sz w:val="24"/>
                <w:szCs w:val="24"/>
              </w:rPr>
            </w:pPr>
            <w:r>
              <w:rPr>
                <w:sz w:val="24"/>
                <w:szCs w:val="24"/>
              </w:rPr>
              <w:t>n</w:t>
            </w:r>
            <w:r w:rsidRPr="00E5708D">
              <w:rPr>
                <w:sz w:val="24"/>
                <w:szCs w:val="24"/>
              </w:rPr>
              <w:t>ein</w:t>
            </w:r>
          </w:p>
        </w:tc>
      </w:tr>
      <w:tr w:rsidR="00E408DF" w:rsidRPr="00E5708D" w14:paraId="44F02A9D" w14:textId="77777777" w:rsidTr="00FA59B1">
        <w:tc>
          <w:tcPr>
            <w:tcW w:w="538" w:type="pct"/>
          </w:tcPr>
          <w:p w14:paraId="19B11685" w14:textId="77777777" w:rsidR="00E408DF" w:rsidRDefault="00E408DF" w:rsidP="00FA59B1">
            <w:pPr>
              <w:tabs>
                <w:tab w:val="left" w:pos="3957"/>
              </w:tabs>
              <w:spacing w:after="0"/>
              <w:jc w:val="center"/>
              <w:rPr>
                <w:sz w:val="24"/>
                <w:szCs w:val="24"/>
              </w:rPr>
            </w:pPr>
          </w:p>
          <w:p w14:paraId="39B99FCB" w14:textId="77777777" w:rsidR="00E408DF" w:rsidRDefault="00E408DF" w:rsidP="00FA59B1">
            <w:pPr>
              <w:tabs>
                <w:tab w:val="left" w:pos="3957"/>
              </w:tabs>
              <w:spacing w:after="0"/>
              <w:jc w:val="center"/>
              <w:rPr>
                <w:sz w:val="24"/>
                <w:szCs w:val="24"/>
              </w:rPr>
            </w:pPr>
          </w:p>
          <w:p w14:paraId="2134006C" w14:textId="77777777" w:rsidR="00E408DF" w:rsidRDefault="00E408DF" w:rsidP="00FA59B1">
            <w:pPr>
              <w:tabs>
                <w:tab w:val="left" w:pos="3957"/>
              </w:tabs>
              <w:spacing w:after="0"/>
              <w:jc w:val="center"/>
              <w:rPr>
                <w:sz w:val="24"/>
                <w:szCs w:val="24"/>
              </w:rPr>
            </w:pPr>
          </w:p>
          <w:p w14:paraId="6300E242" w14:textId="77777777" w:rsidR="00E408DF" w:rsidRDefault="00E408DF" w:rsidP="00FA59B1">
            <w:pPr>
              <w:tabs>
                <w:tab w:val="left" w:pos="3957"/>
              </w:tabs>
              <w:spacing w:after="0"/>
              <w:jc w:val="center"/>
              <w:rPr>
                <w:sz w:val="24"/>
                <w:szCs w:val="24"/>
              </w:rPr>
            </w:pPr>
          </w:p>
          <w:p w14:paraId="33F4F291" w14:textId="77777777" w:rsidR="00E408DF" w:rsidRDefault="00E408DF" w:rsidP="00FA59B1">
            <w:pPr>
              <w:tabs>
                <w:tab w:val="left" w:pos="3957"/>
              </w:tabs>
              <w:spacing w:after="0"/>
              <w:jc w:val="center"/>
              <w:rPr>
                <w:sz w:val="24"/>
                <w:szCs w:val="24"/>
              </w:rPr>
            </w:pPr>
          </w:p>
          <w:p w14:paraId="570A706D" w14:textId="77777777" w:rsidR="00E408DF" w:rsidRDefault="00E408DF" w:rsidP="00FA59B1">
            <w:pPr>
              <w:tabs>
                <w:tab w:val="left" w:pos="3957"/>
              </w:tabs>
              <w:spacing w:after="0"/>
              <w:rPr>
                <w:sz w:val="24"/>
                <w:szCs w:val="24"/>
              </w:rPr>
            </w:pPr>
          </w:p>
          <w:p w14:paraId="4687F7F0" w14:textId="77777777" w:rsidR="00E408DF" w:rsidRDefault="00E408DF" w:rsidP="00FA59B1">
            <w:pPr>
              <w:tabs>
                <w:tab w:val="left" w:pos="3957"/>
              </w:tabs>
              <w:spacing w:after="0"/>
              <w:jc w:val="center"/>
              <w:rPr>
                <w:sz w:val="24"/>
                <w:szCs w:val="24"/>
              </w:rPr>
            </w:pPr>
          </w:p>
          <w:p w14:paraId="693F9311" w14:textId="77777777" w:rsidR="00E408DF" w:rsidRPr="00E5708D" w:rsidRDefault="00E408DF" w:rsidP="00FA59B1">
            <w:pPr>
              <w:tabs>
                <w:tab w:val="left" w:pos="3957"/>
              </w:tabs>
              <w:spacing w:after="0"/>
              <w:rPr>
                <w:sz w:val="24"/>
                <w:szCs w:val="24"/>
              </w:rPr>
            </w:pPr>
          </w:p>
          <w:p w14:paraId="46F9EE0F" w14:textId="77777777" w:rsidR="00E408DF" w:rsidRPr="00E5708D" w:rsidRDefault="00E408DF" w:rsidP="00FA59B1">
            <w:pPr>
              <w:tabs>
                <w:tab w:val="left" w:pos="3957"/>
              </w:tabs>
              <w:spacing w:after="0"/>
              <w:jc w:val="center"/>
              <w:rPr>
                <w:sz w:val="24"/>
                <w:szCs w:val="24"/>
              </w:rPr>
            </w:pPr>
          </w:p>
          <w:p w14:paraId="7D2E8B17" w14:textId="77777777" w:rsidR="00E408DF" w:rsidRPr="00E5708D" w:rsidRDefault="00E408DF" w:rsidP="00FA59B1">
            <w:pPr>
              <w:tabs>
                <w:tab w:val="left" w:pos="3957"/>
              </w:tabs>
              <w:spacing w:after="0"/>
              <w:jc w:val="center"/>
              <w:rPr>
                <w:sz w:val="24"/>
                <w:szCs w:val="24"/>
              </w:rPr>
            </w:pPr>
          </w:p>
          <w:p w14:paraId="7D9AE2CB" w14:textId="77777777" w:rsidR="00E408DF" w:rsidRPr="00E5708D" w:rsidRDefault="00E408DF" w:rsidP="00FA59B1">
            <w:pPr>
              <w:tabs>
                <w:tab w:val="left" w:pos="3957"/>
              </w:tabs>
              <w:spacing w:after="0"/>
              <w:rPr>
                <w:sz w:val="24"/>
                <w:szCs w:val="24"/>
              </w:rPr>
            </w:pPr>
          </w:p>
        </w:tc>
        <w:tc>
          <w:tcPr>
            <w:tcW w:w="596" w:type="pct"/>
          </w:tcPr>
          <w:p w14:paraId="39FB8640" w14:textId="77777777" w:rsidR="00E408DF" w:rsidRPr="00E5708D" w:rsidRDefault="00E408DF" w:rsidP="00FA59B1">
            <w:pPr>
              <w:tabs>
                <w:tab w:val="left" w:pos="3957"/>
              </w:tabs>
              <w:spacing w:after="0"/>
              <w:jc w:val="center"/>
              <w:rPr>
                <w:sz w:val="24"/>
                <w:szCs w:val="24"/>
              </w:rPr>
            </w:pPr>
          </w:p>
        </w:tc>
        <w:tc>
          <w:tcPr>
            <w:tcW w:w="538" w:type="pct"/>
          </w:tcPr>
          <w:p w14:paraId="015A0C83" w14:textId="77777777" w:rsidR="00E408DF" w:rsidRPr="00E5708D" w:rsidRDefault="00E408DF" w:rsidP="00FA59B1">
            <w:pPr>
              <w:tabs>
                <w:tab w:val="left" w:pos="3957"/>
              </w:tabs>
              <w:spacing w:after="0"/>
              <w:jc w:val="center"/>
              <w:rPr>
                <w:sz w:val="24"/>
                <w:szCs w:val="24"/>
              </w:rPr>
            </w:pPr>
          </w:p>
        </w:tc>
        <w:tc>
          <w:tcPr>
            <w:tcW w:w="572" w:type="pct"/>
          </w:tcPr>
          <w:p w14:paraId="769EA719" w14:textId="77777777" w:rsidR="00E408DF" w:rsidRPr="00E5708D" w:rsidRDefault="00E408DF" w:rsidP="00FA59B1">
            <w:pPr>
              <w:tabs>
                <w:tab w:val="left" w:pos="3957"/>
              </w:tabs>
              <w:spacing w:after="0"/>
              <w:jc w:val="center"/>
              <w:rPr>
                <w:sz w:val="24"/>
                <w:szCs w:val="24"/>
              </w:rPr>
            </w:pPr>
          </w:p>
        </w:tc>
        <w:tc>
          <w:tcPr>
            <w:tcW w:w="592" w:type="pct"/>
          </w:tcPr>
          <w:p w14:paraId="3F7D5C0D" w14:textId="77777777" w:rsidR="00E408DF" w:rsidRPr="00E5708D" w:rsidRDefault="00E408DF" w:rsidP="00FA59B1">
            <w:pPr>
              <w:tabs>
                <w:tab w:val="left" w:pos="3957"/>
              </w:tabs>
              <w:spacing w:after="0"/>
              <w:jc w:val="center"/>
              <w:rPr>
                <w:sz w:val="24"/>
                <w:szCs w:val="24"/>
              </w:rPr>
            </w:pPr>
          </w:p>
        </w:tc>
        <w:tc>
          <w:tcPr>
            <w:tcW w:w="571" w:type="pct"/>
          </w:tcPr>
          <w:p w14:paraId="47412861" w14:textId="77777777" w:rsidR="00E408DF" w:rsidRPr="00E5708D" w:rsidRDefault="00E408DF" w:rsidP="00FA59B1">
            <w:pPr>
              <w:tabs>
                <w:tab w:val="left" w:pos="3957"/>
              </w:tabs>
              <w:spacing w:after="0"/>
              <w:jc w:val="center"/>
              <w:rPr>
                <w:sz w:val="24"/>
                <w:szCs w:val="24"/>
              </w:rPr>
            </w:pPr>
          </w:p>
        </w:tc>
        <w:tc>
          <w:tcPr>
            <w:tcW w:w="787" w:type="pct"/>
          </w:tcPr>
          <w:p w14:paraId="29B6D9EC" w14:textId="77777777" w:rsidR="00E408DF" w:rsidRPr="00E5708D" w:rsidRDefault="00E408DF" w:rsidP="00FA59B1">
            <w:pPr>
              <w:tabs>
                <w:tab w:val="left" w:pos="3957"/>
              </w:tabs>
              <w:spacing w:after="0"/>
              <w:jc w:val="center"/>
              <w:rPr>
                <w:sz w:val="24"/>
                <w:szCs w:val="24"/>
              </w:rPr>
            </w:pPr>
          </w:p>
        </w:tc>
        <w:tc>
          <w:tcPr>
            <w:tcW w:w="805" w:type="pct"/>
          </w:tcPr>
          <w:p w14:paraId="66D2ED8D" w14:textId="77777777" w:rsidR="00E408DF" w:rsidRPr="00E5708D" w:rsidRDefault="00E408DF" w:rsidP="00FA59B1">
            <w:pPr>
              <w:tabs>
                <w:tab w:val="left" w:pos="3957"/>
              </w:tabs>
              <w:spacing w:after="0"/>
              <w:jc w:val="center"/>
              <w:rPr>
                <w:sz w:val="24"/>
                <w:szCs w:val="24"/>
              </w:rPr>
            </w:pPr>
          </w:p>
        </w:tc>
      </w:tr>
    </w:tbl>
    <w:p w14:paraId="4C9FB48F" w14:textId="77777777" w:rsidR="00E408DF" w:rsidRDefault="00E408DF" w:rsidP="00E408DF">
      <w:pPr>
        <w:rPr>
          <w:rFonts w:ascii="Apple Chancery" w:hAnsi="Apple Chancery" w:cs="Apple Chancery"/>
        </w:rPr>
      </w:pPr>
    </w:p>
    <w:p w14:paraId="25DE9E87" w14:textId="77777777" w:rsidR="00E408DF" w:rsidRDefault="00E408DF" w:rsidP="00E408DF">
      <w:pPr>
        <w:rPr>
          <w:rFonts w:ascii="Apple Chancery" w:hAnsi="Apple Chancery" w:cs="Apple Chancery"/>
        </w:rPr>
      </w:pPr>
      <w:r>
        <w:rPr>
          <w:rFonts w:ascii="Apple Chancery" w:hAnsi="Apple Chancery" w:cs="Apple Chancery"/>
        </w:rPr>
        <w:lastRenderedPageBreak/>
        <w:t>Katharina:</w:t>
      </w:r>
    </w:p>
    <w:p w14:paraId="68746CF1" w14:textId="77777777" w:rsidR="00E408DF" w:rsidRDefault="00E408DF" w:rsidP="00E408DF">
      <w:pPr>
        <w:rPr>
          <w:rFonts w:ascii="Apple Chancery" w:hAnsi="Apple Chancery" w:cs="Apple Chancery"/>
        </w:rPr>
      </w:pPr>
      <w:r>
        <w:rPr>
          <w:rFonts w:ascii="Apple Chancery" w:hAnsi="Apple Chancery" w:cs="Apple Chancery"/>
        </w:rPr>
        <w:t xml:space="preserve">Ich gebe dem Buch ein </w:t>
      </w:r>
      <w:r w:rsidRPr="00FA3DE9">
        <w:rPr>
          <w:rFonts w:ascii="Apple Chancery" w:hAnsi="Apple Chancery" w:cs="Apple Chancery"/>
        </w:rPr>
        <w:sym w:font="Wingdings" w:char="F04C"/>
      </w:r>
      <w:r>
        <w:rPr>
          <w:rFonts w:ascii="Apple Chancery" w:hAnsi="Apple Chancery" w:cs="Apple Chancery"/>
        </w:rPr>
        <w:t>, weil es zu viel über die Gedanken der Person gegangen ist. Das war langweilig. Ein bisschen mehr Aktion wäre gut gewesen. Die Sprache war auch schwer. Wenn du ein nachdenklicher Typ bist, kannst du das lesen.</w:t>
      </w:r>
    </w:p>
    <w:p w14:paraId="558459D4" w14:textId="77777777" w:rsidR="00E408DF" w:rsidRDefault="00E408DF" w:rsidP="00E408DF">
      <w:pPr>
        <w:rPr>
          <w:rFonts w:ascii="Apple Chancery" w:hAnsi="Apple Chancery" w:cs="Apple Chancery"/>
        </w:rPr>
      </w:pPr>
      <w:r>
        <w:rPr>
          <w:rFonts w:ascii="Apple Chancery" w:hAnsi="Apple Chancery" w:cs="Apple Chancery"/>
        </w:rPr>
        <w:t>Joost:</w:t>
      </w:r>
    </w:p>
    <w:p w14:paraId="5176F2A8" w14:textId="77777777" w:rsidR="00E408DF" w:rsidRDefault="00E408DF" w:rsidP="00E408DF">
      <w:pPr>
        <w:rPr>
          <w:rFonts w:ascii="Apple Chancery" w:hAnsi="Apple Chancery" w:cs="Apple Chancery"/>
        </w:rPr>
      </w:pPr>
      <w:r>
        <w:rPr>
          <w:rFonts w:ascii="Apple Chancery" w:hAnsi="Apple Chancery" w:cs="Apple Chancery"/>
        </w:rPr>
        <w:t>Ich habe das Buch schnell gelesen, es war superspannend und einfach zu verstehen. Es ist ein guter Lesetipp. Besonders gut war, dass der Sandmann so ein Psychopath war, voll lustig!</w:t>
      </w:r>
    </w:p>
    <w:p w14:paraId="5B47EC4C" w14:textId="77777777" w:rsidR="00E408DF" w:rsidRPr="00E5708D" w:rsidRDefault="00E408DF" w:rsidP="00E408DF">
      <w:pPr>
        <w:rPr>
          <w:b/>
          <w:sz w:val="24"/>
        </w:rPr>
      </w:pPr>
    </w:p>
    <w:p w14:paraId="71411492" w14:textId="77777777" w:rsidR="00E408DF" w:rsidRDefault="00E408DF" w:rsidP="00E408DF">
      <w:pPr>
        <w:spacing w:after="0" w:line="240" w:lineRule="auto"/>
        <w:rPr>
          <w:b/>
          <w:sz w:val="24"/>
        </w:rPr>
      </w:pPr>
      <w:r>
        <w:rPr>
          <w:b/>
          <w:sz w:val="24"/>
        </w:rPr>
        <w:br w:type="page"/>
      </w:r>
    </w:p>
    <w:p w14:paraId="68BF13A2" w14:textId="77777777" w:rsidR="00E408DF" w:rsidRPr="009E1EF5" w:rsidRDefault="00E408DF" w:rsidP="00E408DF">
      <w:pPr>
        <w:rPr>
          <w:rFonts w:ascii="Verdana" w:eastAsia="Times New Roman" w:hAnsi="Verdana" w:cs="Times New Roman"/>
          <w:i/>
          <w:color w:val="000000"/>
          <w:sz w:val="20"/>
          <w:szCs w:val="20"/>
          <w:lang w:eastAsia="de-DE"/>
        </w:rPr>
      </w:pPr>
      <w:r>
        <w:rPr>
          <w:sz w:val="24"/>
          <w:szCs w:val="24"/>
        </w:rPr>
        <w:lastRenderedPageBreak/>
        <w:t>Wie hat dir das Buch __</w:t>
      </w:r>
      <w:r w:rsidRPr="009E1EF5">
        <w:rPr>
          <w:rFonts w:ascii="Verdana" w:hAnsi="Verdana"/>
          <w:color w:val="000000"/>
          <w:sz w:val="20"/>
          <w:szCs w:val="20"/>
        </w:rPr>
        <w:t xml:space="preserve"> </w:t>
      </w:r>
      <w:r w:rsidR="00976B27" w:rsidRPr="00976B27">
        <w:rPr>
          <w:rFonts w:ascii="Verdana" w:eastAsia="Times New Roman" w:hAnsi="Verdana" w:cs="Times New Roman"/>
          <w:i/>
          <w:color w:val="000000"/>
          <w:sz w:val="20"/>
          <w:szCs w:val="20"/>
          <w:lang w:eastAsia="de-DE"/>
        </w:rPr>
        <w:t>Freude, Liebe, Angst</w:t>
      </w:r>
      <w:r w:rsidRPr="00E5708D">
        <w:rPr>
          <w:sz w:val="24"/>
          <w:szCs w:val="24"/>
        </w:rPr>
        <w:t>___ gefallen?</w:t>
      </w:r>
    </w:p>
    <w:p w14:paraId="05610B97" w14:textId="77777777" w:rsidR="00E408DF" w:rsidRPr="00E5708D" w:rsidRDefault="00E408DF" w:rsidP="00E408DF">
      <w:pPr>
        <w:pStyle w:val="Listenabsatz"/>
        <w:numPr>
          <w:ilvl w:val="0"/>
          <w:numId w:val="12"/>
        </w:numPr>
      </w:pPr>
      <w:r w:rsidRPr="00E5708D">
        <w:t>Wie war die Geschichte?</w:t>
      </w:r>
    </w:p>
    <w:p w14:paraId="77065C3F" w14:textId="77777777" w:rsidR="00E408DF" w:rsidRPr="00E5708D" w:rsidRDefault="00E408DF" w:rsidP="00E408DF">
      <w:pPr>
        <w:pStyle w:val="Listenabsatz"/>
        <w:numPr>
          <w:ilvl w:val="0"/>
          <w:numId w:val="12"/>
        </w:numPr>
      </w:pPr>
      <w:r w:rsidRPr="00E5708D">
        <w:t>Wie war die Sprache?</w:t>
      </w:r>
    </w:p>
    <w:p w14:paraId="4A0DC629" w14:textId="77777777" w:rsidR="00E408DF" w:rsidRDefault="00E408DF" w:rsidP="00E408DF">
      <w:pPr>
        <w:pStyle w:val="Listenabsatz"/>
        <w:numPr>
          <w:ilvl w:val="0"/>
          <w:numId w:val="12"/>
        </w:numPr>
      </w:pPr>
      <w:r w:rsidRPr="00E5708D">
        <w:t>Kannst du das Buch weiterempfehlen?</w:t>
      </w:r>
    </w:p>
    <w:p w14:paraId="0D77F4AE" w14:textId="77777777" w:rsidR="00E408DF" w:rsidRPr="00772704" w:rsidRDefault="00E408DF" w:rsidP="00E408DF">
      <w:pPr>
        <w:rPr>
          <w:i/>
          <w:sz w:val="24"/>
        </w:rPr>
      </w:pPr>
      <w:r w:rsidRPr="00772704">
        <w:rPr>
          <w:i/>
          <w:sz w:val="24"/>
          <w:szCs w:val="24"/>
        </w:rPr>
        <w:t xml:space="preserve">Du kannst in der Tabelle ankreuzen und/oder einen Kommentar schreiben.  Vergiss deinen Namen nicht. </w:t>
      </w:r>
    </w:p>
    <w:tbl>
      <w:tblPr>
        <w:tblStyle w:val="Tabellenraster"/>
        <w:tblW w:w="5000" w:type="pct"/>
        <w:tblLook w:val="04A0" w:firstRow="1" w:lastRow="0" w:firstColumn="1" w:lastColumn="0" w:noHBand="0" w:noVBand="1"/>
      </w:tblPr>
      <w:tblGrid>
        <w:gridCol w:w="1542"/>
        <w:gridCol w:w="1709"/>
        <w:gridCol w:w="1542"/>
        <w:gridCol w:w="1640"/>
        <w:gridCol w:w="1697"/>
        <w:gridCol w:w="1637"/>
        <w:gridCol w:w="2256"/>
        <w:gridCol w:w="2311"/>
      </w:tblGrid>
      <w:tr w:rsidR="00E408DF" w:rsidRPr="00E5708D" w14:paraId="3395654C" w14:textId="77777777" w:rsidTr="00FA59B1">
        <w:tc>
          <w:tcPr>
            <w:tcW w:w="1672" w:type="pct"/>
            <w:gridSpan w:val="3"/>
            <w:vAlign w:val="center"/>
          </w:tcPr>
          <w:p w14:paraId="4DF26C42" w14:textId="77777777" w:rsidR="00E408DF" w:rsidRPr="00E5708D" w:rsidRDefault="00E408DF" w:rsidP="00FA59B1">
            <w:pPr>
              <w:tabs>
                <w:tab w:val="left" w:pos="3957"/>
              </w:tabs>
              <w:spacing w:after="0"/>
              <w:jc w:val="center"/>
              <w:rPr>
                <w:b/>
                <w:sz w:val="24"/>
                <w:szCs w:val="24"/>
              </w:rPr>
            </w:pPr>
            <w:r w:rsidRPr="00E5708D">
              <w:rPr>
                <w:b/>
                <w:sz w:val="24"/>
                <w:szCs w:val="24"/>
              </w:rPr>
              <w:t>inhaltlich</w:t>
            </w:r>
          </w:p>
        </w:tc>
        <w:tc>
          <w:tcPr>
            <w:tcW w:w="1735" w:type="pct"/>
            <w:gridSpan w:val="3"/>
            <w:vAlign w:val="center"/>
          </w:tcPr>
          <w:p w14:paraId="683010E4" w14:textId="77777777" w:rsidR="00E408DF" w:rsidRPr="00E5708D" w:rsidRDefault="00E408DF" w:rsidP="00FA59B1">
            <w:pPr>
              <w:tabs>
                <w:tab w:val="left" w:pos="3957"/>
              </w:tabs>
              <w:spacing w:after="0"/>
              <w:jc w:val="center"/>
              <w:rPr>
                <w:b/>
                <w:sz w:val="24"/>
                <w:szCs w:val="24"/>
              </w:rPr>
            </w:pPr>
            <w:r w:rsidRPr="00E5708D">
              <w:rPr>
                <w:b/>
                <w:sz w:val="24"/>
                <w:szCs w:val="24"/>
              </w:rPr>
              <w:t>sprachlich</w:t>
            </w:r>
          </w:p>
        </w:tc>
        <w:tc>
          <w:tcPr>
            <w:tcW w:w="1593" w:type="pct"/>
            <w:gridSpan w:val="2"/>
            <w:vAlign w:val="center"/>
          </w:tcPr>
          <w:p w14:paraId="1704F0C5" w14:textId="77777777" w:rsidR="00E408DF" w:rsidRPr="00E5708D" w:rsidRDefault="00E408DF" w:rsidP="00FA59B1">
            <w:pPr>
              <w:tabs>
                <w:tab w:val="left" w:pos="3957"/>
              </w:tabs>
              <w:spacing w:after="0"/>
              <w:jc w:val="center"/>
              <w:rPr>
                <w:b/>
                <w:sz w:val="24"/>
                <w:szCs w:val="24"/>
              </w:rPr>
            </w:pPr>
            <w:r w:rsidRPr="00E5708D">
              <w:rPr>
                <w:b/>
                <w:sz w:val="24"/>
                <w:szCs w:val="24"/>
              </w:rPr>
              <w:t>Empfehlung</w:t>
            </w:r>
          </w:p>
        </w:tc>
      </w:tr>
      <w:tr w:rsidR="00E408DF" w:rsidRPr="00E5708D" w14:paraId="3E086D3B" w14:textId="77777777" w:rsidTr="00FA59B1">
        <w:tc>
          <w:tcPr>
            <w:tcW w:w="1672" w:type="pct"/>
            <w:gridSpan w:val="3"/>
            <w:vAlign w:val="center"/>
          </w:tcPr>
          <w:p w14:paraId="055BE323" w14:textId="77777777" w:rsidR="00E408DF" w:rsidRPr="00E5708D" w:rsidRDefault="00E408DF" w:rsidP="00FA59B1">
            <w:pPr>
              <w:tabs>
                <w:tab w:val="left" w:pos="3957"/>
              </w:tabs>
              <w:spacing w:after="0"/>
              <w:jc w:val="center"/>
              <w:rPr>
                <w:b/>
                <w:sz w:val="24"/>
                <w:szCs w:val="24"/>
              </w:rPr>
            </w:pPr>
            <w:r w:rsidRPr="00E5708D">
              <w:rPr>
                <w:b/>
                <w:sz w:val="24"/>
                <w:szCs w:val="24"/>
              </w:rPr>
              <w:t>Das Buch war …</w:t>
            </w:r>
          </w:p>
        </w:tc>
        <w:tc>
          <w:tcPr>
            <w:tcW w:w="1735" w:type="pct"/>
            <w:gridSpan w:val="3"/>
            <w:vAlign w:val="center"/>
          </w:tcPr>
          <w:p w14:paraId="312576FB" w14:textId="77777777" w:rsidR="00E408DF" w:rsidRPr="00E5708D" w:rsidRDefault="00E408DF" w:rsidP="00FA59B1">
            <w:pPr>
              <w:tabs>
                <w:tab w:val="left" w:pos="3957"/>
              </w:tabs>
              <w:spacing w:after="0"/>
              <w:jc w:val="center"/>
              <w:rPr>
                <w:b/>
                <w:sz w:val="24"/>
                <w:szCs w:val="24"/>
              </w:rPr>
            </w:pPr>
            <w:r w:rsidRPr="00E5708D">
              <w:rPr>
                <w:b/>
                <w:sz w:val="24"/>
                <w:szCs w:val="24"/>
              </w:rPr>
              <w:t>Das Buch war …</w:t>
            </w:r>
          </w:p>
        </w:tc>
        <w:tc>
          <w:tcPr>
            <w:tcW w:w="1593" w:type="pct"/>
            <w:gridSpan w:val="2"/>
            <w:vAlign w:val="center"/>
          </w:tcPr>
          <w:p w14:paraId="055236AE" w14:textId="77777777" w:rsidR="00E408DF" w:rsidRPr="00E5708D" w:rsidRDefault="00E408DF" w:rsidP="00FA59B1">
            <w:pPr>
              <w:tabs>
                <w:tab w:val="left" w:pos="3957"/>
              </w:tabs>
              <w:spacing w:after="0"/>
              <w:jc w:val="center"/>
              <w:rPr>
                <w:b/>
                <w:sz w:val="24"/>
                <w:szCs w:val="24"/>
              </w:rPr>
            </w:pPr>
            <w:r w:rsidRPr="00E5708D">
              <w:rPr>
                <w:b/>
                <w:sz w:val="24"/>
                <w:szCs w:val="24"/>
              </w:rPr>
              <w:t xml:space="preserve">Ich empfehle das Buch weiter. </w:t>
            </w:r>
          </w:p>
        </w:tc>
      </w:tr>
      <w:tr w:rsidR="00E408DF" w:rsidRPr="00E5708D" w14:paraId="7376CCA0" w14:textId="77777777" w:rsidTr="00FA59B1">
        <w:tc>
          <w:tcPr>
            <w:tcW w:w="538" w:type="pct"/>
          </w:tcPr>
          <w:p w14:paraId="645336DD" w14:textId="77777777" w:rsidR="00E408DF" w:rsidRPr="00E5708D" w:rsidRDefault="00E408DF" w:rsidP="00FA59B1">
            <w:pPr>
              <w:tabs>
                <w:tab w:val="left" w:pos="3957"/>
              </w:tabs>
              <w:spacing w:after="0"/>
              <w:jc w:val="center"/>
              <w:rPr>
                <w:sz w:val="24"/>
                <w:szCs w:val="24"/>
              </w:rPr>
            </w:pPr>
            <w:r w:rsidRPr="00E5708D">
              <w:rPr>
                <w:sz w:val="24"/>
                <w:szCs w:val="24"/>
              </w:rPr>
              <w:t>interessant.</w:t>
            </w:r>
          </w:p>
        </w:tc>
        <w:tc>
          <w:tcPr>
            <w:tcW w:w="596" w:type="pct"/>
          </w:tcPr>
          <w:p w14:paraId="676CB298" w14:textId="77777777" w:rsidR="00E408DF" w:rsidRPr="00E5708D" w:rsidRDefault="00E408DF" w:rsidP="00FA59B1">
            <w:pPr>
              <w:tabs>
                <w:tab w:val="left" w:pos="3957"/>
              </w:tabs>
              <w:spacing w:after="0"/>
              <w:jc w:val="center"/>
              <w:rPr>
                <w:sz w:val="24"/>
                <w:szCs w:val="24"/>
              </w:rPr>
            </w:pPr>
            <w:r w:rsidRPr="00E5708D">
              <w:rPr>
                <w:sz w:val="24"/>
                <w:szCs w:val="24"/>
              </w:rPr>
              <w:t>einigermaßen interessant.</w:t>
            </w:r>
          </w:p>
        </w:tc>
        <w:tc>
          <w:tcPr>
            <w:tcW w:w="538" w:type="pct"/>
          </w:tcPr>
          <w:p w14:paraId="500C6A27" w14:textId="77777777" w:rsidR="00E408DF" w:rsidRPr="00E5708D" w:rsidRDefault="00E408DF" w:rsidP="00FA59B1">
            <w:pPr>
              <w:tabs>
                <w:tab w:val="left" w:pos="3957"/>
              </w:tabs>
              <w:spacing w:after="0"/>
              <w:jc w:val="center"/>
              <w:rPr>
                <w:sz w:val="24"/>
                <w:szCs w:val="24"/>
              </w:rPr>
            </w:pPr>
            <w:r w:rsidRPr="00E5708D">
              <w:rPr>
                <w:sz w:val="24"/>
                <w:szCs w:val="24"/>
              </w:rPr>
              <w:t>nicht interessant.</w:t>
            </w:r>
          </w:p>
        </w:tc>
        <w:tc>
          <w:tcPr>
            <w:tcW w:w="572" w:type="pct"/>
          </w:tcPr>
          <w:p w14:paraId="07513A74" w14:textId="77777777" w:rsidR="00E408DF" w:rsidRPr="00E5708D" w:rsidRDefault="00E408DF" w:rsidP="00FA59B1">
            <w:pPr>
              <w:tabs>
                <w:tab w:val="left" w:pos="3957"/>
              </w:tabs>
              <w:spacing w:after="0"/>
              <w:jc w:val="center"/>
              <w:rPr>
                <w:sz w:val="24"/>
                <w:szCs w:val="24"/>
              </w:rPr>
            </w:pPr>
            <w:r w:rsidRPr="00E5708D">
              <w:rPr>
                <w:sz w:val="24"/>
                <w:szCs w:val="24"/>
              </w:rPr>
              <w:t>sprachlich genau richtig.</w:t>
            </w:r>
          </w:p>
        </w:tc>
        <w:tc>
          <w:tcPr>
            <w:tcW w:w="592" w:type="pct"/>
          </w:tcPr>
          <w:p w14:paraId="523C3747" w14:textId="77777777" w:rsidR="00E408DF" w:rsidRPr="00E5708D" w:rsidRDefault="00E408DF" w:rsidP="00FA59B1">
            <w:pPr>
              <w:tabs>
                <w:tab w:val="left" w:pos="3957"/>
              </w:tabs>
              <w:spacing w:after="0"/>
              <w:jc w:val="center"/>
              <w:rPr>
                <w:sz w:val="24"/>
                <w:szCs w:val="24"/>
              </w:rPr>
            </w:pPr>
            <w:r w:rsidRPr="00E5708D">
              <w:rPr>
                <w:sz w:val="24"/>
                <w:szCs w:val="24"/>
              </w:rPr>
              <w:t>zu leicht.</w:t>
            </w:r>
          </w:p>
        </w:tc>
        <w:tc>
          <w:tcPr>
            <w:tcW w:w="571" w:type="pct"/>
          </w:tcPr>
          <w:p w14:paraId="6B216F0A" w14:textId="77777777" w:rsidR="00E408DF" w:rsidRPr="00E5708D" w:rsidRDefault="00E408DF" w:rsidP="00FA59B1">
            <w:pPr>
              <w:tabs>
                <w:tab w:val="left" w:pos="3957"/>
              </w:tabs>
              <w:spacing w:after="0"/>
              <w:jc w:val="center"/>
              <w:rPr>
                <w:sz w:val="24"/>
                <w:szCs w:val="24"/>
              </w:rPr>
            </w:pPr>
            <w:r w:rsidRPr="00E5708D">
              <w:rPr>
                <w:sz w:val="24"/>
                <w:szCs w:val="24"/>
              </w:rPr>
              <w:t>zu schwer.</w:t>
            </w:r>
          </w:p>
        </w:tc>
        <w:tc>
          <w:tcPr>
            <w:tcW w:w="787" w:type="pct"/>
          </w:tcPr>
          <w:p w14:paraId="7CADC113" w14:textId="77777777" w:rsidR="00E408DF" w:rsidRPr="00E5708D" w:rsidRDefault="00E408DF" w:rsidP="00FA59B1">
            <w:pPr>
              <w:tabs>
                <w:tab w:val="left" w:pos="3957"/>
              </w:tabs>
              <w:spacing w:after="0"/>
              <w:jc w:val="center"/>
              <w:rPr>
                <w:sz w:val="24"/>
                <w:szCs w:val="24"/>
              </w:rPr>
            </w:pPr>
            <w:r w:rsidRPr="00E5708D">
              <w:rPr>
                <w:sz w:val="24"/>
                <w:szCs w:val="24"/>
              </w:rPr>
              <w:t>ja</w:t>
            </w:r>
          </w:p>
        </w:tc>
        <w:tc>
          <w:tcPr>
            <w:tcW w:w="805" w:type="pct"/>
          </w:tcPr>
          <w:p w14:paraId="30D4EC37" w14:textId="77777777" w:rsidR="00E408DF" w:rsidRPr="00E5708D" w:rsidRDefault="00E408DF" w:rsidP="00FA59B1">
            <w:pPr>
              <w:tabs>
                <w:tab w:val="left" w:pos="3957"/>
              </w:tabs>
              <w:spacing w:after="0"/>
              <w:jc w:val="center"/>
              <w:rPr>
                <w:sz w:val="24"/>
                <w:szCs w:val="24"/>
              </w:rPr>
            </w:pPr>
            <w:r>
              <w:rPr>
                <w:sz w:val="24"/>
                <w:szCs w:val="24"/>
              </w:rPr>
              <w:t>n</w:t>
            </w:r>
            <w:r w:rsidRPr="00E5708D">
              <w:rPr>
                <w:sz w:val="24"/>
                <w:szCs w:val="24"/>
              </w:rPr>
              <w:t>ein</w:t>
            </w:r>
          </w:p>
        </w:tc>
      </w:tr>
      <w:tr w:rsidR="00E408DF" w:rsidRPr="00E5708D" w14:paraId="034EF0F0" w14:textId="77777777" w:rsidTr="00FA59B1">
        <w:tc>
          <w:tcPr>
            <w:tcW w:w="538" w:type="pct"/>
          </w:tcPr>
          <w:p w14:paraId="2F94FD61" w14:textId="77777777" w:rsidR="00E408DF" w:rsidRDefault="00E408DF" w:rsidP="00FA59B1">
            <w:pPr>
              <w:tabs>
                <w:tab w:val="left" w:pos="3957"/>
              </w:tabs>
              <w:spacing w:after="0"/>
              <w:jc w:val="center"/>
              <w:rPr>
                <w:sz w:val="24"/>
                <w:szCs w:val="24"/>
              </w:rPr>
            </w:pPr>
          </w:p>
          <w:p w14:paraId="01C93168" w14:textId="77777777" w:rsidR="00E408DF" w:rsidRDefault="00E408DF" w:rsidP="00FA59B1">
            <w:pPr>
              <w:tabs>
                <w:tab w:val="left" w:pos="3957"/>
              </w:tabs>
              <w:spacing w:after="0"/>
              <w:jc w:val="center"/>
              <w:rPr>
                <w:sz w:val="24"/>
                <w:szCs w:val="24"/>
              </w:rPr>
            </w:pPr>
          </w:p>
          <w:p w14:paraId="1E791AFB" w14:textId="77777777" w:rsidR="00E408DF" w:rsidRDefault="00E408DF" w:rsidP="00FA59B1">
            <w:pPr>
              <w:tabs>
                <w:tab w:val="left" w:pos="3957"/>
              </w:tabs>
              <w:spacing w:after="0"/>
              <w:jc w:val="center"/>
              <w:rPr>
                <w:sz w:val="24"/>
                <w:szCs w:val="24"/>
              </w:rPr>
            </w:pPr>
          </w:p>
          <w:p w14:paraId="270CCB81" w14:textId="77777777" w:rsidR="00E408DF" w:rsidRDefault="00E408DF" w:rsidP="00FA59B1">
            <w:pPr>
              <w:tabs>
                <w:tab w:val="left" w:pos="3957"/>
              </w:tabs>
              <w:spacing w:after="0"/>
              <w:jc w:val="center"/>
              <w:rPr>
                <w:sz w:val="24"/>
                <w:szCs w:val="24"/>
              </w:rPr>
            </w:pPr>
          </w:p>
          <w:p w14:paraId="30E7E6CF" w14:textId="77777777" w:rsidR="00E408DF" w:rsidRDefault="00E408DF" w:rsidP="00FA59B1">
            <w:pPr>
              <w:tabs>
                <w:tab w:val="left" w:pos="3957"/>
              </w:tabs>
              <w:spacing w:after="0"/>
              <w:jc w:val="center"/>
              <w:rPr>
                <w:sz w:val="24"/>
                <w:szCs w:val="24"/>
              </w:rPr>
            </w:pPr>
          </w:p>
          <w:p w14:paraId="4B8E6FF6" w14:textId="77777777" w:rsidR="00E408DF" w:rsidRDefault="00E408DF" w:rsidP="00FA59B1">
            <w:pPr>
              <w:tabs>
                <w:tab w:val="left" w:pos="3957"/>
              </w:tabs>
              <w:spacing w:after="0"/>
              <w:rPr>
                <w:sz w:val="24"/>
                <w:szCs w:val="24"/>
              </w:rPr>
            </w:pPr>
          </w:p>
          <w:p w14:paraId="326A0543" w14:textId="77777777" w:rsidR="00E408DF" w:rsidRDefault="00E408DF" w:rsidP="00FA59B1">
            <w:pPr>
              <w:tabs>
                <w:tab w:val="left" w:pos="3957"/>
              </w:tabs>
              <w:spacing w:after="0"/>
              <w:jc w:val="center"/>
              <w:rPr>
                <w:sz w:val="24"/>
                <w:szCs w:val="24"/>
              </w:rPr>
            </w:pPr>
          </w:p>
          <w:p w14:paraId="2858AD77" w14:textId="77777777" w:rsidR="00E408DF" w:rsidRPr="00E5708D" w:rsidRDefault="00E408DF" w:rsidP="00FA59B1">
            <w:pPr>
              <w:tabs>
                <w:tab w:val="left" w:pos="3957"/>
              </w:tabs>
              <w:spacing w:after="0"/>
              <w:rPr>
                <w:sz w:val="24"/>
                <w:szCs w:val="24"/>
              </w:rPr>
            </w:pPr>
          </w:p>
          <w:p w14:paraId="6D0364B3" w14:textId="77777777" w:rsidR="00E408DF" w:rsidRPr="00E5708D" w:rsidRDefault="00E408DF" w:rsidP="00FA59B1">
            <w:pPr>
              <w:tabs>
                <w:tab w:val="left" w:pos="3957"/>
              </w:tabs>
              <w:spacing w:after="0"/>
              <w:jc w:val="center"/>
              <w:rPr>
                <w:sz w:val="24"/>
                <w:szCs w:val="24"/>
              </w:rPr>
            </w:pPr>
          </w:p>
          <w:p w14:paraId="363B2941" w14:textId="77777777" w:rsidR="00E408DF" w:rsidRPr="00E5708D" w:rsidRDefault="00E408DF" w:rsidP="00FA59B1">
            <w:pPr>
              <w:tabs>
                <w:tab w:val="left" w:pos="3957"/>
              </w:tabs>
              <w:spacing w:after="0"/>
              <w:jc w:val="center"/>
              <w:rPr>
                <w:sz w:val="24"/>
                <w:szCs w:val="24"/>
              </w:rPr>
            </w:pPr>
          </w:p>
          <w:p w14:paraId="16AA70C4" w14:textId="77777777" w:rsidR="00E408DF" w:rsidRPr="00E5708D" w:rsidRDefault="00E408DF" w:rsidP="00FA59B1">
            <w:pPr>
              <w:tabs>
                <w:tab w:val="left" w:pos="3957"/>
              </w:tabs>
              <w:spacing w:after="0"/>
              <w:rPr>
                <w:sz w:val="24"/>
                <w:szCs w:val="24"/>
              </w:rPr>
            </w:pPr>
          </w:p>
        </w:tc>
        <w:tc>
          <w:tcPr>
            <w:tcW w:w="596" w:type="pct"/>
          </w:tcPr>
          <w:p w14:paraId="23B4D3FD" w14:textId="77777777" w:rsidR="00E408DF" w:rsidRPr="00E5708D" w:rsidRDefault="00E408DF" w:rsidP="00FA59B1">
            <w:pPr>
              <w:tabs>
                <w:tab w:val="left" w:pos="3957"/>
              </w:tabs>
              <w:spacing w:after="0"/>
              <w:jc w:val="center"/>
              <w:rPr>
                <w:sz w:val="24"/>
                <w:szCs w:val="24"/>
              </w:rPr>
            </w:pPr>
          </w:p>
        </w:tc>
        <w:tc>
          <w:tcPr>
            <w:tcW w:w="538" w:type="pct"/>
          </w:tcPr>
          <w:p w14:paraId="6B356102" w14:textId="77777777" w:rsidR="00E408DF" w:rsidRPr="00E5708D" w:rsidRDefault="00E408DF" w:rsidP="00FA59B1">
            <w:pPr>
              <w:tabs>
                <w:tab w:val="left" w:pos="3957"/>
              </w:tabs>
              <w:spacing w:after="0"/>
              <w:jc w:val="center"/>
              <w:rPr>
                <w:sz w:val="24"/>
                <w:szCs w:val="24"/>
              </w:rPr>
            </w:pPr>
          </w:p>
        </w:tc>
        <w:tc>
          <w:tcPr>
            <w:tcW w:w="572" w:type="pct"/>
          </w:tcPr>
          <w:p w14:paraId="79D76A3B" w14:textId="77777777" w:rsidR="00E408DF" w:rsidRPr="00E5708D" w:rsidRDefault="00E408DF" w:rsidP="00FA59B1">
            <w:pPr>
              <w:tabs>
                <w:tab w:val="left" w:pos="3957"/>
              </w:tabs>
              <w:spacing w:after="0"/>
              <w:jc w:val="center"/>
              <w:rPr>
                <w:sz w:val="24"/>
                <w:szCs w:val="24"/>
              </w:rPr>
            </w:pPr>
          </w:p>
        </w:tc>
        <w:tc>
          <w:tcPr>
            <w:tcW w:w="592" w:type="pct"/>
          </w:tcPr>
          <w:p w14:paraId="581357D6" w14:textId="77777777" w:rsidR="00E408DF" w:rsidRPr="00E5708D" w:rsidRDefault="00E408DF" w:rsidP="00FA59B1">
            <w:pPr>
              <w:tabs>
                <w:tab w:val="left" w:pos="3957"/>
              </w:tabs>
              <w:spacing w:after="0"/>
              <w:jc w:val="center"/>
              <w:rPr>
                <w:sz w:val="24"/>
                <w:szCs w:val="24"/>
              </w:rPr>
            </w:pPr>
          </w:p>
        </w:tc>
        <w:tc>
          <w:tcPr>
            <w:tcW w:w="571" w:type="pct"/>
          </w:tcPr>
          <w:p w14:paraId="791D9710" w14:textId="77777777" w:rsidR="00E408DF" w:rsidRPr="00E5708D" w:rsidRDefault="00E408DF" w:rsidP="00FA59B1">
            <w:pPr>
              <w:tabs>
                <w:tab w:val="left" w:pos="3957"/>
              </w:tabs>
              <w:spacing w:after="0"/>
              <w:jc w:val="center"/>
              <w:rPr>
                <w:sz w:val="24"/>
                <w:szCs w:val="24"/>
              </w:rPr>
            </w:pPr>
          </w:p>
        </w:tc>
        <w:tc>
          <w:tcPr>
            <w:tcW w:w="787" w:type="pct"/>
          </w:tcPr>
          <w:p w14:paraId="7F393758" w14:textId="77777777" w:rsidR="00E408DF" w:rsidRPr="00E5708D" w:rsidRDefault="00E408DF" w:rsidP="00FA59B1">
            <w:pPr>
              <w:tabs>
                <w:tab w:val="left" w:pos="3957"/>
              </w:tabs>
              <w:spacing w:after="0"/>
              <w:jc w:val="center"/>
              <w:rPr>
                <w:sz w:val="24"/>
                <w:szCs w:val="24"/>
              </w:rPr>
            </w:pPr>
          </w:p>
        </w:tc>
        <w:tc>
          <w:tcPr>
            <w:tcW w:w="805" w:type="pct"/>
          </w:tcPr>
          <w:p w14:paraId="510D38F5" w14:textId="77777777" w:rsidR="00E408DF" w:rsidRPr="00E5708D" w:rsidRDefault="00E408DF" w:rsidP="00FA59B1">
            <w:pPr>
              <w:tabs>
                <w:tab w:val="left" w:pos="3957"/>
              </w:tabs>
              <w:spacing w:after="0"/>
              <w:jc w:val="center"/>
              <w:rPr>
                <w:sz w:val="24"/>
                <w:szCs w:val="24"/>
              </w:rPr>
            </w:pPr>
          </w:p>
        </w:tc>
      </w:tr>
    </w:tbl>
    <w:p w14:paraId="067DEA2D" w14:textId="77777777" w:rsidR="00E408DF" w:rsidRDefault="00E408DF" w:rsidP="00E408DF">
      <w:pPr>
        <w:rPr>
          <w:rFonts w:ascii="Apple Chancery" w:hAnsi="Apple Chancery" w:cs="Apple Chancery"/>
        </w:rPr>
      </w:pPr>
    </w:p>
    <w:p w14:paraId="278D82AA" w14:textId="77777777" w:rsidR="00E408DF" w:rsidRDefault="00E408DF" w:rsidP="00E408DF">
      <w:pPr>
        <w:rPr>
          <w:rFonts w:ascii="Apple Chancery" w:hAnsi="Apple Chancery" w:cs="Apple Chancery"/>
        </w:rPr>
      </w:pPr>
      <w:r>
        <w:rPr>
          <w:rFonts w:ascii="Apple Chancery" w:hAnsi="Apple Chancery" w:cs="Apple Chancery"/>
        </w:rPr>
        <w:lastRenderedPageBreak/>
        <w:t>Katharina:</w:t>
      </w:r>
    </w:p>
    <w:p w14:paraId="7ADA74B5" w14:textId="77777777" w:rsidR="00E408DF" w:rsidRDefault="00E408DF" w:rsidP="00E408DF">
      <w:pPr>
        <w:rPr>
          <w:rFonts w:ascii="Apple Chancery" w:hAnsi="Apple Chancery" w:cs="Apple Chancery"/>
        </w:rPr>
      </w:pPr>
      <w:r>
        <w:rPr>
          <w:rFonts w:ascii="Apple Chancery" w:hAnsi="Apple Chancery" w:cs="Apple Chancery"/>
        </w:rPr>
        <w:t xml:space="preserve">Ich gebe dem Buch ein </w:t>
      </w:r>
      <w:r w:rsidRPr="00FA3DE9">
        <w:rPr>
          <w:rFonts w:ascii="Apple Chancery" w:hAnsi="Apple Chancery" w:cs="Apple Chancery"/>
        </w:rPr>
        <w:sym w:font="Wingdings" w:char="F04C"/>
      </w:r>
      <w:r>
        <w:rPr>
          <w:rFonts w:ascii="Apple Chancery" w:hAnsi="Apple Chancery" w:cs="Apple Chancery"/>
        </w:rPr>
        <w:t>, weil es zu viel über die Gedanken der Person gegangen ist. Das war langweilig. Ein bisschen mehr Aktion wäre gut gewesen. Die Sprache war auch schwer. Wenn du ein nachdenklicher Typ bist, kannst du das lesen.</w:t>
      </w:r>
    </w:p>
    <w:p w14:paraId="29BC4738" w14:textId="77777777" w:rsidR="00E408DF" w:rsidRDefault="00E408DF" w:rsidP="00E408DF">
      <w:pPr>
        <w:rPr>
          <w:rFonts w:ascii="Apple Chancery" w:hAnsi="Apple Chancery" w:cs="Apple Chancery"/>
        </w:rPr>
      </w:pPr>
      <w:r>
        <w:rPr>
          <w:rFonts w:ascii="Apple Chancery" w:hAnsi="Apple Chancery" w:cs="Apple Chancery"/>
        </w:rPr>
        <w:t>Joost:</w:t>
      </w:r>
    </w:p>
    <w:p w14:paraId="3704EA2A" w14:textId="77777777" w:rsidR="00E408DF" w:rsidRDefault="00E408DF" w:rsidP="00E408DF">
      <w:pPr>
        <w:rPr>
          <w:rFonts w:ascii="Apple Chancery" w:hAnsi="Apple Chancery" w:cs="Apple Chancery"/>
        </w:rPr>
      </w:pPr>
      <w:r>
        <w:rPr>
          <w:rFonts w:ascii="Apple Chancery" w:hAnsi="Apple Chancery" w:cs="Apple Chancery"/>
        </w:rPr>
        <w:t>Ich habe das Buch schnell gelesen, es war superspannend und einfach zu verstehen. Es ist ein guter Lesetipp. Besonders gut war, dass der Sandmann so ein Psychopath war, voll lustig!</w:t>
      </w:r>
    </w:p>
    <w:p w14:paraId="52981749" w14:textId="77777777" w:rsidR="00E408DF" w:rsidRPr="00E5708D" w:rsidRDefault="00E408DF" w:rsidP="00E408DF">
      <w:pPr>
        <w:rPr>
          <w:b/>
          <w:sz w:val="24"/>
        </w:rPr>
      </w:pPr>
    </w:p>
    <w:p w14:paraId="2FC2370B" w14:textId="77777777" w:rsidR="00E408DF" w:rsidRDefault="00E408DF" w:rsidP="00E408DF">
      <w:pPr>
        <w:spacing w:after="0" w:line="240" w:lineRule="auto"/>
        <w:rPr>
          <w:b/>
          <w:sz w:val="24"/>
        </w:rPr>
      </w:pPr>
      <w:r>
        <w:rPr>
          <w:b/>
          <w:sz w:val="24"/>
        </w:rPr>
        <w:br w:type="page"/>
      </w:r>
    </w:p>
    <w:p w14:paraId="48C66D93" w14:textId="77777777" w:rsidR="00E408DF" w:rsidRPr="00976B27" w:rsidRDefault="00E408DF" w:rsidP="00E408DF">
      <w:pPr>
        <w:rPr>
          <w:rFonts w:ascii="Verdana" w:eastAsia="Times New Roman" w:hAnsi="Verdana" w:cs="Times New Roman"/>
          <w:color w:val="000000"/>
          <w:sz w:val="20"/>
          <w:szCs w:val="20"/>
          <w:lang w:eastAsia="de-DE"/>
        </w:rPr>
      </w:pPr>
      <w:r>
        <w:rPr>
          <w:sz w:val="24"/>
          <w:szCs w:val="24"/>
        </w:rPr>
        <w:lastRenderedPageBreak/>
        <w:t>Wie hat dir das Buch __</w:t>
      </w:r>
      <w:r w:rsidRPr="009E1EF5">
        <w:rPr>
          <w:rFonts w:ascii="Verdana" w:hAnsi="Verdana"/>
          <w:color w:val="000000"/>
          <w:sz w:val="20"/>
          <w:szCs w:val="20"/>
        </w:rPr>
        <w:t xml:space="preserve"> </w:t>
      </w:r>
      <w:r w:rsidR="00976B27" w:rsidRPr="00976B27">
        <w:rPr>
          <w:rFonts w:ascii="Verdana" w:eastAsia="Times New Roman" w:hAnsi="Verdana" w:cs="Times New Roman"/>
          <w:i/>
          <w:color w:val="000000"/>
          <w:sz w:val="20"/>
          <w:szCs w:val="20"/>
          <w:lang w:eastAsia="de-DE"/>
        </w:rPr>
        <w:t>Gefährliches Spiel in Essen</w:t>
      </w:r>
      <w:r w:rsidRPr="00E5708D">
        <w:rPr>
          <w:sz w:val="24"/>
          <w:szCs w:val="24"/>
        </w:rPr>
        <w:t>___ gefallen?</w:t>
      </w:r>
    </w:p>
    <w:p w14:paraId="7F666C4D" w14:textId="77777777" w:rsidR="00E408DF" w:rsidRPr="00E5708D" w:rsidRDefault="00E408DF" w:rsidP="00E408DF">
      <w:pPr>
        <w:pStyle w:val="Listenabsatz"/>
        <w:numPr>
          <w:ilvl w:val="0"/>
          <w:numId w:val="12"/>
        </w:numPr>
      </w:pPr>
      <w:r w:rsidRPr="00E5708D">
        <w:t>Wie war die Geschichte?</w:t>
      </w:r>
    </w:p>
    <w:p w14:paraId="1755C641" w14:textId="77777777" w:rsidR="00E408DF" w:rsidRPr="00E5708D" w:rsidRDefault="00E408DF" w:rsidP="00E408DF">
      <w:pPr>
        <w:pStyle w:val="Listenabsatz"/>
        <w:numPr>
          <w:ilvl w:val="0"/>
          <w:numId w:val="12"/>
        </w:numPr>
      </w:pPr>
      <w:r w:rsidRPr="00E5708D">
        <w:t>Wie war die Sprache?</w:t>
      </w:r>
    </w:p>
    <w:p w14:paraId="50A35DE4" w14:textId="77777777" w:rsidR="00E408DF" w:rsidRDefault="00E408DF" w:rsidP="00E408DF">
      <w:pPr>
        <w:pStyle w:val="Listenabsatz"/>
        <w:numPr>
          <w:ilvl w:val="0"/>
          <w:numId w:val="12"/>
        </w:numPr>
      </w:pPr>
      <w:r w:rsidRPr="00E5708D">
        <w:t>Kannst du das Buch weiterempfehlen?</w:t>
      </w:r>
    </w:p>
    <w:p w14:paraId="2655C919" w14:textId="77777777" w:rsidR="00E408DF" w:rsidRPr="00772704" w:rsidRDefault="00E408DF" w:rsidP="00E408DF">
      <w:pPr>
        <w:rPr>
          <w:i/>
          <w:sz w:val="24"/>
        </w:rPr>
      </w:pPr>
      <w:r w:rsidRPr="00772704">
        <w:rPr>
          <w:i/>
          <w:sz w:val="24"/>
          <w:szCs w:val="24"/>
        </w:rPr>
        <w:t xml:space="preserve">Du kannst in der Tabelle ankreuzen und/oder einen Kommentar schreiben.  Vergiss deinen Namen nicht. </w:t>
      </w:r>
    </w:p>
    <w:tbl>
      <w:tblPr>
        <w:tblStyle w:val="Tabellenraster"/>
        <w:tblW w:w="5000" w:type="pct"/>
        <w:tblLook w:val="04A0" w:firstRow="1" w:lastRow="0" w:firstColumn="1" w:lastColumn="0" w:noHBand="0" w:noVBand="1"/>
      </w:tblPr>
      <w:tblGrid>
        <w:gridCol w:w="1542"/>
        <w:gridCol w:w="1709"/>
        <w:gridCol w:w="1542"/>
        <w:gridCol w:w="1640"/>
        <w:gridCol w:w="1697"/>
        <w:gridCol w:w="1637"/>
        <w:gridCol w:w="2256"/>
        <w:gridCol w:w="2311"/>
      </w:tblGrid>
      <w:tr w:rsidR="00E408DF" w:rsidRPr="00E5708D" w14:paraId="70ADB2CB" w14:textId="77777777" w:rsidTr="00FA59B1">
        <w:tc>
          <w:tcPr>
            <w:tcW w:w="1672" w:type="pct"/>
            <w:gridSpan w:val="3"/>
            <w:vAlign w:val="center"/>
          </w:tcPr>
          <w:p w14:paraId="441092AF" w14:textId="77777777" w:rsidR="00E408DF" w:rsidRPr="00E5708D" w:rsidRDefault="00E408DF" w:rsidP="00FA59B1">
            <w:pPr>
              <w:tabs>
                <w:tab w:val="left" w:pos="3957"/>
              </w:tabs>
              <w:spacing w:after="0"/>
              <w:jc w:val="center"/>
              <w:rPr>
                <w:b/>
                <w:sz w:val="24"/>
                <w:szCs w:val="24"/>
              </w:rPr>
            </w:pPr>
            <w:r w:rsidRPr="00E5708D">
              <w:rPr>
                <w:b/>
                <w:sz w:val="24"/>
                <w:szCs w:val="24"/>
              </w:rPr>
              <w:t>inhaltlich</w:t>
            </w:r>
          </w:p>
        </w:tc>
        <w:tc>
          <w:tcPr>
            <w:tcW w:w="1735" w:type="pct"/>
            <w:gridSpan w:val="3"/>
            <w:vAlign w:val="center"/>
          </w:tcPr>
          <w:p w14:paraId="4AD80BCE" w14:textId="77777777" w:rsidR="00E408DF" w:rsidRPr="00E5708D" w:rsidRDefault="00E408DF" w:rsidP="00FA59B1">
            <w:pPr>
              <w:tabs>
                <w:tab w:val="left" w:pos="3957"/>
              </w:tabs>
              <w:spacing w:after="0"/>
              <w:jc w:val="center"/>
              <w:rPr>
                <w:b/>
                <w:sz w:val="24"/>
                <w:szCs w:val="24"/>
              </w:rPr>
            </w:pPr>
            <w:r w:rsidRPr="00E5708D">
              <w:rPr>
                <w:b/>
                <w:sz w:val="24"/>
                <w:szCs w:val="24"/>
              </w:rPr>
              <w:t>sprachlich</w:t>
            </w:r>
          </w:p>
        </w:tc>
        <w:tc>
          <w:tcPr>
            <w:tcW w:w="1593" w:type="pct"/>
            <w:gridSpan w:val="2"/>
            <w:vAlign w:val="center"/>
          </w:tcPr>
          <w:p w14:paraId="5D49BB92" w14:textId="77777777" w:rsidR="00E408DF" w:rsidRPr="00E5708D" w:rsidRDefault="00E408DF" w:rsidP="00FA59B1">
            <w:pPr>
              <w:tabs>
                <w:tab w:val="left" w:pos="3957"/>
              </w:tabs>
              <w:spacing w:after="0"/>
              <w:jc w:val="center"/>
              <w:rPr>
                <w:b/>
                <w:sz w:val="24"/>
                <w:szCs w:val="24"/>
              </w:rPr>
            </w:pPr>
            <w:r w:rsidRPr="00E5708D">
              <w:rPr>
                <w:b/>
                <w:sz w:val="24"/>
                <w:szCs w:val="24"/>
              </w:rPr>
              <w:t>Empfehlung</w:t>
            </w:r>
          </w:p>
        </w:tc>
      </w:tr>
      <w:tr w:rsidR="00E408DF" w:rsidRPr="00E5708D" w14:paraId="45200D31" w14:textId="77777777" w:rsidTr="00FA59B1">
        <w:tc>
          <w:tcPr>
            <w:tcW w:w="1672" w:type="pct"/>
            <w:gridSpan w:val="3"/>
            <w:vAlign w:val="center"/>
          </w:tcPr>
          <w:p w14:paraId="52B0FF05" w14:textId="77777777" w:rsidR="00E408DF" w:rsidRPr="00E5708D" w:rsidRDefault="00E408DF" w:rsidP="00FA59B1">
            <w:pPr>
              <w:tabs>
                <w:tab w:val="left" w:pos="3957"/>
              </w:tabs>
              <w:spacing w:after="0"/>
              <w:jc w:val="center"/>
              <w:rPr>
                <w:b/>
                <w:sz w:val="24"/>
                <w:szCs w:val="24"/>
              </w:rPr>
            </w:pPr>
            <w:r w:rsidRPr="00E5708D">
              <w:rPr>
                <w:b/>
                <w:sz w:val="24"/>
                <w:szCs w:val="24"/>
              </w:rPr>
              <w:t>Das Buch war …</w:t>
            </w:r>
          </w:p>
        </w:tc>
        <w:tc>
          <w:tcPr>
            <w:tcW w:w="1735" w:type="pct"/>
            <w:gridSpan w:val="3"/>
            <w:vAlign w:val="center"/>
          </w:tcPr>
          <w:p w14:paraId="6B344498" w14:textId="77777777" w:rsidR="00E408DF" w:rsidRPr="00E5708D" w:rsidRDefault="00E408DF" w:rsidP="00FA59B1">
            <w:pPr>
              <w:tabs>
                <w:tab w:val="left" w:pos="3957"/>
              </w:tabs>
              <w:spacing w:after="0"/>
              <w:jc w:val="center"/>
              <w:rPr>
                <w:b/>
                <w:sz w:val="24"/>
                <w:szCs w:val="24"/>
              </w:rPr>
            </w:pPr>
            <w:r w:rsidRPr="00E5708D">
              <w:rPr>
                <w:b/>
                <w:sz w:val="24"/>
                <w:szCs w:val="24"/>
              </w:rPr>
              <w:t>Das Buch war …</w:t>
            </w:r>
          </w:p>
        </w:tc>
        <w:tc>
          <w:tcPr>
            <w:tcW w:w="1593" w:type="pct"/>
            <w:gridSpan w:val="2"/>
            <w:vAlign w:val="center"/>
          </w:tcPr>
          <w:p w14:paraId="4F387CFE" w14:textId="77777777" w:rsidR="00E408DF" w:rsidRPr="00E5708D" w:rsidRDefault="00E408DF" w:rsidP="00FA59B1">
            <w:pPr>
              <w:tabs>
                <w:tab w:val="left" w:pos="3957"/>
              </w:tabs>
              <w:spacing w:after="0"/>
              <w:jc w:val="center"/>
              <w:rPr>
                <w:b/>
                <w:sz w:val="24"/>
                <w:szCs w:val="24"/>
              </w:rPr>
            </w:pPr>
            <w:r w:rsidRPr="00E5708D">
              <w:rPr>
                <w:b/>
                <w:sz w:val="24"/>
                <w:szCs w:val="24"/>
              </w:rPr>
              <w:t xml:space="preserve">Ich empfehle das Buch weiter. </w:t>
            </w:r>
          </w:p>
        </w:tc>
      </w:tr>
      <w:tr w:rsidR="00E408DF" w:rsidRPr="00E5708D" w14:paraId="2D2223DD" w14:textId="77777777" w:rsidTr="00FA59B1">
        <w:tc>
          <w:tcPr>
            <w:tcW w:w="538" w:type="pct"/>
          </w:tcPr>
          <w:p w14:paraId="79A6E05F" w14:textId="77777777" w:rsidR="00E408DF" w:rsidRPr="00E5708D" w:rsidRDefault="00E408DF" w:rsidP="00FA59B1">
            <w:pPr>
              <w:tabs>
                <w:tab w:val="left" w:pos="3957"/>
              </w:tabs>
              <w:spacing w:after="0"/>
              <w:jc w:val="center"/>
              <w:rPr>
                <w:sz w:val="24"/>
                <w:szCs w:val="24"/>
              </w:rPr>
            </w:pPr>
            <w:r w:rsidRPr="00E5708D">
              <w:rPr>
                <w:sz w:val="24"/>
                <w:szCs w:val="24"/>
              </w:rPr>
              <w:t>interessant.</w:t>
            </w:r>
          </w:p>
        </w:tc>
        <w:tc>
          <w:tcPr>
            <w:tcW w:w="596" w:type="pct"/>
          </w:tcPr>
          <w:p w14:paraId="11FA98F9" w14:textId="77777777" w:rsidR="00E408DF" w:rsidRPr="00E5708D" w:rsidRDefault="00E408DF" w:rsidP="00FA59B1">
            <w:pPr>
              <w:tabs>
                <w:tab w:val="left" w:pos="3957"/>
              </w:tabs>
              <w:spacing w:after="0"/>
              <w:jc w:val="center"/>
              <w:rPr>
                <w:sz w:val="24"/>
                <w:szCs w:val="24"/>
              </w:rPr>
            </w:pPr>
            <w:r w:rsidRPr="00E5708D">
              <w:rPr>
                <w:sz w:val="24"/>
                <w:szCs w:val="24"/>
              </w:rPr>
              <w:t>einigermaßen interessant.</w:t>
            </w:r>
          </w:p>
        </w:tc>
        <w:tc>
          <w:tcPr>
            <w:tcW w:w="538" w:type="pct"/>
          </w:tcPr>
          <w:p w14:paraId="55CB30B1" w14:textId="77777777" w:rsidR="00E408DF" w:rsidRPr="00E5708D" w:rsidRDefault="00E408DF" w:rsidP="00FA59B1">
            <w:pPr>
              <w:tabs>
                <w:tab w:val="left" w:pos="3957"/>
              </w:tabs>
              <w:spacing w:after="0"/>
              <w:jc w:val="center"/>
              <w:rPr>
                <w:sz w:val="24"/>
                <w:szCs w:val="24"/>
              </w:rPr>
            </w:pPr>
            <w:r w:rsidRPr="00E5708D">
              <w:rPr>
                <w:sz w:val="24"/>
                <w:szCs w:val="24"/>
              </w:rPr>
              <w:t>nicht interessant.</w:t>
            </w:r>
          </w:p>
        </w:tc>
        <w:tc>
          <w:tcPr>
            <w:tcW w:w="572" w:type="pct"/>
          </w:tcPr>
          <w:p w14:paraId="6F17E4E4" w14:textId="77777777" w:rsidR="00E408DF" w:rsidRPr="00E5708D" w:rsidRDefault="00E408DF" w:rsidP="00FA59B1">
            <w:pPr>
              <w:tabs>
                <w:tab w:val="left" w:pos="3957"/>
              </w:tabs>
              <w:spacing w:after="0"/>
              <w:jc w:val="center"/>
              <w:rPr>
                <w:sz w:val="24"/>
                <w:szCs w:val="24"/>
              </w:rPr>
            </w:pPr>
            <w:r w:rsidRPr="00E5708D">
              <w:rPr>
                <w:sz w:val="24"/>
                <w:szCs w:val="24"/>
              </w:rPr>
              <w:t>sprachlich genau richtig.</w:t>
            </w:r>
          </w:p>
        </w:tc>
        <w:tc>
          <w:tcPr>
            <w:tcW w:w="592" w:type="pct"/>
          </w:tcPr>
          <w:p w14:paraId="02B502EE" w14:textId="77777777" w:rsidR="00E408DF" w:rsidRPr="00E5708D" w:rsidRDefault="00E408DF" w:rsidP="00FA59B1">
            <w:pPr>
              <w:tabs>
                <w:tab w:val="left" w:pos="3957"/>
              </w:tabs>
              <w:spacing w:after="0"/>
              <w:jc w:val="center"/>
              <w:rPr>
                <w:sz w:val="24"/>
                <w:szCs w:val="24"/>
              </w:rPr>
            </w:pPr>
            <w:r w:rsidRPr="00E5708D">
              <w:rPr>
                <w:sz w:val="24"/>
                <w:szCs w:val="24"/>
              </w:rPr>
              <w:t>zu leicht.</w:t>
            </w:r>
          </w:p>
        </w:tc>
        <w:tc>
          <w:tcPr>
            <w:tcW w:w="571" w:type="pct"/>
          </w:tcPr>
          <w:p w14:paraId="753E20ED" w14:textId="77777777" w:rsidR="00E408DF" w:rsidRPr="00E5708D" w:rsidRDefault="00E408DF" w:rsidP="00FA59B1">
            <w:pPr>
              <w:tabs>
                <w:tab w:val="left" w:pos="3957"/>
              </w:tabs>
              <w:spacing w:after="0"/>
              <w:jc w:val="center"/>
              <w:rPr>
                <w:sz w:val="24"/>
                <w:szCs w:val="24"/>
              </w:rPr>
            </w:pPr>
            <w:r w:rsidRPr="00E5708D">
              <w:rPr>
                <w:sz w:val="24"/>
                <w:szCs w:val="24"/>
              </w:rPr>
              <w:t>zu schwer.</w:t>
            </w:r>
          </w:p>
        </w:tc>
        <w:tc>
          <w:tcPr>
            <w:tcW w:w="787" w:type="pct"/>
          </w:tcPr>
          <w:p w14:paraId="6B821457" w14:textId="77777777" w:rsidR="00E408DF" w:rsidRPr="00E5708D" w:rsidRDefault="00E408DF" w:rsidP="00FA59B1">
            <w:pPr>
              <w:tabs>
                <w:tab w:val="left" w:pos="3957"/>
              </w:tabs>
              <w:spacing w:after="0"/>
              <w:jc w:val="center"/>
              <w:rPr>
                <w:sz w:val="24"/>
                <w:szCs w:val="24"/>
              </w:rPr>
            </w:pPr>
            <w:r w:rsidRPr="00E5708D">
              <w:rPr>
                <w:sz w:val="24"/>
                <w:szCs w:val="24"/>
              </w:rPr>
              <w:t>ja</w:t>
            </w:r>
          </w:p>
        </w:tc>
        <w:tc>
          <w:tcPr>
            <w:tcW w:w="805" w:type="pct"/>
          </w:tcPr>
          <w:p w14:paraId="78534244" w14:textId="77777777" w:rsidR="00E408DF" w:rsidRPr="00E5708D" w:rsidRDefault="00E408DF" w:rsidP="00FA59B1">
            <w:pPr>
              <w:tabs>
                <w:tab w:val="left" w:pos="3957"/>
              </w:tabs>
              <w:spacing w:after="0"/>
              <w:jc w:val="center"/>
              <w:rPr>
                <w:sz w:val="24"/>
                <w:szCs w:val="24"/>
              </w:rPr>
            </w:pPr>
            <w:r>
              <w:rPr>
                <w:sz w:val="24"/>
                <w:szCs w:val="24"/>
              </w:rPr>
              <w:t>n</w:t>
            </w:r>
            <w:r w:rsidRPr="00E5708D">
              <w:rPr>
                <w:sz w:val="24"/>
                <w:szCs w:val="24"/>
              </w:rPr>
              <w:t>ein</w:t>
            </w:r>
          </w:p>
        </w:tc>
      </w:tr>
      <w:tr w:rsidR="00E408DF" w:rsidRPr="00E5708D" w14:paraId="0783907B" w14:textId="77777777" w:rsidTr="00FA59B1">
        <w:tc>
          <w:tcPr>
            <w:tcW w:w="538" w:type="pct"/>
          </w:tcPr>
          <w:p w14:paraId="11C6A430" w14:textId="77777777" w:rsidR="00E408DF" w:rsidRDefault="00E408DF" w:rsidP="00FA59B1">
            <w:pPr>
              <w:tabs>
                <w:tab w:val="left" w:pos="3957"/>
              </w:tabs>
              <w:spacing w:after="0"/>
              <w:jc w:val="center"/>
              <w:rPr>
                <w:sz w:val="24"/>
                <w:szCs w:val="24"/>
              </w:rPr>
            </w:pPr>
          </w:p>
          <w:p w14:paraId="0C95832F" w14:textId="77777777" w:rsidR="00E408DF" w:rsidRDefault="00E408DF" w:rsidP="00FA59B1">
            <w:pPr>
              <w:tabs>
                <w:tab w:val="left" w:pos="3957"/>
              </w:tabs>
              <w:spacing w:after="0"/>
              <w:jc w:val="center"/>
              <w:rPr>
                <w:sz w:val="24"/>
                <w:szCs w:val="24"/>
              </w:rPr>
            </w:pPr>
          </w:p>
          <w:p w14:paraId="5ED648F6" w14:textId="77777777" w:rsidR="00E408DF" w:rsidRDefault="00E408DF" w:rsidP="00FA59B1">
            <w:pPr>
              <w:tabs>
                <w:tab w:val="left" w:pos="3957"/>
              </w:tabs>
              <w:spacing w:after="0"/>
              <w:jc w:val="center"/>
              <w:rPr>
                <w:sz w:val="24"/>
                <w:szCs w:val="24"/>
              </w:rPr>
            </w:pPr>
          </w:p>
          <w:p w14:paraId="5DB9E99F" w14:textId="77777777" w:rsidR="00E408DF" w:rsidRDefault="00E408DF" w:rsidP="00FA59B1">
            <w:pPr>
              <w:tabs>
                <w:tab w:val="left" w:pos="3957"/>
              </w:tabs>
              <w:spacing w:after="0"/>
              <w:jc w:val="center"/>
              <w:rPr>
                <w:sz w:val="24"/>
                <w:szCs w:val="24"/>
              </w:rPr>
            </w:pPr>
          </w:p>
          <w:p w14:paraId="404453F3" w14:textId="77777777" w:rsidR="00E408DF" w:rsidRDefault="00E408DF" w:rsidP="00FA59B1">
            <w:pPr>
              <w:tabs>
                <w:tab w:val="left" w:pos="3957"/>
              </w:tabs>
              <w:spacing w:after="0"/>
              <w:jc w:val="center"/>
              <w:rPr>
                <w:sz w:val="24"/>
                <w:szCs w:val="24"/>
              </w:rPr>
            </w:pPr>
          </w:p>
          <w:p w14:paraId="18556D4B" w14:textId="77777777" w:rsidR="00E408DF" w:rsidRDefault="00E408DF" w:rsidP="00FA59B1">
            <w:pPr>
              <w:tabs>
                <w:tab w:val="left" w:pos="3957"/>
              </w:tabs>
              <w:spacing w:after="0"/>
              <w:rPr>
                <w:sz w:val="24"/>
                <w:szCs w:val="24"/>
              </w:rPr>
            </w:pPr>
          </w:p>
          <w:p w14:paraId="204E8BD2" w14:textId="77777777" w:rsidR="00E408DF" w:rsidRDefault="00E408DF" w:rsidP="00FA59B1">
            <w:pPr>
              <w:tabs>
                <w:tab w:val="left" w:pos="3957"/>
              </w:tabs>
              <w:spacing w:after="0"/>
              <w:jc w:val="center"/>
              <w:rPr>
                <w:sz w:val="24"/>
                <w:szCs w:val="24"/>
              </w:rPr>
            </w:pPr>
          </w:p>
          <w:p w14:paraId="0056CC43" w14:textId="77777777" w:rsidR="00E408DF" w:rsidRPr="00E5708D" w:rsidRDefault="00E408DF" w:rsidP="00FA59B1">
            <w:pPr>
              <w:tabs>
                <w:tab w:val="left" w:pos="3957"/>
              </w:tabs>
              <w:spacing w:after="0"/>
              <w:rPr>
                <w:sz w:val="24"/>
                <w:szCs w:val="24"/>
              </w:rPr>
            </w:pPr>
          </w:p>
          <w:p w14:paraId="1CE6D912" w14:textId="77777777" w:rsidR="00E408DF" w:rsidRPr="00E5708D" w:rsidRDefault="00E408DF" w:rsidP="00FA59B1">
            <w:pPr>
              <w:tabs>
                <w:tab w:val="left" w:pos="3957"/>
              </w:tabs>
              <w:spacing w:after="0"/>
              <w:jc w:val="center"/>
              <w:rPr>
                <w:sz w:val="24"/>
                <w:szCs w:val="24"/>
              </w:rPr>
            </w:pPr>
          </w:p>
          <w:p w14:paraId="5F2239E4" w14:textId="77777777" w:rsidR="00E408DF" w:rsidRPr="00E5708D" w:rsidRDefault="00E408DF" w:rsidP="00FA59B1">
            <w:pPr>
              <w:tabs>
                <w:tab w:val="left" w:pos="3957"/>
              </w:tabs>
              <w:spacing w:after="0"/>
              <w:jc w:val="center"/>
              <w:rPr>
                <w:sz w:val="24"/>
                <w:szCs w:val="24"/>
              </w:rPr>
            </w:pPr>
          </w:p>
          <w:p w14:paraId="3F13CA74" w14:textId="77777777" w:rsidR="00E408DF" w:rsidRPr="00E5708D" w:rsidRDefault="00E408DF" w:rsidP="00FA59B1">
            <w:pPr>
              <w:tabs>
                <w:tab w:val="left" w:pos="3957"/>
              </w:tabs>
              <w:spacing w:after="0"/>
              <w:rPr>
                <w:sz w:val="24"/>
                <w:szCs w:val="24"/>
              </w:rPr>
            </w:pPr>
          </w:p>
        </w:tc>
        <w:tc>
          <w:tcPr>
            <w:tcW w:w="596" w:type="pct"/>
          </w:tcPr>
          <w:p w14:paraId="754A89D2" w14:textId="77777777" w:rsidR="00E408DF" w:rsidRPr="00E5708D" w:rsidRDefault="00E408DF" w:rsidP="00FA59B1">
            <w:pPr>
              <w:tabs>
                <w:tab w:val="left" w:pos="3957"/>
              </w:tabs>
              <w:spacing w:after="0"/>
              <w:jc w:val="center"/>
              <w:rPr>
                <w:sz w:val="24"/>
                <w:szCs w:val="24"/>
              </w:rPr>
            </w:pPr>
          </w:p>
        </w:tc>
        <w:tc>
          <w:tcPr>
            <w:tcW w:w="538" w:type="pct"/>
          </w:tcPr>
          <w:p w14:paraId="47963AA5" w14:textId="77777777" w:rsidR="00E408DF" w:rsidRPr="00E5708D" w:rsidRDefault="00E408DF" w:rsidP="00FA59B1">
            <w:pPr>
              <w:tabs>
                <w:tab w:val="left" w:pos="3957"/>
              </w:tabs>
              <w:spacing w:after="0"/>
              <w:jc w:val="center"/>
              <w:rPr>
                <w:sz w:val="24"/>
                <w:szCs w:val="24"/>
              </w:rPr>
            </w:pPr>
          </w:p>
        </w:tc>
        <w:tc>
          <w:tcPr>
            <w:tcW w:w="572" w:type="pct"/>
          </w:tcPr>
          <w:p w14:paraId="6954A16F" w14:textId="77777777" w:rsidR="00E408DF" w:rsidRPr="00E5708D" w:rsidRDefault="00E408DF" w:rsidP="00FA59B1">
            <w:pPr>
              <w:tabs>
                <w:tab w:val="left" w:pos="3957"/>
              </w:tabs>
              <w:spacing w:after="0"/>
              <w:jc w:val="center"/>
              <w:rPr>
                <w:sz w:val="24"/>
                <w:szCs w:val="24"/>
              </w:rPr>
            </w:pPr>
          </w:p>
        </w:tc>
        <w:tc>
          <w:tcPr>
            <w:tcW w:w="592" w:type="pct"/>
          </w:tcPr>
          <w:p w14:paraId="6EC202D4" w14:textId="77777777" w:rsidR="00E408DF" w:rsidRPr="00E5708D" w:rsidRDefault="00E408DF" w:rsidP="00FA59B1">
            <w:pPr>
              <w:tabs>
                <w:tab w:val="left" w:pos="3957"/>
              </w:tabs>
              <w:spacing w:after="0"/>
              <w:jc w:val="center"/>
              <w:rPr>
                <w:sz w:val="24"/>
                <w:szCs w:val="24"/>
              </w:rPr>
            </w:pPr>
          </w:p>
        </w:tc>
        <w:tc>
          <w:tcPr>
            <w:tcW w:w="571" w:type="pct"/>
          </w:tcPr>
          <w:p w14:paraId="23F36140" w14:textId="77777777" w:rsidR="00E408DF" w:rsidRPr="00E5708D" w:rsidRDefault="00E408DF" w:rsidP="00FA59B1">
            <w:pPr>
              <w:tabs>
                <w:tab w:val="left" w:pos="3957"/>
              </w:tabs>
              <w:spacing w:after="0"/>
              <w:jc w:val="center"/>
              <w:rPr>
                <w:sz w:val="24"/>
                <w:szCs w:val="24"/>
              </w:rPr>
            </w:pPr>
          </w:p>
        </w:tc>
        <w:tc>
          <w:tcPr>
            <w:tcW w:w="787" w:type="pct"/>
          </w:tcPr>
          <w:p w14:paraId="4AE68CD2" w14:textId="77777777" w:rsidR="00E408DF" w:rsidRPr="00E5708D" w:rsidRDefault="00E408DF" w:rsidP="00FA59B1">
            <w:pPr>
              <w:tabs>
                <w:tab w:val="left" w:pos="3957"/>
              </w:tabs>
              <w:spacing w:after="0"/>
              <w:jc w:val="center"/>
              <w:rPr>
                <w:sz w:val="24"/>
                <w:szCs w:val="24"/>
              </w:rPr>
            </w:pPr>
          </w:p>
        </w:tc>
        <w:tc>
          <w:tcPr>
            <w:tcW w:w="805" w:type="pct"/>
          </w:tcPr>
          <w:p w14:paraId="09B53374" w14:textId="77777777" w:rsidR="00E408DF" w:rsidRPr="00E5708D" w:rsidRDefault="00E408DF" w:rsidP="00FA59B1">
            <w:pPr>
              <w:tabs>
                <w:tab w:val="left" w:pos="3957"/>
              </w:tabs>
              <w:spacing w:after="0"/>
              <w:jc w:val="center"/>
              <w:rPr>
                <w:sz w:val="24"/>
                <w:szCs w:val="24"/>
              </w:rPr>
            </w:pPr>
          </w:p>
        </w:tc>
      </w:tr>
    </w:tbl>
    <w:p w14:paraId="5D4A8005" w14:textId="77777777" w:rsidR="00E408DF" w:rsidRDefault="00E408DF" w:rsidP="00E408DF">
      <w:pPr>
        <w:rPr>
          <w:rFonts w:ascii="Apple Chancery" w:hAnsi="Apple Chancery" w:cs="Apple Chancery"/>
        </w:rPr>
      </w:pPr>
    </w:p>
    <w:p w14:paraId="0E1E28A5" w14:textId="77777777" w:rsidR="00E408DF" w:rsidRDefault="00E408DF" w:rsidP="00E408DF">
      <w:pPr>
        <w:rPr>
          <w:rFonts w:ascii="Apple Chancery" w:hAnsi="Apple Chancery" w:cs="Apple Chancery"/>
        </w:rPr>
      </w:pPr>
      <w:r>
        <w:rPr>
          <w:rFonts w:ascii="Apple Chancery" w:hAnsi="Apple Chancery" w:cs="Apple Chancery"/>
        </w:rPr>
        <w:lastRenderedPageBreak/>
        <w:t>Katharina:</w:t>
      </w:r>
    </w:p>
    <w:p w14:paraId="3609F9D7" w14:textId="77777777" w:rsidR="00E408DF" w:rsidRDefault="00E408DF" w:rsidP="00E408DF">
      <w:pPr>
        <w:rPr>
          <w:rFonts w:ascii="Apple Chancery" w:hAnsi="Apple Chancery" w:cs="Apple Chancery"/>
        </w:rPr>
      </w:pPr>
      <w:r>
        <w:rPr>
          <w:rFonts w:ascii="Apple Chancery" w:hAnsi="Apple Chancery" w:cs="Apple Chancery"/>
        </w:rPr>
        <w:t xml:space="preserve">Ich gebe dem Buch ein </w:t>
      </w:r>
      <w:r w:rsidRPr="00FA3DE9">
        <w:rPr>
          <w:rFonts w:ascii="Apple Chancery" w:hAnsi="Apple Chancery" w:cs="Apple Chancery"/>
        </w:rPr>
        <w:sym w:font="Wingdings" w:char="F04C"/>
      </w:r>
      <w:r>
        <w:rPr>
          <w:rFonts w:ascii="Apple Chancery" w:hAnsi="Apple Chancery" w:cs="Apple Chancery"/>
        </w:rPr>
        <w:t>, weil es zu viel über die Gedanken der Person gegangen ist. Das war langweilig. Ein bisschen mehr Aktion wäre gut gewesen. Die Sprache war auch schwer. Wenn du ein nachdenklicher Typ bist, kannst du das lesen.</w:t>
      </w:r>
    </w:p>
    <w:p w14:paraId="37C273EA" w14:textId="77777777" w:rsidR="00E408DF" w:rsidRDefault="00E408DF" w:rsidP="00E408DF">
      <w:pPr>
        <w:rPr>
          <w:rFonts w:ascii="Apple Chancery" w:hAnsi="Apple Chancery" w:cs="Apple Chancery"/>
        </w:rPr>
      </w:pPr>
      <w:r>
        <w:rPr>
          <w:rFonts w:ascii="Apple Chancery" w:hAnsi="Apple Chancery" w:cs="Apple Chancery"/>
        </w:rPr>
        <w:t>Joost:</w:t>
      </w:r>
    </w:p>
    <w:p w14:paraId="39E5A46F" w14:textId="77777777" w:rsidR="00E408DF" w:rsidRDefault="00E408DF" w:rsidP="00E408DF">
      <w:pPr>
        <w:rPr>
          <w:rFonts w:ascii="Apple Chancery" w:hAnsi="Apple Chancery" w:cs="Apple Chancery"/>
        </w:rPr>
      </w:pPr>
      <w:r>
        <w:rPr>
          <w:rFonts w:ascii="Apple Chancery" w:hAnsi="Apple Chancery" w:cs="Apple Chancery"/>
        </w:rPr>
        <w:t>Ich habe das Buch schnell gelesen, es war superspannend und einfach zu verstehen. Es ist ein guter Lesetipp. Besonders gut war, dass der Sandmann so ein Psychopath war, voll lustig!</w:t>
      </w:r>
    </w:p>
    <w:p w14:paraId="39E21AA7" w14:textId="77777777" w:rsidR="00E408DF" w:rsidRPr="00E5708D" w:rsidRDefault="00E408DF" w:rsidP="00E408DF">
      <w:pPr>
        <w:rPr>
          <w:b/>
          <w:sz w:val="24"/>
        </w:rPr>
      </w:pPr>
    </w:p>
    <w:p w14:paraId="32255AD3" w14:textId="77777777" w:rsidR="00E408DF" w:rsidRDefault="00E408DF" w:rsidP="00E408DF">
      <w:pPr>
        <w:spacing w:after="0" w:line="240" w:lineRule="auto"/>
        <w:rPr>
          <w:b/>
          <w:sz w:val="24"/>
        </w:rPr>
      </w:pPr>
      <w:r>
        <w:rPr>
          <w:b/>
          <w:sz w:val="24"/>
        </w:rPr>
        <w:br w:type="page"/>
      </w:r>
    </w:p>
    <w:p w14:paraId="5E1A288B" w14:textId="77777777" w:rsidR="00E408DF" w:rsidRPr="009E1EF5" w:rsidRDefault="00E408DF" w:rsidP="00E408DF">
      <w:pPr>
        <w:rPr>
          <w:rFonts w:ascii="Verdana" w:eastAsia="Times New Roman" w:hAnsi="Verdana" w:cs="Times New Roman"/>
          <w:i/>
          <w:color w:val="000000"/>
          <w:sz w:val="20"/>
          <w:szCs w:val="20"/>
          <w:lang w:eastAsia="de-DE"/>
        </w:rPr>
      </w:pPr>
      <w:r>
        <w:rPr>
          <w:sz w:val="24"/>
          <w:szCs w:val="24"/>
        </w:rPr>
        <w:lastRenderedPageBreak/>
        <w:t>Wie hat dir das Buch __</w:t>
      </w:r>
      <w:r w:rsidRPr="009E1EF5">
        <w:rPr>
          <w:rFonts w:ascii="Verdana" w:hAnsi="Verdana"/>
          <w:color w:val="000000"/>
          <w:sz w:val="20"/>
          <w:szCs w:val="20"/>
        </w:rPr>
        <w:t xml:space="preserve"> </w:t>
      </w:r>
      <w:r w:rsidR="00976B27" w:rsidRPr="00976B27">
        <w:rPr>
          <w:rFonts w:ascii="Verdana" w:eastAsia="Times New Roman" w:hAnsi="Verdana" w:cs="Times New Roman"/>
          <w:i/>
          <w:color w:val="000000"/>
          <w:sz w:val="20"/>
          <w:szCs w:val="20"/>
          <w:lang w:eastAsia="de-DE"/>
        </w:rPr>
        <w:t>Großstadtliebe</w:t>
      </w:r>
      <w:r w:rsidRPr="00E5708D">
        <w:rPr>
          <w:sz w:val="24"/>
          <w:szCs w:val="24"/>
        </w:rPr>
        <w:t>___ gefallen?</w:t>
      </w:r>
    </w:p>
    <w:p w14:paraId="2C9238CF" w14:textId="77777777" w:rsidR="00E408DF" w:rsidRPr="00E5708D" w:rsidRDefault="00E408DF" w:rsidP="00E408DF">
      <w:pPr>
        <w:pStyle w:val="Listenabsatz"/>
        <w:numPr>
          <w:ilvl w:val="0"/>
          <w:numId w:val="12"/>
        </w:numPr>
      </w:pPr>
      <w:r w:rsidRPr="00E5708D">
        <w:t>Wie war die Geschichte?</w:t>
      </w:r>
    </w:p>
    <w:p w14:paraId="009A2EA7" w14:textId="77777777" w:rsidR="00E408DF" w:rsidRPr="00E5708D" w:rsidRDefault="00E408DF" w:rsidP="00E408DF">
      <w:pPr>
        <w:pStyle w:val="Listenabsatz"/>
        <w:numPr>
          <w:ilvl w:val="0"/>
          <w:numId w:val="12"/>
        </w:numPr>
      </w:pPr>
      <w:r w:rsidRPr="00E5708D">
        <w:t>Wie war die Sprache?</w:t>
      </w:r>
    </w:p>
    <w:p w14:paraId="35FC5ACA" w14:textId="77777777" w:rsidR="00E408DF" w:rsidRDefault="00E408DF" w:rsidP="00E408DF">
      <w:pPr>
        <w:pStyle w:val="Listenabsatz"/>
        <w:numPr>
          <w:ilvl w:val="0"/>
          <w:numId w:val="12"/>
        </w:numPr>
      </w:pPr>
      <w:r w:rsidRPr="00E5708D">
        <w:t>Kannst du das Buch weiterempfehlen?</w:t>
      </w:r>
    </w:p>
    <w:p w14:paraId="2D33D1F9" w14:textId="77777777" w:rsidR="00E408DF" w:rsidRPr="00772704" w:rsidRDefault="00E408DF" w:rsidP="00E408DF">
      <w:pPr>
        <w:rPr>
          <w:i/>
          <w:sz w:val="24"/>
        </w:rPr>
      </w:pPr>
      <w:r w:rsidRPr="00772704">
        <w:rPr>
          <w:i/>
          <w:sz w:val="24"/>
          <w:szCs w:val="24"/>
        </w:rPr>
        <w:t xml:space="preserve">Du kannst in der Tabelle ankreuzen und/oder einen Kommentar schreiben.  Vergiss deinen Namen nicht. </w:t>
      </w:r>
    </w:p>
    <w:tbl>
      <w:tblPr>
        <w:tblStyle w:val="Tabellenraster"/>
        <w:tblW w:w="5000" w:type="pct"/>
        <w:tblLook w:val="04A0" w:firstRow="1" w:lastRow="0" w:firstColumn="1" w:lastColumn="0" w:noHBand="0" w:noVBand="1"/>
      </w:tblPr>
      <w:tblGrid>
        <w:gridCol w:w="1542"/>
        <w:gridCol w:w="1709"/>
        <w:gridCol w:w="1542"/>
        <w:gridCol w:w="1640"/>
        <w:gridCol w:w="1697"/>
        <w:gridCol w:w="1637"/>
        <w:gridCol w:w="2256"/>
        <w:gridCol w:w="2311"/>
      </w:tblGrid>
      <w:tr w:rsidR="00E408DF" w:rsidRPr="00E5708D" w14:paraId="375465F2" w14:textId="77777777" w:rsidTr="00FA59B1">
        <w:tc>
          <w:tcPr>
            <w:tcW w:w="1672" w:type="pct"/>
            <w:gridSpan w:val="3"/>
            <w:vAlign w:val="center"/>
          </w:tcPr>
          <w:p w14:paraId="380B138D" w14:textId="77777777" w:rsidR="00E408DF" w:rsidRPr="00E5708D" w:rsidRDefault="00E408DF" w:rsidP="00FA59B1">
            <w:pPr>
              <w:tabs>
                <w:tab w:val="left" w:pos="3957"/>
              </w:tabs>
              <w:spacing w:after="0"/>
              <w:jc w:val="center"/>
              <w:rPr>
                <w:b/>
                <w:sz w:val="24"/>
                <w:szCs w:val="24"/>
              </w:rPr>
            </w:pPr>
            <w:r w:rsidRPr="00E5708D">
              <w:rPr>
                <w:b/>
                <w:sz w:val="24"/>
                <w:szCs w:val="24"/>
              </w:rPr>
              <w:t>inhaltlich</w:t>
            </w:r>
          </w:p>
        </w:tc>
        <w:tc>
          <w:tcPr>
            <w:tcW w:w="1735" w:type="pct"/>
            <w:gridSpan w:val="3"/>
            <w:vAlign w:val="center"/>
          </w:tcPr>
          <w:p w14:paraId="1BF9D6C0" w14:textId="77777777" w:rsidR="00E408DF" w:rsidRPr="00E5708D" w:rsidRDefault="00E408DF" w:rsidP="00FA59B1">
            <w:pPr>
              <w:tabs>
                <w:tab w:val="left" w:pos="3957"/>
              </w:tabs>
              <w:spacing w:after="0"/>
              <w:jc w:val="center"/>
              <w:rPr>
                <w:b/>
                <w:sz w:val="24"/>
                <w:szCs w:val="24"/>
              </w:rPr>
            </w:pPr>
            <w:r w:rsidRPr="00E5708D">
              <w:rPr>
                <w:b/>
                <w:sz w:val="24"/>
                <w:szCs w:val="24"/>
              </w:rPr>
              <w:t>sprachlich</w:t>
            </w:r>
          </w:p>
        </w:tc>
        <w:tc>
          <w:tcPr>
            <w:tcW w:w="1593" w:type="pct"/>
            <w:gridSpan w:val="2"/>
            <w:vAlign w:val="center"/>
          </w:tcPr>
          <w:p w14:paraId="5AB04503" w14:textId="77777777" w:rsidR="00E408DF" w:rsidRPr="00E5708D" w:rsidRDefault="00E408DF" w:rsidP="00FA59B1">
            <w:pPr>
              <w:tabs>
                <w:tab w:val="left" w:pos="3957"/>
              </w:tabs>
              <w:spacing w:after="0"/>
              <w:jc w:val="center"/>
              <w:rPr>
                <w:b/>
                <w:sz w:val="24"/>
                <w:szCs w:val="24"/>
              </w:rPr>
            </w:pPr>
            <w:r w:rsidRPr="00E5708D">
              <w:rPr>
                <w:b/>
                <w:sz w:val="24"/>
                <w:szCs w:val="24"/>
              </w:rPr>
              <w:t>Empfehlung</w:t>
            </w:r>
          </w:p>
        </w:tc>
      </w:tr>
      <w:tr w:rsidR="00E408DF" w:rsidRPr="00E5708D" w14:paraId="07F9C47D" w14:textId="77777777" w:rsidTr="00FA59B1">
        <w:tc>
          <w:tcPr>
            <w:tcW w:w="1672" w:type="pct"/>
            <w:gridSpan w:val="3"/>
            <w:vAlign w:val="center"/>
          </w:tcPr>
          <w:p w14:paraId="3BD7D74C" w14:textId="77777777" w:rsidR="00E408DF" w:rsidRPr="00E5708D" w:rsidRDefault="00E408DF" w:rsidP="00FA59B1">
            <w:pPr>
              <w:tabs>
                <w:tab w:val="left" w:pos="3957"/>
              </w:tabs>
              <w:spacing w:after="0"/>
              <w:jc w:val="center"/>
              <w:rPr>
                <w:b/>
                <w:sz w:val="24"/>
                <w:szCs w:val="24"/>
              </w:rPr>
            </w:pPr>
            <w:r w:rsidRPr="00E5708D">
              <w:rPr>
                <w:b/>
                <w:sz w:val="24"/>
                <w:szCs w:val="24"/>
              </w:rPr>
              <w:t>Das Buch war …</w:t>
            </w:r>
          </w:p>
        </w:tc>
        <w:tc>
          <w:tcPr>
            <w:tcW w:w="1735" w:type="pct"/>
            <w:gridSpan w:val="3"/>
            <w:vAlign w:val="center"/>
          </w:tcPr>
          <w:p w14:paraId="626B450A" w14:textId="77777777" w:rsidR="00E408DF" w:rsidRPr="00E5708D" w:rsidRDefault="00E408DF" w:rsidP="00FA59B1">
            <w:pPr>
              <w:tabs>
                <w:tab w:val="left" w:pos="3957"/>
              </w:tabs>
              <w:spacing w:after="0"/>
              <w:jc w:val="center"/>
              <w:rPr>
                <w:b/>
                <w:sz w:val="24"/>
                <w:szCs w:val="24"/>
              </w:rPr>
            </w:pPr>
            <w:r w:rsidRPr="00E5708D">
              <w:rPr>
                <w:b/>
                <w:sz w:val="24"/>
                <w:szCs w:val="24"/>
              </w:rPr>
              <w:t>Das Buch war …</w:t>
            </w:r>
          </w:p>
        </w:tc>
        <w:tc>
          <w:tcPr>
            <w:tcW w:w="1593" w:type="pct"/>
            <w:gridSpan w:val="2"/>
            <w:vAlign w:val="center"/>
          </w:tcPr>
          <w:p w14:paraId="484486F2" w14:textId="77777777" w:rsidR="00E408DF" w:rsidRPr="00E5708D" w:rsidRDefault="00E408DF" w:rsidP="00FA59B1">
            <w:pPr>
              <w:tabs>
                <w:tab w:val="left" w:pos="3957"/>
              </w:tabs>
              <w:spacing w:after="0"/>
              <w:jc w:val="center"/>
              <w:rPr>
                <w:b/>
                <w:sz w:val="24"/>
                <w:szCs w:val="24"/>
              </w:rPr>
            </w:pPr>
            <w:r w:rsidRPr="00E5708D">
              <w:rPr>
                <w:b/>
                <w:sz w:val="24"/>
                <w:szCs w:val="24"/>
              </w:rPr>
              <w:t xml:space="preserve">Ich empfehle das Buch weiter. </w:t>
            </w:r>
          </w:p>
        </w:tc>
      </w:tr>
      <w:tr w:rsidR="00E408DF" w:rsidRPr="00E5708D" w14:paraId="58D6CFBE" w14:textId="77777777" w:rsidTr="00FA59B1">
        <w:tc>
          <w:tcPr>
            <w:tcW w:w="538" w:type="pct"/>
          </w:tcPr>
          <w:p w14:paraId="13F3A955" w14:textId="77777777" w:rsidR="00E408DF" w:rsidRPr="00E5708D" w:rsidRDefault="00E408DF" w:rsidP="00FA59B1">
            <w:pPr>
              <w:tabs>
                <w:tab w:val="left" w:pos="3957"/>
              </w:tabs>
              <w:spacing w:after="0"/>
              <w:jc w:val="center"/>
              <w:rPr>
                <w:sz w:val="24"/>
                <w:szCs w:val="24"/>
              </w:rPr>
            </w:pPr>
            <w:r w:rsidRPr="00E5708D">
              <w:rPr>
                <w:sz w:val="24"/>
                <w:szCs w:val="24"/>
              </w:rPr>
              <w:t>interessant.</w:t>
            </w:r>
          </w:p>
        </w:tc>
        <w:tc>
          <w:tcPr>
            <w:tcW w:w="596" w:type="pct"/>
          </w:tcPr>
          <w:p w14:paraId="05B3E505" w14:textId="77777777" w:rsidR="00E408DF" w:rsidRPr="00E5708D" w:rsidRDefault="00E408DF" w:rsidP="00FA59B1">
            <w:pPr>
              <w:tabs>
                <w:tab w:val="left" w:pos="3957"/>
              </w:tabs>
              <w:spacing w:after="0"/>
              <w:jc w:val="center"/>
              <w:rPr>
                <w:sz w:val="24"/>
                <w:szCs w:val="24"/>
              </w:rPr>
            </w:pPr>
            <w:r w:rsidRPr="00E5708D">
              <w:rPr>
                <w:sz w:val="24"/>
                <w:szCs w:val="24"/>
              </w:rPr>
              <w:t>einigermaßen interessant.</w:t>
            </w:r>
          </w:p>
        </w:tc>
        <w:tc>
          <w:tcPr>
            <w:tcW w:w="538" w:type="pct"/>
          </w:tcPr>
          <w:p w14:paraId="61659AB3" w14:textId="77777777" w:rsidR="00E408DF" w:rsidRPr="00E5708D" w:rsidRDefault="00E408DF" w:rsidP="00FA59B1">
            <w:pPr>
              <w:tabs>
                <w:tab w:val="left" w:pos="3957"/>
              </w:tabs>
              <w:spacing w:after="0"/>
              <w:jc w:val="center"/>
              <w:rPr>
                <w:sz w:val="24"/>
                <w:szCs w:val="24"/>
              </w:rPr>
            </w:pPr>
            <w:r w:rsidRPr="00E5708D">
              <w:rPr>
                <w:sz w:val="24"/>
                <w:szCs w:val="24"/>
              </w:rPr>
              <w:t>nicht interessant.</w:t>
            </w:r>
          </w:p>
        </w:tc>
        <w:tc>
          <w:tcPr>
            <w:tcW w:w="572" w:type="pct"/>
          </w:tcPr>
          <w:p w14:paraId="11ECB37A" w14:textId="77777777" w:rsidR="00E408DF" w:rsidRPr="00E5708D" w:rsidRDefault="00E408DF" w:rsidP="00FA59B1">
            <w:pPr>
              <w:tabs>
                <w:tab w:val="left" w:pos="3957"/>
              </w:tabs>
              <w:spacing w:after="0"/>
              <w:jc w:val="center"/>
              <w:rPr>
                <w:sz w:val="24"/>
                <w:szCs w:val="24"/>
              </w:rPr>
            </w:pPr>
            <w:r w:rsidRPr="00E5708D">
              <w:rPr>
                <w:sz w:val="24"/>
                <w:szCs w:val="24"/>
              </w:rPr>
              <w:t>sprachlich genau richtig.</w:t>
            </w:r>
          </w:p>
        </w:tc>
        <w:tc>
          <w:tcPr>
            <w:tcW w:w="592" w:type="pct"/>
          </w:tcPr>
          <w:p w14:paraId="40ADF8C2" w14:textId="77777777" w:rsidR="00E408DF" w:rsidRPr="00E5708D" w:rsidRDefault="00E408DF" w:rsidP="00FA59B1">
            <w:pPr>
              <w:tabs>
                <w:tab w:val="left" w:pos="3957"/>
              </w:tabs>
              <w:spacing w:after="0"/>
              <w:jc w:val="center"/>
              <w:rPr>
                <w:sz w:val="24"/>
                <w:szCs w:val="24"/>
              </w:rPr>
            </w:pPr>
            <w:r w:rsidRPr="00E5708D">
              <w:rPr>
                <w:sz w:val="24"/>
                <w:szCs w:val="24"/>
              </w:rPr>
              <w:t>zu leicht.</w:t>
            </w:r>
          </w:p>
        </w:tc>
        <w:tc>
          <w:tcPr>
            <w:tcW w:w="571" w:type="pct"/>
          </w:tcPr>
          <w:p w14:paraId="6D2CEF1C" w14:textId="77777777" w:rsidR="00E408DF" w:rsidRPr="00E5708D" w:rsidRDefault="00E408DF" w:rsidP="00FA59B1">
            <w:pPr>
              <w:tabs>
                <w:tab w:val="left" w:pos="3957"/>
              </w:tabs>
              <w:spacing w:after="0"/>
              <w:jc w:val="center"/>
              <w:rPr>
                <w:sz w:val="24"/>
                <w:szCs w:val="24"/>
              </w:rPr>
            </w:pPr>
            <w:r w:rsidRPr="00E5708D">
              <w:rPr>
                <w:sz w:val="24"/>
                <w:szCs w:val="24"/>
              </w:rPr>
              <w:t>zu schwer.</w:t>
            </w:r>
          </w:p>
        </w:tc>
        <w:tc>
          <w:tcPr>
            <w:tcW w:w="787" w:type="pct"/>
          </w:tcPr>
          <w:p w14:paraId="6FDDEDB2" w14:textId="77777777" w:rsidR="00E408DF" w:rsidRPr="00E5708D" w:rsidRDefault="00E408DF" w:rsidP="00FA59B1">
            <w:pPr>
              <w:tabs>
                <w:tab w:val="left" w:pos="3957"/>
              </w:tabs>
              <w:spacing w:after="0"/>
              <w:jc w:val="center"/>
              <w:rPr>
                <w:sz w:val="24"/>
                <w:szCs w:val="24"/>
              </w:rPr>
            </w:pPr>
            <w:r w:rsidRPr="00E5708D">
              <w:rPr>
                <w:sz w:val="24"/>
                <w:szCs w:val="24"/>
              </w:rPr>
              <w:t>ja</w:t>
            </w:r>
          </w:p>
        </w:tc>
        <w:tc>
          <w:tcPr>
            <w:tcW w:w="805" w:type="pct"/>
          </w:tcPr>
          <w:p w14:paraId="2FF4AE7D" w14:textId="77777777" w:rsidR="00E408DF" w:rsidRPr="00E5708D" w:rsidRDefault="00E408DF" w:rsidP="00FA59B1">
            <w:pPr>
              <w:tabs>
                <w:tab w:val="left" w:pos="3957"/>
              </w:tabs>
              <w:spacing w:after="0"/>
              <w:jc w:val="center"/>
              <w:rPr>
                <w:sz w:val="24"/>
                <w:szCs w:val="24"/>
              </w:rPr>
            </w:pPr>
            <w:r>
              <w:rPr>
                <w:sz w:val="24"/>
                <w:szCs w:val="24"/>
              </w:rPr>
              <w:t>n</w:t>
            </w:r>
            <w:r w:rsidRPr="00E5708D">
              <w:rPr>
                <w:sz w:val="24"/>
                <w:szCs w:val="24"/>
              </w:rPr>
              <w:t>ein</w:t>
            </w:r>
          </w:p>
        </w:tc>
      </w:tr>
      <w:tr w:rsidR="00E408DF" w:rsidRPr="00E5708D" w14:paraId="58DA3303" w14:textId="77777777" w:rsidTr="00FA59B1">
        <w:tc>
          <w:tcPr>
            <w:tcW w:w="538" w:type="pct"/>
          </w:tcPr>
          <w:p w14:paraId="43ECA02A" w14:textId="77777777" w:rsidR="00E408DF" w:rsidRDefault="00E408DF" w:rsidP="00FA59B1">
            <w:pPr>
              <w:tabs>
                <w:tab w:val="left" w:pos="3957"/>
              </w:tabs>
              <w:spacing w:after="0"/>
              <w:jc w:val="center"/>
              <w:rPr>
                <w:sz w:val="24"/>
                <w:szCs w:val="24"/>
              </w:rPr>
            </w:pPr>
          </w:p>
          <w:p w14:paraId="67C93390" w14:textId="77777777" w:rsidR="00E408DF" w:rsidRDefault="00E408DF" w:rsidP="00FA59B1">
            <w:pPr>
              <w:tabs>
                <w:tab w:val="left" w:pos="3957"/>
              </w:tabs>
              <w:spacing w:after="0"/>
              <w:jc w:val="center"/>
              <w:rPr>
                <w:sz w:val="24"/>
                <w:szCs w:val="24"/>
              </w:rPr>
            </w:pPr>
          </w:p>
          <w:p w14:paraId="2CCC0005" w14:textId="77777777" w:rsidR="00E408DF" w:rsidRDefault="00E408DF" w:rsidP="00FA59B1">
            <w:pPr>
              <w:tabs>
                <w:tab w:val="left" w:pos="3957"/>
              </w:tabs>
              <w:spacing w:after="0"/>
              <w:jc w:val="center"/>
              <w:rPr>
                <w:sz w:val="24"/>
                <w:szCs w:val="24"/>
              </w:rPr>
            </w:pPr>
          </w:p>
          <w:p w14:paraId="29297817" w14:textId="77777777" w:rsidR="00E408DF" w:rsidRDefault="00E408DF" w:rsidP="00FA59B1">
            <w:pPr>
              <w:tabs>
                <w:tab w:val="left" w:pos="3957"/>
              </w:tabs>
              <w:spacing w:after="0"/>
              <w:jc w:val="center"/>
              <w:rPr>
                <w:sz w:val="24"/>
                <w:szCs w:val="24"/>
              </w:rPr>
            </w:pPr>
          </w:p>
          <w:p w14:paraId="36F0CDA4" w14:textId="77777777" w:rsidR="00E408DF" w:rsidRDefault="00E408DF" w:rsidP="00FA59B1">
            <w:pPr>
              <w:tabs>
                <w:tab w:val="left" w:pos="3957"/>
              </w:tabs>
              <w:spacing w:after="0"/>
              <w:jc w:val="center"/>
              <w:rPr>
                <w:sz w:val="24"/>
                <w:szCs w:val="24"/>
              </w:rPr>
            </w:pPr>
          </w:p>
          <w:p w14:paraId="4F0DEAC3" w14:textId="77777777" w:rsidR="00E408DF" w:rsidRDefault="00E408DF" w:rsidP="00FA59B1">
            <w:pPr>
              <w:tabs>
                <w:tab w:val="left" w:pos="3957"/>
              </w:tabs>
              <w:spacing w:after="0"/>
              <w:rPr>
                <w:sz w:val="24"/>
                <w:szCs w:val="24"/>
              </w:rPr>
            </w:pPr>
          </w:p>
          <w:p w14:paraId="63F4210A" w14:textId="77777777" w:rsidR="00E408DF" w:rsidRDefault="00E408DF" w:rsidP="00FA59B1">
            <w:pPr>
              <w:tabs>
                <w:tab w:val="left" w:pos="3957"/>
              </w:tabs>
              <w:spacing w:after="0"/>
              <w:jc w:val="center"/>
              <w:rPr>
                <w:sz w:val="24"/>
                <w:szCs w:val="24"/>
              </w:rPr>
            </w:pPr>
          </w:p>
          <w:p w14:paraId="27A4738C" w14:textId="77777777" w:rsidR="00E408DF" w:rsidRPr="00E5708D" w:rsidRDefault="00E408DF" w:rsidP="00FA59B1">
            <w:pPr>
              <w:tabs>
                <w:tab w:val="left" w:pos="3957"/>
              </w:tabs>
              <w:spacing w:after="0"/>
              <w:rPr>
                <w:sz w:val="24"/>
                <w:szCs w:val="24"/>
              </w:rPr>
            </w:pPr>
          </w:p>
          <w:p w14:paraId="6AF17F73" w14:textId="77777777" w:rsidR="00E408DF" w:rsidRPr="00E5708D" w:rsidRDefault="00E408DF" w:rsidP="00FA59B1">
            <w:pPr>
              <w:tabs>
                <w:tab w:val="left" w:pos="3957"/>
              </w:tabs>
              <w:spacing w:after="0"/>
              <w:jc w:val="center"/>
              <w:rPr>
                <w:sz w:val="24"/>
                <w:szCs w:val="24"/>
              </w:rPr>
            </w:pPr>
          </w:p>
          <w:p w14:paraId="4DB34474" w14:textId="77777777" w:rsidR="00E408DF" w:rsidRPr="00E5708D" w:rsidRDefault="00E408DF" w:rsidP="00FA59B1">
            <w:pPr>
              <w:tabs>
                <w:tab w:val="left" w:pos="3957"/>
              </w:tabs>
              <w:spacing w:after="0"/>
              <w:jc w:val="center"/>
              <w:rPr>
                <w:sz w:val="24"/>
                <w:szCs w:val="24"/>
              </w:rPr>
            </w:pPr>
          </w:p>
          <w:p w14:paraId="715602B6" w14:textId="77777777" w:rsidR="00E408DF" w:rsidRPr="00E5708D" w:rsidRDefault="00E408DF" w:rsidP="00FA59B1">
            <w:pPr>
              <w:tabs>
                <w:tab w:val="left" w:pos="3957"/>
              </w:tabs>
              <w:spacing w:after="0"/>
              <w:rPr>
                <w:sz w:val="24"/>
                <w:szCs w:val="24"/>
              </w:rPr>
            </w:pPr>
          </w:p>
        </w:tc>
        <w:tc>
          <w:tcPr>
            <w:tcW w:w="596" w:type="pct"/>
          </w:tcPr>
          <w:p w14:paraId="0BB2E187" w14:textId="77777777" w:rsidR="00E408DF" w:rsidRPr="00E5708D" w:rsidRDefault="00E408DF" w:rsidP="00FA59B1">
            <w:pPr>
              <w:tabs>
                <w:tab w:val="left" w:pos="3957"/>
              </w:tabs>
              <w:spacing w:after="0"/>
              <w:jc w:val="center"/>
              <w:rPr>
                <w:sz w:val="24"/>
                <w:szCs w:val="24"/>
              </w:rPr>
            </w:pPr>
          </w:p>
        </w:tc>
        <w:tc>
          <w:tcPr>
            <w:tcW w:w="538" w:type="pct"/>
          </w:tcPr>
          <w:p w14:paraId="6882B09D" w14:textId="77777777" w:rsidR="00E408DF" w:rsidRPr="00E5708D" w:rsidRDefault="00E408DF" w:rsidP="00FA59B1">
            <w:pPr>
              <w:tabs>
                <w:tab w:val="left" w:pos="3957"/>
              </w:tabs>
              <w:spacing w:after="0"/>
              <w:jc w:val="center"/>
              <w:rPr>
                <w:sz w:val="24"/>
                <w:szCs w:val="24"/>
              </w:rPr>
            </w:pPr>
          </w:p>
        </w:tc>
        <w:tc>
          <w:tcPr>
            <w:tcW w:w="572" w:type="pct"/>
          </w:tcPr>
          <w:p w14:paraId="78BE5631" w14:textId="77777777" w:rsidR="00E408DF" w:rsidRPr="00E5708D" w:rsidRDefault="00E408DF" w:rsidP="00FA59B1">
            <w:pPr>
              <w:tabs>
                <w:tab w:val="left" w:pos="3957"/>
              </w:tabs>
              <w:spacing w:after="0"/>
              <w:jc w:val="center"/>
              <w:rPr>
                <w:sz w:val="24"/>
                <w:szCs w:val="24"/>
              </w:rPr>
            </w:pPr>
          </w:p>
        </w:tc>
        <w:tc>
          <w:tcPr>
            <w:tcW w:w="592" w:type="pct"/>
          </w:tcPr>
          <w:p w14:paraId="38FD89DE" w14:textId="77777777" w:rsidR="00E408DF" w:rsidRPr="00E5708D" w:rsidRDefault="00E408DF" w:rsidP="00FA59B1">
            <w:pPr>
              <w:tabs>
                <w:tab w:val="left" w:pos="3957"/>
              </w:tabs>
              <w:spacing w:after="0"/>
              <w:jc w:val="center"/>
              <w:rPr>
                <w:sz w:val="24"/>
                <w:szCs w:val="24"/>
              </w:rPr>
            </w:pPr>
          </w:p>
        </w:tc>
        <w:tc>
          <w:tcPr>
            <w:tcW w:w="571" w:type="pct"/>
          </w:tcPr>
          <w:p w14:paraId="719ECB0F" w14:textId="77777777" w:rsidR="00E408DF" w:rsidRPr="00E5708D" w:rsidRDefault="00E408DF" w:rsidP="00FA59B1">
            <w:pPr>
              <w:tabs>
                <w:tab w:val="left" w:pos="3957"/>
              </w:tabs>
              <w:spacing w:after="0"/>
              <w:jc w:val="center"/>
              <w:rPr>
                <w:sz w:val="24"/>
                <w:szCs w:val="24"/>
              </w:rPr>
            </w:pPr>
          </w:p>
        </w:tc>
        <w:tc>
          <w:tcPr>
            <w:tcW w:w="787" w:type="pct"/>
          </w:tcPr>
          <w:p w14:paraId="73E0EE3D" w14:textId="77777777" w:rsidR="00E408DF" w:rsidRPr="00E5708D" w:rsidRDefault="00E408DF" w:rsidP="00FA59B1">
            <w:pPr>
              <w:tabs>
                <w:tab w:val="left" w:pos="3957"/>
              </w:tabs>
              <w:spacing w:after="0"/>
              <w:jc w:val="center"/>
              <w:rPr>
                <w:sz w:val="24"/>
                <w:szCs w:val="24"/>
              </w:rPr>
            </w:pPr>
          </w:p>
        </w:tc>
        <w:tc>
          <w:tcPr>
            <w:tcW w:w="805" w:type="pct"/>
          </w:tcPr>
          <w:p w14:paraId="17209AAA" w14:textId="77777777" w:rsidR="00E408DF" w:rsidRPr="00E5708D" w:rsidRDefault="00E408DF" w:rsidP="00FA59B1">
            <w:pPr>
              <w:tabs>
                <w:tab w:val="left" w:pos="3957"/>
              </w:tabs>
              <w:spacing w:after="0"/>
              <w:jc w:val="center"/>
              <w:rPr>
                <w:sz w:val="24"/>
                <w:szCs w:val="24"/>
              </w:rPr>
            </w:pPr>
          </w:p>
        </w:tc>
      </w:tr>
    </w:tbl>
    <w:p w14:paraId="45E3F054" w14:textId="77777777" w:rsidR="00E408DF" w:rsidRDefault="00E408DF" w:rsidP="00E408DF">
      <w:pPr>
        <w:rPr>
          <w:rFonts w:ascii="Apple Chancery" w:hAnsi="Apple Chancery" w:cs="Apple Chancery"/>
        </w:rPr>
      </w:pPr>
    </w:p>
    <w:p w14:paraId="5487921E" w14:textId="77777777" w:rsidR="00E408DF" w:rsidRDefault="00E408DF" w:rsidP="00E408DF">
      <w:pPr>
        <w:rPr>
          <w:rFonts w:ascii="Apple Chancery" w:hAnsi="Apple Chancery" w:cs="Apple Chancery"/>
        </w:rPr>
      </w:pPr>
      <w:r>
        <w:rPr>
          <w:rFonts w:ascii="Apple Chancery" w:hAnsi="Apple Chancery" w:cs="Apple Chancery"/>
        </w:rPr>
        <w:lastRenderedPageBreak/>
        <w:t>Katharina:</w:t>
      </w:r>
    </w:p>
    <w:p w14:paraId="6FFD6D4D" w14:textId="77777777" w:rsidR="00E408DF" w:rsidRDefault="00E408DF" w:rsidP="00E408DF">
      <w:pPr>
        <w:rPr>
          <w:rFonts w:ascii="Apple Chancery" w:hAnsi="Apple Chancery" w:cs="Apple Chancery"/>
        </w:rPr>
      </w:pPr>
      <w:r>
        <w:rPr>
          <w:rFonts w:ascii="Apple Chancery" w:hAnsi="Apple Chancery" w:cs="Apple Chancery"/>
        </w:rPr>
        <w:t xml:space="preserve">Ich gebe dem Buch ein </w:t>
      </w:r>
      <w:r w:rsidRPr="00FA3DE9">
        <w:rPr>
          <w:rFonts w:ascii="Apple Chancery" w:hAnsi="Apple Chancery" w:cs="Apple Chancery"/>
        </w:rPr>
        <w:sym w:font="Wingdings" w:char="F04C"/>
      </w:r>
      <w:r>
        <w:rPr>
          <w:rFonts w:ascii="Apple Chancery" w:hAnsi="Apple Chancery" w:cs="Apple Chancery"/>
        </w:rPr>
        <w:t>, weil es zu viel über die Gedanken der Person gegangen ist. Das war langweilig. Ein bisschen mehr Aktion wäre gut gewesen. Die Sprache war auch schwer. Wenn du ein nachdenklicher Typ bist, kannst du das lesen.</w:t>
      </w:r>
    </w:p>
    <w:p w14:paraId="68570C18" w14:textId="77777777" w:rsidR="00E408DF" w:rsidRDefault="00E408DF" w:rsidP="00E408DF">
      <w:pPr>
        <w:rPr>
          <w:rFonts w:ascii="Apple Chancery" w:hAnsi="Apple Chancery" w:cs="Apple Chancery"/>
        </w:rPr>
      </w:pPr>
      <w:r>
        <w:rPr>
          <w:rFonts w:ascii="Apple Chancery" w:hAnsi="Apple Chancery" w:cs="Apple Chancery"/>
        </w:rPr>
        <w:t>Joost:</w:t>
      </w:r>
    </w:p>
    <w:p w14:paraId="6E77EEED" w14:textId="77777777" w:rsidR="00E408DF" w:rsidRDefault="00E408DF" w:rsidP="00E408DF">
      <w:pPr>
        <w:rPr>
          <w:rFonts w:ascii="Apple Chancery" w:hAnsi="Apple Chancery" w:cs="Apple Chancery"/>
        </w:rPr>
      </w:pPr>
      <w:r>
        <w:rPr>
          <w:rFonts w:ascii="Apple Chancery" w:hAnsi="Apple Chancery" w:cs="Apple Chancery"/>
        </w:rPr>
        <w:t>Ich habe das Buch schnell gelesen, es war superspannend und einfach zu verstehen. Es ist ein guter Lesetipp. Besonders gut war, dass der Sandmann so ein Psychopath war, voll lustig!</w:t>
      </w:r>
    </w:p>
    <w:p w14:paraId="0A15DDC2" w14:textId="77777777" w:rsidR="00E408DF" w:rsidRDefault="00E408DF" w:rsidP="00E408DF">
      <w:pPr>
        <w:spacing w:after="0" w:line="240" w:lineRule="auto"/>
        <w:rPr>
          <w:b/>
          <w:sz w:val="24"/>
        </w:rPr>
      </w:pPr>
      <w:r>
        <w:rPr>
          <w:b/>
          <w:sz w:val="24"/>
        </w:rPr>
        <w:br w:type="page"/>
      </w:r>
    </w:p>
    <w:p w14:paraId="03E8FF12" w14:textId="77777777" w:rsidR="00E408DF" w:rsidRPr="00E5708D" w:rsidRDefault="00E408DF" w:rsidP="00E408DF">
      <w:pPr>
        <w:rPr>
          <w:b/>
          <w:sz w:val="24"/>
        </w:rPr>
      </w:pPr>
    </w:p>
    <w:p w14:paraId="1C8E13BB" w14:textId="77777777" w:rsidR="00E408DF" w:rsidRPr="009E1EF5" w:rsidRDefault="00E408DF" w:rsidP="00E408DF">
      <w:pPr>
        <w:rPr>
          <w:rFonts w:ascii="Verdana" w:eastAsia="Times New Roman" w:hAnsi="Verdana" w:cs="Times New Roman"/>
          <w:i/>
          <w:color w:val="000000"/>
          <w:sz w:val="20"/>
          <w:szCs w:val="20"/>
          <w:lang w:eastAsia="de-DE"/>
        </w:rPr>
      </w:pPr>
      <w:r>
        <w:rPr>
          <w:sz w:val="24"/>
          <w:szCs w:val="24"/>
        </w:rPr>
        <w:t>Wie hat dir das Buch __</w:t>
      </w:r>
      <w:r w:rsidRPr="009E1EF5">
        <w:rPr>
          <w:rFonts w:ascii="Verdana" w:hAnsi="Verdana"/>
          <w:color w:val="000000"/>
          <w:sz w:val="20"/>
          <w:szCs w:val="20"/>
        </w:rPr>
        <w:t xml:space="preserve"> </w:t>
      </w:r>
      <w:r w:rsidR="00976B27" w:rsidRPr="00976B27">
        <w:rPr>
          <w:rFonts w:ascii="Verdana" w:eastAsia="Times New Roman" w:hAnsi="Verdana" w:cs="Times New Roman"/>
          <w:i/>
          <w:color w:val="000000"/>
          <w:sz w:val="20"/>
          <w:szCs w:val="20"/>
          <w:lang w:eastAsia="de-DE"/>
        </w:rPr>
        <w:t>Gut gegen Nordwind</w:t>
      </w:r>
      <w:r w:rsidRPr="00E5708D">
        <w:rPr>
          <w:sz w:val="24"/>
          <w:szCs w:val="24"/>
        </w:rPr>
        <w:t>___ gefallen?</w:t>
      </w:r>
    </w:p>
    <w:p w14:paraId="1197BDA2" w14:textId="77777777" w:rsidR="00E408DF" w:rsidRPr="00E5708D" w:rsidRDefault="00E408DF" w:rsidP="00E408DF">
      <w:pPr>
        <w:pStyle w:val="Listenabsatz"/>
        <w:numPr>
          <w:ilvl w:val="0"/>
          <w:numId w:val="12"/>
        </w:numPr>
      </w:pPr>
      <w:r w:rsidRPr="00E5708D">
        <w:t>Wie war die Geschichte?</w:t>
      </w:r>
    </w:p>
    <w:p w14:paraId="0552BB62" w14:textId="77777777" w:rsidR="00E408DF" w:rsidRPr="00E5708D" w:rsidRDefault="00E408DF" w:rsidP="00E408DF">
      <w:pPr>
        <w:pStyle w:val="Listenabsatz"/>
        <w:numPr>
          <w:ilvl w:val="0"/>
          <w:numId w:val="12"/>
        </w:numPr>
      </w:pPr>
      <w:r w:rsidRPr="00E5708D">
        <w:t>Wie war die Sprache?</w:t>
      </w:r>
    </w:p>
    <w:p w14:paraId="51EB55AC" w14:textId="77777777" w:rsidR="00E408DF" w:rsidRDefault="00E408DF" w:rsidP="00E408DF">
      <w:pPr>
        <w:pStyle w:val="Listenabsatz"/>
        <w:numPr>
          <w:ilvl w:val="0"/>
          <w:numId w:val="12"/>
        </w:numPr>
      </w:pPr>
      <w:r w:rsidRPr="00E5708D">
        <w:t>Kannst du das Buch weiterempfehlen?</w:t>
      </w:r>
    </w:p>
    <w:p w14:paraId="4C4294BB" w14:textId="77777777" w:rsidR="00E408DF" w:rsidRPr="00772704" w:rsidRDefault="00E408DF" w:rsidP="00E408DF">
      <w:pPr>
        <w:rPr>
          <w:i/>
          <w:sz w:val="24"/>
        </w:rPr>
      </w:pPr>
      <w:r w:rsidRPr="00772704">
        <w:rPr>
          <w:i/>
          <w:sz w:val="24"/>
          <w:szCs w:val="24"/>
        </w:rPr>
        <w:t xml:space="preserve">Du kannst in der Tabelle ankreuzen und/oder einen Kommentar schreiben.  Vergiss deinen Namen nicht. </w:t>
      </w:r>
    </w:p>
    <w:tbl>
      <w:tblPr>
        <w:tblStyle w:val="Tabellenraster"/>
        <w:tblW w:w="5000" w:type="pct"/>
        <w:tblLook w:val="04A0" w:firstRow="1" w:lastRow="0" w:firstColumn="1" w:lastColumn="0" w:noHBand="0" w:noVBand="1"/>
      </w:tblPr>
      <w:tblGrid>
        <w:gridCol w:w="1542"/>
        <w:gridCol w:w="1709"/>
        <w:gridCol w:w="1542"/>
        <w:gridCol w:w="1640"/>
        <w:gridCol w:w="1697"/>
        <w:gridCol w:w="1637"/>
        <w:gridCol w:w="2256"/>
        <w:gridCol w:w="2311"/>
      </w:tblGrid>
      <w:tr w:rsidR="00E408DF" w:rsidRPr="00E5708D" w14:paraId="75422D1A" w14:textId="77777777" w:rsidTr="00FA59B1">
        <w:tc>
          <w:tcPr>
            <w:tcW w:w="1672" w:type="pct"/>
            <w:gridSpan w:val="3"/>
            <w:vAlign w:val="center"/>
          </w:tcPr>
          <w:p w14:paraId="31509D54" w14:textId="77777777" w:rsidR="00E408DF" w:rsidRPr="00E5708D" w:rsidRDefault="00E408DF" w:rsidP="00FA59B1">
            <w:pPr>
              <w:tabs>
                <w:tab w:val="left" w:pos="3957"/>
              </w:tabs>
              <w:spacing w:after="0"/>
              <w:jc w:val="center"/>
              <w:rPr>
                <w:b/>
                <w:sz w:val="24"/>
                <w:szCs w:val="24"/>
              </w:rPr>
            </w:pPr>
            <w:r w:rsidRPr="00E5708D">
              <w:rPr>
                <w:b/>
                <w:sz w:val="24"/>
                <w:szCs w:val="24"/>
              </w:rPr>
              <w:t>inhaltlich</w:t>
            </w:r>
          </w:p>
        </w:tc>
        <w:tc>
          <w:tcPr>
            <w:tcW w:w="1735" w:type="pct"/>
            <w:gridSpan w:val="3"/>
            <w:vAlign w:val="center"/>
          </w:tcPr>
          <w:p w14:paraId="7CB07FB8" w14:textId="77777777" w:rsidR="00E408DF" w:rsidRPr="00E5708D" w:rsidRDefault="00E408DF" w:rsidP="00FA59B1">
            <w:pPr>
              <w:tabs>
                <w:tab w:val="left" w:pos="3957"/>
              </w:tabs>
              <w:spacing w:after="0"/>
              <w:jc w:val="center"/>
              <w:rPr>
                <w:b/>
                <w:sz w:val="24"/>
                <w:szCs w:val="24"/>
              </w:rPr>
            </w:pPr>
            <w:r w:rsidRPr="00E5708D">
              <w:rPr>
                <w:b/>
                <w:sz w:val="24"/>
                <w:szCs w:val="24"/>
              </w:rPr>
              <w:t>sprachlich</w:t>
            </w:r>
          </w:p>
        </w:tc>
        <w:tc>
          <w:tcPr>
            <w:tcW w:w="1593" w:type="pct"/>
            <w:gridSpan w:val="2"/>
            <w:vAlign w:val="center"/>
          </w:tcPr>
          <w:p w14:paraId="1A20BEBE" w14:textId="77777777" w:rsidR="00E408DF" w:rsidRPr="00E5708D" w:rsidRDefault="00E408DF" w:rsidP="00FA59B1">
            <w:pPr>
              <w:tabs>
                <w:tab w:val="left" w:pos="3957"/>
              </w:tabs>
              <w:spacing w:after="0"/>
              <w:jc w:val="center"/>
              <w:rPr>
                <w:b/>
                <w:sz w:val="24"/>
                <w:szCs w:val="24"/>
              </w:rPr>
            </w:pPr>
            <w:r w:rsidRPr="00E5708D">
              <w:rPr>
                <w:b/>
                <w:sz w:val="24"/>
                <w:szCs w:val="24"/>
              </w:rPr>
              <w:t>Empfehlung</w:t>
            </w:r>
          </w:p>
        </w:tc>
      </w:tr>
      <w:tr w:rsidR="00E408DF" w:rsidRPr="00E5708D" w14:paraId="0D014A91" w14:textId="77777777" w:rsidTr="00FA59B1">
        <w:tc>
          <w:tcPr>
            <w:tcW w:w="1672" w:type="pct"/>
            <w:gridSpan w:val="3"/>
            <w:vAlign w:val="center"/>
          </w:tcPr>
          <w:p w14:paraId="06C9337D" w14:textId="77777777" w:rsidR="00E408DF" w:rsidRPr="00E5708D" w:rsidRDefault="00E408DF" w:rsidP="00FA59B1">
            <w:pPr>
              <w:tabs>
                <w:tab w:val="left" w:pos="3957"/>
              </w:tabs>
              <w:spacing w:after="0"/>
              <w:jc w:val="center"/>
              <w:rPr>
                <w:b/>
                <w:sz w:val="24"/>
                <w:szCs w:val="24"/>
              </w:rPr>
            </w:pPr>
            <w:r w:rsidRPr="00E5708D">
              <w:rPr>
                <w:b/>
                <w:sz w:val="24"/>
                <w:szCs w:val="24"/>
              </w:rPr>
              <w:t>Das Buch war …</w:t>
            </w:r>
          </w:p>
        </w:tc>
        <w:tc>
          <w:tcPr>
            <w:tcW w:w="1735" w:type="pct"/>
            <w:gridSpan w:val="3"/>
            <w:vAlign w:val="center"/>
          </w:tcPr>
          <w:p w14:paraId="6FC8EB65" w14:textId="77777777" w:rsidR="00E408DF" w:rsidRPr="00E5708D" w:rsidRDefault="00E408DF" w:rsidP="00FA59B1">
            <w:pPr>
              <w:tabs>
                <w:tab w:val="left" w:pos="3957"/>
              </w:tabs>
              <w:spacing w:after="0"/>
              <w:jc w:val="center"/>
              <w:rPr>
                <w:b/>
                <w:sz w:val="24"/>
                <w:szCs w:val="24"/>
              </w:rPr>
            </w:pPr>
            <w:r w:rsidRPr="00E5708D">
              <w:rPr>
                <w:b/>
                <w:sz w:val="24"/>
                <w:szCs w:val="24"/>
              </w:rPr>
              <w:t>Das Buch war …</w:t>
            </w:r>
          </w:p>
        </w:tc>
        <w:tc>
          <w:tcPr>
            <w:tcW w:w="1593" w:type="pct"/>
            <w:gridSpan w:val="2"/>
            <w:vAlign w:val="center"/>
          </w:tcPr>
          <w:p w14:paraId="09FB693F" w14:textId="77777777" w:rsidR="00E408DF" w:rsidRPr="00E5708D" w:rsidRDefault="00E408DF" w:rsidP="00FA59B1">
            <w:pPr>
              <w:tabs>
                <w:tab w:val="left" w:pos="3957"/>
              </w:tabs>
              <w:spacing w:after="0"/>
              <w:jc w:val="center"/>
              <w:rPr>
                <w:b/>
                <w:sz w:val="24"/>
                <w:szCs w:val="24"/>
              </w:rPr>
            </w:pPr>
            <w:r w:rsidRPr="00E5708D">
              <w:rPr>
                <w:b/>
                <w:sz w:val="24"/>
                <w:szCs w:val="24"/>
              </w:rPr>
              <w:t xml:space="preserve">Ich empfehle das Buch weiter. </w:t>
            </w:r>
          </w:p>
        </w:tc>
      </w:tr>
      <w:tr w:rsidR="00E408DF" w:rsidRPr="00E5708D" w14:paraId="6ACA26B1" w14:textId="77777777" w:rsidTr="00FA59B1">
        <w:tc>
          <w:tcPr>
            <w:tcW w:w="538" w:type="pct"/>
          </w:tcPr>
          <w:p w14:paraId="05964464" w14:textId="77777777" w:rsidR="00E408DF" w:rsidRPr="00E5708D" w:rsidRDefault="00E408DF" w:rsidP="00FA59B1">
            <w:pPr>
              <w:tabs>
                <w:tab w:val="left" w:pos="3957"/>
              </w:tabs>
              <w:spacing w:after="0"/>
              <w:jc w:val="center"/>
              <w:rPr>
                <w:sz w:val="24"/>
                <w:szCs w:val="24"/>
              </w:rPr>
            </w:pPr>
            <w:r w:rsidRPr="00E5708D">
              <w:rPr>
                <w:sz w:val="24"/>
                <w:szCs w:val="24"/>
              </w:rPr>
              <w:t>interessant.</w:t>
            </w:r>
          </w:p>
        </w:tc>
        <w:tc>
          <w:tcPr>
            <w:tcW w:w="596" w:type="pct"/>
          </w:tcPr>
          <w:p w14:paraId="70CA6E24" w14:textId="77777777" w:rsidR="00E408DF" w:rsidRPr="00E5708D" w:rsidRDefault="00E408DF" w:rsidP="00FA59B1">
            <w:pPr>
              <w:tabs>
                <w:tab w:val="left" w:pos="3957"/>
              </w:tabs>
              <w:spacing w:after="0"/>
              <w:jc w:val="center"/>
              <w:rPr>
                <w:sz w:val="24"/>
                <w:szCs w:val="24"/>
              </w:rPr>
            </w:pPr>
            <w:r w:rsidRPr="00E5708D">
              <w:rPr>
                <w:sz w:val="24"/>
                <w:szCs w:val="24"/>
              </w:rPr>
              <w:t>einigermaßen interessant.</w:t>
            </w:r>
          </w:p>
        </w:tc>
        <w:tc>
          <w:tcPr>
            <w:tcW w:w="538" w:type="pct"/>
          </w:tcPr>
          <w:p w14:paraId="20F055AA" w14:textId="77777777" w:rsidR="00E408DF" w:rsidRPr="00E5708D" w:rsidRDefault="00E408DF" w:rsidP="00FA59B1">
            <w:pPr>
              <w:tabs>
                <w:tab w:val="left" w:pos="3957"/>
              </w:tabs>
              <w:spacing w:after="0"/>
              <w:jc w:val="center"/>
              <w:rPr>
                <w:sz w:val="24"/>
                <w:szCs w:val="24"/>
              </w:rPr>
            </w:pPr>
            <w:r w:rsidRPr="00E5708D">
              <w:rPr>
                <w:sz w:val="24"/>
                <w:szCs w:val="24"/>
              </w:rPr>
              <w:t>nicht interessant.</w:t>
            </w:r>
          </w:p>
        </w:tc>
        <w:tc>
          <w:tcPr>
            <w:tcW w:w="572" w:type="pct"/>
          </w:tcPr>
          <w:p w14:paraId="3F131487" w14:textId="77777777" w:rsidR="00E408DF" w:rsidRPr="00E5708D" w:rsidRDefault="00E408DF" w:rsidP="00FA59B1">
            <w:pPr>
              <w:tabs>
                <w:tab w:val="left" w:pos="3957"/>
              </w:tabs>
              <w:spacing w:after="0"/>
              <w:jc w:val="center"/>
              <w:rPr>
                <w:sz w:val="24"/>
                <w:szCs w:val="24"/>
              </w:rPr>
            </w:pPr>
            <w:r w:rsidRPr="00E5708D">
              <w:rPr>
                <w:sz w:val="24"/>
                <w:szCs w:val="24"/>
              </w:rPr>
              <w:t>sprachlich genau richtig.</w:t>
            </w:r>
          </w:p>
        </w:tc>
        <w:tc>
          <w:tcPr>
            <w:tcW w:w="592" w:type="pct"/>
          </w:tcPr>
          <w:p w14:paraId="5A075A9B" w14:textId="77777777" w:rsidR="00E408DF" w:rsidRPr="00E5708D" w:rsidRDefault="00E408DF" w:rsidP="00FA59B1">
            <w:pPr>
              <w:tabs>
                <w:tab w:val="left" w:pos="3957"/>
              </w:tabs>
              <w:spacing w:after="0"/>
              <w:jc w:val="center"/>
              <w:rPr>
                <w:sz w:val="24"/>
                <w:szCs w:val="24"/>
              </w:rPr>
            </w:pPr>
            <w:r w:rsidRPr="00E5708D">
              <w:rPr>
                <w:sz w:val="24"/>
                <w:szCs w:val="24"/>
              </w:rPr>
              <w:t>zu leicht.</w:t>
            </w:r>
          </w:p>
        </w:tc>
        <w:tc>
          <w:tcPr>
            <w:tcW w:w="571" w:type="pct"/>
          </w:tcPr>
          <w:p w14:paraId="672BC4CC" w14:textId="77777777" w:rsidR="00E408DF" w:rsidRPr="00E5708D" w:rsidRDefault="00E408DF" w:rsidP="00FA59B1">
            <w:pPr>
              <w:tabs>
                <w:tab w:val="left" w:pos="3957"/>
              </w:tabs>
              <w:spacing w:after="0"/>
              <w:jc w:val="center"/>
              <w:rPr>
                <w:sz w:val="24"/>
                <w:szCs w:val="24"/>
              </w:rPr>
            </w:pPr>
            <w:r w:rsidRPr="00E5708D">
              <w:rPr>
                <w:sz w:val="24"/>
                <w:szCs w:val="24"/>
              </w:rPr>
              <w:t>zu schwer.</w:t>
            </w:r>
          </w:p>
        </w:tc>
        <w:tc>
          <w:tcPr>
            <w:tcW w:w="787" w:type="pct"/>
          </w:tcPr>
          <w:p w14:paraId="1529B3CF" w14:textId="77777777" w:rsidR="00E408DF" w:rsidRPr="00E5708D" w:rsidRDefault="00E408DF" w:rsidP="00FA59B1">
            <w:pPr>
              <w:tabs>
                <w:tab w:val="left" w:pos="3957"/>
              </w:tabs>
              <w:spacing w:after="0"/>
              <w:jc w:val="center"/>
              <w:rPr>
                <w:sz w:val="24"/>
                <w:szCs w:val="24"/>
              </w:rPr>
            </w:pPr>
            <w:r w:rsidRPr="00E5708D">
              <w:rPr>
                <w:sz w:val="24"/>
                <w:szCs w:val="24"/>
              </w:rPr>
              <w:t>ja</w:t>
            </w:r>
          </w:p>
        </w:tc>
        <w:tc>
          <w:tcPr>
            <w:tcW w:w="805" w:type="pct"/>
          </w:tcPr>
          <w:p w14:paraId="7BE3BCAD" w14:textId="77777777" w:rsidR="00E408DF" w:rsidRPr="00E5708D" w:rsidRDefault="00E408DF" w:rsidP="00FA59B1">
            <w:pPr>
              <w:tabs>
                <w:tab w:val="left" w:pos="3957"/>
              </w:tabs>
              <w:spacing w:after="0"/>
              <w:jc w:val="center"/>
              <w:rPr>
                <w:sz w:val="24"/>
                <w:szCs w:val="24"/>
              </w:rPr>
            </w:pPr>
            <w:r>
              <w:rPr>
                <w:sz w:val="24"/>
                <w:szCs w:val="24"/>
              </w:rPr>
              <w:t>n</w:t>
            </w:r>
            <w:r w:rsidRPr="00E5708D">
              <w:rPr>
                <w:sz w:val="24"/>
                <w:szCs w:val="24"/>
              </w:rPr>
              <w:t>ein</w:t>
            </w:r>
          </w:p>
        </w:tc>
      </w:tr>
      <w:tr w:rsidR="00E408DF" w:rsidRPr="00E5708D" w14:paraId="21753237" w14:textId="77777777" w:rsidTr="00FA59B1">
        <w:tc>
          <w:tcPr>
            <w:tcW w:w="538" w:type="pct"/>
          </w:tcPr>
          <w:p w14:paraId="683B393A" w14:textId="77777777" w:rsidR="00E408DF" w:rsidRDefault="00E408DF" w:rsidP="00FA59B1">
            <w:pPr>
              <w:tabs>
                <w:tab w:val="left" w:pos="3957"/>
              </w:tabs>
              <w:spacing w:after="0"/>
              <w:jc w:val="center"/>
              <w:rPr>
                <w:sz w:val="24"/>
                <w:szCs w:val="24"/>
              </w:rPr>
            </w:pPr>
          </w:p>
          <w:p w14:paraId="430F59AF" w14:textId="77777777" w:rsidR="00E408DF" w:rsidRDefault="00E408DF" w:rsidP="00FA59B1">
            <w:pPr>
              <w:tabs>
                <w:tab w:val="left" w:pos="3957"/>
              </w:tabs>
              <w:spacing w:after="0"/>
              <w:jc w:val="center"/>
              <w:rPr>
                <w:sz w:val="24"/>
                <w:szCs w:val="24"/>
              </w:rPr>
            </w:pPr>
          </w:p>
          <w:p w14:paraId="3EF072D4" w14:textId="77777777" w:rsidR="00E408DF" w:rsidRDefault="00E408DF" w:rsidP="00FA59B1">
            <w:pPr>
              <w:tabs>
                <w:tab w:val="left" w:pos="3957"/>
              </w:tabs>
              <w:spacing w:after="0"/>
              <w:jc w:val="center"/>
              <w:rPr>
                <w:sz w:val="24"/>
                <w:szCs w:val="24"/>
              </w:rPr>
            </w:pPr>
          </w:p>
          <w:p w14:paraId="29720A34" w14:textId="77777777" w:rsidR="00E408DF" w:rsidRDefault="00E408DF" w:rsidP="00FA59B1">
            <w:pPr>
              <w:tabs>
                <w:tab w:val="left" w:pos="3957"/>
              </w:tabs>
              <w:spacing w:after="0"/>
              <w:jc w:val="center"/>
              <w:rPr>
                <w:sz w:val="24"/>
                <w:szCs w:val="24"/>
              </w:rPr>
            </w:pPr>
          </w:p>
          <w:p w14:paraId="16FE48E8" w14:textId="77777777" w:rsidR="00E408DF" w:rsidRDefault="00E408DF" w:rsidP="00FA59B1">
            <w:pPr>
              <w:tabs>
                <w:tab w:val="left" w:pos="3957"/>
              </w:tabs>
              <w:spacing w:after="0"/>
              <w:jc w:val="center"/>
              <w:rPr>
                <w:sz w:val="24"/>
                <w:szCs w:val="24"/>
              </w:rPr>
            </w:pPr>
          </w:p>
          <w:p w14:paraId="343FA1DB" w14:textId="77777777" w:rsidR="00E408DF" w:rsidRDefault="00E408DF" w:rsidP="00FA59B1">
            <w:pPr>
              <w:tabs>
                <w:tab w:val="left" w:pos="3957"/>
              </w:tabs>
              <w:spacing w:after="0"/>
              <w:rPr>
                <w:sz w:val="24"/>
                <w:szCs w:val="24"/>
              </w:rPr>
            </w:pPr>
          </w:p>
          <w:p w14:paraId="08312388" w14:textId="77777777" w:rsidR="00E408DF" w:rsidRDefault="00E408DF" w:rsidP="00FA59B1">
            <w:pPr>
              <w:tabs>
                <w:tab w:val="left" w:pos="3957"/>
              </w:tabs>
              <w:spacing w:after="0"/>
              <w:jc w:val="center"/>
              <w:rPr>
                <w:sz w:val="24"/>
                <w:szCs w:val="24"/>
              </w:rPr>
            </w:pPr>
          </w:p>
          <w:p w14:paraId="602CCB22" w14:textId="77777777" w:rsidR="00E408DF" w:rsidRPr="00E5708D" w:rsidRDefault="00E408DF" w:rsidP="00FA59B1">
            <w:pPr>
              <w:tabs>
                <w:tab w:val="left" w:pos="3957"/>
              </w:tabs>
              <w:spacing w:after="0"/>
              <w:rPr>
                <w:sz w:val="24"/>
                <w:szCs w:val="24"/>
              </w:rPr>
            </w:pPr>
          </w:p>
          <w:p w14:paraId="3179B011" w14:textId="77777777" w:rsidR="00E408DF" w:rsidRPr="00E5708D" w:rsidRDefault="00E408DF" w:rsidP="00FA59B1">
            <w:pPr>
              <w:tabs>
                <w:tab w:val="left" w:pos="3957"/>
              </w:tabs>
              <w:spacing w:after="0"/>
              <w:jc w:val="center"/>
              <w:rPr>
                <w:sz w:val="24"/>
                <w:szCs w:val="24"/>
              </w:rPr>
            </w:pPr>
          </w:p>
          <w:p w14:paraId="2464586A" w14:textId="77777777" w:rsidR="00E408DF" w:rsidRPr="00E5708D" w:rsidRDefault="00E408DF" w:rsidP="00FA59B1">
            <w:pPr>
              <w:tabs>
                <w:tab w:val="left" w:pos="3957"/>
              </w:tabs>
              <w:spacing w:after="0"/>
              <w:jc w:val="center"/>
              <w:rPr>
                <w:sz w:val="24"/>
                <w:szCs w:val="24"/>
              </w:rPr>
            </w:pPr>
          </w:p>
          <w:p w14:paraId="38A0A4FD" w14:textId="77777777" w:rsidR="00E408DF" w:rsidRPr="00E5708D" w:rsidRDefault="00E408DF" w:rsidP="00FA59B1">
            <w:pPr>
              <w:tabs>
                <w:tab w:val="left" w:pos="3957"/>
              </w:tabs>
              <w:spacing w:after="0"/>
              <w:rPr>
                <w:sz w:val="24"/>
                <w:szCs w:val="24"/>
              </w:rPr>
            </w:pPr>
          </w:p>
        </w:tc>
        <w:tc>
          <w:tcPr>
            <w:tcW w:w="596" w:type="pct"/>
          </w:tcPr>
          <w:p w14:paraId="05E64685" w14:textId="77777777" w:rsidR="00E408DF" w:rsidRPr="00E5708D" w:rsidRDefault="00E408DF" w:rsidP="00FA59B1">
            <w:pPr>
              <w:tabs>
                <w:tab w:val="left" w:pos="3957"/>
              </w:tabs>
              <w:spacing w:after="0"/>
              <w:jc w:val="center"/>
              <w:rPr>
                <w:sz w:val="24"/>
                <w:szCs w:val="24"/>
              </w:rPr>
            </w:pPr>
          </w:p>
        </w:tc>
        <w:tc>
          <w:tcPr>
            <w:tcW w:w="538" w:type="pct"/>
          </w:tcPr>
          <w:p w14:paraId="6E2C102A" w14:textId="77777777" w:rsidR="00E408DF" w:rsidRPr="00E5708D" w:rsidRDefault="00E408DF" w:rsidP="00FA59B1">
            <w:pPr>
              <w:tabs>
                <w:tab w:val="left" w:pos="3957"/>
              </w:tabs>
              <w:spacing w:after="0"/>
              <w:jc w:val="center"/>
              <w:rPr>
                <w:sz w:val="24"/>
                <w:szCs w:val="24"/>
              </w:rPr>
            </w:pPr>
          </w:p>
        </w:tc>
        <w:tc>
          <w:tcPr>
            <w:tcW w:w="572" w:type="pct"/>
          </w:tcPr>
          <w:p w14:paraId="2B750FC6" w14:textId="77777777" w:rsidR="00E408DF" w:rsidRPr="00E5708D" w:rsidRDefault="00E408DF" w:rsidP="00FA59B1">
            <w:pPr>
              <w:tabs>
                <w:tab w:val="left" w:pos="3957"/>
              </w:tabs>
              <w:spacing w:after="0"/>
              <w:jc w:val="center"/>
              <w:rPr>
                <w:sz w:val="24"/>
                <w:szCs w:val="24"/>
              </w:rPr>
            </w:pPr>
          </w:p>
        </w:tc>
        <w:tc>
          <w:tcPr>
            <w:tcW w:w="592" w:type="pct"/>
          </w:tcPr>
          <w:p w14:paraId="44EAE3CA" w14:textId="77777777" w:rsidR="00E408DF" w:rsidRPr="00E5708D" w:rsidRDefault="00E408DF" w:rsidP="00FA59B1">
            <w:pPr>
              <w:tabs>
                <w:tab w:val="left" w:pos="3957"/>
              </w:tabs>
              <w:spacing w:after="0"/>
              <w:jc w:val="center"/>
              <w:rPr>
                <w:sz w:val="24"/>
                <w:szCs w:val="24"/>
              </w:rPr>
            </w:pPr>
          </w:p>
        </w:tc>
        <w:tc>
          <w:tcPr>
            <w:tcW w:w="571" w:type="pct"/>
          </w:tcPr>
          <w:p w14:paraId="02319374" w14:textId="77777777" w:rsidR="00E408DF" w:rsidRPr="00E5708D" w:rsidRDefault="00E408DF" w:rsidP="00FA59B1">
            <w:pPr>
              <w:tabs>
                <w:tab w:val="left" w:pos="3957"/>
              </w:tabs>
              <w:spacing w:after="0"/>
              <w:jc w:val="center"/>
              <w:rPr>
                <w:sz w:val="24"/>
                <w:szCs w:val="24"/>
              </w:rPr>
            </w:pPr>
          </w:p>
        </w:tc>
        <w:tc>
          <w:tcPr>
            <w:tcW w:w="787" w:type="pct"/>
          </w:tcPr>
          <w:p w14:paraId="42F27F2A" w14:textId="77777777" w:rsidR="00E408DF" w:rsidRPr="00E5708D" w:rsidRDefault="00E408DF" w:rsidP="00FA59B1">
            <w:pPr>
              <w:tabs>
                <w:tab w:val="left" w:pos="3957"/>
              </w:tabs>
              <w:spacing w:after="0"/>
              <w:jc w:val="center"/>
              <w:rPr>
                <w:sz w:val="24"/>
                <w:szCs w:val="24"/>
              </w:rPr>
            </w:pPr>
          </w:p>
        </w:tc>
        <w:tc>
          <w:tcPr>
            <w:tcW w:w="805" w:type="pct"/>
          </w:tcPr>
          <w:p w14:paraId="6C0546AC" w14:textId="77777777" w:rsidR="00E408DF" w:rsidRPr="00E5708D" w:rsidRDefault="00E408DF" w:rsidP="00FA59B1">
            <w:pPr>
              <w:tabs>
                <w:tab w:val="left" w:pos="3957"/>
              </w:tabs>
              <w:spacing w:after="0"/>
              <w:jc w:val="center"/>
              <w:rPr>
                <w:sz w:val="24"/>
                <w:szCs w:val="24"/>
              </w:rPr>
            </w:pPr>
          </w:p>
        </w:tc>
      </w:tr>
    </w:tbl>
    <w:p w14:paraId="28143A07" w14:textId="77777777" w:rsidR="00E408DF" w:rsidRDefault="00E408DF" w:rsidP="00E408DF">
      <w:pPr>
        <w:rPr>
          <w:rFonts w:ascii="Apple Chancery" w:hAnsi="Apple Chancery" w:cs="Apple Chancery"/>
        </w:rPr>
      </w:pPr>
    </w:p>
    <w:p w14:paraId="2B02F46A" w14:textId="77777777" w:rsidR="00E408DF" w:rsidRDefault="00E408DF" w:rsidP="00E408DF">
      <w:pPr>
        <w:rPr>
          <w:rFonts w:ascii="Apple Chancery" w:hAnsi="Apple Chancery" w:cs="Apple Chancery"/>
        </w:rPr>
      </w:pPr>
      <w:r>
        <w:rPr>
          <w:rFonts w:ascii="Apple Chancery" w:hAnsi="Apple Chancery" w:cs="Apple Chancery"/>
        </w:rPr>
        <w:t>Katharina:</w:t>
      </w:r>
    </w:p>
    <w:p w14:paraId="2B674021" w14:textId="77777777" w:rsidR="00E408DF" w:rsidRDefault="00E408DF" w:rsidP="00E408DF">
      <w:pPr>
        <w:rPr>
          <w:rFonts w:ascii="Apple Chancery" w:hAnsi="Apple Chancery" w:cs="Apple Chancery"/>
        </w:rPr>
      </w:pPr>
      <w:r>
        <w:rPr>
          <w:rFonts w:ascii="Apple Chancery" w:hAnsi="Apple Chancery" w:cs="Apple Chancery"/>
        </w:rPr>
        <w:t xml:space="preserve">Ich gebe dem Buch ein </w:t>
      </w:r>
      <w:r w:rsidRPr="00FA3DE9">
        <w:rPr>
          <w:rFonts w:ascii="Apple Chancery" w:hAnsi="Apple Chancery" w:cs="Apple Chancery"/>
        </w:rPr>
        <w:sym w:font="Wingdings" w:char="F04C"/>
      </w:r>
      <w:r>
        <w:rPr>
          <w:rFonts w:ascii="Apple Chancery" w:hAnsi="Apple Chancery" w:cs="Apple Chancery"/>
        </w:rPr>
        <w:t>, weil es zu viel über die Gedanken der Person gegangen ist. Das war langweilig. Ein bisschen mehr Aktion wäre gut gewesen. Die Sprache war auch schwer. Wenn du ein nachdenklicher Typ bist, kannst du das lesen.</w:t>
      </w:r>
    </w:p>
    <w:p w14:paraId="3313FF9D" w14:textId="77777777" w:rsidR="00E408DF" w:rsidRDefault="00E408DF" w:rsidP="00E408DF">
      <w:pPr>
        <w:rPr>
          <w:rFonts w:ascii="Apple Chancery" w:hAnsi="Apple Chancery" w:cs="Apple Chancery"/>
        </w:rPr>
      </w:pPr>
      <w:r>
        <w:rPr>
          <w:rFonts w:ascii="Apple Chancery" w:hAnsi="Apple Chancery" w:cs="Apple Chancery"/>
        </w:rPr>
        <w:t>Joost:</w:t>
      </w:r>
    </w:p>
    <w:p w14:paraId="21420AC5" w14:textId="77777777" w:rsidR="00E408DF" w:rsidRDefault="00E408DF" w:rsidP="00E408DF">
      <w:pPr>
        <w:rPr>
          <w:rFonts w:ascii="Apple Chancery" w:hAnsi="Apple Chancery" w:cs="Apple Chancery"/>
        </w:rPr>
      </w:pPr>
      <w:r>
        <w:rPr>
          <w:rFonts w:ascii="Apple Chancery" w:hAnsi="Apple Chancery" w:cs="Apple Chancery"/>
        </w:rPr>
        <w:t>Ich habe das Buch schnell gelesen, es war superspannend und einfach zu verstehen. Es ist ein guter Lesetipp. Besonders gut war, dass der Sandmann so ein Psychopath war, voll lustig!</w:t>
      </w:r>
    </w:p>
    <w:p w14:paraId="7DA3EE25" w14:textId="77777777" w:rsidR="00E408DF" w:rsidRPr="00E5708D" w:rsidRDefault="00E408DF" w:rsidP="00E408DF">
      <w:pPr>
        <w:rPr>
          <w:b/>
          <w:sz w:val="24"/>
        </w:rPr>
      </w:pPr>
    </w:p>
    <w:p w14:paraId="14F405B1" w14:textId="77777777" w:rsidR="00E408DF" w:rsidRDefault="00E408DF" w:rsidP="00E408DF">
      <w:pPr>
        <w:spacing w:after="0" w:line="240" w:lineRule="auto"/>
        <w:rPr>
          <w:b/>
          <w:sz w:val="24"/>
        </w:rPr>
      </w:pPr>
      <w:r>
        <w:rPr>
          <w:b/>
          <w:sz w:val="24"/>
        </w:rPr>
        <w:br w:type="page"/>
      </w:r>
    </w:p>
    <w:p w14:paraId="708B21B4" w14:textId="77777777" w:rsidR="00E408DF" w:rsidRPr="00976B27" w:rsidRDefault="00E408DF" w:rsidP="00E408DF">
      <w:pPr>
        <w:rPr>
          <w:rFonts w:ascii="Verdana" w:eastAsia="Times New Roman" w:hAnsi="Verdana" w:cs="Times New Roman"/>
          <w:i/>
          <w:color w:val="000000"/>
          <w:sz w:val="20"/>
          <w:szCs w:val="20"/>
          <w:lang w:eastAsia="de-DE"/>
        </w:rPr>
      </w:pPr>
      <w:r>
        <w:rPr>
          <w:sz w:val="24"/>
          <w:szCs w:val="24"/>
        </w:rPr>
        <w:lastRenderedPageBreak/>
        <w:t>Wie hat dir das Buch __</w:t>
      </w:r>
      <w:r w:rsidRPr="009E1EF5">
        <w:rPr>
          <w:rFonts w:ascii="Verdana" w:hAnsi="Verdana"/>
          <w:color w:val="000000"/>
          <w:sz w:val="20"/>
          <w:szCs w:val="20"/>
        </w:rPr>
        <w:t xml:space="preserve"> </w:t>
      </w:r>
      <w:r w:rsidR="00976B27" w:rsidRPr="00976B27">
        <w:rPr>
          <w:rFonts w:ascii="Verdana" w:eastAsia="Times New Roman" w:hAnsi="Verdana" w:cs="Times New Roman"/>
          <w:i/>
          <w:color w:val="000000"/>
          <w:sz w:val="20"/>
          <w:szCs w:val="20"/>
          <w:lang w:eastAsia="de-DE"/>
        </w:rPr>
        <w:t>Ich hab schon über 500 Freunde!</w:t>
      </w:r>
      <w:r w:rsidRPr="00E5708D">
        <w:rPr>
          <w:sz w:val="24"/>
          <w:szCs w:val="24"/>
        </w:rPr>
        <w:t>___ gefallen?</w:t>
      </w:r>
    </w:p>
    <w:p w14:paraId="2498DE65" w14:textId="77777777" w:rsidR="00E408DF" w:rsidRPr="00E5708D" w:rsidRDefault="00E408DF" w:rsidP="00E408DF">
      <w:pPr>
        <w:pStyle w:val="Listenabsatz"/>
        <w:numPr>
          <w:ilvl w:val="0"/>
          <w:numId w:val="12"/>
        </w:numPr>
      </w:pPr>
      <w:r w:rsidRPr="00E5708D">
        <w:t>Wie war die Geschichte?</w:t>
      </w:r>
    </w:p>
    <w:p w14:paraId="179880AA" w14:textId="77777777" w:rsidR="00E408DF" w:rsidRPr="00E5708D" w:rsidRDefault="00E408DF" w:rsidP="00E408DF">
      <w:pPr>
        <w:pStyle w:val="Listenabsatz"/>
        <w:numPr>
          <w:ilvl w:val="0"/>
          <w:numId w:val="12"/>
        </w:numPr>
      </w:pPr>
      <w:r w:rsidRPr="00E5708D">
        <w:t>Wie war die Sprache?</w:t>
      </w:r>
    </w:p>
    <w:p w14:paraId="508CC788" w14:textId="77777777" w:rsidR="00E408DF" w:rsidRDefault="00E408DF" w:rsidP="00E408DF">
      <w:pPr>
        <w:pStyle w:val="Listenabsatz"/>
        <w:numPr>
          <w:ilvl w:val="0"/>
          <w:numId w:val="12"/>
        </w:numPr>
      </w:pPr>
      <w:r w:rsidRPr="00E5708D">
        <w:t>Kannst du das Buch weiterempfehlen?</w:t>
      </w:r>
    </w:p>
    <w:p w14:paraId="43CF9B13" w14:textId="77777777" w:rsidR="00E408DF" w:rsidRPr="00772704" w:rsidRDefault="00E408DF" w:rsidP="00E408DF">
      <w:pPr>
        <w:rPr>
          <w:i/>
          <w:sz w:val="24"/>
        </w:rPr>
      </w:pPr>
      <w:r w:rsidRPr="00772704">
        <w:rPr>
          <w:i/>
          <w:sz w:val="24"/>
          <w:szCs w:val="24"/>
        </w:rPr>
        <w:t xml:space="preserve">Du kannst in der Tabelle ankreuzen und/oder einen Kommentar schreiben.  Vergiss deinen Namen nicht. </w:t>
      </w:r>
    </w:p>
    <w:tbl>
      <w:tblPr>
        <w:tblStyle w:val="Tabellenraster"/>
        <w:tblW w:w="5000" w:type="pct"/>
        <w:tblLook w:val="04A0" w:firstRow="1" w:lastRow="0" w:firstColumn="1" w:lastColumn="0" w:noHBand="0" w:noVBand="1"/>
      </w:tblPr>
      <w:tblGrid>
        <w:gridCol w:w="1542"/>
        <w:gridCol w:w="1709"/>
        <w:gridCol w:w="1542"/>
        <w:gridCol w:w="1640"/>
        <w:gridCol w:w="1697"/>
        <w:gridCol w:w="1637"/>
        <w:gridCol w:w="2256"/>
        <w:gridCol w:w="2311"/>
      </w:tblGrid>
      <w:tr w:rsidR="00E408DF" w:rsidRPr="00E5708D" w14:paraId="7DCE21DC" w14:textId="77777777" w:rsidTr="00FA59B1">
        <w:tc>
          <w:tcPr>
            <w:tcW w:w="1672" w:type="pct"/>
            <w:gridSpan w:val="3"/>
            <w:vAlign w:val="center"/>
          </w:tcPr>
          <w:p w14:paraId="0E7D0C9C" w14:textId="77777777" w:rsidR="00E408DF" w:rsidRPr="00E5708D" w:rsidRDefault="00E408DF" w:rsidP="00FA59B1">
            <w:pPr>
              <w:tabs>
                <w:tab w:val="left" w:pos="3957"/>
              </w:tabs>
              <w:spacing w:after="0"/>
              <w:jc w:val="center"/>
              <w:rPr>
                <w:b/>
                <w:sz w:val="24"/>
                <w:szCs w:val="24"/>
              </w:rPr>
            </w:pPr>
            <w:r w:rsidRPr="00E5708D">
              <w:rPr>
                <w:b/>
                <w:sz w:val="24"/>
                <w:szCs w:val="24"/>
              </w:rPr>
              <w:t>inhaltlich</w:t>
            </w:r>
          </w:p>
        </w:tc>
        <w:tc>
          <w:tcPr>
            <w:tcW w:w="1735" w:type="pct"/>
            <w:gridSpan w:val="3"/>
            <w:vAlign w:val="center"/>
          </w:tcPr>
          <w:p w14:paraId="6E5974F1" w14:textId="77777777" w:rsidR="00E408DF" w:rsidRPr="00E5708D" w:rsidRDefault="00E408DF" w:rsidP="00FA59B1">
            <w:pPr>
              <w:tabs>
                <w:tab w:val="left" w:pos="3957"/>
              </w:tabs>
              <w:spacing w:after="0"/>
              <w:jc w:val="center"/>
              <w:rPr>
                <w:b/>
                <w:sz w:val="24"/>
                <w:szCs w:val="24"/>
              </w:rPr>
            </w:pPr>
            <w:r w:rsidRPr="00E5708D">
              <w:rPr>
                <w:b/>
                <w:sz w:val="24"/>
                <w:szCs w:val="24"/>
              </w:rPr>
              <w:t>sprachlich</w:t>
            </w:r>
          </w:p>
        </w:tc>
        <w:tc>
          <w:tcPr>
            <w:tcW w:w="1593" w:type="pct"/>
            <w:gridSpan w:val="2"/>
            <w:vAlign w:val="center"/>
          </w:tcPr>
          <w:p w14:paraId="78E82B32" w14:textId="77777777" w:rsidR="00E408DF" w:rsidRPr="00E5708D" w:rsidRDefault="00E408DF" w:rsidP="00FA59B1">
            <w:pPr>
              <w:tabs>
                <w:tab w:val="left" w:pos="3957"/>
              </w:tabs>
              <w:spacing w:after="0"/>
              <w:jc w:val="center"/>
              <w:rPr>
                <w:b/>
                <w:sz w:val="24"/>
                <w:szCs w:val="24"/>
              </w:rPr>
            </w:pPr>
            <w:r w:rsidRPr="00E5708D">
              <w:rPr>
                <w:b/>
                <w:sz w:val="24"/>
                <w:szCs w:val="24"/>
              </w:rPr>
              <w:t>Empfehlung</w:t>
            </w:r>
          </w:p>
        </w:tc>
      </w:tr>
      <w:tr w:rsidR="00E408DF" w:rsidRPr="00E5708D" w14:paraId="6D704EAC" w14:textId="77777777" w:rsidTr="00FA59B1">
        <w:tc>
          <w:tcPr>
            <w:tcW w:w="1672" w:type="pct"/>
            <w:gridSpan w:val="3"/>
            <w:vAlign w:val="center"/>
          </w:tcPr>
          <w:p w14:paraId="67F5E922" w14:textId="77777777" w:rsidR="00E408DF" w:rsidRPr="00E5708D" w:rsidRDefault="00E408DF" w:rsidP="00FA59B1">
            <w:pPr>
              <w:tabs>
                <w:tab w:val="left" w:pos="3957"/>
              </w:tabs>
              <w:spacing w:after="0"/>
              <w:jc w:val="center"/>
              <w:rPr>
                <w:b/>
                <w:sz w:val="24"/>
                <w:szCs w:val="24"/>
              </w:rPr>
            </w:pPr>
            <w:r w:rsidRPr="00E5708D">
              <w:rPr>
                <w:b/>
                <w:sz w:val="24"/>
                <w:szCs w:val="24"/>
              </w:rPr>
              <w:t>Das Buch war …</w:t>
            </w:r>
          </w:p>
        </w:tc>
        <w:tc>
          <w:tcPr>
            <w:tcW w:w="1735" w:type="pct"/>
            <w:gridSpan w:val="3"/>
            <w:vAlign w:val="center"/>
          </w:tcPr>
          <w:p w14:paraId="5FFDB310" w14:textId="77777777" w:rsidR="00E408DF" w:rsidRPr="00E5708D" w:rsidRDefault="00E408DF" w:rsidP="00FA59B1">
            <w:pPr>
              <w:tabs>
                <w:tab w:val="left" w:pos="3957"/>
              </w:tabs>
              <w:spacing w:after="0"/>
              <w:jc w:val="center"/>
              <w:rPr>
                <w:b/>
                <w:sz w:val="24"/>
                <w:szCs w:val="24"/>
              </w:rPr>
            </w:pPr>
            <w:r w:rsidRPr="00E5708D">
              <w:rPr>
                <w:b/>
                <w:sz w:val="24"/>
                <w:szCs w:val="24"/>
              </w:rPr>
              <w:t>Das Buch war …</w:t>
            </w:r>
          </w:p>
        </w:tc>
        <w:tc>
          <w:tcPr>
            <w:tcW w:w="1593" w:type="pct"/>
            <w:gridSpan w:val="2"/>
            <w:vAlign w:val="center"/>
          </w:tcPr>
          <w:p w14:paraId="22CB545E" w14:textId="77777777" w:rsidR="00E408DF" w:rsidRPr="00E5708D" w:rsidRDefault="00E408DF" w:rsidP="00FA59B1">
            <w:pPr>
              <w:tabs>
                <w:tab w:val="left" w:pos="3957"/>
              </w:tabs>
              <w:spacing w:after="0"/>
              <w:jc w:val="center"/>
              <w:rPr>
                <w:b/>
                <w:sz w:val="24"/>
                <w:szCs w:val="24"/>
              </w:rPr>
            </w:pPr>
            <w:r w:rsidRPr="00E5708D">
              <w:rPr>
                <w:b/>
                <w:sz w:val="24"/>
                <w:szCs w:val="24"/>
              </w:rPr>
              <w:t xml:space="preserve">Ich empfehle das Buch weiter. </w:t>
            </w:r>
          </w:p>
        </w:tc>
      </w:tr>
      <w:tr w:rsidR="00E408DF" w:rsidRPr="00E5708D" w14:paraId="5E36D458" w14:textId="77777777" w:rsidTr="00FA59B1">
        <w:tc>
          <w:tcPr>
            <w:tcW w:w="538" w:type="pct"/>
          </w:tcPr>
          <w:p w14:paraId="088702FD" w14:textId="77777777" w:rsidR="00E408DF" w:rsidRPr="00E5708D" w:rsidRDefault="00E408DF" w:rsidP="00FA59B1">
            <w:pPr>
              <w:tabs>
                <w:tab w:val="left" w:pos="3957"/>
              </w:tabs>
              <w:spacing w:after="0"/>
              <w:jc w:val="center"/>
              <w:rPr>
                <w:sz w:val="24"/>
                <w:szCs w:val="24"/>
              </w:rPr>
            </w:pPr>
            <w:r w:rsidRPr="00E5708D">
              <w:rPr>
                <w:sz w:val="24"/>
                <w:szCs w:val="24"/>
              </w:rPr>
              <w:t>interessant.</w:t>
            </w:r>
          </w:p>
        </w:tc>
        <w:tc>
          <w:tcPr>
            <w:tcW w:w="596" w:type="pct"/>
          </w:tcPr>
          <w:p w14:paraId="3E8A69F8" w14:textId="77777777" w:rsidR="00E408DF" w:rsidRPr="00E5708D" w:rsidRDefault="00E408DF" w:rsidP="00FA59B1">
            <w:pPr>
              <w:tabs>
                <w:tab w:val="left" w:pos="3957"/>
              </w:tabs>
              <w:spacing w:after="0"/>
              <w:jc w:val="center"/>
              <w:rPr>
                <w:sz w:val="24"/>
                <w:szCs w:val="24"/>
              </w:rPr>
            </w:pPr>
            <w:r w:rsidRPr="00E5708D">
              <w:rPr>
                <w:sz w:val="24"/>
                <w:szCs w:val="24"/>
              </w:rPr>
              <w:t>einigermaßen interessant.</w:t>
            </w:r>
          </w:p>
        </w:tc>
        <w:tc>
          <w:tcPr>
            <w:tcW w:w="538" w:type="pct"/>
          </w:tcPr>
          <w:p w14:paraId="5F102290" w14:textId="77777777" w:rsidR="00E408DF" w:rsidRPr="00E5708D" w:rsidRDefault="00E408DF" w:rsidP="00FA59B1">
            <w:pPr>
              <w:tabs>
                <w:tab w:val="left" w:pos="3957"/>
              </w:tabs>
              <w:spacing w:after="0"/>
              <w:jc w:val="center"/>
              <w:rPr>
                <w:sz w:val="24"/>
                <w:szCs w:val="24"/>
              </w:rPr>
            </w:pPr>
            <w:r w:rsidRPr="00E5708D">
              <w:rPr>
                <w:sz w:val="24"/>
                <w:szCs w:val="24"/>
              </w:rPr>
              <w:t>nicht interessant.</w:t>
            </w:r>
          </w:p>
        </w:tc>
        <w:tc>
          <w:tcPr>
            <w:tcW w:w="572" w:type="pct"/>
          </w:tcPr>
          <w:p w14:paraId="090AD57E" w14:textId="77777777" w:rsidR="00E408DF" w:rsidRPr="00E5708D" w:rsidRDefault="00E408DF" w:rsidP="00FA59B1">
            <w:pPr>
              <w:tabs>
                <w:tab w:val="left" w:pos="3957"/>
              </w:tabs>
              <w:spacing w:after="0"/>
              <w:jc w:val="center"/>
              <w:rPr>
                <w:sz w:val="24"/>
                <w:szCs w:val="24"/>
              </w:rPr>
            </w:pPr>
            <w:r w:rsidRPr="00E5708D">
              <w:rPr>
                <w:sz w:val="24"/>
                <w:szCs w:val="24"/>
              </w:rPr>
              <w:t>sprachlich genau richtig.</w:t>
            </w:r>
          </w:p>
        </w:tc>
        <w:tc>
          <w:tcPr>
            <w:tcW w:w="592" w:type="pct"/>
          </w:tcPr>
          <w:p w14:paraId="7FACFAD1" w14:textId="77777777" w:rsidR="00E408DF" w:rsidRPr="00E5708D" w:rsidRDefault="00E408DF" w:rsidP="00FA59B1">
            <w:pPr>
              <w:tabs>
                <w:tab w:val="left" w:pos="3957"/>
              </w:tabs>
              <w:spacing w:after="0"/>
              <w:jc w:val="center"/>
              <w:rPr>
                <w:sz w:val="24"/>
                <w:szCs w:val="24"/>
              </w:rPr>
            </w:pPr>
            <w:r w:rsidRPr="00E5708D">
              <w:rPr>
                <w:sz w:val="24"/>
                <w:szCs w:val="24"/>
              </w:rPr>
              <w:t>zu leicht.</w:t>
            </w:r>
          </w:p>
        </w:tc>
        <w:tc>
          <w:tcPr>
            <w:tcW w:w="571" w:type="pct"/>
          </w:tcPr>
          <w:p w14:paraId="2A1F1F09" w14:textId="77777777" w:rsidR="00E408DF" w:rsidRPr="00E5708D" w:rsidRDefault="00E408DF" w:rsidP="00FA59B1">
            <w:pPr>
              <w:tabs>
                <w:tab w:val="left" w:pos="3957"/>
              </w:tabs>
              <w:spacing w:after="0"/>
              <w:jc w:val="center"/>
              <w:rPr>
                <w:sz w:val="24"/>
                <w:szCs w:val="24"/>
              </w:rPr>
            </w:pPr>
            <w:r w:rsidRPr="00E5708D">
              <w:rPr>
                <w:sz w:val="24"/>
                <w:szCs w:val="24"/>
              </w:rPr>
              <w:t>zu schwer.</w:t>
            </w:r>
          </w:p>
        </w:tc>
        <w:tc>
          <w:tcPr>
            <w:tcW w:w="787" w:type="pct"/>
          </w:tcPr>
          <w:p w14:paraId="06F66088" w14:textId="77777777" w:rsidR="00E408DF" w:rsidRPr="00E5708D" w:rsidRDefault="00E408DF" w:rsidP="00FA59B1">
            <w:pPr>
              <w:tabs>
                <w:tab w:val="left" w:pos="3957"/>
              </w:tabs>
              <w:spacing w:after="0"/>
              <w:jc w:val="center"/>
              <w:rPr>
                <w:sz w:val="24"/>
                <w:szCs w:val="24"/>
              </w:rPr>
            </w:pPr>
            <w:r w:rsidRPr="00E5708D">
              <w:rPr>
                <w:sz w:val="24"/>
                <w:szCs w:val="24"/>
              </w:rPr>
              <w:t>ja</w:t>
            </w:r>
          </w:p>
        </w:tc>
        <w:tc>
          <w:tcPr>
            <w:tcW w:w="805" w:type="pct"/>
          </w:tcPr>
          <w:p w14:paraId="34E20717" w14:textId="77777777" w:rsidR="00E408DF" w:rsidRPr="00E5708D" w:rsidRDefault="00E408DF" w:rsidP="00FA59B1">
            <w:pPr>
              <w:tabs>
                <w:tab w:val="left" w:pos="3957"/>
              </w:tabs>
              <w:spacing w:after="0"/>
              <w:jc w:val="center"/>
              <w:rPr>
                <w:sz w:val="24"/>
                <w:szCs w:val="24"/>
              </w:rPr>
            </w:pPr>
            <w:r>
              <w:rPr>
                <w:sz w:val="24"/>
                <w:szCs w:val="24"/>
              </w:rPr>
              <w:t>n</w:t>
            </w:r>
            <w:r w:rsidRPr="00E5708D">
              <w:rPr>
                <w:sz w:val="24"/>
                <w:szCs w:val="24"/>
              </w:rPr>
              <w:t>ein</w:t>
            </w:r>
          </w:p>
        </w:tc>
      </w:tr>
      <w:tr w:rsidR="00E408DF" w:rsidRPr="00E5708D" w14:paraId="4E5C4C8D" w14:textId="77777777" w:rsidTr="00FA59B1">
        <w:tc>
          <w:tcPr>
            <w:tcW w:w="538" w:type="pct"/>
          </w:tcPr>
          <w:p w14:paraId="787D2FBF" w14:textId="77777777" w:rsidR="00E408DF" w:rsidRDefault="00E408DF" w:rsidP="00FA59B1">
            <w:pPr>
              <w:tabs>
                <w:tab w:val="left" w:pos="3957"/>
              </w:tabs>
              <w:spacing w:after="0"/>
              <w:jc w:val="center"/>
              <w:rPr>
                <w:sz w:val="24"/>
                <w:szCs w:val="24"/>
              </w:rPr>
            </w:pPr>
          </w:p>
          <w:p w14:paraId="759DB549" w14:textId="77777777" w:rsidR="00E408DF" w:rsidRDefault="00E408DF" w:rsidP="00FA59B1">
            <w:pPr>
              <w:tabs>
                <w:tab w:val="left" w:pos="3957"/>
              </w:tabs>
              <w:spacing w:after="0"/>
              <w:jc w:val="center"/>
              <w:rPr>
                <w:sz w:val="24"/>
                <w:szCs w:val="24"/>
              </w:rPr>
            </w:pPr>
          </w:p>
          <w:p w14:paraId="3E4097F2" w14:textId="77777777" w:rsidR="00E408DF" w:rsidRDefault="00E408DF" w:rsidP="00FA59B1">
            <w:pPr>
              <w:tabs>
                <w:tab w:val="left" w:pos="3957"/>
              </w:tabs>
              <w:spacing w:after="0"/>
              <w:jc w:val="center"/>
              <w:rPr>
                <w:sz w:val="24"/>
                <w:szCs w:val="24"/>
              </w:rPr>
            </w:pPr>
          </w:p>
          <w:p w14:paraId="4F120471" w14:textId="77777777" w:rsidR="00E408DF" w:rsidRDefault="00E408DF" w:rsidP="00FA59B1">
            <w:pPr>
              <w:tabs>
                <w:tab w:val="left" w:pos="3957"/>
              </w:tabs>
              <w:spacing w:after="0"/>
              <w:jc w:val="center"/>
              <w:rPr>
                <w:sz w:val="24"/>
                <w:szCs w:val="24"/>
              </w:rPr>
            </w:pPr>
          </w:p>
          <w:p w14:paraId="0141419D" w14:textId="77777777" w:rsidR="00E408DF" w:rsidRDefault="00E408DF" w:rsidP="00FA59B1">
            <w:pPr>
              <w:tabs>
                <w:tab w:val="left" w:pos="3957"/>
              </w:tabs>
              <w:spacing w:after="0"/>
              <w:jc w:val="center"/>
              <w:rPr>
                <w:sz w:val="24"/>
                <w:szCs w:val="24"/>
              </w:rPr>
            </w:pPr>
          </w:p>
          <w:p w14:paraId="3F7EE05A" w14:textId="77777777" w:rsidR="00E408DF" w:rsidRDefault="00E408DF" w:rsidP="00FA59B1">
            <w:pPr>
              <w:tabs>
                <w:tab w:val="left" w:pos="3957"/>
              </w:tabs>
              <w:spacing w:after="0"/>
              <w:rPr>
                <w:sz w:val="24"/>
                <w:szCs w:val="24"/>
              </w:rPr>
            </w:pPr>
          </w:p>
          <w:p w14:paraId="0171BF02" w14:textId="77777777" w:rsidR="00E408DF" w:rsidRDefault="00E408DF" w:rsidP="00FA59B1">
            <w:pPr>
              <w:tabs>
                <w:tab w:val="left" w:pos="3957"/>
              </w:tabs>
              <w:spacing w:after="0"/>
              <w:jc w:val="center"/>
              <w:rPr>
                <w:sz w:val="24"/>
                <w:szCs w:val="24"/>
              </w:rPr>
            </w:pPr>
          </w:p>
          <w:p w14:paraId="03B9544C" w14:textId="77777777" w:rsidR="00E408DF" w:rsidRPr="00E5708D" w:rsidRDefault="00E408DF" w:rsidP="00FA59B1">
            <w:pPr>
              <w:tabs>
                <w:tab w:val="left" w:pos="3957"/>
              </w:tabs>
              <w:spacing w:after="0"/>
              <w:rPr>
                <w:sz w:val="24"/>
                <w:szCs w:val="24"/>
              </w:rPr>
            </w:pPr>
          </w:p>
          <w:p w14:paraId="77E38D4C" w14:textId="77777777" w:rsidR="00E408DF" w:rsidRPr="00E5708D" w:rsidRDefault="00E408DF" w:rsidP="00FA59B1">
            <w:pPr>
              <w:tabs>
                <w:tab w:val="left" w:pos="3957"/>
              </w:tabs>
              <w:spacing w:after="0"/>
              <w:jc w:val="center"/>
              <w:rPr>
                <w:sz w:val="24"/>
                <w:szCs w:val="24"/>
              </w:rPr>
            </w:pPr>
          </w:p>
          <w:p w14:paraId="6FB08FF4" w14:textId="77777777" w:rsidR="00E408DF" w:rsidRPr="00E5708D" w:rsidRDefault="00E408DF" w:rsidP="00FA59B1">
            <w:pPr>
              <w:tabs>
                <w:tab w:val="left" w:pos="3957"/>
              </w:tabs>
              <w:spacing w:after="0"/>
              <w:jc w:val="center"/>
              <w:rPr>
                <w:sz w:val="24"/>
                <w:szCs w:val="24"/>
              </w:rPr>
            </w:pPr>
          </w:p>
          <w:p w14:paraId="638F8172" w14:textId="77777777" w:rsidR="00E408DF" w:rsidRPr="00E5708D" w:rsidRDefault="00E408DF" w:rsidP="00FA59B1">
            <w:pPr>
              <w:tabs>
                <w:tab w:val="left" w:pos="3957"/>
              </w:tabs>
              <w:spacing w:after="0"/>
              <w:rPr>
                <w:sz w:val="24"/>
                <w:szCs w:val="24"/>
              </w:rPr>
            </w:pPr>
          </w:p>
        </w:tc>
        <w:tc>
          <w:tcPr>
            <w:tcW w:w="596" w:type="pct"/>
          </w:tcPr>
          <w:p w14:paraId="1365CB5B" w14:textId="77777777" w:rsidR="00E408DF" w:rsidRPr="00E5708D" w:rsidRDefault="00E408DF" w:rsidP="00FA59B1">
            <w:pPr>
              <w:tabs>
                <w:tab w:val="left" w:pos="3957"/>
              </w:tabs>
              <w:spacing w:after="0"/>
              <w:jc w:val="center"/>
              <w:rPr>
                <w:sz w:val="24"/>
                <w:szCs w:val="24"/>
              </w:rPr>
            </w:pPr>
          </w:p>
        </w:tc>
        <w:tc>
          <w:tcPr>
            <w:tcW w:w="538" w:type="pct"/>
          </w:tcPr>
          <w:p w14:paraId="43372CD6" w14:textId="77777777" w:rsidR="00E408DF" w:rsidRPr="00E5708D" w:rsidRDefault="00E408DF" w:rsidP="00FA59B1">
            <w:pPr>
              <w:tabs>
                <w:tab w:val="left" w:pos="3957"/>
              </w:tabs>
              <w:spacing w:after="0"/>
              <w:jc w:val="center"/>
              <w:rPr>
                <w:sz w:val="24"/>
                <w:szCs w:val="24"/>
              </w:rPr>
            </w:pPr>
          </w:p>
        </w:tc>
        <w:tc>
          <w:tcPr>
            <w:tcW w:w="572" w:type="pct"/>
          </w:tcPr>
          <w:p w14:paraId="36BFF239" w14:textId="77777777" w:rsidR="00E408DF" w:rsidRPr="00E5708D" w:rsidRDefault="00E408DF" w:rsidP="00FA59B1">
            <w:pPr>
              <w:tabs>
                <w:tab w:val="left" w:pos="3957"/>
              </w:tabs>
              <w:spacing w:after="0"/>
              <w:jc w:val="center"/>
              <w:rPr>
                <w:sz w:val="24"/>
                <w:szCs w:val="24"/>
              </w:rPr>
            </w:pPr>
          </w:p>
        </w:tc>
        <w:tc>
          <w:tcPr>
            <w:tcW w:w="592" w:type="pct"/>
          </w:tcPr>
          <w:p w14:paraId="7CBC3E6F" w14:textId="77777777" w:rsidR="00E408DF" w:rsidRPr="00E5708D" w:rsidRDefault="00E408DF" w:rsidP="00FA59B1">
            <w:pPr>
              <w:tabs>
                <w:tab w:val="left" w:pos="3957"/>
              </w:tabs>
              <w:spacing w:after="0"/>
              <w:jc w:val="center"/>
              <w:rPr>
                <w:sz w:val="24"/>
                <w:szCs w:val="24"/>
              </w:rPr>
            </w:pPr>
          </w:p>
        </w:tc>
        <w:tc>
          <w:tcPr>
            <w:tcW w:w="571" w:type="pct"/>
          </w:tcPr>
          <w:p w14:paraId="5CB41E56" w14:textId="77777777" w:rsidR="00E408DF" w:rsidRPr="00E5708D" w:rsidRDefault="00E408DF" w:rsidP="00FA59B1">
            <w:pPr>
              <w:tabs>
                <w:tab w:val="left" w:pos="3957"/>
              </w:tabs>
              <w:spacing w:after="0"/>
              <w:jc w:val="center"/>
              <w:rPr>
                <w:sz w:val="24"/>
                <w:szCs w:val="24"/>
              </w:rPr>
            </w:pPr>
          </w:p>
        </w:tc>
        <w:tc>
          <w:tcPr>
            <w:tcW w:w="787" w:type="pct"/>
          </w:tcPr>
          <w:p w14:paraId="04FCA662" w14:textId="77777777" w:rsidR="00E408DF" w:rsidRPr="00E5708D" w:rsidRDefault="00E408DF" w:rsidP="00FA59B1">
            <w:pPr>
              <w:tabs>
                <w:tab w:val="left" w:pos="3957"/>
              </w:tabs>
              <w:spacing w:after="0"/>
              <w:jc w:val="center"/>
              <w:rPr>
                <w:sz w:val="24"/>
                <w:szCs w:val="24"/>
              </w:rPr>
            </w:pPr>
          </w:p>
        </w:tc>
        <w:tc>
          <w:tcPr>
            <w:tcW w:w="805" w:type="pct"/>
          </w:tcPr>
          <w:p w14:paraId="6B87A89C" w14:textId="77777777" w:rsidR="00E408DF" w:rsidRPr="00E5708D" w:rsidRDefault="00E408DF" w:rsidP="00FA59B1">
            <w:pPr>
              <w:tabs>
                <w:tab w:val="left" w:pos="3957"/>
              </w:tabs>
              <w:spacing w:after="0"/>
              <w:jc w:val="center"/>
              <w:rPr>
                <w:sz w:val="24"/>
                <w:szCs w:val="24"/>
              </w:rPr>
            </w:pPr>
          </w:p>
        </w:tc>
      </w:tr>
    </w:tbl>
    <w:p w14:paraId="45F19C02" w14:textId="77777777" w:rsidR="00E408DF" w:rsidRDefault="00E408DF" w:rsidP="00E408DF">
      <w:pPr>
        <w:rPr>
          <w:rFonts w:ascii="Apple Chancery" w:hAnsi="Apple Chancery" w:cs="Apple Chancery"/>
        </w:rPr>
      </w:pPr>
    </w:p>
    <w:p w14:paraId="60FAC9F2" w14:textId="77777777" w:rsidR="00E408DF" w:rsidRDefault="00E408DF" w:rsidP="00E408DF">
      <w:pPr>
        <w:rPr>
          <w:rFonts w:ascii="Apple Chancery" w:hAnsi="Apple Chancery" w:cs="Apple Chancery"/>
        </w:rPr>
      </w:pPr>
      <w:r>
        <w:rPr>
          <w:rFonts w:ascii="Apple Chancery" w:hAnsi="Apple Chancery" w:cs="Apple Chancery"/>
        </w:rPr>
        <w:lastRenderedPageBreak/>
        <w:t>Katharina:</w:t>
      </w:r>
    </w:p>
    <w:p w14:paraId="10224539" w14:textId="77777777" w:rsidR="00E408DF" w:rsidRDefault="00E408DF" w:rsidP="00E408DF">
      <w:pPr>
        <w:rPr>
          <w:rFonts w:ascii="Apple Chancery" w:hAnsi="Apple Chancery" w:cs="Apple Chancery"/>
        </w:rPr>
      </w:pPr>
      <w:r>
        <w:rPr>
          <w:rFonts w:ascii="Apple Chancery" w:hAnsi="Apple Chancery" w:cs="Apple Chancery"/>
        </w:rPr>
        <w:t xml:space="preserve">Ich gebe dem Buch ein </w:t>
      </w:r>
      <w:r w:rsidRPr="00FA3DE9">
        <w:rPr>
          <w:rFonts w:ascii="Apple Chancery" w:hAnsi="Apple Chancery" w:cs="Apple Chancery"/>
        </w:rPr>
        <w:sym w:font="Wingdings" w:char="F04C"/>
      </w:r>
      <w:r>
        <w:rPr>
          <w:rFonts w:ascii="Apple Chancery" w:hAnsi="Apple Chancery" w:cs="Apple Chancery"/>
        </w:rPr>
        <w:t>, weil es zu viel über die Gedanken der Person gegangen ist. Das war langweilig. Ein bisschen mehr Aktion wäre gut gewesen. Die Sprache war auch schwer. Wenn du ein nachdenklicher Typ bist, kannst du das lesen.</w:t>
      </w:r>
    </w:p>
    <w:p w14:paraId="0DC65C4C" w14:textId="77777777" w:rsidR="00E408DF" w:rsidRDefault="00E408DF" w:rsidP="00E408DF">
      <w:pPr>
        <w:rPr>
          <w:rFonts w:ascii="Apple Chancery" w:hAnsi="Apple Chancery" w:cs="Apple Chancery"/>
        </w:rPr>
      </w:pPr>
      <w:r>
        <w:rPr>
          <w:rFonts w:ascii="Apple Chancery" w:hAnsi="Apple Chancery" w:cs="Apple Chancery"/>
        </w:rPr>
        <w:t>Joost:</w:t>
      </w:r>
    </w:p>
    <w:p w14:paraId="0DCF991E" w14:textId="77777777" w:rsidR="00E408DF" w:rsidRDefault="00E408DF" w:rsidP="00E408DF">
      <w:pPr>
        <w:rPr>
          <w:rFonts w:ascii="Apple Chancery" w:hAnsi="Apple Chancery" w:cs="Apple Chancery"/>
        </w:rPr>
      </w:pPr>
      <w:r>
        <w:rPr>
          <w:rFonts w:ascii="Apple Chancery" w:hAnsi="Apple Chancery" w:cs="Apple Chancery"/>
        </w:rPr>
        <w:t>Ich habe das Buch schnell gelesen, es war superspannend und einfach zu verstehen. Es ist ein guter Lesetipp. Besonders gut war, dass der Sandmann so ein Psychopath war, voll lustig!</w:t>
      </w:r>
    </w:p>
    <w:p w14:paraId="7031CEA4" w14:textId="77777777" w:rsidR="00E408DF" w:rsidRPr="00E5708D" w:rsidRDefault="00E408DF" w:rsidP="00E408DF">
      <w:pPr>
        <w:rPr>
          <w:b/>
          <w:sz w:val="24"/>
        </w:rPr>
      </w:pPr>
    </w:p>
    <w:p w14:paraId="41D15301" w14:textId="77777777" w:rsidR="00E408DF" w:rsidRDefault="00E408DF" w:rsidP="00E408DF">
      <w:pPr>
        <w:spacing w:after="0" w:line="240" w:lineRule="auto"/>
        <w:rPr>
          <w:b/>
          <w:sz w:val="24"/>
        </w:rPr>
      </w:pPr>
      <w:r>
        <w:rPr>
          <w:b/>
          <w:sz w:val="24"/>
        </w:rPr>
        <w:br w:type="page"/>
      </w:r>
    </w:p>
    <w:p w14:paraId="166A16B9" w14:textId="77777777" w:rsidR="00E408DF" w:rsidRPr="00976B27" w:rsidRDefault="00E408DF" w:rsidP="00E408DF">
      <w:pPr>
        <w:rPr>
          <w:rFonts w:ascii="Verdana" w:eastAsia="Times New Roman" w:hAnsi="Verdana" w:cs="Times New Roman"/>
          <w:i/>
          <w:color w:val="000000"/>
          <w:sz w:val="20"/>
          <w:szCs w:val="20"/>
          <w:lang w:eastAsia="de-DE"/>
        </w:rPr>
      </w:pPr>
      <w:r>
        <w:rPr>
          <w:sz w:val="24"/>
          <w:szCs w:val="24"/>
        </w:rPr>
        <w:lastRenderedPageBreak/>
        <w:t>Wie hat dir das Buch __</w:t>
      </w:r>
      <w:r w:rsidRPr="009E1EF5">
        <w:rPr>
          <w:rFonts w:ascii="Verdana" w:hAnsi="Verdana"/>
          <w:color w:val="000000"/>
          <w:sz w:val="20"/>
          <w:szCs w:val="20"/>
        </w:rPr>
        <w:t xml:space="preserve"> </w:t>
      </w:r>
      <w:r w:rsidR="00976B27" w:rsidRPr="00976B27">
        <w:rPr>
          <w:rFonts w:ascii="Verdana" w:eastAsia="Times New Roman" w:hAnsi="Verdana" w:cs="Times New Roman"/>
          <w:i/>
          <w:color w:val="000000"/>
          <w:sz w:val="20"/>
          <w:szCs w:val="20"/>
          <w:lang w:eastAsia="de-DE"/>
        </w:rPr>
        <w:t xml:space="preserve">Ich will doch leben!: Nadine ist HIV-positiv </w:t>
      </w:r>
      <w:r w:rsidRPr="00E5708D">
        <w:rPr>
          <w:sz w:val="24"/>
          <w:szCs w:val="24"/>
        </w:rPr>
        <w:t>___ gefallen?</w:t>
      </w:r>
    </w:p>
    <w:p w14:paraId="7EF66403" w14:textId="77777777" w:rsidR="00E408DF" w:rsidRPr="00E5708D" w:rsidRDefault="00E408DF" w:rsidP="00E408DF">
      <w:pPr>
        <w:pStyle w:val="Listenabsatz"/>
        <w:numPr>
          <w:ilvl w:val="0"/>
          <w:numId w:val="12"/>
        </w:numPr>
      </w:pPr>
      <w:r w:rsidRPr="00E5708D">
        <w:t>Wie war die Geschichte?</w:t>
      </w:r>
    </w:p>
    <w:p w14:paraId="4D67B8C1" w14:textId="77777777" w:rsidR="00E408DF" w:rsidRPr="00E5708D" w:rsidRDefault="00E408DF" w:rsidP="00E408DF">
      <w:pPr>
        <w:pStyle w:val="Listenabsatz"/>
        <w:numPr>
          <w:ilvl w:val="0"/>
          <w:numId w:val="12"/>
        </w:numPr>
      </w:pPr>
      <w:r w:rsidRPr="00E5708D">
        <w:t>Wie war die Sprache?</w:t>
      </w:r>
    </w:p>
    <w:p w14:paraId="1F27B316" w14:textId="77777777" w:rsidR="00E408DF" w:rsidRDefault="00E408DF" w:rsidP="00E408DF">
      <w:pPr>
        <w:pStyle w:val="Listenabsatz"/>
        <w:numPr>
          <w:ilvl w:val="0"/>
          <w:numId w:val="12"/>
        </w:numPr>
      </w:pPr>
      <w:r w:rsidRPr="00E5708D">
        <w:t>Kannst du das Buch weiterempfehlen?</w:t>
      </w:r>
    </w:p>
    <w:p w14:paraId="510E06D8" w14:textId="77777777" w:rsidR="00E408DF" w:rsidRPr="00772704" w:rsidRDefault="00E408DF" w:rsidP="00E408DF">
      <w:pPr>
        <w:rPr>
          <w:i/>
          <w:sz w:val="24"/>
        </w:rPr>
      </w:pPr>
      <w:r w:rsidRPr="00772704">
        <w:rPr>
          <w:i/>
          <w:sz w:val="24"/>
          <w:szCs w:val="24"/>
        </w:rPr>
        <w:t xml:space="preserve">Du kannst in der Tabelle ankreuzen und/oder einen Kommentar schreiben.  Vergiss deinen Namen nicht. </w:t>
      </w:r>
    </w:p>
    <w:tbl>
      <w:tblPr>
        <w:tblStyle w:val="Tabellenraster"/>
        <w:tblW w:w="5000" w:type="pct"/>
        <w:tblLook w:val="04A0" w:firstRow="1" w:lastRow="0" w:firstColumn="1" w:lastColumn="0" w:noHBand="0" w:noVBand="1"/>
      </w:tblPr>
      <w:tblGrid>
        <w:gridCol w:w="1542"/>
        <w:gridCol w:w="1709"/>
        <w:gridCol w:w="1542"/>
        <w:gridCol w:w="1640"/>
        <w:gridCol w:w="1697"/>
        <w:gridCol w:w="1637"/>
        <w:gridCol w:w="2256"/>
        <w:gridCol w:w="2311"/>
      </w:tblGrid>
      <w:tr w:rsidR="00E408DF" w:rsidRPr="00E5708D" w14:paraId="5D861383" w14:textId="77777777" w:rsidTr="00FA59B1">
        <w:tc>
          <w:tcPr>
            <w:tcW w:w="1672" w:type="pct"/>
            <w:gridSpan w:val="3"/>
            <w:vAlign w:val="center"/>
          </w:tcPr>
          <w:p w14:paraId="22295A9F" w14:textId="77777777" w:rsidR="00E408DF" w:rsidRPr="00E5708D" w:rsidRDefault="00E408DF" w:rsidP="00FA59B1">
            <w:pPr>
              <w:tabs>
                <w:tab w:val="left" w:pos="3957"/>
              </w:tabs>
              <w:spacing w:after="0"/>
              <w:jc w:val="center"/>
              <w:rPr>
                <w:b/>
                <w:sz w:val="24"/>
                <w:szCs w:val="24"/>
              </w:rPr>
            </w:pPr>
            <w:r w:rsidRPr="00E5708D">
              <w:rPr>
                <w:b/>
                <w:sz w:val="24"/>
                <w:szCs w:val="24"/>
              </w:rPr>
              <w:t>inhaltlich</w:t>
            </w:r>
          </w:p>
        </w:tc>
        <w:tc>
          <w:tcPr>
            <w:tcW w:w="1735" w:type="pct"/>
            <w:gridSpan w:val="3"/>
            <w:vAlign w:val="center"/>
          </w:tcPr>
          <w:p w14:paraId="27864A8C" w14:textId="77777777" w:rsidR="00E408DF" w:rsidRPr="00E5708D" w:rsidRDefault="00E408DF" w:rsidP="00FA59B1">
            <w:pPr>
              <w:tabs>
                <w:tab w:val="left" w:pos="3957"/>
              </w:tabs>
              <w:spacing w:after="0"/>
              <w:jc w:val="center"/>
              <w:rPr>
                <w:b/>
                <w:sz w:val="24"/>
                <w:szCs w:val="24"/>
              </w:rPr>
            </w:pPr>
            <w:r w:rsidRPr="00E5708D">
              <w:rPr>
                <w:b/>
                <w:sz w:val="24"/>
                <w:szCs w:val="24"/>
              </w:rPr>
              <w:t>sprachlich</w:t>
            </w:r>
          </w:p>
        </w:tc>
        <w:tc>
          <w:tcPr>
            <w:tcW w:w="1593" w:type="pct"/>
            <w:gridSpan w:val="2"/>
            <w:vAlign w:val="center"/>
          </w:tcPr>
          <w:p w14:paraId="65E6ACF5" w14:textId="77777777" w:rsidR="00E408DF" w:rsidRPr="00E5708D" w:rsidRDefault="00E408DF" w:rsidP="00FA59B1">
            <w:pPr>
              <w:tabs>
                <w:tab w:val="left" w:pos="3957"/>
              </w:tabs>
              <w:spacing w:after="0"/>
              <w:jc w:val="center"/>
              <w:rPr>
                <w:b/>
                <w:sz w:val="24"/>
                <w:szCs w:val="24"/>
              </w:rPr>
            </w:pPr>
            <w:r w:rsidRPr="00E5708D">
              <w:rPr>
                <w:b/>
                <w:sz w:val="24"/>
                <w:szCs w:val="24"/>
              </w:rPr>
              <w:t>Empfehlung</w:t>
            </w:r>
          </w:p>
        </w:tc>
      </w:tr>
      <w:tr w:rsidR="00E408DF" w:rsidRPr="00E5708D" w14:paraId="7EE0529F" w14:textId="77777777" w:rsidTr="00FA59B1">
        <w:tc>
          <w:tcPr>
            <w:tcW w:w="1672" w:type="pct"/>
            <w:gridSpan w:val="3"/>
            <w:vAlign w:val="center"/>
          </w:tcPr>
          <w:p w14:paraId="7BA760A1" w14:textId="77777777" w:rsidR="00E408DF" w:rsidRPr="00E5708D" w:rsidRDefault="00E408DF" w:rsidP="00FA59B1">
            <w:pPr>
              <w:tabs>
                <w:tab w:val="left" w:pos="3957"/>
              </w:tabs>
              <w:spacing w:after="0"/>
              <w:jc w:val="center"/>
              <w:rPr>
                <w:b/>
                <w:sz w:val="24"/>
                <w:szCs w:val="24"/>
              </w:rPr>
            </w:pPr>
            <w:r w:rsidRPr="00E5708D">
              <w:rPr>
                <w:b/>
                <w:sz w:val="24"/>
                <w:szCs w:val="24"/>
              </w:rPr>
              <w:t>Das Buch war …</w:t>
            </w:r>
          </w:p>
        </w:tc>
        <w:tc>
          <w:tcPr>
            <w:tcW w:w="1735" w:type="pct"/>
            <w:gridSpan w:val="3"/>
            <w:vAlign w:val="center"/>
          </w:tcPr>
          <w:p w14:paraId="5F32EABC" w14:textId="77777777" w:rsidR="00E408DF" w:rsidRPr="00E5708D" w:rsidRDefault="00E408DF" w:rsidP="00FA59B1">
            <w:pPr>
              <w:tabs>
                <w:tab w:val="left" w:pos="3957"/>
              </w:tabs>
              <w:spacing w:after="0"/>
              <w:jc w:val="center"/>
              <w:rPr>
                <w:b/>
                <w:sz w:val="24"/>
                <w:szCs w:val="24"/>
              </w:rPr>
            </w:pPr>
            <w:r w:rsidRPr="00E5708D">
              <w:rPr>
                <w:b/>
                <w:sz w:val="24"/>
                <w:szCs w:val="24"/>
              </w:rPr>
              <w:t>Das Buch war …</w:t>
            </w:r>
          </w:p>
        </w:tc>
        <w:tc>
          <w:tcPr>
            <w:tcW w:w="1593" w:type="pct"/>
            <w:gridSpan w:val="2"/>
            <w:vAlign w:val="center"/>
          </w:tcPr>
          <w:p w14:paraId="3F641E04" w14:textId="77777777" w:rsidR="00E408DF" w:rsidRPr="00E5708D" w:rsidRDefault="00E408DF" w:rsidP="00FA59B1">
            <w:pPr>
              <w:tabs>
                <w:tab w:val="left" w:pos="3957"/>
              </w:tabs>
              <w:spacing w:after="0"/>
              <w:jc w:val="center"/>
              <w:rPr>
                <w:b/>
                <w:sz w:val="24"/>
                <w:szCs w:val="24"/>
              </w:rPr>
            </w:pPr>
            <w:r w:rsidRPr="00E5708D">
              <w:rPr>
                <w:b/>
                <w:sz w:val="24"/>
                <w:szCs w:val="24"/>
              </w:rPr>
              <w:t xml:space="preserve">Ich empfehle das Buch weiter. </w:t>
            </w:r>
          </w:p>
        </w:tc>
      </w:tr>
      <w:tr w:rsidR="00E408DF" w:rsidRPr="00E5708D" w14:paraId="2A2E1D44" w14:textId="77777777" w:rsidTr="00FA59B1">
        <w:tc>
          <w:tcPr>
            <w:tcW w:w="538" w:type="pct"/>
          </w:tcPr>
          <w:p w14:paraId="7ECE8F6D" w14:textId="77777777" w:rsidR="00E408DF" w:rsidRPr="00E5708D" w:rsidRDefault="00E408DF" w:rsidP="00FA59B1">
            <w:pPr>
              <w:tabs>
                <w:tab w:val="left" w:pos="3957"/>
              </w:tabs>
              <w:spacing w:after="0"/>
              <w:jc w:val="center"/>
              <w:rPr>
                <w:sz w:val="24"/>
                <w:szCs w:val="24"/>
              </w:rPr>
            </w:pPr>
            <w:r w:rsidRPr="00E5708D">
              <w:rPr>
                <w:sz w:val="24"/>
                <w:szCs w:val="24"/>
              </w:rPr>
              <w:t>interessant.</w:t>
            </w:r>
          </w:p>
        </w:tc>
        <w:tc>
          <w:tcPr>
            <w:tcW w:w="596" w:type="pct"/>
          </w:tcPr>
          <w:p w14:paraId="55613791" w14:textId="77777777" w:rsidR="00E408DF" w:rsidRPr="00E5708D" w:rsidRDefault="00E408DF" w:rsidP="00FA59B1">
            <w:pPr>
              <w:tabs>
                <w:tab w:val="left" w:pos="3957"/>
              </w:tabs>
              <w:spacing w:after="0"/>
              <w:jc w:val="center"/>
              <w:rPr>
                <w:sz w:val="24"/>
                <w:szCs w:val="24"/>
              </w:rPr>
            </w:pPr>
            <w:r w:rsidRPr="00E5708D">
              <w:rPr>
                <w:sz w:val="24"/>
                <w:szCs w:val="24"/>
              </w:rPr>
              <w:t>einigermaßen interessant.</w:t>
            </w:r>
          </w:p>
        </w:tc>
        <w:tc>
          <w:tcPr>
            <w:tcW w:w="538" w:type="pct"/>
          </w:tcPr>
          <w:p w14:paraId="0D9D8FF8" w14:textId="77777777" w:rsidR="00E408DF" w:rsidRPr="00E5708D" w:rsidRDefault="00E408DF" w:rsidP="00FA59B1">
            <w:pPr>
              <w:tabs>
                <w:tab w:val="left" w:pos="3957"/>
              </w:tabs>
              <w:spacing w:after="0"/>
              <w:jc w:val="center"/>
              <w:rPr>
                <w:sz w:val="24"/>
                <w:szCs w:val="24"/>
              </w:rPr>
            </w:pPr>
            <w:r w:rsidRPr="00E5708D">
              <w:rPr>
                <w:sz w:val="24"/>
                <w:szCs w:val="24"/>
              </w:rPr>
              <w:t>nicht interessant.</w:t>
            </w:r>
          </w:p>
        </w:tc>
        <w:tc>
          <w:tcPr>
            <w:tcW w:w="572" w:type="pct"/>
          </w:tcPr>
          <w:p w14:paraId="70A8CBD9" w14:textId="77777777" w:rsidR="00E408DF" w:rsidRPr="00E5708D" w:rsidRDefault="00E408DF" w:rsidP="00FA59B1">
            <w:pPr>
              <w:tabs>
                <w:tab w:val="left" w:pos="3957"/>
              </w:tabs>
              <w:spacing w:after="0"/>
              <w:jc w:val="center"/>
              <w:rPr>
                <w:sz w:val="24"/>
                <w:szCs w:val="24"/>
              </w:rPr>
            </w:pPr>
            <w:r w:rsidRPr="00E5708D">
              <w:rPr>
                <w:sz w:val="24"/>
                <w:szCs w:val="24"/>
              </w:rPr>
              <w:t>sprachlich genau richtig.</w:t>
            </w:r>
          </w:p>
        </w:tc>
        <w:tc>
          <w:tcPr>
            <w:tcW w:w="592" w:type="pct"/>
          </w:tcPr>
          <w:p w14:paraId="16A12ADC" w14:textId="77777777" w:rsidR="00E408DF" w:rsidRPr="00E5708D" w:rsidRDefault="00E408DF" w:rsidP="00FA59B1">
            <w:pPr>
              <w:tabs>
                <w:tab w:val="left" w:pos="3957"/>
              </w:tabs>
              <w:spacing w:after="0"/>
              <w:jc w:val="center"/>
              <w:rPr>
                <w:sz w:val="24"/>
                <w:szCs w:val="24"/>
              </w:rPr>
            </w:pPr>
            <w:r w:rsidRPr="00E5708D">
              <w:rPr>
                <w:sz w:val="24"/>
                <w:szCs w:val="24"/>
              </w:rPr>
              <w:t>zu leicht.</w:t>
            </w:r>
          </w:p>
        </w:tc>
        <w:tc>
          <w:tcPr>
            <w:tcW w:w="571" w:type="pct"/>
          </w:tcPr>
          <w:p w14:paraId="3FF60A78" w14:textId="77777777" w:rsidR="00E408DF" w:rsidRPr="00E5708D" w:rsidRDefault="00E408DF" w:rsidP="00FA59B1">
            <w:pPr>
              <w:tabs>
                <w:tab w:val="left" w:pos="3957"/>
              </w:tabs>
              <w:spacing w:after="0"/>
              <w:jc w:val="center"/>
              <w:rPr>
                <w:sz w:val="24"/>
                <w:szCs w:val="24"/>
              </w:rPr>
            </w:pPr>
            <w:r w:rsidRPr="00E5708D">
              <w:rPr>
                <w:sz w:val="24"/>
                <w:szCs w:val="24"/>
              </w:rPr>
              <w:t>zu schwer.</w:t>
            </w:r>
          </w:p>
        </w:tc>
        <w:tc>
          <w:tcPr>
            <w:tcW w:w="787" w:type="pct"/>
          </w:tcPr>
          <w:p w14:paraId="5CFC818C" w14:textId="77777777" w:rsidR="00E408DF" w:rsidRPr="00E5708D" w:rsidRDefault="00E408DF" w:rsidP="00FA59B1">
            <w:pPr>
              <w:tabs>
                <w:tab w:val="left" w:pos="3957"/>
              </w:tabs>
              <w:spacing w:after="0"/>
              <w:jc w:val="center"/>
              <w:rPr>
                <w:sz w:val="24"/>
                <w:szCs w:val="24"/>
              </w:rPr>
            </w:pPr>
            <w:r w:rsidRPr="00E5708D">
              <w:rPr>
                <w:sz w:val="24"/>
                <w:szCs w:val="24"/>
              </w:rPr>
              <w:t>ja</w:t>
            </w:r>
          </w:p>
        </w:tc>
        <w:tc>
          <w:tcPr>
            <w:tcW w:w="805" w:type="pct"/>
          </w:tcPr>
          <w:p w14:paraId="5E02BD89" w14:textId="77777777" w:rsidR="00E408DF" w:rsidRPr="00E5708D" w:rsidRDefault="00E408DF" w:rsidP="00FA59B1">
            <w:pPr>
              <w:tabs>
                <w:tab w:val="left" w:pos="3957"/>
              </w:tabs>
              <w:spacing w:after="0"/>
              <w:jc w:val="center"/>
              <w:rPr>
                <w:sz w:val="24"/>
                <w:szCs w:val="24"/>
              </w:rPr>
            </w:pPr>
            <w:r>
              <w:rPr>
                <w:sz w:val="24"/>
                <w:szCs w:val="24"/>
              </w:rPr>
              <w:t>n</w:t>
            </w:r>
            <w:r w:rsidRPr="00E5708D">
              <w:rPr>
                <w:sz w:val="24"/>
                <w:szCs w:val="24"/>
              </w:rPr>
              <w:t>ein</w:t>
            </w:r>
          </w:p>
        </w:tc>
      </w:tr>
      <w:tr w:rsidR="00E408DF" w:rsidRPr="00E5708D" w14:paraId="72089A08" w14:textId="77777777" w:rsidTr="00FA59B1">
        <w:tc>
          <w:tcPr>
            <w:tcW w:w="538" w:type="pct"/>
          </w:tcPr>
          <w:p w14:paraId="46259424" w14:textId="77777777" w:rsidR="00E408DF" w:rsidRDefault="00E408DF" w:rsidP="00FA59B1">
            <w:pPr>
              <w:tabs>
                <w:tab w:val="left" w:pos="3957"/>
              </w:tabs>
              <w:spacing w:after="0"/>
              <w:jc w:val="center"/>
              <w:rPr>
                <w:sz w:val="24"/>
                <w:szCs w:val="24"/>
              </w:rPr>
            </w:pPr>
          </w:p>
          <w:p w14:paraId="2AB10C23" w14:textId="77777777" w:rsidR="00E408DF" w:rsidRDefault="00E408DF" w:rsidP="00FA59B1">
            <w:pPr>
              <w:tabs>
                <w:tab w:val="left" w:pos="3957"/>
              </w:tabs>
              <w:spacing w:after="0"/>
              <w:jc w:val="center"/>
              <w:rPr>
                <w:sz w:val="24"/>
                <w:szCs w:val="24"/>
              </w:rPr>
            </w:pPr>
          </w:p>
          <w:p w14:paraId="652B5322" w14:textId="77777777" w:rsidR="00E408DF" w:rsidRDefault="00E408DF" w:rsidP="00FA59B1">
            <w:pPr>
              <w:tabs>
                <w:tab w:val="left" w:pos="3957"/>
              </w:tabs>
              <w:spacing w:after="0"/>
              <w:jc w:val="center"/>
              <w:rPr>
                <w:sz w:val="24"/>
                <w:szCs w:val="24"/>
              </w:rPr>
            </w:pPr>
          </w:p>
          <w:p w14:paraId="4A2136F0" w14:textId="77777777" w:rsidR="00E408DF" w:rsidRDefault="00E408DF" w:rsidP="00FA59B1">
            <w:pPr>
              <w:tabs>
                <w:tab w:val="left" w:pos="3957"/>
              </w:tabs>
              <w:spacing w:after="0"/>
              <w:jc w:val="center"/>
              <w:rPr>
                <w:sz w:val="24"/>
                <w:szCs w:val="24"/>
              </w:rPr>
            </w:pPr>
          </w:p>
          <w:p w14:paraId="77456B21" w14:textId="77777777" w:rsidR="00E408DF" w:rsidRDefault="00E408DF" w:rsidP="00FA59B1">
            <w:pPr>
              <w:tabs>
                <w:tab w:val="left" w:pos="3957"/>
              </w:tabs>
              <w:spacing w:after="0"/>
              <w:jc w:val="center"/>
              <w:rPr>
                <w:sz w:val="24"/>
                <w:szCs w:val="24"/>
              </w:rPr>
            </w:pPr>
          </w:p>
          <w:p w14:paraId="3D2BB7F1" w14:textId="77777777" w:rsidR="00E408DF" w:rsidRDefault="00E408DF" w:rsidP="00FA59B1">
            <w:pPr>
              <w:tabs>
                <w:tab w:val="left" w:pos="3957"/>
              </w:tabs>
              <w:spacing w:after="0"/>
              <w:rPr>
                <w:sz w:val="24"/>
                <w:szCs w:val="24"/>
              </w:rPr>
            </w:pPr>
          </w:p>
          <w:p w14:paraId="513C6234" w14:textId="77777777" w:rsidR="00E408DF" w:rsidRDefault="00E408DF" w:rsidP="00FA59B1">
            <w:pPr>
              <w:tabs>
                <w:tab w:val="left" w:pos="3957"/>
              </w:tabs>
              <w:spacing w:after="0"/>
              <w:jc w:val="center"/>
              <w:rPr>
                <w:sz w:val="24"/>
                <w:szCs w:val="24"/>
              </w:rPr>
            </w:pPr>
          </w:p>
          <w:p w14:paraId="149053F0" w14:textId="77777777" w:rsidR="00E408DF" w:rsidRPr="00E5708D" w:rsidRDefault="00E408DF" w:rsidP="00FA59B1">
            <w:pPr>
              <w:tabs>
                <w:tab w:val="left" w:pos="3957"/>
              </w:tabs>
              <w:spacing w:after="0"/>
              <w:rPr>
                <w:sz w:val="24"/>
                <w:szCs w:val="24"/>
              </w:rPr>
            </w:pPr>
          </w:p>
          <w:p w14:paraId="7FF0D901" w14:textId="77777777" w:rsidR="00E408DF" w:rsidRPr="00E5708D" w:rsidRDefault="00E408DF" w:rsidP="00FA59B1">
            <w:pPr>
              <w:tabs>
                <w:tab w:val="left" w:pos="3957"/>
              </w:tabs>
              <w:spacing w:after="0"/>
              <w:jc w:val="center"/>
              <w:rPr>
                <w:sz w:val="24"/>
                <w:szCs w:val="24"/>
              </w:rPr>
            </w:pPr>
          </w:p>
          <w:p w14:paraId="55C1EBC1" w14:textId="77777777" w:rsidR="00E408DF" w:rsidRPr="00E5708D" w:rsidRDefault="00E408DF" w:rsidP="00FA59B1">
            <w:pPr>
              <w:tabs>
                <w:tab w:val="left" w:pos="3957"/>
              </w:tabs>
              <w:spacing w:after="0"/>
              <w:jc w:val="center"/>
              <w:rPr>
                <w:sz w:val="24"/>
                <w:szCs w:val="24"/>
              </w:rPr>
            </w:pPr>
          </w:p>
          <w:p w14:paraId="0B7E36A4" w14:textId="77777777" w:rsidR="00E408DF" w:rsidRPr="00E5708D" w:rsidRDefault="00E408DF" w:rsidP="00FA59B1">
            <w:pPr>
              <w:tabs>
                <w:tab w:val="left" w:pos="3957"/>
              </w:tabs>
              <w:spacing w:after="0"/>
              <w:rPr>
                <w:sz w:val="24"/>
                <w:szCs w:val="24"/>
              </w:rPr>
            </w:pPr>
          </w:p>
        </w:tc>
        <w:tc>
          <w:tcPr>
            <w:tcW w:w="596" w:type="pct"/>
          </w:tcPr>
          <w:p w14:paraId="0402D7CC" w14:textId="77777777" w:rsidR="00E408DF" w:rsidRPr="00E5708D" w:rsidRDefault="00E408DF" w:rsidP="00FA59B1">
            <w:pPr>
              <w:tabs>
                <w:tab w:val="left" w:pos="3957"/>
              </w:tabs>
              <w:spacing w:after="0"/>
              <w:jc w:val="center"/>
              <w:rPr>
                <w:sz w:val="24"/>
                <w:szCs w:val="24"/>
              </w:rPr>
            </w:pPr>
          </w:p>
        </w:tc>
        <w:tc>
          <w:tcPr>
            <w:tcW w:w="538" w:type="pct"/>
          </w:tcPr>
          <w:p w14:paraId="7C1D52A5" w14:textId="77777777" w:rsidR="00E408DF" w:rsidRPr="00E5708D" w:rsidRDefault="00E408DF" w:rsidP="00FA59B1">
            <w:pPr>
              <w:tabs>
                <w:tab w:val="left" w:pos="3957"/>
              </w:tabs>
              <w:spacing w:after="0"/>
              <w:jc w:val="center"/>
              <w:rPr>
                <w:sz w:val="24"/>
                <w:szCs w:val="24"/>
              </w:rPr>
            </w:pPr>
          </w:p>
        </w:tc>
        <w:tc>
          <w:tcPr>
            <w:tcW w:w="572" w:type="pct"/>
          </w:tcPr>
          <w:p w14:paraId="0BF88439" w14:textId="77777777" w:rsidR="00E408DF" w:rsidRPr="00E5708D" w:rsidRDefault="00E408DF" w:rsidP="00FA59B1">
            <w:pPr>
              <w:tabs>
                <w:tab w:val="left" w:pos="3957"/>
              </w:tabs>
              <w:spacing w:after="0"/>
              <w:jc w:val="center"/>
              <w:rPr>
                <w:sz w:val="24"/>
                <w:szCs w:val="24"/>
              </w:rPr>
            </w:pPr>
          </w:p>
        </w:tc>
        <w:tc>
          <w:tcPr>
            <w:tcW w:w="592" w:type="pct"/>
          </w:tcPr>
          <w:p w14:paraId="57F530FC" w14:textId="77777777" w:rsidR="00E408DF" w:rsidRPr="00E5708D" w:rsidRDefault="00E408DF" w:rsidP="00FA59B1">
            <w:pPr>
              <w:tabs>
                <w:tab w:val="left" w:pos="3957"/>
              </w:tabs>
              <w:spacing w:after="0"/>
              <w:jc w:val="center"/>
              <w:rPr>
                <w:sz w:val="24"/>
                <w:szCs w:val="24"/>
              </w:rPr>
            </w:pPr>
          </w:p>
        </w:tc>
        <w:tc>
          <w:tcPr>
            <w:tcW w:w="571" w:type="pct"/>
          </w:tcPr>
          <w:p w14:paraId="746508D0" w14:textId="77777777" w:rsidR="00E408DF" w:rsidRPr="00E5708D" w:rsidRDefault="00E408DF" w:rsidP="00FA59B1">
            <w:pPr>
              <w:tabs>
                <w:tab w:val="left" w:pos="3957"/>
              </w:tabs>
              <w:spacing w:after="0"/>
              <w:jc w:val="center"/>
              <w:rPr>
                <w:sz w:val="24"/>
                <w:szCs w:val="24"/>
              </w:rPr>
            </w:pPr>
          </w:p>
        </w:tc>
        <w:tc>
          <w:tcPr>
            <w:tcW w:w="787" w:type="pct"/>
          </w:tcPr>
          <w:p w14:paraId="63100886" w14:textId="77777777" w:rsidR="00E408DF" w:rsidRPr="00E5708D" w:rsidRDefault="00E408DF" w:rsidP="00FA59B1">
            <w:pPr>
              <w:tabs>
                <w:tab w:val="left" w:pos="3957"/>
              </w:tabs>
              <w:spacing w:after="0"/>
              <w:jc w:val="center"/>
              <w:rPr>
                <w:sz w:val="24"/>
                <w:szCs w:val="24"/>
              </w:rPr>
            </w:pPr>
          </w:p>
        </w:tc>
        <w:tc>
          <w:tcPr>
            <w:tcW w:w="805" w:type="pct"/>
          </w:tcPr>
          <w:p w14:paraId="7923EB58" w14:textId="77777777" w:rsidR="00E408DF" w:rsidRPr="00E5708D" w:rsidRDefault="00E408DF" w:rsidP="00FA59B1">
            <w:pPr>
              <w:tabs>
                <w:tab w:val="left" w:pos="3957"/>
              </w:tabs>
              <w:spacing w:after="0"/>
              <w:jc w:val="center"/>
              <w:rPr>
                <w:sz w:val="24"/>
                <w:szCs w:val="24"/>
              </w:rPr>
            </w:pPr>
          </w:p>
        </w:tc>
      </w:tr>
    </w:tbl>
    <w:p w14:paraId="4F0A29E7" w14:textId="77777777" w:rsidR="00E408DF" w:rsidRDefault="00E408DF" w:rsidP="00E408DF">
      <w:pPr>
        <w:rPr>
          <w:rFonts w:ascii="Apple Chancery" w:hAnsi="Apple Chancery" w:cs="Apple Chancery"/>
        </w:rPr>
      </w:pPr>
    </w:p>
    <w:p w14:paraId="53F66CA4" w14:textId="77777777" w:rsidR="00E408DF" w:rsidRDefault="00E408DF" w:rsidP="00E408DF">
      <w:pPr>
        <w:rPr>
          <w:rFonts w:ascii="Apple Chancery" w:hAnsi="Apple Chancery" w:cs="Apple Chancery"/>
        </w:rPr>
      </w:pPr>
      <w:r>
        <w:rPr>
          <w:rFonts w:ascii="Apple Chancery" w:hAnsi="Apple Chancery" w:cs="Apple Chancery"/>
        </w:rPr>
        <w:lastRenderedPageBreak/>
        <w:t>Katharina:</w:t>
      </w:r>
    </w:p>
    <w:p w14:paraId="2FB2B4BC" w14:textId="77777777" w:rsidR="00E408DF" w:rsidRDefault="00E408DF" w:rsidP="00E408DF">
      <w:pPr>
        <w:rPr>
          <w:rFonts w:ascii="Apple Chancery" w:hAnsi="Apple Chancery" w:cs="Apple Chancery"/>
        </w:rPr>
      </w:pPr>
      <w:r>
        <w:rPr>
          <w:rFonts w:ascii="Apple Chancery" w:hAnsi="Apple Chancery" w:cs="Apple Chancery"/>
        </w:rPr>
        <w:t xml:space="preserve">Ich gebe dem Buch ein </w:t>
      </w:r>
      <w:r w:rsidRPr="00FA3DE9">
        <w:rPr>
          <w:rFonts w:ascii="Apple Chancery" w:hAnsi="Apple Chancery" w:cs="Apple Chancery"/>
        </w:rPr>
        <w:sym w:font="Wingdings" w:char="F04C"/>
      </w:r>
      <w:r>
        <w:rPr>
          <w:rFonts w:ascii="Apple Chancery" w:hAnsi="Apple Chancery" w:cs="Apple Chancery"/>
        </w:rPr>
        <w:t>, weil es zu viel über die Gedanken der Person gegangen ist. Das war langweilig. Ein bisschen mehr Aktion wäre gut gewesen. Die Sprache war auch schwer. Wenn du ein nachdenklicher Typ bist, kannst du das lesen.</w:t>
      </w:r>
    </w:p>
    <w:p w14:paraId="75CC4C03" w14:textId="77777777" w:rsidR="00E408DF" w:rsidRDefault="00E408DF" w:rsidP="00E408DF">
      <w:pPr>
        <w:rPr>
          <w:rFonts w:ascii="Apple Chancery" w:hAnsi="Apple Chancery" w:cs="Apple Chancery"/>
        </w:rPr>
      </w:pPr>
      <w:r>
        <w:rPr>
          <w:rFonts w:ascii="Apple Chancery" w:hAnsi="Apple Chancery" w:cs="Apple Chancery"/>
        </w:rPr>
        <w:t>Joost:</w:t>
      </w:r>
    </w:p>
    <w:p w14:paraId="398D0660" w14:textId="77777777" w:rsidR="00E408DF" w:rsidRDefault="00E408DF" w:rsidP="00E408DF">
      <w:pPr>
        <w:rPr>
          <w:rFonts w:ascii="Apple Chancery" w:hAnsi="Apple Chancery" w:cs="Apple Chancery"/>
        </w:rPr>
      </w:pPr>
      <w:r>
        <w:rPr>
          <w:rFonts w:ascii="Apple Chancery" w:hAnsi="Apple Chancery" w:cs="Apple Chancery"/>
        </w:rPr>
        <w:t>Ich habe das Buch schnell gelesen, es war superspannend und einfach zu verstehen. Es ist ein guter Lesetipp. Besonders gut war, dass der Sandmann so ein Psychopath war, voll lustig!</w:t>
      </w:r>
    </w:p>
    <w:p w14:paraId="723A714E" w14:textId="77777777" w:rsidR="00E408DF" w:rsidRPr="00E5708D" w:rsidRDefault="00E408DF" w:rsidP="00E408DF">
      <w:pPr>
        <w:rPr>
          <w:b/>
          <w:sz w:val="24"/>
        </w:rPr>
      </w:pPr>
    </w:p>
    <w:p w14:paraId="4719B4C6" w14:textId="77777777" w:rsidR="00E408DF" w:rsidRDefault="00E408DF" w:rsidP="00E408DF">
      <w:pPr>
        <w:spacing w:after="0" w:line="240" w:lineRule="auto"/>
        <w:rPr>
          <w:b/>
          <w:sz w:val="24"/>
        </w:rPr>
      </w:pPr>
      <w:r>
        <w:rPr>
          <w:b/>
          <w:sz w:val="24"/>
        </w:rPr>
        <w:br w:type="page"/>
      </w:r>
    </w:p>
    <w:p w14:paraId="4038D816" w14:textId="77777777" w:rsidR="00E408DF" w:rsidRPr="009E1EF5" w:rsidRDefault="00E408DF" w:rsidP="00E408DF">
      <w:pPr>
        <w:rPr>
          <w:rFonts w:ascii="Verdana" w:eastAsia="Times New Roman" w:hAnsi="Verdana" w:cs="Times New Roman"/>
          <w:i/>
          <w:color w:val="000000"/>
          <w:sz w:val="20"/>
          <w:szCs w:val="20"/>
          <w:lang w:eastAsia="de-DE"/>
        </w:rPr>
      </w:pPr>
      <w:r>
        <w:rPr>
          <w:sz w:val="24"/>
          <w:szCs w:val="24"/>
        </w:rPr>
        <w:lastRenderedPageBreak/>
        <w:t>Wie hat dir das Buch __</w:t>
      </w:r>
      <w:r w:rsidRPr="009E1EF5">
        <w:rPr>
          <w:rFonts w:ascii="Verdana" w:hAnsi="Verdana"/>
          <w:color w:val="000000"/>
          <w:sz w:val="20"/>
          <w:szCs w:val="20"/>
        </w:rPr>
        <w:t xml:space="preserve"> </w:t>
      </w:r>
      <w:r w:rsidR="00976B27" w:rsidRPr="00976B27">
        <w:rPr>
          <w:rFonts w:ascii="Verdana" w:eastAsia="Times New Roman" w:hAnsi="Verdana" w:cs="Times New Roman"/>
          <w:i/>
          <w:color w:val="000000"/>
          <w:sz w:val="20"/>
          <w:szCs w:val="20"/>
          <w:lang w:eastAsia="de-DE"/>
        </w:rPr>
        <w:t>Im Meer schwimmen Krokodile</w:t>
      </w:r>
      <w:r w:rsidRPr="00E5708D">
        <w:rPr>
          <w:sz w:val="24"/>
          <w:szCs w:val="24"/>
        </w:rPr>
        <w:t>___ gefallen?</w:t>
      </w:r>
    </w:p>
    <w:p w14:paraId="5FC69AC2" w14:textId="77777777" w:rsidR="00E408DF" w:rsidRPr="00E5708D" w:rsidRDefault="00E408DF" w:rsidP="00E408DF">
      <w:pPr>
        <w:pStyle w:val="Listenabsatz"/>
        <w:numPr>
          <w:ilvl w:val="0"/>
          <w:numId w:val="12"/>
        </w:numPr>
      </w:pPr>
      <w:r w:rsidRPr="00E5708D">
        <w:t>Wie war die Geschichte?</w:t>
      </w:r>
    </w:p>
    <w:p w14:paraId="612BEB5A" w14:textId="77777777" w:rsidR="00E408DF" w:rsidRPr="00E5708D" w:rsidRDefault="00E408DF" w:rsidP="00E408DF">
      <w:pPr>
        <w:pStyle w:val="Listenabsatz"/>
        <w:numPr>
          <w:ilvl w:val="0"/>
          <w:numId w:val="12"/>
        </w:numPr>
      </w:pPr>
      <w:r w:rsidRPr="00E5708D">
        <w:t>Wie war die Sprache?</w:t>
      </w:r>
    </w:p>
    <w:p w14:paraId="6CF0C498" w14:textId="77777777" w:rsidR="00E408DF" w:rsidRDefault="00E408DF" w:rsidP="00E408DF">
      <w:pPr>
        <w:pStyle w:val="Listenabsatz"/>
        <w:numPr>
          <w:ilvl w:val="0"/>
          <w:numId w:val="12"/>
        </w:numPr>
      </w:pPr>
      <w:r w:rsidRPr="00E5708D">
        <w:t>Kannst du das Buch weiterempfehlen?</w:t>
      </w:r>
    </w:p>
    <w:p w14:paraId="6BB2E072" w14:textId="77777777" w:rsidR="00E408DF" w:rsidRPr="00772704" w:rsidRDefault="00E408DF" w:rsidP="00E408DF">
      <w:pPr>
        <w:rPr>
          <w:i/>
          <w:sz w:val="24"/>
        </w:rPr>
      </w:pPr>
      <w:r w:rsidRPr="00772704">
        <w:rPr>
          <w:i/>
          <w:sz w:val="24"/>
          <w:szCs w:val="24"/>
        </w:rPr>
        <w:t xml:space="preserve">Du kannst in der Tabelle ankreuzen und/oder einen Kommentar schreiben.  Vergiss deinen Namen nicht. </w:t>
      </w:r>
    </w:p>
    <w:tbl>
      <w:tblPr>
        <w:tblStyle w:val="Tabellenraster"/>
        <w:tblW w:w="5000" w:type="pct"/>
        <w:tblLook w:val="04A0" w:firstRow="1" w:lastRow="0" w:firstColumn="1" w:lastColumn="0" w:noHBand="0" w:noVBand="1"/>
      </w:tblPr>
      <w:tblGrid>
        <w:gridCol w:w="1542"/>
        <w:gridCol w:w="1709"/>
        <w:gridCol w:w="1542"/>
        <w:gridCol w:w="1640"/>
        <w:gridCol w:w="1697"/>
        <w:gridCol w:w="1637"/>
        <w:gridCol w:w="2256"/>
        <w:gridCol w:w="2311"/>
      </w:tblGrid>
      <w:tr w:rsidR="00E408DF" w:rsidRPr="00E5708D" w14:paraId="737FE31F" w14:textId="77777777" w:rsidTr="00FA59B1">
        <w:tc>
          <w:tcPr>
            <w:tcW w:w="1672" w:type="pct"/>
            <w:gridSpan w:val="3"/>
            <w:vAlign w:val="center"/>
          </w:tcPr>
          <w:p w14:paraId="48595E8A" w14:textId="77777777" w:rsidR="00E408DF" w:rsidRPr="00E5708D" w:rsidRDefault="00E408DF" w:rsidP="00FA59B1">
            <w:pPr>
              <w:tabs>
                <w:tab w:val="left" w:pos="3957"/>
              </w:tabs>
              <w:spacing w:after="0"/>
              <w:jc w:val="center"/>
              <w:rPr>
                <w:b/>
                <w:sz w:val="24"/>
                <w:szCs w:val="24"/>
              </w:rPr>
            </w:pPr>
            <w:r w:rsidRPr="00E5708D">
              <w:rPr>
                <w:b/>
                <w:sz w:val="24"/>
                <w:szCs w:val="24"/>
              </w:rPr>
              <w:t>inhaltlich</w:t>
            </w:r>
          </w:p>
        </w:tc>
        <w:tc>
          <w:tcPr>
            <w:tcW w:w="1735" w:type="pct"/>
            <w:gridSpan w:val="3"/>
            <w:vAlign w:val="center"/>
          </w:tcPr>
          <w:p w14:paraId="278CA7FB" w14:textId="77777777" w:rsidR="00E408DF" w:rsidRPr="00E5708D" w:rsidRDefault="00E408DF" w:rsidP="00FA59B1">
            <w:pPr>
              <w:tabs>
                <w:tab w:val="left" w:pos="3957"/>
              </w:tabs>
              <w:spacing w:after="0"/>
              <w:jc w:val="center"/>
              <w:rPr>
                <w:b/>
                <w:sz w:val="24"/>
                <w:szCs w:val="24"/>
              </w:rPr>
            </w:pPr>
            <w:r w:rsidRPr="00E5708D">
              <w:rPr>
                <w:b/>
                <w:sz w:val="24"/>
                <w:szCs w:val="24"/>
              </w:rPr>
              <w:t>sprachlich</w:t>
            </w:r>
          </w:p>
        </w:tc>
        <w:tc>
          <w:tcPr>
            <w:tcW w:w="1593" w:type="pct"/>
            <w:gridSpan w:val="2"/>
            <w:vAlign w:val="center"/>
          </w:tcPr>
          <w:p w14:paraId="5A150579" w14:textId="77777777" w:rsidR="00E408DF" w:rsidRPr="00E5708D" w:rsidRDefault="00E408DF" w:rsidP="00FA59B1">
            <w:pPr>
              <w:tabs>
                <w:tab w:val="left" w:pos="3957"/>
              </w:tabs>
              <w:spacing w:after="0"/>
              <w:jc w:val="center"/>
              <w:rPr>
                <w:b/>
                <w:sz w:val="24"/>
                <w:szCs w:val="24"/>
              </w:rPr>
            </w:pPr>
            <w:r w:rsidRPr="00E5708D">
              <w:rPr>
                <w:b/>
                <w:sz w:val="24"/>
                <w:szCs w:val="24"/>
              </w:rPr>
              <w:t>Empfehlung</w:t>
            </w:r>
          </w:p>
        </w:tc>
      </w:tr>
      <w:tr w:rsidR="00E408DF" w:rsidRPr="00E5708D" w14:paraId="2DCB4935" w14:textId="77777777" w:rsidTr="00FA59B1">
        <w:tc>
          <w:tcPr>
            <w:tcW w:w="1672" w:type="pct"/>
            <w:gridSpan w:val="3"/>
            <w:vAlign w:val="center"/>
          </w:tcPr>
          <w:p w14:paraId="0C39193F" w14:textId="77777777" w:rsidR="00E408DF" w:rsidRPr="00E5708D" w:rsidRDefault="00E408DF" w:rsidP="00FA59B1">
            <w:pPr>
              <w:tabs>
                <w:tab w:val="left" w:pos="3957"/>
              </w:tabs>
              <w:spacing w:after="0"/>
              <w:jc w:val="center"/>
              <w:rPr>
                <w:b/>
                <w:sz w:val="24"/>
                <w:szCs w:val="24"/>
              </w:rPr>
            </w:pPr>
            <w:r w:rsidRPr="00E5708D">
              <w:rPr>
                <w:b/>
                <w:sz w:val="24"/>
                <w:szCs w:val="24"/>
              </w:rPr>
              <w:t>Das Buch war …</w:t>
            </w:r>
          </w:p>
        </w:tc>
        <w:tc>
          <w:tcPr>
            <w:tcW w:w="1735" w:type="pct"/>
            <w:gridSpan w:val="3"/>
            <w:vAlign w:val="center"/>
          </w:tcPr>
          <w:p w14:paraId="058A3878" w14:textId="77777777" w:rsidR="00E408DF" w:rsidRPr="00E5708D" w:rsidRDefault="00E408DF" w:rsidP="00FA59B1">
            <w:pPr>
              <w:tabs>
                <w:tab w:val="left" w:pos="3957"/>
              </w:tabs>
              <w:spacing w:after="0"/>
              <w:jc w:val="center"/>
              <w:rPr>
                <w:b/>
                <w:sz w:val="24"/>
                <w:szCs w:val="24"/>
              </w:rPr>
            </w:pPr>
            <w:r w:rsidRPr="00E5708D">
              <w:rPr>
                <w:b/>
                <w:sz w:val="24"/>
                <w:szCs w:val="24"/>
              </w:rPr>
              <w:t>Das Buch war …</w:t>
            </w:r>
          </w:p>
        </w:tc>
        <w:tc>
          <w:tcPr>
            <w:tcW w:w="1593" w:type="pct"/>
            <w:gridSpan w:val="2"/>
            <w:vAlign w:val="center"/>
          </w:tcPr>
          <w:p w14:paraId="22A4F803" w14:textId="77777777" w:rsidR="00E408DF" w:rsidRPr="00E5708D" w:rsidRDefault="00E408DF" w:rsidP="00FA59B1">
            <w:pPr>
              <w:tabs>
                <w:tab w:val="left" w:pos="3957"/>
              </w:tabs>
              <w:spacing w:after="0"/>
              <w:jc w:val="center"/>
              <w:rPr>
                <w:b/>
                <w:sz w:val="24"/>
                <w:szCs w:val="24"/>
              </w:rPr>
            </w:pPr>
            <w:r w:rsidRPr="00E5708D">
              <w:rPr>
                <w:b/>
                <w:sz w:val="24"/>
                <w:szCs w:val="24"/>
              </w:rPr>
              <w:t xml:space="preserve">Ich empfehle das Buch weiter. </w:t>
            </w:r>
          </w:p>
        </w:tc>
      </w:tr>
      <w:tr w:rsidR="00E408DF" w:rsidRPr="00E5708D" w14:paraId="7C7D2549" w14:textId="77777777" w:rsidTr="00FA59B1">
        <w:tc>
          <w:tcPr>
            <w:tcW w:w="538" w:type="pct"/>
          </w:tcPr>
          <w:p w14:paraId="6AC43FFB" w14:textId="77777777" w:rsidR="00E408DF" w:rsidRPr="00E5708D" w:rsidRDefault="00E408DF" w:rsidP="00FA59B1">
            <w:pPr>
              <w:tabs>
                <w:tab w:val="left" w:pos="3957"/>
              </w:tabs>
              <w:spacing w:after="0"/>
              <w:jc w:val="center"/>
              <w:rPr>
                <w:sz w:val="24"/>
                <w:szCs w:val="24"/>
              </w:rPr>
            </w:pPr>
            <w:r w:rsidRPr="00E5708D">
              <w:rPr>
                <w:sz w:val="24"/>
                <w:szCs w:val="24"/>
              </w:rPr>
              <w:t>interessant.</w:t>
            </w:r>
          </w:p>
        </w:tc>
        <w:tc>
          <w:tcPr>
            <w:tcW w:w="596" w:type="pct"/>
          </w:tcPr>
          <w:p w14:paraId="05D77633" w14:textId="77777777" w:rsidR="00E408DF" w:rsidRPr="00E5708D" w:rsidRDefault="00E408DF" w:rsidP="00FA59B1">
            <w:pPr>
              <w:tabs>
                <w:tab w:val="left" w:pos="3957"/>
              </w:tabs>
              <w:spacing w:after="0"/>
              <w:jc w:val="center"/>
              <w:rPr>
                <w:sz w:val="24"/>
                <w:szCs w:val="24"/>
              </w:rPr>
            </w:pPr>
            <w:r w:rsidRPr="00E5708D">
              <w:rPr>
                <w:sz w:val="24"/>
                <w:szCs w:val="24"/>
              </w:rPr>
              <w:t>einigermaßen interessant.</w:t>
            </w:r>
          </w:p>
        </w:tc>
        <w:tc>
          <w:tcPr>
            <w:tcW w:w="538" w:type="pct"/>
          </w:tcPr>
          <w:p w14:paraId="35DE394D" w14:textId="77777777" w:rsidR="00E408DF" w:rsidRPr="00E5708D" w:rsidRDefault="00E408DF" w:rsidP="00FA59B1">
            <w:pPr>
              <w:tabs>
                <w:tab w:val="left" w:pos="3957"/>
              </w:tabs>
              <w:spacing w:after="0"/>
              <w:jc w:val="center"/>
              <w:rPr>
                <w:sz w:val="24"/>
                <w:szCs w:val="24"/>
              </w:rPr>
            </w:pPr>
            <w:r w:rsidRPr="00E5708D">
              <w:rPr>
                <w:sz w:val="24"/>
                <w:szCs w:val="24"/>
              </w:rPr>
              <w:t>nicht interessant.</w:t>
            </w:r>
          </w:p>
        </w:tc>
        <w:tc>
          <w:tcPr>
            <w:tcW w:w="572" w:type="pct"/>
          </w:tcPr>
          <w:p w14:paraId="29491059" w14:textId="77777777" w:rsidR="00E408DF" w:rsidRPr="00E5708D" w:rsidRDefault="00E408DF" w:rsidP="00FA59B1">
            <w:pPr>
              <w:tabs>
                <w:tab w:val="left" w:pos="3957"/>
              </w:tabs>
              <w:spacing w:after="0"/>
              <w:jc w:val="center"/>
              <w:rPr>
                <w:sz w:val="24"/>
                <w:szCs w:val="24"/>
              </w:rPr>
            </w:pPr>
            <w:r w:rsidRPr="00E5708D">
              <w:rPr>
                <w:sz w:val="24"/>
                <w:szCs w:val="24"/>
              </w:rPr>
              <w:t>sprachlich genau richtig.</w:t>
            </w:r>
          </w:p>
        </w:tc>
        <w:tc>
          <w:tcPr>
            <w:tcW w:w="592" w:type="pct"/>
          </w:tcPr>
          <w:p w14:paraId="7304E3D8" w14:textId="77777777" w:rsidR="00E408DF" w:rsidRPr="00E5708D" w:rsidRDefault="00E408DF" w:rsidP="00FA59B1">
            <w:pPr>
              <w:tabs>
                <w:tab w:val="left" w:pos="3957"/>
              </w:tabs>
              <w:spacing w:after="0"/>
              <w:jc w:val="center"/>
              <w:rPr>
                <w:sz w:val="24"/>
                <w:szCs w:val="24"/>
              </w:rPr>
            </w:pPr>
            <w:r w:rsidRPr="00E5708D">
              <w:rPr>
                <w:sz w:val="24"/>
                <w:szCs w:val="24"/>
              </w:rPr>
              <w:t>zu leicht.</w:t>
            </w:r>
          </w:p>
        </w:tc>
        <w:tc>
          <w:tcPr>
            <w:tcW w:w="571" w:type="pct"/>
          </w:tcPr>
          <w:p w14:paraId="1DA5DA8B" w14:textId="77777777" w:rsidR="00E408DF" w:rsidRPr="00E5708D" w:rsidRDefault="00E408DF" w:rsidP="00FA59B1">
            <w:pPr>
              <w:tabs>
                <w:tab w:val="left" w:pos="3957"/>
              </w:tabs>
              <w:spacing w:after="0"/>
              <w:jc w:val="center"/>
              <w:rPr>
                <w:sz w:val="24"/>
                <w:szCs w:val="24"/>
              </w:rPr>
            </w:pPr>
            <w:r w:rsidRPr="00E5708D">
              <w:rPr>
                <w:sz w:val="24"/>
                <w:szCs w:val="24"/>
              </w:rPr>
              <w:t>zu schwer.</w:t>
            </w:r>
          </w:p>
        </w:tc>
        <w:tc>
          <w:tcPr>
            <w:tcW w:w="787" w:type="pct"/>
          </w:tcPr>
          <w:p w14:paraId="7EBDD0BF" w14:textId="77777777" w:rsidR="00E408DF" w:rsidRPr="00E5708D" w:rsidRDefault="00E408DF" w:rsidP="00FA59B1">
            <w:pPr>
              <w:tabs>
                <w:tab w:val="left" w:pos="3957"/>
              </w:tabs>
              <w:spacing w:after="0"/>
              <w:jc w:val="center"/>
              <w:rPr>
                <w:sz w:val="24"/>
                <w:szCs w:val="24"/>
              </w:rPr>
            </w:pPr>
            <w:r w:rsidRPr="00E5708D">
              <w:rPr>
                <w:sz w:val="24"/>
                <w:szCs w:val="24"/>
              </w:rPr>
              <w:t>ja</w:t>
            </w:r>
          </w:p>
        </w:tc>
        <w:tc>
          <w:tcPr>
            <w:tcW w:w="805" w:type="pct"/>
          </w:tcPr>
          <w:p w14:paraId="52FE2FD0" w14:textId="77777777" w:rsidR="00E408DF" w:rsidRPr="00E5708D" w:rsidRDefault="00E408DF" w:rsidP="00FA59B1">
            <w:pPr>
              <w:tabs>
                <w:tab w:val="left" w:pos="3957"/>
              </w:tabs>
              <w:spacing w:after="0"/>
              <w:jc w:val="center"/>
              <w:rPr>
                <w:sz w:val="24"/>
                <w:szCs w:val="24"/>
              </w:rPr>
            </w:pPr>
            <w:r>
              <w:rPr>
                <w:sz w:val="24"/>
                <w:szCs w:val="24"/>
              </w:rPr>
              <w:t>n</w:t>
            </w:r>
            <w:r w:rsidRPr="00E5708D">
              <w:rPr>
                <w:sz w:val="24"/>
                <w:szCs w:val="24"/>
              </w:rPr>
              <w:t>ein</w:t>
            </w:r>
          </w:p>
        </w:tc>
      </w:tr>
      <w:tr w:rsidR="00E408DF" w:rsidRPr="00E5708D" w14:paraId="48F077BC" w14:textId="77777777" w:rsidTr="00FA59B1">
        <w:tc>
          <w:tcPr>
            <w:tcW w:w="538" w:type="pct"/>
          </w:tcPr>
          <w:p w14:paraId="680C62D8" w14:textId="77777777" w:rsidR="00E408DF" w:rsidRDefault="00E408DF" w:rsidP="00FA59B1">
            <w:pPr>
              <w:tabs>
                <w:tab w:val="left" w:pos="3957"/>
              </w:tabs>
              <w:spacing w:after="0"/>
              <w:jc w:val="center"/>
              <w:rPr>
                <w:sz w:val="24"/>
                <w:szCs w:val="24"/>
              </w:rPr>
            </w:pPr>
          </w:p>
          <w:p w14:paraId="3E38E617" w14:textId="77777777" w:rsidR="00E408DF" w:rsidRDefault="00E408DF" w:rsidP="00FA59B1">
            <w:pPr>
              <w:tabs>
                <w:tab w:val="left" w:pos="3957"/>
              </w:tabs>
              <w:spacing w:after="0"/>
              <w:jc w:val="center"/>
              <w:rPr>
                <w:sz w:val="24"/>
                <w:szCs w:val="24"/>
              </w:rPr>
            </w:pPr>
          </w:p>
          <w:p w14:paraId="27DFD03B" w14:textId="77777777" w:rsidR="00E408DF" w:rsidRDefault="00E408DF" w:rsidP="00FA59B1">
            <w:pPr>
              <w:tabs>
                <w:tab w:val="left" w:pos="3957"/>
              </w:tabs>
              <w:spacing w:after="0"/>
              <w:jc w:val="center"/>
              <w:rPr>
                <w:sz w:val="24"/>
                <w:szCs w:val="24"/>
              </w:rPr>
            </w:pPr>
          </w:p>
          <w:p w14:paraId="50443309" w14:textId="77777777" w:rsidR="00E408DF" w:rsidRDefault="00E408DF" w:rsidP="00FA59B1">
            <w:pPr>
              <w:tabs>
                <w:tab w:val="left" w:pos="3957"/>
              </w:tabs>
              <w:spacing w:after="0"/>
              <w:jc w:val="center"/>
              <w:rPr>
                <w:sz w:val="24"/>
                <w:szCs w:val="24"/>
              </w:rPr>
            </w:pPr>
          </w:p>
          <w:p w14:paraId="6366C4AC" w14:textId="77777777" w:rsidR="00E408DF" w:rsidRDefault="00E408DF" w:rsidP="00FA59B1">
            <w:pPr>
              <w:tabs>
                <w:tab w:val="left" w:pos="3957"/>
              </w:tabs>
              <w:spacing w:after="0"/>
              <w:jc w:val="center"/>
              <w:rPr>
                <w:sz w:val="24"/>
                <w:szCs w:val="24"/>
              </w:rPr>
            </w:pPr>
          </w:p>
          <w:p w14:paraId="7893E39B" w14:textId="77777777" w:rsidR="00E408DF" w:rsidRDefault="00E408DF" w:rsidP="00FA59B1">
            <w:pPr>
              <w:tabs>
                <w:tab w:val="left" w:pos="3957"/>
              </w:tabs>
              <w:spacing w:after="0"/>
              <w:rPr>
                <w:sz w:val="24"/>
                <w:szCs w:val="24"/>
              </w:rPr>
            </w:pPr>
          </w:p>
          <w:p w14:paraId="5C8FAB71" w14:textId="77777777" w:rsidR="00E408DF" w:rsidRDefault="00E408DF" w:rsidP="00FA59B1">
            <w:pPr>
              <w:tabs>
                <w:tab w:val="left" w:pos="3957"/>
              </w:tabs>
              <w:spacing w:after="0"/>
              <w:jc w:val="center"/>
              <w:rPr>
                <w:sz w:val="24"/>
                <w:szCs w:val="24"/>
              </w:rPr>
            </w:pPr>
          </w:p>
          <w:p w14:paraId="0EB0EAE4" w14:textId="77777777" w:rsidR="00E408DF" w:rsidRPr="00E5708D" w:rsidRDefault="00E408DF" w:rsidP="00FA59B1">
            <w:pPr>
              <w:tabs>
                <w:tab w:val="left" w:pos="3957"/>
              </w:tabs>
              <w:spacing w:after="0"/>
              <w:rPr>
                <w:sz w:val="24"/>
                <w:szCs w:val="24"/>
              </w:rPr>
            </w:pPr>
          </w:p>
          <w:p w14:paraId="342FE254" w14:textId="77777777" w:rsidR="00E408DF" w:rsidRPr="00E5708D" w:rsidRDefault="00E408DF" w:rsidP="00FA59B1">
            <w:pPr>
              <w:tabs>
                <w:tab w:val="left" w:pos="3957"/>
              </w:tabs>
              <w:spacing w:after="0"/>
              <w:jc w:val="center"/>
              <w:rPr>
                <w:sz w:val="24"/>
                <w:szCs w:val="24"/>
              </w:rPr>
            </w:pPr>
          </w:p>
          <w:p w14:paraId="2C0A7E84" w14:textId="77777777" w:rsidR="00E408DF" w:rsidRPr="00E5708D" w:rsidRDefault="00E408DF" w:rsidP="00FA59B1">
            <w:pPr>
              <w:tabs>
                <w:tab w:val="left" w:pos="3957"/>
              </w:tabs>
              <w:spacing w:after="0"/>
              <w:jc w:val="center"/>
              <w:rPr>
                <w:sz w:val="24"/>
                <w:szCs w:val="24"/>
              </w:rPr>
            </w:pPr>
          </w:p>
          <w:p w14:paraId="29A46B2A" w14:textId="77777777" w:rsidR="00E408DF" w:rsidRPr="00E5708D" w:rsidRDefault="00E408DF" w:rsidP="00FA59B1">
            <w:pPr>
              <w:tabs>
                <w:tab w:val="left" w:pos="3957"/>
              </w:tabs>
              <w:spacing w:after="0"/>
              <w:rPr>
                <w:sz w:val="24"/>
                <w:szCs w:val="24"/>
              </w:rPr>
            </w:pPr>
          </w:p>
        </w:tc>
        <w:tc>
          <w:tcPr>
            <w:tcW w:w="596" w:type="pct"/>
          </w:tcPr>
          <w:p w14:paraId="23B0029A" w14:textId="77777777" w:rsidR="00E408DF" w:rsidRPr="00E5708D" w:rsidRDefault="00E408DF" w:rsidP="00FA59B1">
            <w:pPr>
              <w:tabs>
                <w:tab w:val="left" w:pos="3957"/>
              </w:tabs>
              <w:spacing w:after="0"/>
              <w:jc w:val="center"/>
              <w:rPr>
                <w:sz w:val="24"/>
                <w:szCs w:val="24"/>
              </w:rPr>
            </w:pPr>
          </w:p>
        </w:tc>
        <w:tc>
          <w:tcPr>
            <w:tcW w:w="538" w:type="pct"/>
          </w:tcPr>
          <w:p w14:paraId="32608757" w14:textId="77777777" w:rsidR="00E408DF" w:rsidRPr="00E5708D" w:rsidRDefault="00E408DF" w:rsidP="00FA59B1">
            <w:pPr>
              <w:tabs>
                <w:tab w:val="left" w:pos="3957"/>
              </w:tabs>
              <w:spacing w:after="0"/>
              <w:jc w:val="center"/>
              <w:rPr>
                <w:sz w:val="24"/>
                <w:szCs w:val="24"/>
              </w:rPr>
            </w:pPr>
          </w:p>
        </w:tc>
        <w:tc>
          <w:tcPr>
            <w:tcW w:w="572" w:type="pct"/>
          </w:tcPr>
          <w:p w14:paraId="3C34F3B1" w14:textId="77777777" w:rsidR="00E408DF" w:rsidRPr="00E5708D" w:rsidRDefault="00E408DF" w:rsidP="00FA59B1">
            <w:pPr>
              <w:tabs>
                <w:tab w:val="left" w:pos="3957"/>
              </w:tabs>
              <w:spacing w:after="0"/>
              <w:jc w:val="center"/>
              <w:rPr>
                <w:sz w:val="24"/>
                <w:szCs w:val="24"/>
              </w:rPr>
            </w:pPr>
          </w:p>
        </w:tc>
        <w:tc>
          <w:tcPr>
            <w:tcW w:w="592" w:type="pct"/>
          </w:tcPr>
          <w:p w14:paraId="56759408" w14:textId="77777777" w:rsidR="00E408DF" w:rsidRPr="00E5708D" w:rsidRDefault="00E408DF" w:rsidP="00FA59B1">
            <w:pPr>
              <w:tabs>
                <w:tab w:val="left" w:pos="3957"/>
              </w:tabs>
              <w:spacing w:after="0"/>
              <w:jc w:val="center"/>
              <w:rPr>
                <w:sz w:val="24"/>
                <w:szCs w:val="24"/>
              </w:rPr>
            </w:pPr>
          </w:p>
        </w:tc>
        <w:tc>
          <w:tcPr>
            <w:tcW w:w="571" w:type="pct"/>
          </w:tcPr>
          <w:p w14:paraId="77BCE2BA" w14:textId="77777777" w:rsidR="00E408DF" w:rsidRPr="00E5708D" w:rsidRDefault="00E408DF" w:rsidP="00FA59B1">
            <w:pPr>
              <w:tabs>
                <w:tab w:val="left" w:pos="3957"/>
              </w:tabs>
              <w:spacing w:after="0"/>
              <w:jc w:val="center"/>
              <w:rPr>
                <w:sz w:val="24"/>
                <w:szCs w:val="24"/>
              </w:rPr>
            </w:pPr>
          </w:p>
        </w:tc>
        <w:tc>
          <w:tcPr>
            <w:tcW w:w="787" w:type="pct"/>
          </w:tcPr>
          <w:p w14:paraId="2452E206" w14:textId="77777777" w:rsidR="00E408DF" w:rsidRPr="00E5708D" w:rsidRDefault="00E408DF" w:rsidP="00FA59B1">
            <w:pPr>
              <w:tabs>
                <w:tab w:val="left" w:pos="3957"/>
              </w:tabs>
              <w:spacing w:after="0"/>
              <w:jc w:val="center"/>
              <w:rPr>
                <w:sz w:val="24"/>
                <w:szCs w:val="24"/>
              </w:rPr>
            </w:pPr>
          </w:p>
        </w:tc>
        <w:tc>
          <w:tcPr>
            <w:tcW w:w="805" w:type="pct"/>
          </w:tcPr>
          <w:p w14:paraId="1AB5BBC0" w14:textId="77777777" w:rsidR="00E408DF" w:rsidRPr="00E5708D" w:rsidRDefault="00E408DF" w:rsidP="00FA59B1">
            <w:pPr>
              <w:tabs>
                <w:tab w:val="left" w:pos="3957"/>
              </w:tabs>
              <w:spacing w:after="0"/>
              <w:jc w:val="center"/>
              <w:rPr>
                <w:sz w:val="24"/>
                <w:szCs w:val="24"/>
              </w:rPr>
            </w:pPr>
          </w:p>
        </w:tc>
      </w:tr>
    </w:tbl>
    <w:p w14:paraId="4C2E4FF9" w14:textId="77777777" w:rsidR="00E408DF" w:rsidRDefault="00E408DF" w:rsidP="00E408DF">
      <w:pPr>
        <w:rPr>
          <w:rFonts w:ascii="Apple Chancery" w:hAnsi="Apple Chancery" w:cs="Apple Chancery"/>
        </w:rPr>
      </w:pPr>
    </w:p>
    <w:p w14:paraId="27BED3C8" w14:textId="77777777" w:rsidR="00E408DF" w:rsidRDefault="00E408DF" w:rsidP="00E408DF">
      <w:pPr>
        <w:rPr>
          <w:rFonts w:ascii="Apple Chancery" w:hAnsi="Apple Chancery" w:cs="Apple Chancery"/>
        </w:rPr>
      </w:pPr>
      <w:r>
        <w:rPr>
          <w:rFonts w:ascii="Apple Chancery" w:hAnsi="Apple Chancery" w:cs="Apple Chancery"/>
        </w:rPr>
        <w:lastRenderedPageBreak/>
        <w:t>Katharina:</w:t>
      </w:r>
    </w:p>
    <w:p w14:paraId="5ECF6EB4" w14:textId="77777777" w:rsidR="00E408DF" w:rsidRDefault="00E408DF" w:rsidP="00E408DF">
      <w:pPr>
        <w:rPr>
          <w:rFonts w:ascii="Apple Chancery" w:hAnsi="Apple Chancery" w:cs="Apple Chancery"/>
        </w:rPr>
      </w:pPr>
      <w:r>
        <w:rPr>
          <w:rFonts w:ascii="Apple Chancery" w:hAnsi="Apple Chancery" w:cs="Apple Chancery"/>
        </w:rPr>
        <w:t xml:space="preserve">Ich gebe dem Buch ein </w:t>
      </w:r>
      <w:r w:rsidRPr="00FA3DE9">
        <w:rPr>
          <w:rFonts w:ascii="Apple Chancery" w:hAnsi="Apple Chancery" w:cs="Apple Chancery"/>
        </w:rPr>
        <w:sym w:font="Wingdings" w:char="F04C"/>
      </w:r>
      <w:r>
        <w:rPr>
          <w:rFonts w:ascii="Apple Chancery" w:hAnsi="Apple Chancery" w:cs="Apple Chancery"/>
        </w:rPr>
        <w:t>, weil es zu viel über die Gedanken der Person gegangen ist. Das war langweilig. Ein bisschen mehr Aktion wäre gut gewesen. Die Sprache war auch schwer. Wenn du ein nachdenklicher Typ bist, kannst du das lesen.</w:t>
      </w:r>
    </w:p>
    <w:p w14:paraId="56D6E16E" w14:textId="77777777" w:rsidR="00E408DF" w:rsidRDefault="00E408DF" w:rsidP="00E408DF">
      <w:pPr>
        <w:rPr>
          <w:rFonts w:ascii="Apple Chancery" w:hAnsi="Apple Chancery" w:cs="Apple Chancery"/>
        </w:rPr>
      </w:pPr>
      <w:r>
        <w:rPr>
          <w:rFonts w:ascii="Apple Chancery" w:hAnsi="Apple Chancery" w:cs="Apple Chancery"/>
        </w:rPr>
        <w:t>Joost:</w:t>
      </w:r>
    </w:p>
    <w:p w14:paraId="0C932456" w14:textId="77777777" w:rsidR="00E408DF" w:rsidRDefault="00E408DF" w:rsidP="00E408DF">
      <w:pPr>
        <w:rPr>
          <w:rFonts w:ascii="Apple Chancery" w:hAnsi="Apple Chancery" w:cs="Apple Chancery"/>
        </w:rPr>
      </w:pPr>
      <w:r>
        <w:rPr>
          <w:rFonts w:ascii="Apple Chancery" w:hAnsi="Apple Chancery" w:cs="Apple Chancery"/>
        </w:rPr>
        <w:t>Ich habe das Buch schnell gelesen, es war superspannend und einfach zu verstehen. Es ist ein guter Lesetipp. Besonders gut war, dass der Sandmann so ein Psychopath war, voll lustig!</w:t>
      </w:r>
    </w:p>
    <w:p w14:paraId="03E5B5E3" w14:textId="77777777" w:rsidR="00E408DF" w:rsidRPr="00E5708D" w:rsidRDefault="00E408DF" w:rsidP="00E408DF">
      <w:pPr>
        <w:rPr>
          <w:b/>
          <w:sz w:val="24"/>
        </w:rPr>
      </w:pPr>
    </w:p>
    <w:p w14:paraId="1E7F7340" w14:textId="77777777" w:rsidR="00E408DF" w:rsidRDefault="00E408DF" w:rsidP="00E408DF">
      <w:pPr>
        <w:spacing w:after="0" w:line="240" w:lineRule="auto"/>
        <w:rPr>
          <w:b/>
          <w:sz w:val="24"/>
        </w:rPr>
      </w:pPr>
      <w:r>
        <w:rPr>
          <w:b/>
          <w:sz w:val="24"/>
        </w:rPr>
        <w:br w:type="page"/>
      </w:r>
    </w:p>
    <w:p w14:paraId="1A75110E" w14:textId="77777777" w:rsidR="00E408DF" w:rsidRPr="009E1EF5" w:rsidRDefault="00E408DF" w:rsidP="00E408DF">
      <w:pPr>
        <w:rPr>
          <w:rFonts w:ascii="Verdana" w:eastAsia="Times New Roman" w:hAnsi="Verdana" w:cs="Times New Roman"/>
          <w:i/>
          <w:color w:val="000000"/>
          <w:sz w:val="20"/>
          <w:szCs w:val="20"/>
          <w:lang w:eastAsia="de-DE"/>
        </w:rPr>
      </w:pPr>
      <w:r>
        <w:rPr>
          <w:sz w:val="24"/>
          <w:szCs w:val="24"/>
        </w:rPr>
        <w:lastRenderedPageBreak/>
        <w:t>Wie hat dir das Buch __</w:t>
      </w:r>
      <w:r w:rsidRPr="009E1EF5">
        <w:rPr>
          <w:rFonts w:ascii="Verdana" w:hAnsi="Verdana"/>
          <w:color w:val="000000"/>
          <w:sz w:val="20"/>
          <w:szCs w:val="20"/>
        </w:rPr>
        <w:t xml:space="preserve"> </w:t>
      </w:r>
      <w:r w:rsidR="00976B27" w:rsidRPr="00976B27">
        <w:rPr>
          <w:rFonts w:ascii="Verdana" w:eastAsia="Times New Roman" w:hAnsi="Verdana" w:cs="Times New Roman"/>
          <w:i/>
          <w:color w:val="000000"/>
          <w:sz w:val="20"/>
          <w:szCs w:val="20"/>
          <w:lang w:eastAsia="de-DE"/>
        </w:rPr>
        <w:t>Im Netz gewinn ich jeden Fight!</w:t>
      </w:r>
      <w:r w:rsidRPr="00E5708D">
        <w:rPr>
          <w:sz w:val="24"/>
          <w:szCs w:val="24"/>
        </w:rPr>
        <w:t>___ gefallen?</w:t>
      </w:r>
    </w:p>
    <w:p w14:paraId="181BFF69" w14:textId="77777777" w:rsidR="00E408DF" w:rsidRPr="00E5708D" w:rsidRDefault="00E408DF" w:rsidP="00E408DF">
      <w:pPr>
        <w:pStyle w:val="Listenabsatz"/>
        <w:numPr>
          <w:ilvl w:val="0"/>
          <w:numId w:val="12"/>
        </w:numPr>
      </w:pPr>
      <w:r w:rsidRPr="00E5708D">
        <w:t>Wie war die Geschichte?</w:t>
      </w:r>
    </w:p>
    <w:p w14:paraId="052210E7" w14:textId="77777777" w:rsidR="00E408DF" w:rsidRPr="00E5708D" w:rsidRDefault="00E408DF" w:rsidP="00E408DF">
      <w:pPr>
        <w:pStyle w:val="Listenabsatz"/>
        <w:numPr>
          <w:ilvl w:val="0"/>
          <w:numId w:val="12"/>
        </w:numPr>
      </w:pPr>
      <w:r w:rsidRPr="00E5708D">
        <w:t>Wie war die Sprache?</w:t>
      </w:r>
    </w:p>
    <w:p w14:paraId="06EF1269" w14:textId="77777777" w:rsidR="00E408DF" w:rsidRDefault="00E408DF" w:rsidP="00E408DF">
      <w:pPr>
        <w:pStyle w:val="Listenabsatz"/>
        <w:numPr>
          <w:ilvl w:val="0"/>
          <w:numId w:val="12"/>
        </w:numPr>
      </w:pPr>
      <w:r w:rsidRPr="00E5708D">
        <w:t>Kannst du das Buch weiterempfehlen?</w:t>
      </w:r>
    </w:p>
    <w:p w14:paraId="1CA20B3B" w14:textId="77777777" w:rsidR="00E408DF" w:rsidRPr="00772704" w:rsidRDefault="00E408DF" w:rsidP="00E408DF">
      <w:pPr>
        <w:rPr>
          <w:i/>
          <w:sz w:val="24"/>
        </w:rPr>
      </w:pPr>
      <w:r w:rsidRPr="00772704">
        <w:rPr>
          <w:i/>
          <w:sz w:val="24"/>
          <w:szCs w:val="24"/>
        </w:rPr>
        <w:t xml:space="preserve">Du kannst in der Tabelle ankreuzen und/oder einen Kommentar schreiben.  Vergiss deinen Namen nicht. </w:t>
      </w:r>
    </w:p>
    <w:tbl>
      <w:tblPr>
        <w:tblStyle w:val="Tabellenraster"/>
        <w:tblW w:w="5000" w:type="pct"/>
        <w:tblLook w:val="04A0" w:firstRow="1" w:lastRow="0" w:firstColumn="1" w:lastColumn="0" w:noHBand="0" w:noVBand="1"/>
      </w:tblPr>
      <w:tblGrid>
        <w:gridCol w:w="1542"/>
        <w:gridCol w:w="1709"/>
        <w:gridCol w:w="1542"/>
        <w:gridCol w:w="1640"/>
        <w:gridCol w:w="1697"/>
        <w:gridCol w:w="1637"/>
        <w:gridCol w:w="2256"/>
        <w:gridCol w:w="2311"/>
      </w:tblGrid>
      <w:tr w:rsidR="00E408DF" w:rsidRPr="00E5708D" w14:paraId="2D05C64C" w14:textId="77777777" w:rsidTr="00FA59B1">
        <w:tc>
          <w:tcPr>
            <w:tcW w:w="1672" w:type="pct"/>
            <w:gridSpan w:val="3"/>
            <w:vAlign w:val="center"/>
          </w:tcPr>
          <w:p w14:paraId="0F959C0C" w14:textId="77777777" w:rsidR="00E408DF" w:rsidRPr="00E5708D" w:rsidRDefault="00E408DF" w:rsidP="00FA59B1">
            <w:pPr>
              <w:tabs>
                <w:tab w:val="left" w:pos="3957"/>
              </w:tabs>
              <w:spacing w:after="0"/>
              <w:jc w:val="center"/>
              <w:rPr>
                <w:b/>
                <w:sz w:val="24"/>
                <w:szCs w:val="24"/>
              </w:rPr>
            </w:pPr>
            <w:r w:rsidRPr="00E5708D">
              <w:rPr>
                <w:b/>
                <w:sz w:val="24"/>
                <w:szCs w:val="24"/>
              </w:rPr>
              <w:t>inhaltlich</w:t>
            </w:r>
          </w:p>
        </w:tc>
        <w:tc>
          <w:tcPr>
            <w:tcW w:w="1735" w:type="pct"/>
            <w:gridSpan w:val="3"/>
            <w:vAlign w:val="center"/>
          </w:tcPr>
          <w:p w14:paraId="79902204" w14:textId="77777777" w:rsidR="00E408DF" w:rsidRPr="00E5708D" w:rsidRDefault="00E408DF" w:rsidP="00FA59B1">
            <w:pPr>
              <w:tabs>
                <w:tab w:val="left" w:pos="3957"/>
              </w:tabs>
              <w:spacing w:after="0"/>
              <w:jc w:val="center"/>
              <w:rPr>
                <w:b/>
                <w:sz w:val="24"/>
                <w:szCs w:val="24"/>
              </w:rPr>
            </w:pPr>
            <w:r w:rsidRPr="00E5708D">
              <w:rPr>
                <w:b/>
                <w:sz w:val="24"/>
                <w:szCs w:val="24"/>
              </w:rPr>
              <w:t>sprachlich</w:t>
            </w:r>
          </w:p>
        </w:tc>
        <w:tc>
          <w:tcPr>
            <w:tcW w:w="1593" w:type="pct"/>
            <w:gridSpan w:val="2"/>
            <w:vAlign w:val="center"/>
          </w:tcPr>
          <w:p w14:paraId="2975F35C" w14:textId="77777777" w:rsidR="00E408DF" w:rsidRPr="00E5708D" w:rsidRDefault="00E408DF" w:rsidP="00FA59B1">
            <w:pPr>
              <w:tabs>
                <w:tab w:val="left" w:pos="3957"/>
              </w:tabs>
              <w:spacing w:after="0"/>
              <w:jc w:val="center"/>
              <w:rPr>
                <w:b/>
                <w:sz w:val="24"/>
                <w:szCs w:val="24"/>
              </w:rPr>
            </w:pPr>
            <w:r w:rsidRPr="00E5708D">
              <w:rPr>
                <w:b/>
                <w:sz w:val="24"/>
                <w:szCs w:val="24"/>
              </w:rPr>
              <w:t>Empfehlung</w:t>
            </w:r>
          </w:p>
        </w:tc>
      </w:tr>
      <w:tr w:rsidR="00E408DF" w:rsidRPr="00E5708D" w14:paraId="07B5B348" w14:textId="77777777" w:rsidTr="00FA59B1">
        <w:tc>
          <w:tcPr>
            <w:tcW w:w="1672" w:type="pct"/>
            <w:gridSpan w:val="3"/>
            <w:vAlign w:val="center"/>
          </w:tcPr>
          <w:p w14:paraId="51951C16" w14:textId="77777777" w:rsidR="00E408DF" w:rsidRPr="00E5708D" w:rsidRDefault="00E408DF" w:rsidP="00FA59B1">
            <w:pPr>
              <w:tabs>
                <w:tab w:val="left" w:pos="3957"/>
              </w:tabs>
              <w:spacing w:after="0"/>
              <w:jc w:val="center"/>
              <w:rPr>
                <w:b/>
                <w:sz w:val="24"/>
                <w:szCs w:val="24"/>
              </w:rPr>
            </w:pPr>
            <w:r w:rsidRPr="00E5708D">
              <w:rPr>
                <w:b/>
                <w:sz w:val="24"/>
                <w:szCs w:val="24"/>
              </w:rPr>
              <w:t>Das Buch war …</w:t>
            </w:r>
          </w:p>
        </w:tc>
        <w:tc>
          <w:tcPr>
            <w:tcW w:w="1735" w:type="pct"/>
            <w:gridSpan w:val="3"/>
            <w:vAlign w:val="center"/>
          </w:tcPr>
          <w:p w14:paraId="606366F6" w14:textId="77777777" w:rsidR="00E408DF" w:rsidRPr="00E5708D" w:rsidRDefault="00E408DF" w:rsidP="00FA59B1">
            <w:pPr>
              <w:tabs>
                <w:tab w:val="left" w:pos="3957"/>
              </w:tabs>
              <w:spacing w:after="0"/>
              <w:jc w:val="center"/>
              <w:rPr>
                <w:b/>
                <w:sz w:val="24"/>
                <w:szCs w:val="24"/>
              </w:rPr>
            </w:pPr>
            <w:r w:rsidRPr="00E5708D">
              <w:rPr>
                <w:b/>
                <w:sz w:val="24"/>
                <w:szCs w:val="24"/>
              </w:rPr>
              <w:t>Das Buch war …</w:t>
            </w:r>
          </w:p>
        </w:tc>
        <w:tc>
          <w:tcPr>
            <w:tcW w:w="1593" w:type="pct"/>
            <w:gridSpan w:val="2"/>
            <w:vAlign w:val="center"/>
          </w:tcPr>
          <w:p w14:paraId="6071C594" w14:textId="77777777" w:rsidR="00E408DF" w:rsidRPr="00E5708D" w:rsidRDefault="00E408DF" w:rsidP="00FA59B1">
            <w:pPr>
              <w:tabs>
                <w:tab w:val="left" w:pos="3957"/>
              </w:tabs>
              <w:spacing w:after="0"/>
              <w:jc w:val="center"/>
              <w:rPr>
                <w:b/>
                <w:sz w:val="24"/>
                <w:szCs w:val="24"/>
              </w:rPr>
            </w:pPr>
            <w:r w:rsidRPr="00E5708D">
              <w:rPr>
                <w:b/>
                <w:sz w:val="24"/>
                <w:szCs w:val="24"/>
              </w:rPr>
              <w:t xml:space="preserve">Ich empfehle das Buch weiter. </w:t>
            </w:r>
          </w:p>
        </w:tc>
      </w:tr>
      <w:tr w:rsidR="00E408DF" w:rsidRPr="00E5708D" w14:paraId="2E9AF0EC" w14:textId="77777777" w:rsidTr="00FA59B1">
        <w:tc>
          <w:tcPr>
            <w:tcW w:w="538" w:type="pct"/>
          </w:tcPr>
          <w:p w14:paraId="60AB95F0" w14:textId="77777777" w:rsidR="00E408DF" w:rsidRPr="00E5708D" w:rsidRDefault="00E408DF" w:rsidP="00FA59B1">
            <w:pPr>
              <w:tabs>
                <w:tab w:val="left" w:pos="3957"/>
              </w:tabs>
              <w:spacing w:after="0"/>
              <w:jc w:val="center"/>
              <w:rPr>
                <w:sz w:val="24"/>
                <w:szCs w:val="24"/>
              </w:rPr>
            </w:pPr>
            <w:r w:rsidRPr="00E5708D">
              <w:rPr>
                <w:sz w:val="24"/>
                <w:szCs w:val="24"/>
              </w:rPr>
              <w:t>interessant.</w:t>
            </w:r>
          </w:p>
        </w:tc>
        <w:tc>
          <w:tcPr>
            <w:tcW w:w="596" w:type="pct"/>
          </w:tcPr>
          <w:p w14:paraId="31A40EA6" w14:textId="77777777" w:rsidR="00E408DF" w:rsidRPr="00E5708D" w:rsidRDefault="00E408DF" w:rsidP="00FA59B1">
            <w:pPr>
              <w:tabs>
                <w:tab w:val="left" w:pos="3957"/>
              </w:tabs>
              <w:spacing w:after="0"/>
              <w:jc w:val="center"/>
              <w:rPr>
                <w:sz w:val="24"/>
                <w:szCs w:val="24"/>
              </w:rPr>
            </w:pPr>
            <w:r w:rsidRPr="00E5708D">
              <w:rPr>
                <w:sz w:val="24"/>
                <w:szCs w:val="24"/>
              </w:rPr>
              <w:t>einigermaßen interessant.</w:t>
            </w:r>
          </w:p>
        </w:tc>
        <w:tc>
          <w:tcPr>
            <w:tcW w:w="538" w:type="pct"/>
          </w:tcPr>
          <w:p w14:paraId="7DD2D6CF" w14:textId="77777777" w:rsidR="00E408DF" w:rsidRPr="00E5708D" w:rsidRDefault="00E408DF" w:rsidP="00FA59B1">
            <w:pPr>
              <w:tabs>
                <w:tab w:val="left" w:pos="3957"/>
              </w:tabs>
              <w:spacing w:after="0"/>
              <w:jc w:val="center"/>
              <w:rPr>
                <w:sz w:val="24"/>
                <w:szCs w:val="24"/>
              </w:rPr>
            </w:pPr>
            <w:r w:rsidRPr="00E5708D">
              <w:rPr>
                <w:sz w:val="24"/>
                <w:szCs w:val="24"/>
              </w:rPr>
              <w:t>nicht interessant.</w:t>
            </w:r>
          </w:p>
        </w:tc>
        <w:tc>
          <w:tcPr>
            <w:tcW w:w="572" w:type="pct"/>
          </w:tcPr>
          <w:p w14:paraId="1C87C19B" w14:textId="77777777" w:rsidR="00E408DF" w:rsidRPr="00E5708D" w:rsidRDefault="00E408DF" w:rsidP="00FA59B1">
            <w:pPr>
              <w:tabs>
                <w:tab w:val="left" w:pos="3957"/>
              </w:tabs>
              <w:spacing w:after="0"/>
              <w:jc w:val="center"/>
              <w:rPr>
                <w:sz w:val="24"/>
                <w:szCs w:val="24"/>
              </w:rPr>
            </w:pPr>
            <w:r w:rsidRPr="00E5708D">
              <w:rPr>
                <w:sz w:val="24"/>
                <w:szCs w:val="24"/>
              </w:rPr>
              <w:t>sprachlich genau richtig.</w:t>
            </w:r>
          </w:p>
        </w:tc>
        <w:tc>
          <w:tcPr>
            <w:tcW w:w="592" w:type="pct"/>
          </w:tcPr>
          <w:p w14:paraId="1F1B1B45" w14:textId="77777777" w:rsidR="00E408DF" w:rsidRPr="00E5708D" w:rsidRDefault="00E408DF" w:rsidP="00FA59B1">
            <w:pPr>
              <w:tabs>
                <w:tab w:val="left" w:pos="3957"/>
              </w:tabs>
              <w:spacing w:after="0"/>
              <w:jc w:val="center"/>
              <w:rPr>
                <w:sz w:val="24"/>
                <w:szCs w:val="24"/>
              </w:rPr>
            </w:pPr>
            <w:r w:rsidRPr="00E5708D">
              <w:rPr>
                <w:sz w:val="24"/>
                <w:szCs w:val="24"/>
              </w:rPr>
              <w:t>zu leicht.</w:t>
            </w:r>
          </w:p>
        </w:tc>
        <w:tc>
          <w:tcPr>
            <w:tcW w:w="571" w:type="pct"/>
          </w:tcPr>
          <w:p w14:paraId="6DF1F63D" w14:textId="77777777" w:rsidR="00E408DF" w:rsidRPr="00E5708D" w:rsidRDefault="00E408DF" w:rsidP="00FA59B1">
            <w:pPr>
              <w:tabs>
                <w:tab w:val="left" w:pos="3957"/>
              </w:tabs>
              <w:spacing w:after="0"/>
              <w:jc w:val="center"/>
              <w:rPr>
                <w:sz w:val="24"/>
                <w:szCs w:val="24"/>
              </w:rPr>
            </w:pPr>
            <w:r w:rsidRPr="00E5708D">
              <w:rPr>
                <w:sz w:val="24"/>
                <w:szCs w:val="24"/>
              </w:rPr>
              <w:t>zu schwer.</w:t>
            </w:r>
          </w:p>
        </w:tc>
        <w:tc>
          <w:tcPr>
            <w:tcW w:w="787" w:type="pct"/>
          </w:tcPr>
          <w:p w14:paraId="768069A2" w14:textId="77777777" w:rsidR="00E408DF" w:rsidRPr="00E5708D" w:rsidRDefault="00E408DF" w:rsidP="00FA59B1">
            <w:pPr>
              <w:tabs>
                <w:tab w:val="left" w:pos="3957"/>
              </w:tabs>
              <w:spacing w:after="0"/>
              <w:jc w:val="center"/>
              <w:rPr>
                <w:sz w:val="24"/>
                <w:szCs w:val="24"/>
              </w:rPr>
            </w:pPr>
            <w:r w:rsidRPr="00E5708D">
              <w:rPr>
                <w:sz w:val="24"/>
                <w:szCs w:val="24"/>
              </w:rPr>
              <w:t>ja</w:t>
            </w:r>
          </w:p>
        </w:tc>
        <w:tc>
          <w:tcPr>
            <w:tcW w:w="805" w:type="pct"/>
          </w:tcPr>
          <w:p w14:paraId="37616636" w14:textId="77777777" w:rsidR="00E408DF" w:rsidRPr="00E5708D" w:rsidRDefault="00E408DF" w:rsidP="00FA59B1">
            <w:pPr>
              <w:tabs>
                <w:tab w:val="left" w:pos="3957"/>
              </w:tabs>
              <w:spacing w:after="0"/>
              <w:jc w:val="center"/>
              <w:rPr>
                <w:sz w:val="24"/>
                <w:szCs w:val="24"/>
              </w:rPr>
            </w:pPr>
            <w:r>
              <w:rPr>
                <w:sz w:val="24"/>
                <w:szCs w:val="24"/>
              </w:rPr>
              <w:t>n</w:t>
            </w:r>
            <w:r w:rsidRPr="00E5708D">
              <w:rPr>
                <w:sz w:val="24"/>
                <w:szCs w:val="24"/>
              </w:rPr>
              <w:t>ein</w:t>
            </w:r>
          </w:p>
        </w:tc>
      </w:tr>
      <w:tr w:rsidR="00E408DF" w:rsidRPr="00E5708D" w14:paraId="1AC02091" w14:textId="77777777" w:rsidTr="00FA59B1">
        <w:tc>
          <w:tcPr>
            <w:tcW w:w="538" w:type="pct"/>
          </w:tcPr>
          <w:p w14:paraId="09195645" w14:textId="77777777" w:rsidR="00E408DF" w:rsidRDefault="00E408DF" w:rsidP="00FA59B1">
            <w:pPr>
              <w:tabs>
                <w:tab w:val="left" w:pos="3957"/>
              </w:tabs>
              <w:spacing w:after="0"/>
              <w:jc w:val="center"/>
              <w:rPr>
                <w:sz w:val="24"/>
                <w:szCs w:val="24"/>
              </w:rPr>
            </w:pPr>
          </w:p>
          <w:p w14:paraId="2C0F41F3" w14:textId="77777777" w:rsidR="00E408DF" w:rsidRDefault="00E408DF" w:rsidP="00FA59B1">
            <w:pPr>
              <w:tabs>
                <w:tab w:val="left" w:pos="3957"/>
              </w:tabs>
              <w:spacing w:after="0"/>
              <w:jc w:val="center"/>
              <w:rPr>
                <w:sz w:val="24"/>
                <w:szCs w:val="24"/>
              </w:rPr>
            </w:pPr>
          </w:p>
          <w:p w14:paraId="6061D98C" w14:textId="77777777" w:rsidR="00E408DF" w:rsidRDefault="00E408DF" w:rsidP="00FA59B1">
            <w:pPr>
              <w:tabs>
                <w:tab w:val="left" w:pos="3957"/>
              </w:tabs>
              <w:spacing w:after="0"/>
              <w:jc w:val="center"/>
              <w:rPr>
                <w:sz w:val="24"/>
                <w:szCs w:val="24"/>
              </w:rPr>
            </w:pPr>
          </w:p>
          <w:p w14:paraId="24E3BAA2" w14:textId="77777777" w:rsidR="00E408DF" w:rsidRDefault="00E408DF" w:rsidP="00FA59B1">
            <w:pPr>
              <w:tabs>
                <w:tab w:val="left" w:pos="3957"/>
              </w:tabs>
              <w:spacing w:after="0"/>
              <w:jc w:val="center"/>
              <w:rPr>
                <w:sz w:val="24"/>
                <w:szCs w:val="24"/>
              </w:rPr>
            </w:pPr>
          </w:p>
          <w:p w14:paraId="4F7BAC79" w14:textId="77777777" w:rsidR="00E408DF" w:rsidRDefault="00E408DF" w:rsidP="00FA59B1">
            <w:pPr>
              <w:tabs>
                <w:tab w:val="left" w:pos="3957"/>
              </w:tabs>
              <w:spacing w:after="0"/>
              <w:jc w:val="center"/>
              <w:rPr>
                <w:sz w:val="24"/>
                <w:szCs w:val="24"/>
              </w:rPr>
            </w:pPr>
          </w:p>
          <w:p w14:paraId="56946CB5" w14:textId="77777777" w:rsidR="00E408DF" w:rsidRDefault="00E408DF" w:rsidP="00FA59B1">
            <w:pPr>
              <w:tabs>
                <w:tab w:val="left" w:pos="3957"/>
              </w:tabs>
              <w:spacing w:after="0"/>
              <w:rPr>
                <w:sz w:val="24"/>
                <w:szCs w:val="24"/>
              </w:rPr>
            </w:pPr>
          </w:p>
          <w:p w14:paraId="171B31ED" w14:textId="77777777" w:rsidR="00E408DF" w:rsidRDefault="00E408DF" w:rsidP="00FA59B1">
            <w:pPr>
              <w:tabs>
                <w:tab w:val="left" w:pos="3957"/>
              </w:tabs>
              <w:spacing w:after="0"/>
              <w:jc w:val="center"/>
              <w:rPr>
                <w:sz w:val="24"/>
                <w:szCs w:val="24"/>
              </w:rPr>
            </w:pPr>
          </w:p>
          <w:p w14:paraId="0957003B" w14:textId="77777777" w:rsidR="00E408DF" w:rsidRPr="00E5708D" w:rsidRDefault="00E408DF" w:rsidP="00FA59B1">
            <w:pPr>
              <w:tabs>
                <w:tab w:val="left" w:pos="3957"/>
              </w:tabs>
              <w:spacing w:after="0"/>
              <w:rPr>
                <w:sz w:val="24"/>
                <w:szCs w:val="24"/>
              </w:rPr>
            </w:pPr>
          </w:p>
          <w:p w14:paraId="69B09493" w14:textId="77777777" w:rsidR="00E408DF" w:rsidRPr="00E5708D" w:rsidRDefault="00E408DF" w:rsidP="00FA59B1">
            <w:pPr>
              <w:tabs>
                <w:tab w:val="left" w:pos="3957"/>
              </w:tabs>
              <w:spacing w:after="0"/>
              <w:jc w:val="center"/>
              <w:rPr>
                <w:sz w:val="24"/>
                <w:szCs w:val="24"/>
              </w:rPr>
            </w:pPr>
          </w:p>
          <w:p w14:paraId="3640ADA2" w14:textId="77777777" w:rsidR="00E408DF" w:rsidRPr="00E5708D" w:rsidRDefault="00E408DF" w:rsidP="00FA59B1">
            <w:pPr>
              <w:tabs>
                <w:tab w:val="left" w:pos="3957"/>
              </w:tabs>
              <w:spacing w:after="0"/>
              <w:jc w:val="center"/>
              <w:rPr>
                <w:sz w:val="24"/>
                <w:szCs w:val="24"/>
              </w:rPr>
            </w:pPr>
          </w:p>
          <w:p w14:paraId="6A51FEB5" w14:textId="77777777" w:rsidR="00E408DF" w:rsidRPr="00E5708D" w:rsidRDefault="00E408DF" w:rsidP="00FA59B1">
            <w:pPr>
              <w:tabs>
                <w:tab w:val="left" w:pos="3957"/>
              </w:tabs>
              <w:spacing w:after="0"/>
              <w:rPr>
                <w:sz w:val="24"/>
                <w:szCs w:val="24"/>
              </w:rPr>
            </w:pPr>
          </w:p>
        </w:tc>
        <w:tc>
          <w:tcPr>
            <w:tcW w:w="596" w:type="pct"/>
          </w:tcPr>
          <w:p w14:paraId="66A5644E" w14:textId="77777777" w:rsidR="00E408DF" w:rsidRPr="00E5708D" w:rsidRDefault="00E408DF" w:rsidP="00FA59B1">
            <w:pPr>
              <w:tabs>
                <w:tab w:val="left" w:pos="3957"/>
              </w:tabs>
              <w:spacing w:after="0"/>
              <w:jc w:val="center"/>
              <w:rPr>
                <w:sz w:val="24"/>
                <w:szCs w:val="24"/>
              </w:rPr>
            </w:pPr>
          </w:p>
        </w:tc>
        <w:tc>
          <w:tcPr>
            <w:tcW w:w="538" w:type="pct"/>
          </w:tcPr>
          <w:p w14:paraId="7205FC85" w14:textId="77777777" w:rsidR="00E408DF" w:rsidRPr="00E5708D" w:rsidRDefault="00E408DF" w:rsidP="00FA59B1">
            <w:pPr>
              <w:tabs>
                <w:tab w:val="left" w:pos="3957"/>
              </w:tabs>
              <w:spacing w:after="0"/>
              <w:jc w:val="center"/>
              <w:rPr>
                <w:sz w:val="24"/>
                <w:szCs w:val="24"/>
              </w:rPr>
            </w:pPr>
          </w:p>
        </w:tc>
        <w:tc>
          <w:tcPr>
            <w:tcW w:w="572" w:type="pct"/>
          </w:tcPr>
          <w:p w14:paraId="6AB561A4" w14:textId="77777777" w:rsidR="00E408DF" w:rsidRPr="00E5708D" w:rsidRDefault="00E408DF" w:rsidP="00FA59B1">
            <w:pPr>
              <w:tabs>
                <w:tab w:val="left" w:pos="3957"/>
              </w:tabs>
              <w:spacing w:after="0"/>
              <w:jc w:val="center"/>
              <w:rPr>
                <w:sz w:val="24"/>
                <w:szCs w:val="24"/>
              </w:rPr>
            </w:pPr>
          </w:p>
        </w:tc>
        <w:tc>
          <w:tcPr>
            <w:tcW w:w="592" w:type="pct"/>
          </w:tcPr>
          <w:p w14:paraId="4B6FBD00" w14:textId="77777777" w:rsidR="00E408DF" w:rsidRPr="00E5708D" w:rsidRDefault="00E408DF" w:rsidP="00FA59B1">
            <w:pPr>
              <w:tabs>
                <w:tab w:val="left" w:pos="3957"/>
              </w:tabs>
              <w:spacing w:after="0"/>
              <w:jc w:val="center"/>
              <w:rPr>
                <w:sz w:val="24"/>
                <w:szCs w:val="24"/>
              </w:rPr>
            </w:pPr>
          </w:p>
        </w:tc>
        <w:tc>
          <w:tcPr>
            <w:tcW w:w="571" w:type="pct"/>
          </w:tcPr>
          <w:p w14:paraId="18B27C79" w14:textId="77777777" w:rsidR="00E408DF" w:rsidRPr="00E5708D" w:rsidRDefault="00E408DF" w:rsidP="00FA59B1">
            <w:pPr>
              <w:tabs>
                <w:tab w:val="left" w:pos="3957"/>
              </w:tabs>
              <w:spacing w:after="0"/>
              <w:jc w:val="center"/>
              <w:rPr>
                <w:sz w:val="24"/>
                <w:szCs w:val="24"/>
              </w:rPr>
            </w:pPr>
          </w:p>
        </w:tc>
        <w:tc>
          <w:tcPr>
            <w:tcW w:w="787" w:type="pct"/>
          </w:tcPr>
          <w:p w14:paraId="125DEEC6" w14:textId="77777777" w:rsidR="00E408DF" w:rsidRPr="00E5708D" w:rsidRDefault="00E408DF" w:rsidP="00FA59B1">
            <w:pPr>
              <w:tabs>
                <w:tab w:val="left" w:pos="3957"/>
              </w:tabs>
              <w:spacing w:after="0"/>
              <w:jc w:val="center"/>
              <w:rPr>
                <w:sz w:val="24"/>
                <w:szCs w:val="24"/>
              </w:rPr>
            </w:pPr>
          </w:p>
        </w:tc>
        <w:tc>
          <w:tcPr>
            <w:tcW w:w="805" w:type="pct"/>
          </w:tcPr>
          <w:p w14:paraId="389DD9FA" w14:textId="77777777" w:rsidR="00E408DF" w:rsidRPr="00E5708D" w:rsidRDefault="00E408DF" w:rsidP="00FA59B1">
            <w:pPr>
              <w:tabs>
                <w:tab w:val="left" w:pos="3957"/>
              </w:tabs>
              <w:spacing w:after="0"/>
              <w:jc w:val="center"/>
              <w:rPr>
                <w:sz w:val="24"/>
                <w:szCs w:val="24"/>
              </w:rPr>
            </w:pPr>
          </w:p>
        </w:tc>
      </w:tr>
    </w:tbl>
    <w:p w14:paraId="57AE1EDC" w14:textId="77777777" w:rsidR="00E408DF" w:rsidRDefault="00E408DF" w:rsidP="00E408DF">
      <w:pPr>
        <w:rPr>
          <w:rFonts w:ascii="Apple Chancery" w:hAnsi="Apple Chancery" w:cs="Apple Chancery"/>
        </w:rPr>
      </w:pPr>
    </w:p>
    <w:p w14:paraId="4DE2C300" w14:textId="77777777" w:rsidR="00E408DF" w:rsidRDefault="00E408DF" w:rsidP="00E408DF">
      <w:pPr>
        <w:rPr>
          <w:rFonts w:ascii="Apple Chancery" w:hAnsi="Apple Chancery" w:cs="Apple Chancery"/>
        </w:rPr>
      </w:pPr>
      <w:r>
        <w:rPr>
          <w:rFonts w:ascii="Apple Chancery" w:hAnsi="Apple Chancery" w:cs="Apple Chancery"/>
        </w:rPr>
        <w:lastRenderedPageBreak/>
        <w:t>Katharina:</w:t>
      </w:r>
    </w:p>
    <w:p w14:paraId="0F5FB21E" w14:textId="77777777" w:rsidR="00E408DF" w:rsidRDefault="00E408DF" w:rsidP="00E408DF">
      <w:pPr>
        <w:rPr>
          <w:rFonts w:ascii="Apple Chancery" w:hAnsi="Apple Chancery" w:cs="Apple Chancery"/>
        </w:rPr>
      </w:pPr>
      <w:r>
        <w:rPr>
          <w:rFonts w:ascii="Apple Chancery" w:hAnsi="Apple Chancery" w:cs="Apple Chancery"/>
        </w:rPr>
        <w:t xml:space="preserve">Ich gebe dem Buch ein </w:t>
      </w:r>
      <w:r w:rsidRPr="00FA3DE9">
        <w:rPr>
          <w:rFonts w:ascii="Apple Chancery" w:hAnsi="Apple Chancery" w:cs="Apple Chancery"/>
        </w:rPr>
        <w:sym w:font="Wingdings" w:char="F04C"/>
      </w:r>
      <w:r>
        <w:rPr>
          <w:rFonts w:ascii="Apple Chancery" w:hAnsi="Apple Chancery" w:cs="Apple Chancery"/>
        </w:rPr>
        <w:t>, weil es zu viel über die Gedanken der Person gegangen ist. Das war langweilig. Ein bisschen mehr Aktion wäre gut gewesen. Die Sprache war auch schwer. Wenn du ein nachdenklicher Typ bist, kannst du das lesen.</w:t>
      </w:r>
    </w:p>
    <w:p w14:paraId="6540D794" w14:textId="77777777" w:rsidR="00E408DF" w:rsidRDefault="00E408DF" w:rsidP="00E408DF">
      <w:pPr>
        <w:rPr>
          <w:rFonts w:ascii="Apple Chancery" w:hAnsi="Apple Chancery" w:cs="Apple Chancery"/>
        </w:rPr>
      </w:pPr>
      <w:r>
        <w:rPr>
          <w:rFonts w:ascii="Apple Chancery" w:hAnsi="Apple Chancery" w:cs="Apple Chancery"/>
        </w:rPr>
        <w:t>Joost:</w:t>
      </w:r>
    </w:p>
    <w:p w14:paraId="039B28D4" w14:textId="77777777" w:rsidR="00E408DF" w:rsidRDefault="00E408DF" w:rsidP="00E408DF">
      <w:pPr>
        <w:rPr>
          <w:rFonts w:ascii="Apple Chancery" w:hAnsi="Apple Chancery" w:cs="Apple Chancery"/>
        </w:rPr>
      </w:pPr>
      <w:r>
        <w:rPr>
          <w:rFonts w:ascii="Apple Chancery" w:hAnsi="Apple Chancery" w:cs="Apple Chancery"/>
        </w:rPr>
        <w:t>Ich habe das Buch schnell gelesen, es war superspannend und einfach zu verstehen. Es ist ein guter Lesetipp. Besonders gut war, dass der Sandmann so ein Psychopath war, voll lustig!</w:t>
      </w:r>
    </w:p>
    <w:p w14:paraId="7279FB3E" w14:textId="77777777" w:rsidR="00E408DF" w:rsidRPr="00E5708D" w:rsidRDefault="00E408DF" w:rsidP="00E408DF">
      <w:pPr>
        <w:rPr>
          <w:b/>
          <w:sz w:val="24"/>
        </w:rPr>
      </w:pPr>
    </w:p>
    <w:p w14:paraId="4CA87C7F" w14:textId="77777777" w:rsidR="00E408DF" w:rsidRDefault="00E408DF" w:rsidP="00E408DF">
      <w:pPr>
        <w:spacing w:after="0" w:line="240" w:lineRule="auto"/>
        <w:rPr>
          <w:b/>
          <w:sz w:val="24"/>
        </w:rPr>
      </w:pPr>
      <w:r>
        <w:rPr>
          <w:b/>
          <w:sz w:val="24"/>
        </w:rPr>
        <w:br w:type="page"/>
      </w:r>
    </w:p>
    <w:p w14:paraId="76BD0174" w14:textId="77777777" w:rsidR="00E408DF" w:rsidRPr="009E1EF5" w:rsidRDefault="00E408DF" w:rsidP="00E408DF">
      <w:pPr>
        <w:rPr>
          <w:rFonts w:ascii="Verdana" w:eastAsia="Times New Roman" w:hAnsi="Verdana" w:cs="Times New Roman"/>
          <w:color w:val="000000"/>
          <w:sz w:val="20"/>
          <w:szCs w:val="20"/>
          <w:lang w:eastAsia="de-DE"/>
        </w:rPr>
      </w:pPr>
      <w:r>
        <w:rPr>
          <w:sz w:val="24"/>
          <w:szCs w:val="24"/>
        </w:rPr>
        <w:lastRenderedPageBreak/>
        <w:t>Wie hat dir das Buch __</w:t>
      </w:r>
      <w:r w:rsidR="00976B27" w:rsidRPr="00976B27">
        <w:rPr>
          <w:rFonts w:ascii="Verdana" w:eastAsia="Times New Roman" w:hAnsi="Verdana" w:cs="Times New Roman"/>
          <w:i/>
          <w:color w:val="000000"/>
          <w:sz w:val="20"/>
          <w:szCs w:val="20"/>
          <w:lang w:eastAsia="de-DE"/>
        </w:rPr>
        <w:t>Joyride Ost Ein Roadmovie-Roman</w:t>
      </w:r>
      <w:r w:rsidRPr="00E5708D">
        <w:rPr>
          <w:sz w:val="24"/>
          <w:szCs w:val="24"/>
        </w:rPr>
        <w:t>___ gefallen?</w:t>
      </w:r>
    </w:p>
    <w:p w14:paraId="4BEDBFDE" w14:textId="77777777" w:rsidR="00E408DF" w:rsidRPr="00E5708D" w:rsidRDefault="00E408DF" w:rsidP="00E408DF">
      <w:pPr>
        <w:pStyle w:val="Listenabsatz"/>
        <w:numPr>
          <w:ilvl w:val="0"/>
          <w:numId w:val="12"/>
        </w:numPr>
      </w:pPr>
      <w:r w:rsidRPr="00E5708D">
        <w:t>Wie war die Geschichte?</w:t>
      </w:r>
    </w:p>
    <w:p w14:paraId="7AE683E2" w14:textId="77777777" w:rsidR="00E408DF" w:rsidRPr="00E5708D" w:rsidRDefault="00E408DF" w:rsidP="00E408DF">
      <w:pPr>
        <w:pStyle w:val="Listenabsatz"/>
        <w:numPr>
          <w:ilvl w:val="0"/>
          <w:numId w:val="12"/>
        </w:numPr>
      </w:pPr>
      <w:r w:rsidRPr="00E5708D">
        <w:t>Wie war die Sprache?</w:t>
      </w:r>
    </w:p>
    <w:p w14:paraId="785E65F1" w14:textId="77777777" w:rsidR="00E408DF" w:rsidRDefault="00E408DF" w:rsidP="00E408DF">
      <w:pPr>
        <w:pStyle w:val="Listenabsatz"/>
        <w:numPr>
          <w:ilvl w:val="0"/>
          <w:numId w:val="12"/>
        </w:numPr>
      </w:pPr>
      <w:r w:rsidRPr="00E5708D">
        <w:t>Kannst du das Buch weiterempfehlen?</w:t>
      </w:r>
    </w:p>
    <w:p w14:paraId="5879BDAB" w14:textId="77777777" w:rsidR="00E408DF" w:rsidRPr="00772704" w:rsidRDefault="00E408DF" w:rsidP="00E408DF">
      <w:pPr>
        <w:rPr>
          <w:i/>
          <w:sz w:val="24"/>
        </w:rPr>
      </w:pPr>
      <w:r w:rsidRPr="00772704">
        <w:rPr>
          <w:i/>
          <w:sz w:val="24"/>
          <w:szCs w:val="24"/>
        </w:rPr>
        <w:t xml:space="preserve">Du kannst in der Tabelle ankreuzen und/oder einen Kommentar schreiben.  Vergiss deinen Namen nicht. </w:t>
      </w:r>
    </w:p>
    <w:tbl>
      <w:tblPr>
        <w:tblStyle w:val="Tabellenraster"/>
        <w:tblW w:w="5000" w:type="pct"/>
        <w:tblLook w:val="04A0" w:firstRow="1" w:lastRow="0" w:firstColumn="1" w:lastColumn="0" w:noHBand="0" w:noVBand="1"/>
      </w:tblPr>
      <w:tblGrid>
        <w:gridCol w:w="1542"/>
        <w:gridCol w:w="1709"/>
        <w:gridCol w:w="1542"/>
        <w:gridCol w:w="1640"/>
        <w:gridCol w:w="1697"/>
        <w:gridCol w:w="1637"/>
        <w:gridCol w:w="2256"/>
        <w:gridCol w:w="2311"/>
      </w:tblGrid>
      <w:tr w:rsidR="00E408DF" w:rsidRPr="00E5708D" w14:paraId="4AA24156" w14:textId="77777777" w:rsidTr="00FA59B1">
        <w:tc>
          <w:tcPr>
            <w:tcW w:w="1672" w:type="pct"/>
            <w:gridSpan w:val="3"/>
            <w:vAlign w:val="center"/>
          </w:tcPr>
          <w:p w14:paraId="516E3158" w14:textId="77777777" w:rsidR="00E408DF" w:rsidRPr="00E5708D" w:rsidRDefault="00E408DF" w:rsidP="00FA59B1">
            <w:pPr>
              <w:tabs>
                <w:tab w:val="left" w:pos="3957"/>
              </w:tabs>
              <w:spacing w:after="0"/>
              <w:jc w:val="center"/>
              <w:rPr>
                <w:b/>
                <w:sz w:val="24"/>
                <w:szCs w:val="24"/>
              </w:rPr>
            </w:pPr>
            <w:r w:rsidRPr="00E5708D">
              <w:rPr>
                <w:b/>
                <w:sz w:val="24"/>
                <w:szCs w:val="24"/>
              </w:rPr>
              <w:t>inhaltlich</w:t>
            </w:r>
          </w:p>
        </w:tc>
        <w:tc>
          <w:tcPr>
            <w:tcW w:w="1735" w:type="pct"/>
            <w:gridSpan w:val="3"/>
            <w:vAlign w:val="center"/>
          </w:tcPr>
          <w:p w14:paraId="0B67F036" w14:textId="77777777" w:rsidR="00E408DF" w:rsidRPr="00E5708D" w:rsidRDefault="00E408DF" w:rsidP="00FA59B1">
            <w:pPr>
              <w:tabs>
                <w:tab w:val="left" w:pos="3957"/>
              </w:tabs>
              <w:spacing w:after="0"/>
              <w:jc w:val="center"/>
              <w:rPr>
                <w:b/>
                <w:sz w:val="24"/>
                <w:szCs w:val="24"/>
              </w:rPr>
            </w:pPr>
            <w:r w:rsidRPr="00E5708D">
              <w:rPr>
                <w:b/>
                <w:sz w:val="24"/>
                <w:szCs w:val="24"/>
              </w:rPr>
              <w:t>sprachlich</w:t>
            </w:r>
          </w:p>
        </w:tc>
        <w:tc>
          <w:tcPr>
            <w:tcW w:w="1593" w:type="pct"/>
            <w:gridSpan w:val="2"/>
            <w:vAlign w:val="center"/>
          </w:tcPr>
          <w:p w14:paraId="2D770908" w14:textId="77777777" w:rsidR="00E408DF" w:rsidRPr="00E5708D" w:rsidRDefault="00E408DF" w:rsidP="00FA59B1">
            <w:pPr>
              <w:tabs>
                <w:tab w:val="left" w:pos="3957"/>
              </w:tabs>
              <w:spacing w:after="0"/>
              <w:jc w:val="center"/>
              <w:rPr>
                <w:b/>
                <w:sz w:val="24"/>
                <w:szCs w:val="24"/>
              </w:rPr>
            </w:pPr>
            <w:r w:rsidRPr="00E5708D">
              <w:rPr>
                <w:b/>
                <w:sz w:val="24"/>
                <w:szCs w:val="24"/>
              </w:rPr>
              <w:t>Empfehlung</w:t>
            </w:r>
          </w:p>
        </w:tc>
      </w:tr>
      <w:tr w:rsidR="00E408DF" w:rsidRPr="00E5708D" w14:paraId="3184A6D3" w14:textId="77777777" w:rsidTr="00FA59B1">
        <w:tc>
          <w:tcPr>
            <w:tcW w:w="1672" w:type="pct"/>
            <w:gridSpan w:val="3"/>
            <w:vAlign w:val="center"/>
          </w:tcPr>
          <w:p w14:paraId="4DB15A61" w14:textId="77777777" w:rsidR="00E408DF" w:rsidRPr="00E5708D" w:rsidRDefault="00E408DF" w:rsidP="00FA59B1">
            <w:pPr>
              <w:tabs>
                <w:tab w:val="left" w:pos="3957"/>
              </w:tabs>
              <w:spacing w:after="0"/>
              <w:jc w:val="center"/>
              <w:rPr>
                <w:b/>
                <w:sz w:val="24"/>
                <w:szCs w:val="24"/>
              </w:rPr>
            </w:pPr>
            <w:r w:rsidRPr="00E5708D">
              <w:rPr>
                <w:b/>
                <w:sz w:val="24"/>
                <w:szCs w:val="24"/>
              </w:rPr>
              <w:t>Das Buch war …</w:t>
            </w:r>
          </w:p>
        </w:tc>
        <w:tc>
          <w:tcPr>
            <w:tcW w:w="1735" w:type="pct"/>
            <w:gridSpan w:val="3"/>
            <w:vAlign w:val="center"/>
          </w:tcPr>
          <w:p w14:paraId="27E528C9" w14:textId="77777777" w:rsidR="00E408DF" w:rsidRPr="00E5708D" w:rsidRDefault="00E408DF" w:rsidP="00FA59B1">
            <w:pPr>
              <w:tabs>
                <w:tab w:val="left" w:pos="3957"/>
              </w:tabs>
              <w:spacing w:after="0"/>
              <w:jc w:val="center"/>
              <w:rPr>
                <w:b/>
                <w:sz w:val="24"/>
                <w:szCs w:val="24"/>
              </w:rPr>
            </w:pPr>
            <w:r w:rsidRPr="00E5708D">
              <w:rPr>
                <w:b/>
                <w:sz w:val="24"/>
                <w:szCs w:val="24"/>
              </w:rPr>
              <w:t>Das Buch war …</w:t>
            </w:r>
          </w:p>
        </w:tc>
        <w:tc>
          <w:tcPr>
            <w:tcW w:w="1593" w:type="pct"/>
            <w:gridSpan w:val="2"/>
            <w:vAlign w:val="center"/>
          </w:tcPr>
          <w:p w14:paraId="1D5A6FED" w14:textId="77777777" w:rsidR="00E408DF" w:rsidRPr="00E5708D" w:rsidRDefault="00E408DF" w:rsidP="00FA59B1">
            <w:pPr>
              <w:tabs>
                <w:tab w:val="left" w:pos="3957"/>
              </w:tabs>
              <w:spacing w:after="0"/>
              <w:jc w:val="center"/>
              <w:rPr>
                <w:b/>
                <w:sz w:val="24"/>
                <w:szCs w:val="24"/>
              </w:rPr>
            </w:pPr>
            <w:r w:rsidRPr="00E5708D">
              <w:rPr>
                <w:b/>
                <w:sz w:val="24"/>
                <w:szCs w:val="24"/>
              </w:rPr>
              <w:t xml:space="preserve">Ich empfehle das Buch weiter. </w:t>
            </w:r>
          </w:p>
        </w:tc>
      </w:tr>
      <w:tr w:rsidR="00E408DF" w:rsidRPr="00E5708D" w14:paraId="7A5E65AE" w14:textId="77777777" w:rsidTr="00FA59B1">
        <w:tc>
          <w:tcPr>
            <w:tcW w:w="538" w:type="pct"/>
          </w:tcPr>
          <w:p w14:paraId="4900AA51" w14:textId="77777777" w:rsidR="00E408DF" w:rsidRPr="00E5708D" w:rsidRDefault="00E408DF" w:rsidP="00FA59B1">
            <w:pPr>
              <w:tabs>
                <w:tab w:val="left" w:pos="3957"/>
              </w:tabs>
              <w:spacing w:after="0"/>
              <w:jc w:val="center"/>
              <w:rPr>
                <w:sz w:val="24"/>
                <w:szCs w:val="24"/>
              </w:rPr>
            </w:pPr>
            <w:r w:rsidRPr="00E5708D">
              <w:rPr>
                <w:sz w:val="24"/>
                <w:szCs w:val="24"/>
              </w:rPr>
              <w:t>interessant.</w:t>
            </w:r>
          </w:p>
        </w:tc>
        <w:tc>
          <w:tcPr>
            <w:tcW w:w="596" w:type="pct"/>
          </w:tcPr>
          <w:p w14:paraId="3992D213" w14:textId="77777777" w:rsidR="00E408DF" w:rsidRPr="00E5708D" w:rsidRDefault="00E408DF" w:rsidP="00FA59B1">
            <w:pPr>
              <w:tabs>
                <w:tab w:val="left" w:pos="3957"/>
              </w:tabs>
              <w:spacing w:after="0"/>
              <w:jc w:val="center"/>
              <w:rPr>
                <w:sz w:val="24"/>
                <w:szCs w:val="24"/>
              </w:rPr>
            </w:pPr>
            <w:r w:rsidRPr="00E5708D">
              <w:rPr>
                <w:sz w:val="24"/>
                <w:szCs w:val="24"/>
              </w:rPr>
              <w:t>einigermaßen interessant.</w:t>
            </w:r>
          </w:p>
        </w:tc>
        <w:tc>
          <w:tcPr>
            <w:tcW w:w="538" w:type="pct"/>
          </w:tcPr>
          <w:p w14:paraId="5091E4EA" w14:textId="77777777" w:rsidR="00E408DF" w:rsidRPr="00E5708D" w:rsidRDefault="00E408DF" w:rsidP="00FA59B1">
            <w:pPr>
              <w:tabs>
                <w:tab w:val="left" w:pos="3957"/>
              </w:tabs>
              <w:spacing w:after="0"/>
              <w:jc w:val="center"/>
              <w:rPr>
                <w:sz w:val="24"/>
                <w:szCs w:val="24"/>
              </w:rPr>
            </w:pPr>
            <w:r w:rsidRPr="00E5708D">
              <w:rPr>
                <w:sz w:val="24"/>
                <w:szCs w:val="24"/>
              </w:rPr>
              <w:t>nicht interessant.</w:t>
            </w:r>
          </w:p>
        </w:tc>
        <w:tc>
          <w:tcPr>
            <w:tcW w:w="572" w:type="pct"/>
          </w:tcPr>
          <w:p w14:paraId="0807BFD3" w14:textId="77777777" w:rsidR="00E408DF" w:rsidRPr="00E5708D" w:rsidRDefault="00E408DF" w:rsidP="00FA59B1">
            <w:pPr>
              <w:tabs>
                <w:tab w:val="left" w:pos="3957"/>
              </w:tabs>
              <w:spacing w:after="0"/>
              <w:jc w:val="center"/>
              <w:rPr>
                <w:sz w:val="24"/>
                <w:szCs w:val="24"/>
              </w:rPr>
            </w:pPr>
            <w:r w:rsidRPr="00E5708D">
              <w:rPr>
                <w:sz w:val="24"/>
                <w:szCs w:val="24"/>
              </w:rPr>
              <w:t>sprachlich genau richtig.</w:t>
            </w:r>
          </w:p>
        </w:tc>
        <w:tc>
          <w:tcPr>
            <w:tcW w:w="592" w:type="pct"/>
          </w:tcPr>
          <w:p w14:paraId="2C56BAD3" w14:textId="77777777" w:rsidR="00E408DF" w:rsidRPr="00E5708D" w:rsidRDefault="00E408DF" w:rsidP="00FA59B1">
            <w:pPr>
              <w:tabs>
                <w:tab w:val="left" w:pos="3957"/>
              </w:tabs>
              <w:spacing w:after="0"/>
              <w:jc w:val="center"/>
              <w:rPr>
                <w:sz w:val="24"/>
                <w:szCs w:val="24"/>
              </w:rPr>
            </w:pPr>
            <w:r w:rsidRPr="00E5708D">
              <w:rPr>
                <w:sz w:val="24"/>
                <w:szCs w:val="24"/>
              </w:rPr>
              <w:t>zu leicht.</w:t>
            </w:r>
          </w:p>
        </w:tc>
        <w:tc>
          <w:tcPr>
            <w:tcW w:w="571" w:type="pct"/>
          </w:tcPr>
          <w:p w14:paraId="1649FAD6" w14:textId="77777777" w:rsidR="00E408DF" w:rsidRPr="00E5708D" w:rsidRDefault="00E408DF" w:rsidP="00FA59B1">
            <w:pPr>
              <w:tabs>
                <w:tab w:val="left" w:pos="3957"/>
              </w:tabs>
              <w:spacing w:after="0"/>
              <w:jc w:val="center"/>
              <w:rPr>
                <w:sz w:val="24"/>
                <w:szCs w:val="24"/>
              </w:rPr>
            </w:pPr>
            <w:r w:rsidRPr="00E5708D">
              <w:rPr>
                <w:sz w:val="24"/>
                <w:szCs w:val="24"/>
              </w:rPr>
              <w:t>zu schwer.</w:t>
            </w:r>
          </w:p>
        </w:tc>
        <w:tc>
          <w:tcPr>
            <w:tcW w:w="787" w:type="pct"/>
          </w:tcPr>
          <w:p w14:paraId="2F28907A" w14:textId="77777777" w:rsidR="00E408DF" w:rsidRPr="00E5708D" w:rsidRDefault="00E408DF" w:rsidP="00FA59B1">
            <w:pPr>
              <w:tabs>
                <w:tab w:val="left" w:pos="3957"/>
              </w:tabs>
              <w:spacing w:after="0"/>
              <w:jc w:val="center"/>
              <w:rPr>
                <w:sz w:val="24"/>
                <w:szCs w:val="24"/>
              </w:rPr>
            </w:pPr>
            <w:r w:rsidRPr="00E5708D">
              <w:rPr>
                <w:sz w:val="24"/>
                <w:szCs w:val="24"/>
              </w:rPr>
              <w:t>ja</w:t>
            </w:r>
          </w:p>
        </w:tc>
        <w:tc>
          <w:tcPr>
            <w:tcW w:w="805" w:type="pct"/>
          </w:tcPr>
          <w:p w14:paraId="423B5CA8" w14:textId="77777777" w:rsidR="00E408DF" w:rsidRPr="00E5708D" w:rsidRDefault="00E408DF" w:rsidP="00FA59B1">
            <w:pPr>
              <w:tabs>
                <w:tab w:val="left" w:pos="3957"/>
              </w:tabs>
              <w:spacing w:after="0"/>
              <w:jc w:val="center"/>
              <w:rPr>
                <w:sz w:val="24"/>
                <w:szCs w:val="24"/>
              </w:rPr>
            </w:pPr>
            <w:r>
              <w:rPr>
                <w:sz w:val="24"/>
                <w:szCs w:val="24"/>
              </w:rPr>
              <w:t>n</w:t>
            </w:r>
            <w:r w:rsidRPr="00E5708D">
              <w:rPr>
                <w:sz w:val="24"/>
                <w:szCs w:val="24"/>
              </w:rPr>
              <w:t>ein</w:t>
            </w:r>
          </w:p>
        </w:tc>
      </w:tr>
      <w:tr w:rsidR="00E408DF" w:rsidRPr="00E5708D" w14:paraId="5E0BF962" w14:textId="77777777" w:rsidTr="00FA59B1">
        <w:tc>
          <w:tcPr>
            <w:tcW w:w="538" w:type="pct"/>
          </w:tcPr>
          <w:p w14:paraId="126FBD73" w14:textId="77777777" w:rsidR="00E408DF" w:rsidRDefault="00E408DF" w:rsidP="00FA59B1">
            <w:pPr>
              <w:tabs>
                <w:tab w:val="left" w:pos="3957"/>
              </w:tabs>
              <w:spacing w:after="0"/>
              <w:jc w:val="center"/>
              <w:rPr>
                <w:sz w:val="24"/>
                <w:szCs w:val="24"/>
              </w:rPr>
            </w:pPr>
          </w:p>
          <w:p w14:paraId="63C3945B" w14:textId="77777777" w:rsidR="00E408DF" w:rsidRDefault="00E408DF" w:rsidP="00FA59B1">
            <w:pPr>
              <w:tabs>
                <w:tab w:val="left" w:pos="3957"/>
              </w:tabs>
              <w:spacing w:after="0"/>
              <w:jc w:val="center"/>
              <w:rPr>
                <w:sz w:val="24"/>
                <w:szCs w:val="24"/>
              </w:rPr>
            </w:pPr>
          </w:p>
          <w:p w14:paraId="611F4E02" w14:textId="77777777" w:rsidR="00E408DF" w:rsidRDefault="00E408DF" w:rsidP="00FA59B1">
            <w:pPr>
              <w:tabs>
                <w:tab w:val="left" w:pos="3957"/>
              </w:tabs>
              <w:spacing w:after="0"/>
              <w:jc w:val="center"/>
              <w:rPr>
                <w:sz w:val="24"/>
                <w:szCs w:val="24"/>
              </w:rPr>
            </w:pPr>
          </w:p>
          <w:p w14:paraId="09009299" w14:textId="77777777" w:rsidR="00E408DF" w:rsidRDefault="00E408DF" w:rsidP="00FA59B1">
            <w:pPr>
              <w:tabs>
                <w:tab w:val="left" w:pos="3957"/>
              </w:tabs>
              <w:spacing w:after="0"/>
              <w:jc w:val="center"/>
              <w:rPr>
                <w:sz w:val="24"/>
                <w:szCs w:val="24"/>
              </w:rPr>
            </w:pPr>
          </w:p>
          <w:p w14:paraId="7604B253" w14:textId="77777777" w:rsidR="00E408DF" w:rsidRDefault="00E408DF" w:rsidP="00FA59B1">
            <w:pPr>
              <w:tabs>
                <w:tab w:val="left" w:pos="3957"/>
              </w:tabs>
              <w:spacing w:after="0"/>
              <w:jc w:val="center"/>
              <w:rPr>
                <w:sz w:val="24"/>
                <w:szCs w:val="24"/>
              </w:rPr>
            </w:pPr>
          </w:p>
          <w:p w14:paraId="2D3A0394" w14:textId="77777777" w:rsidR="00E408DF" w:rsidRDefault="00E408DF" w:rsidP="00FA59B1">
            <w:pPr>
              <w:tabs>
                <w:tab w:val="left" w:pos="3957"/>
              </w:tabs>
              <w:spacing w:after="0"/>
              <w:rPr>
                <w:sz w:val="24"/>
                <w:szCs w:val="24"/>
              </w:rPr>
            </w:pPr>
          </w:p>
          <w:p w14:paraId="25A80E1F" w14:textId="77777777" w:rsidR="00E408DF" w:rsidRDefault="00E408DF" w:rsidP="00FA59B1">
            <w:pPr>
              <w:tabs>
                <w:tab w:val="left" w:pos="3957"/>
              </w:tabs>
              <w:spacing w:after="0"/>
              <w:jc w:val="center"/>
              <w:rPr>
                <w:sz w:val="24"/>
                <w:szCs w:val="24"/>
              </w:rPr>
            </w:pPr>
          </w:p>
          <w:p w14:paraId="3B328E6F" w14:textId="77777777" w:rsidR="00E408DF" w:rsidRPr="00E5708D" w:rsidRDefault="00E408DF" w:rsidP="00FA59B1">
            <w:pPr>
              <w:tabs>
                <w:tab w:val="left" w:pos="3957"/>
              </w:tabs>
              <w:spacing w:after="0"/>
              <w:rPr>
                <w:sz w:val="24"/>
                <w:szCs w:val="24"/>
              </w:rPr>
            </w:pPr>
          </w:p>
          <w:p w14:paraId="1D8F03A1" w14:textId="77777777" w:rsidR="00E408DF" w:rsidRPr="00E5708D" w:rsidRDefault="00E408DF" w:rsidP="00FA59B1">
            <w:pPr>
              <w:tabs>
                <w:tab w:val="left" w:pos="3957"/>
              </w:tabs>
              <w:spacing w:after="0"/>
              <w:jc w:val="center"/>
              <w:rPr>
                <w:sz w:val="24"/>
                <w:szCs w:val="24"/>
              </w:rPr>
            </w:pPr>
          </w:p>
          <w:p w14:paraId="128B0006" w14:textId="77777777" w:rsidR="00E408DF" w:rsidRPr="00E5708D" w:rsidRDefault="00E408DF" w:rsidP="00FA59B1">
            <w:pPr>
              <w:tabs>
                <w:tab w:val="left" w:pos="3957"/>
              </w:tabs>
              <w:spacing w:after="0"/>
              <w:jc w:val="center"/>
              <w:rPr>
                <w:sz w:val="24"/>
                <w:szCs w:val="24"/>
              </w:rPr>
            </w:pPr>
          </w:p>
          <w:p w14:paraId="798C930F" w14:textId="77777777" w:rsidR="00E408DF" w:rsidRPr="00E5708D" w:rsidRDefault="00E408DF" w:rsidP="00FA59B1">
            <w:pPr>
              <w:tabs>
                <w:tab w:val="left" w:pos="3957"/>
              </w:tabs>
              <w:spacing w:after="0"/>
              <w:rPr>
                <w:sz w:val="24"/>
                <w:szCs w:val="24"/>
              </w:rPr>
            </w:pPr>
          </w:p>
        </w:tc>
        <w:tc>
          <w:tcPr>
            <w:tcW w:w="596" w:type="pct"/>
          </w:tcPr>
          <w:p w14:paraId="20F29F16" w14:textId="77777777" w:rsidR="00E408DF" w:rsidRPr="00E5708D" w:rsidRDefault="00E408DF" w:rsidP="00FA59B1">
            <w:pPr>
              <w:tabs>
                <w:tab w:val="left" w:pos="3957"/>
              </w:tabs>
              <w:spacing w:after="0"/>
              <w:jc w:val="center"/>
              <w:rPr>
                <w:sz w:val="24"/>
                <w:szCs w:val="24"/>
              </w:rPr>
            </w:pPr>
          </w:p>
        </w:tc>
        <w:tc>
          <w:tcPr>
            <w:tcW w:w="538" w:type="pct"/>
          </w:tcPr>
          <w:p w14:paraId="16CDD38E" w14:textId="77777777" w:rsidR="00E408DF" w:rsidRPr="00E5708D" w:rsidRDefault="00E408DF" w:rsidP="00FA59B1">
            <w:pPr>
              <w:tabs>
                <w:tab w:val="left" w:pos="3957"/>
              </w:tabs>
              <w:spacing w:after="0"/>
              <w:jc w:val="center"/>
              <w:rPr>
                <w:sz w:val="24"/>
                <w:szCs w:val="24"/>
              </w:rPr>
            </w:pPr>
          </w:p>
        </w:tc>
        <w:tc>
          <w:tcPr>
            <w:tcW w:w="572" w:type="pct"/>
          </w:tcPr>
          <w:p w14:paraId="7139A9C7" w14:textId="77777777" w:rsidR="00E408DF" w:rsidRPr="00E5708D" w:rsidRDefault="00E408DF" w:rsidP="00FA59B1">
            <w:pPr>
              <w:tabs>
                <w:tab w:val="left" w:pos="3957"/>
              </w:tabs>
              <w:spacing w:after="0"/>
              <w:jc w:val="center"/>
              <w:rPr>
                <w:sz w:val="24"/>
                <w:szCs w:val="24"/>
              </w:rPr>
            </w:pPr>
          </w:p>
        </w:tc>
        <w:tc>
          <w:tcPr>
            <w:tcW w:w="592" w:type="pct"/>
          </w:tcPr>
          <w:p w14:paraId="4C33242A" w14:textId="77777777" w:rsidR="00E408DF" w:rsidRPr="00E5708D" w:rsidRDefault="00E408DF" w:rsidP="00FA59B1">
            <w:pPr>
              <w:tabs>
                <w:tab w:val="left" w:pos="3957"/>
              </w:tabs>
              <w:spacing w:after="0"/>
              <w:jc w:val="center"/>
              <w:rPr>
                <w:sz w:val="24"/>
                <w:szCs w:val="24"/>
              </w:rPr>
            </w:pPr>
          </w:p>
        </w:tc>
        <w:tc>
          <w:tcPr>
            <w:tcW w:w="571" w:type="pct"/>
          </w:tcPr>
          <w:p w14:paraId="60FF363F" w14:textId="77777777" w:rsidR="00E408DF" w:rsidRPr="00E5708D" w:rsidRDefault="00E408DF" w:rsidP="00FA59B1">
            <w:pPr>
              <w:tabs>
                <w:tab w:val="left" w:pos="3957"/>
              </w:tabs>
              <w:spacing w:after="0"/>
              <w:jc w:val="center"/>
              <w:rPr>
                <w:sz w:val="24"/>
                <w:szCs w:val="24"/>
              </w:rPr>
            </w:pPr>
          </w:p>
        </w:tc>
        <w:tc>
          <w:tcPr>
            <w:tcW w:w="787" w:type="pct"/>
          </w:tcPr>
          <w:p w14:paraId="39D10AAB" w14:textId="77777777" w:rsidR="00E408DF" w:rsidRPr="00E5708D" w:rsidRDefault="00E408DF" w:rsidP="00FA59B1">
            <w:pPr>
              <w:tabs>
                <w:tab w:val="left" w:pos="3957"/>
              </w:tabs>
              <w:spacing w:after="0"/>
              <w:jc w:val="center"/>
              <w:rPr>
                <w:sz w:val="24"/>
                <w:szCs w:val="24"/>
              </w:rPr>
            </w:pPr>
          </w:p>
        </w:tc>
        <w:tc>
          <w:tcPr>
            <w:tcW w:w="805" w:type="pct"/>
          </w:tcPr>
          <w:p w14:paraId="23931EA9" w14:textId="77777777" w:rsidR="00E408DF" w:rsidRPr="00E5708D" w:rsidRDefault="00E408DF" w:rsidP="00FA59B1">
            <w:pPr>
              <w:tabs>
                <w:tab w:val="left" w:pos="3957"/>
              </w:tabs>
              <w:spacing w:after="0"/>
              <w:jc w:val="center"/>
              <w:rPr>
                <w:sz w:val="24"/>
                <w:szCs w:val="24"/>
              </w:rPr>
            </w:pPr>
          </w:p>
        </w:tc>
      </w:tr>
    </w:tbl>
    <w:p w14:paraId="0C6B0317" w14:textId="77777777" w:rsidR="00E408DF" w:rsidRDefault="00E408DF" w:rsidP="00E408DF">
      <w:pPr>
        <w:rPr>
          <w:rFonts w:ascii="Apple Chancery" w:hAnsi="Apple Chancery" w:cs="Apple Chancery"/>
        </w:rPr>
      </w:pPr>
    </w:p>
    <w:p w14:paraId="00623EB5" w14:textId="77777777" w:rsidR="00E408DF" w:rsidRDefault="00E408DF" w:rsidP="00E408DF">
      <w:pPr>
        <w:rPr>
          <w:rFonts w:ascii="Apple Chancery" w:hAnsi="Apple Chancery" w:cs="Apple Chancery"/>
        </w:rPr>
      </w:pPr>
      <w:r>
        <w:rPr>
          <w:rFonts w:ascii="Apple Chancery" w:hAnsi="Apple Chancery" w:cs="Apple Chancery"/>
        </w:rPr>
        <w:lastRenderedPageBreak/>
        <w:t>Katharina:</w:t>
      </w:r>
    </w:p>
    <w:p w14:paraId="540C65D1" w14:textId="77777777" w:rsidR="00E408DF" w:rsidRDefault="00E408DF" w:rsidP="00E408DF">
      <w:pPr>
        <w:rPr>
          <w:rFonts w:ascii="Apple Chancery" w:hAnsi="Apple Chancery" w:cs="Apple Chancery"/>
        </w:rPr>
      </w:pPr>
      <w:r>
        <w:rPr>
          <w:rFonts w:ascii="Apple Chancery" w:hAnsi="Apple Chancery" w:cs="Apple Chancery"/>
        </w:rPr>
        <w:t xml:space="preserve">Ich gebe dem Buch ein </w:t>
      </w:r>
      <w:r w:rsidRPr="00FA3DE9">
        <w:rPr>
          <w:rFonts w:ascii="Apple Chancery" w:hAnsi="Apple Chancery" w:cs="Apple Chancery"/>
        </w:rPr>
        <w:sym w:font="Wingdings" w:char="F04C"/>
      </w:r>
      <w:r>
        <w:rPr>
          <w:rFonts w:ascii="Apple Chancery" w:hAnsi="Apple Chancery" w:cs="Apple Chancery"/>
        </w:rPr>
        <w:t>, weil es zu viel über die Gedanken der Person gegangen ist. Das war langweilig. Ein bisschen mehr Aktion wäre gut gewesen. Die Sprache war auch schwer. Wenn du ein nachdenklicher Typ bist, kannst du das lesen.</w:t>
      </w:r>
    </w:p>
    <w:p w14:paraId="7AAAE860" w14:textId="77777777" w:rsidR="00E408DF" w:rsidRDefault="00E408DF" w:rsidP="00E408DF">
      <w:pPr>
        <w:rPr>
          <w:rFonts w:ascii="Apple Chancery" w:hAnsi="Apple Chancery" w:cs="Apple Chancery"/>
        </w:rPr>
      </w:pPr>
      <w:r>
        <w:rPr>
          <w:rFonts w:ascii="Apple Chancery" w:hAnsi="Apple Chancery" w:cs="Apple Chancery"/>
        </w:rPr>
        <w:t>Joost:</w:t>
      </w:r>
    </w:p>
    <w:p w14:paraId="09A1B738" w14:textId="77777777" w:rsidR="00E408DF" w:rsidRDefault="00E408DF" w:rsidP="00E408DF">
      <w:pPr>
        <w:rPr>
          <w:rFonts w:ascii="Apple Chancery" w:hAnsi="Apple Chancery" w:cs="Apple Chancery"/>
        </w:rPr>
      </w:pPr>
      <w:r>
        <w:rPr>
          <w:rFonts w:ascii="Apple Chancery" w:hAnsi="Apple Chancery" w:cs="Apple Chancery"/>
        </w:rPr>
        <w:t>Ich habe das Buch schnell gelesen, es war superspannend und einfach zu verstehen. Es ist ein guter Lesetipp. Besonders gut war, dass der Sandmann so ein Psychopath war, voll lustig!</w:t>
      </w:r>
    </w:p>
    <w:p w14:paraId="1BFE9B10" w14:textId="77777777" w:rsidR="00E408DF" w:rsidRPr="00E5708D" w:rsidRDefault="00E408DF" w:rsidP="00E408DF">
      <w:pPr>
        <w:rPr>
          <w:b/>
          <w:sz w:val="24"/>
        </w:rPr>
      </w:pPr>
    </w:p>
    <w:p w14:paraId="118F85BD" w14:textId="77777777" w:rsidR="00E408DF" w:rsidRDefault="00E408DF" w:rsidP="00E408DF">
      <w:pPr>
        <w:spacing w:after="0" w:line="240" w:lineRule="auto"/>
        <w:rPr>
          <w:b/>
          <w:sz w:val="24"/>
        </w:rPr>
      </w:pPr>
      <w:r>
        <w:rPr>
          <w:b/>
          <w:sz w:val="24"/>
        </w:rPr>
        <w:br w:type="page"/>
      </w:r>
    </w:p>
    <w:p w14:paraId="4A0A5DBB" w14:textId="77777777" w:rsidR="00E408DF" w:rsidRPr="008F0954" w:rsidRDefault="00E408DF" w:rsidP="00E408DF">
      <w:pPr>
        <w:rPr>
          <w:rFonts w:ascii="Verdana" w:eastAsia="Times New Roman" w:hAnsi="Verdana" w:cs="Times New Roman"/>
          <w:i/>
          <w:color w:val="000000"/>
          <w:sz w:val="20"/>
          <w:szCs w:val="20"/>
          <w:lang w:eastAsia="de-DE"/>
        </w:rPr>
      </w:pPr>
      <w:r>
        <w:rPr>
          <w:sz w:val="24"/>
          <w:szCs w:val="24"/>
        </w:rPr>
        <w:lastRenderedPageBreak/>
        <w:t>Wie hat dir das Buch __</w:t>
      </w:r>
      <w:r w:rsidRPr="008F0954">
        <w:rPr>
          <w:rFonts w:ascii="Verdana" w:hAnsi="Verdana"/>
          <w:color w:val="000000"/>
          <w:sz w:val="20"/>
          <w:szCs w:val="20"/>
        </w:rPr>
        <w:t xml:space="preserve"> </w:t>
      </w:r>
      <w:r w:rsidR="00976B27" w:rsidRPr="00976B27">
        <w:rPr>
          <w:rFonts w:ascii="Verdana" w:eastAsia="Times New Roman" w:hAnsi="Verdana" w:cs="Times New Roman"/>
          <w:i/>
          <w:color w:val="000000"/>
          <w:sz w:val="20"/>
          <w:szCs w:val="20"/>
          <w:lang w:eastAsia="de-DE"/>
        </w:rPr>
        <w:t>Kein Schnaps für Tamara</w:t>
      </w:r>
      <w:r w:rsidRPr="00E5708D">
        <w:rPr>
          <w:sz w:val="24"/>
          <w:szCs w:val="24"/>
        </w:rPr>
        <w:t>___ gefallen?</w:t>
      </w:r>
    </w:p>
    <w:p w14:paraId="0ABAA002" w14:textId="77777777" w:rsidR="00E408DF" w:rsidRPr="00E5708D" w:rsidRDefault="00E408DF" w:rsidP="00E408DF">
      <w:pPr>
        <w:pStyle w:val="Listenabsatz"/>
        <w:numPr>
          <w:ilvl w:val="0"/>
          <w:numId w:val="12"/>
        </w:numPr>
      </w:pPr>
      <w:r w:rsidRPr="00E5708D">
        <w:t>Wie war die Geschichte?</w:t>
      </w:r>
    </w:p>
    <w:p w14:paraId="349934BC" w14:textId="77777777" w:rsidR="00E408DF" w:rsidRPr="00E5708D" w:rsidRDefault="00E408DF" w:rsidP="00E408DF">
      <w:pPr>
        <w:pStyle w:val="Listenabsatz"/>
        <w:numPr>
          <w:ilvl w:val="0"/>
          <w:numId w:val="12"/>
        </w:numPr>
      </w:pPr>
      <w:r w:rsidRPr="00E5708D">
        <w:t>Wie war die Sprache?</w:t>
      </w:r>
    </w:p>
    <w:p w14:paraId="7488D920" w14:textId="77777777" w:rsidR="00E408DF" w:rsidRDefault="00E408DF" w:rsidP="00E408DF">
      <w:pPr>
        <w:pStyle w:val="Listenabsatz"/>
        <w:numPr>
          <w:ilvl w:val="0"/>
          <w:numId w:val="12"/>
        </w:numPr>
      </w:pPr>
      <w:r w:rsidRPr="00E5708D">
        <w:t>Kannst du das Buch weiterempfehlen?</w:t>
      </w:r>
    </w:p>
    <w:p w14:paraId="40FE8FBE" w14:textId="77777777" w:rsidR="00E408DF" w:rsidRPr="00772704" w:rsidRDefault="00E408DF" w:rsidP="00E408DF">
      <w:pPr>
        <w:rPr>
          <w:i/>
          <w:sz w:val="24"/>
        </w:rPr>
      </w:pPr>
      <w:r w:rsidRPr="00772704">
        <w:rPr>
          <w:i/>
          <w:sz w:val="24"/>
          <w:szCs w:val="24"/>
        </w:rPr>
        <w:t xml:space="preserve">Du kannst in der Tabelle ankreuzen und/oder einen Kommentar schreiben.  Vergiss deinen Namen nicht. </w:t>
      </w:r>
    </w:p>
    <w:tbl>
      <w:tblPr>
        <w:tblStyle w:val="Tabellenraster"/>
        <w:tblW w:w="5000" w:type="pct"/>
        <w:tblLook w:val="04A0" w:firstRow="1" w:lastRow="0" w:firstColumn="1" w:lastColumn="0" w:noHBand="0" w:noVBand="1"/>
      </w:tblPr>
      <w:tblGrid>
        <w:gridCol w:w="1542"/>
        <w:gridCol w:w="1709"/>
        <w:gridCol w:w="1542"/>
        <w:gridCol w:w="1640"/>
        <w:gridCol w:w="1697"/>
        <w:gridCol w:w="1637"/>
        <w:gridCol w:w="2256"/>
        <w:gridCol w:w="2311"/>
      </w:tblGrid>
      <w:tr w:rsidR="00E408DF" w:rsidRPr="00E5708D" w14:paraId="23777350" w14:textId="77777777" w:rsidTr="00FA59B1">
        <w:tc>
          <w:tcPr>
            <w:tcW w:w="1672" w:type="pct"/>
            <w:gridSpan w:val="3"/>
            <w:vAlign w:val="center"/>
          </w:tcPr>
          <w:p w14:paraId="00DD5441" w14:textId="77777777" w:rsidR="00E408DF" w:rsidRPr="00E5708D" w:rsidRDefault="00E408DF" w:rsidP="00FA59B1">
            <w:pPr>
              <w:tabs>
                <w:tab w:val="left" w:pos="3957"/>
              </w:tabs>
              <w:spacing w:after="0"/>
              <w:jc w:val="center"/>
              <w:rPr>
                <w:b/>
                <w:sz w:val="24"/>
                <w:szCs w:val="24"/>
              </w:rPr>
            </w:pPr>
            <w:r w:rsidRPr="00E5708D">
              <w:rPr>
                <w:b/>
                <w:sz w:val="24"/>
                <w:szCs w:val="24"/>
              </w:rPr>
              <w:t>inhaltlich</w:t>
            </w:r>
          </w:p>
        </w:tc>
        <w:tc>
          <w:tcPr>
            <w:tcW w:w="1735" w:type="pct"/>
            <w:gridSpan w:val="3"/>
            <w:vAlign w:val="center"/>
          </w:tcPr>
          <w:p w14:paraId="45F5E820" w14:textId="77777777" w:rsidR="00E408DF" w:rsidRPr="00E5708D" w:rsidRDefault="00E408DF" w:rsidP="00FA59B1">
            <w:pPr>
              <w:tabs>
                <w:tab w:val="left" w:pos="3957"/>
              </w:tabs>
              <w:spacing w:after="0"/>
              <w:jc w:val="center"/>
              <w:rPr>
                <w:b/>
                <w:sz w:val="24"/>
                <w:szCs w:val="24"/>
              </w:rPr>
            </w:pPr>
            <w:r w:rsidRPr="00E5708D">
              <w:rPr>
                <w:b/>
                <w:sz w:val="24"/>
                <w:szCs w:val="24"/>
              </w:rPr>
              <w:t>sprachlich</w:t>
            </w:r>
          </w:p>
        </w:tc>
        <w:tc>
          <w:tcPr>
            <w:tcW w:w="1593" w:type="pct"/>
            <w:gridSpan w:val="2"/>
            <w:vAlign w:val="center"/>
          </w:tcPr>
          <w:p w14:paraId="05D6FB68" w14:textId="77777777" w:rsidR="00E408DF" w:rsidRPr="00E5708D" w:rsidRDefault="00E408DF" w:rsidP="00FA59B1">
            <w:pPr>
              <w:tabs>
                <w:tab w:val="left" w:pos="3957"/>
              </w:tabs>
              <w:spacing w:after="0"/>
              <w:jc w:val="center"/>
              <w:rPr>
                <w:b/>
                <w:sz w:val="24"/>
                <w:szCs w:val="24"/>
              </w:rPr>
            </w:pPr>
            <w:r w:rsidRPr="00E5708D">
              <w:rPr>
                <w:b/>
                <w:sz w:val="24"/>
                <w:szCs w:val="24"/>
              </w:rPr>
              <w:t>Empfehlung</w:t>
            </w:r>
          </w:p>
        </w:tc>
      </w:tr>
      <w:tr w:rsidR="00E408DF" w:rsidRPr="00E5708D" w14:paraId="4A088460" w14:textId="77777777" w:rsidTr="00FA59B1">
        <w:tc>
          <w:tcPr>
            <w:tcW w:w="1672" w:type="pct"/>
            <w:gridSpan w:val="3"/>
            <w:vAlign w:val="center"/>
          </w:tcPr>
          <w:p w14:paraId="388F962F" w14:textId="77777777" w:rsidR="00E408DF" w:rsidRPr="00E5708D" w:rsidRDefault="00E408DF" w:rsidP="00FA59B1">
            <w:pPr>
              <w:tabs>
                <w:tab w:val="left" w:pos="3957"/>
              </w:tabs>
              <w:spacing w:after="0"/>
              <w:jc w:val="center"/>
              <w:rPr>
                <w:b/>
                <w:sz w:val="24"/>
                <w:szCs w:val="24"/>
              </w:rPr>
            </w:pPr>
            <w:r w:rsidRPr="00E5708D">
              <w:rPr>
                <w:b/>
                <w:sz w:val="24"/>
                <w:szCs w:val="24"/>
              </w:rPr>
              <w:t>Das Buch war …</w:t>
            </w:r>
          </w:p>
        </w:tc>
        <w:tc>
          <w:tcPr>
            <w:tcW w:w="1735" w:type="pct"/>
            <w:gridSpan w:val="3"/>
            <w:vAlign w:val="center"/>
          </w:tcPr>
          <w:p w14:paraId="778165E8" w14:textId="77777777" w:rsidR="00E408DF" w:rsidRPr="00E5708D" w:rsidRDefault="00E408DF" w:rsidP="00FA59B1">
            <w:pPr>
              <w:tabs>
                <w:tab w:val="left" w:pos="3957"/>
              </w:tabs>
              <w:spacing w:after="0"/>
              <w:jc w:val="center"/>
              <w:rPr>
                <w:b/>
                <w:sz w:val="24"/>
                <w:szCs w:val="24"/>
              </w:rPr>
            </w:pPr>
            <w:r w:rsidRPr="00E5708D">
              <w:rPr>
                <w:b/>
                <w:sz w:val="24"/>
                <w:szCs w:val="24"/>
              </w:rPr>
              <w:t>Das Buch war …</w:t>
            </w:r>
          </w:p>
        </w:tc>
        <w:tc>
          <w:tcPr>
            <w:tcW w:w="1593" w:type="pct"/>
            <w:gridSpan w:val="2"/>
            <w:vAlign w:val="center"/>
          </w:tcPr>
          <w:p w14:paraId="3A2F7782" w14:textId="77777777" w:rsidR="00E408DF" w:rsidRPr="00E5708D" w:rsidRDefault="00E408DF" w:rsidP="00FA59B1">
            <w:pPr>
              <w:tabs>
                <w:tab w:val="left" w:pos="3957"/>
              </w:tabs>
              <w:spacing w:after="0"/>
              <w:jc w:val="center"/>
              <w:rPr>
                <w:b/>
                <w:sz w:val="24"/>
                <w:szCs w:val="24"/>
              </w:rPr>
            </w:pPr>
            <w:r w:rsidRPr="00E5708D">
              <w:rPr>
                <w:b/>
                <w:sz w:val="24"/>
                <w:szCs w:val="24"/>
              </w:rPr>
              <w:t xml:space="preserve">Ich empfehle das Buch weiter. </w:t>
            </w:r>
          </w:p>
        </w:tc>
      </w:tr>
      <w:tr w:rsidR="00E408DF" w:rsidRPr="00E5708D" w14:paraId="0F9D51BF" w14:textId="77777777" w:rsidTr="00FA59B1">
        <w:tc>
          <w:tcPr>
            <w:tcW w:w="538" w:type="pct"/>
          </w:tcPr>
          <w:p w14:paraId="43CB4206" w14:textId="77777777" w:rsidR="00E408DF" w:rsidRPr="00E5708D" w:rsidRDefault="00E408DF" w:rsidP="00FA59B1">
            <w:pPr>
              <w:tabs>
                <w:tab w:val="left" w:pos="3957"/>
              </w:tabs>
              <w:spacing w:after="0"/>
              <w:jc w:val="center"/>
              <w:rPr>
                <w:sz w:val="24"/>
                <w:szCs w:val="24"/>
              </w:rPr>
            </w:pPr>
            <w:r w:rsidRPr="00E5708D">
              <w:rPr>
                <w:sz w:val="24"/>
                <w:szCs w:val="24"/>
              </w:rPr>
              <w:t>interessant.</w:t>
            </w:r>
          </w:p>
        </w:tc>
        <w:tc>
          <w:tcPr>
            <w:tcW w:w="596" w:type="pct"/>
          </w:tcPr>
          <w:p w14:paraId="67B0B047" w14:textId="77777777" w:rsidR="00E408DF" w:rsidRPr="00E5708D" w:rsidRDefault="00E408DF" w:rsidP="00FA59B1">
            <w:pPr>
              <w:tabs>
                <w:tab w:val="left" w:pos="3957"/>
              </w:tabs>
              <w:spacing w:after="0"/>
              <w:jc w:val="center"/>
              <w:rPr>
                <w:sz w:val="24"/>
                <w:szCs w:val="24"/>
              </w:rPr>
            </w:pPr>
            <w:r w:rsidRPr="00E5708D">
              <w:rPr>
                <w:sz w:val="24"/>
                <w:szCs w:val="24"/>
              </w:rPr>
              <w:t>einigermaßen interessant.</w:t>
            </w:r>
          </w:p>
        </w:tc>
        <w:tc>
          <w:tcPr>
            <w:tcW w:w="538" w:type="pct"/>
          </w:tcPr>
          <w:p w14:paraId="0067744E" w14:textId="77777777" w:rsidR="00E408DF" w:rsidRPr="00E5708D" w:rsidRDefault="00E408DF" w:rsidP="00FA59B1">
            <w:pPr>
              <w:tabs>
                <w:tab w:val="left" w:pos="3957"/>
              </w:tabs>
              <w:spacing w:after="0"/>
              <w:jc w:val="center"/>
              <w:rPr>
                <w:sz w:val="24"/>
                <w:szCs w:val="24"/>
              </w:rPr>
            </w:pPr>
            <w:r w:rsidRPr="00E5708D">
              <w:rPr>
                <w:sz w:val="24"/>
                <w:szCs w:val="24"/>
              </w:rPr>
              <w:t>nicht interessant.</w:t>
            </w:r>
          </w:p>
        </w:tc>
        <w:tc>
          <w:tcPr>
            <w:tcW w:w="572" w:type="pct"/>
          </w:tcPr>
          <w:p w14:paraId="1BE58604" w14:textId="77777777" w:rsidR="00E408DF" w:rsidRPr="00E5708D" w:rsidRDefault="00E408DF" w:rsidP="00FA59B1">
            <w:pPr>
              <w:tabs>
                <w:tab w:val="left" w:pos="3957"/>
              </w:tabs>
              <w:spacing w:after="0"/>
              <w:jc w:val="center"/>
              <w:rPr>
                <w:sz w:val="24"/>
                <w:szCs w:val="24"/>
              </w:rPr>
            </w:pPr>
            <w:r w:rsidRPr="00E5708D">
              <w:rPr>
                <w:sz w:val="24"/>
                <w:szCs w:val="24"/>
              </w:rPr>
              <w:t>sprachlich genau richtig.</w:t>
            </w:r>
          </w:p>
        </w:tc>
        <w:tc>
          <w:tcPr>
            <w:tcW w:w="592" w:type="pct"/>
          </w:tcPr>
          <w:p w14:paraId="4F530B57" w14:textId="77777777" w:rsidR="00E408DF" w:rsidRPr="00E5708D" w:rsidRDefault="00E408DF" w:rsidP="00FA59B1">
            <w:pPr>
              <w:tabs>
                <w:tab w:val="left" w:pos="3957"/>
              </w:tabs>
              <w:spacing w:after="0"/>
              <w:jc w:val="center"/>
              <w:rPr>
                <w:sz w:val="24"/>
                <w:szCs w:val="24"/>
              </w:rPr>
            </w:pPr>
            <w:r w:rsidRPr="00E5708D">
              <w:rPr>
                <w:sz w:val="24"/>
                <w:szCs w:val="24"/>
              </w:rPr>
              <w:t>zu leicht.</w:t>
            </w:r>
          </w:p>
        </w:tc>
        <w:tc>
          <w:tcPr>
            <w:tcW w:w="571" w:type="pct"/>
          </w:tcPr>
          <w:p w14:paraId="3FE6E032" w14:textId="77777777" w:rsidR="00E408DF" w:rsidRPr="00E5708D" w:rsidRDefault="00E408DF" w:rsidP="00FA59B1">
            <w:pPr>
              <w:tabs>
                <w:tab w:val="left" w:pos="3957"/>
              </w:tabs>
              <w:spacing w:after="0"/>
              <w:jc w:val="center"/>
              <w:rPr>
                <w:sz w:val="24"/>
                <w:szCs w:val="24"/>
              </w:rPr>
            </w:pPr>
            <w:r w:rsidRPr="00E5708D">
              <w:rPr>
                <w:sz w:val="24"/>
                <w:szCs w:val="24"/>
              </w:rPr>
              <w:t>zu schwer.</w:t>
            </w:r>
          </w:p>
        </w:tc>
        <w:tc>
          <w:tcPr>
            <w:tcW w:w="787" w:type="pct"/>
          </w:tcPr>
          <w:p w14:paraId="1733C4F8" w14:textId="77777777" w:rsidR="00E408DF" w:rsidRPr="00E5708D" w:rsidRDefault="00E408DF" w:rsidP="00FA59B1">
            <w:pPr>
              <w:tabs>
                <w:tab w:val="left" w:pos="3957"/>
              </w:tabs>
              <w:spacing w:after="0"/>
              <w:jc w:val="center"/>
              <w:rPr>
                <w:sz w:val="24"/>
                <w:szCs w:val="24"/>
              </w:rPr>
            </w:pPr>
            <w:r w:rsidRPr="00E5708D">
              <w:rPr>
                <w:sz w:val="24"/>
                <w:szCs w:val="24"/>
              </w:rPr>
              <w:t>ja</w:t>
            </w:r>
          </w:p>
        </w:tc>
        <w:tc>
          <w:tcPr>
            <w:tcW w:w="805" w:type="pct"/>
          </w:tcPr>
          <w:p w14:paraId="381819AA" w14:textId="77777777" w:rsidR="00E408DF" w:rsidRPr="00E5708D" w:rsidRDefault="00E408DF" w:rsidP="00FA59B1">
            <w:pPr>
              <w:tabs>
                <w:tab w:val="left" w:pos="3957"/>
              </w:tabs>
              <w:spacing w:after="0"/>
              <w:jc w:val="center"/>
              <w:rPr>
                <w:sz w:val="24"/>
                <w:szCs w:val="24"/>
              </w:rPr>
            </w:pPr>
            <w:r>
              <w:rPr>
                <w:sz w:val="24"/>
                <w:szCs w:val="24"/>
              </w:rPr>
              <w:t>n</w:t>
            </w:r>
            <w:r w:rsidRPr="00E5708D">
              <w:rPr>
                <w:sz w:val="24"/>
                <w:szCs w:val="24"/>
              </w:rPr>
              <w:t>ein</w:t>
            </w:r>
          </w:p>
        </w:tc>
      </w:tr>
      <w:tr w:rsidR="00E408DF" w:rsidRPr="00E5708D" w14:paraId="365A431D" w14:textId="77777777" w:rsidTr="00FA59B1">
        <w:tc>
          <w:tcPr>
            <w:tcW w:w="538" w:type="pct"/>
          </w:tcPr>
          <w:p w14:paraId="2155CEB3" w14:textId="77777777" w:rsidR="00E408DF" w:rsidRDefault="00E408DF" w:rsidP="00FA59B1">
            <w:pPr>
              <w:tabs>
                <w:tab w:val="left" w:pos="3957"/>
              </w:tabs>
              <w:spacing w:after="0"/>
              <w:jc w:val="center"/>
              <w:rPr>
                <w:sz w:val="24"/>
                <w:szCs w:val="24"/>
              </w:rPr>
            </w:pPr>
          </w:p>
          <w:p w14:paraId="73E77959" w14:textId="77777777" w:rsidR="00E408DF" w:rsidRDefault="00E408DF" w:rsidP="00FA59B1">
            <w:pPr>
              <w:tabs>
                <w:tab w:val="left" w:pos="3957"/>
              </w:tabs>
              <w:spacing w:after="0"/>
              <w:jc w:val="center"/>
              <w:rPr>
                <w:sz w:val="24"/>
                <w:szCs w:val="24"/>
              </w:rPr>
            </w:pPr>
          </w:p>
          <w:p w14:paraId="122740BF" w14:textId="77777777" w:rsidR="00E408DF" w:rsidRDefault="00E408DF" w:rsidP="00FA59B1">
            <w:pPr>
              <w:tabs>
                <w:tab w:val="left" w:pos="3957"/>
              </w:tabs>
              <w:spacing w:after="0"/>
              <w:jc w:val="center"/>
              <w:rPr>
                <w:sz w:val="24"/>
                <w:szCs w:val="24"/>
              </w:rPr>
            </w:pPr>
          </w:p>
          <w:p w14:paraId="06EBAB25" w14:textId="77777777" w:rsidR="00E408DF" w:rsidRDefault="00E408DF" w:rsidP="00FA59B1">
            <w:pPr>
              <w:tabs>
                <w:tab w:val="left" w:pos="3957"/>
              </w:tabs>
              <w:spacing w:after="0"/>
              <w:jc w:val="center"/>
              <w:rPr>
                <w:sz w:val="24"/>
                <w:szCs w:val="24"/>
              </w:rPr>
            </w:pPr>
          </w:p>
          <w:p w14:paraId="1A11500F" w14:textId="77777777" w:rsidR="00E408DF" w:rsidRDefault="00E408DF" w:rsidP="00FA59B1">
            <w:pPr>
              <w:tabs>
                <w:tab w:val="left" w:pos="3957"/>
              </w:tabs>
              <w:spacing w:after="0"/>
              <w:jc w:val="center"/>
              <w:rPr>
                <w:sz w:val="24"/>
                <w:szCs w:val="24"/>
              </w:rPr>
            </w:pPr>
          </w:p>
          <w:p w14:paraId="253909F8" w14:textId="77777777" w:rsidR="00E408DF" w:rsidRDefault="00E408DF" w:rsidP="00FA59B1">
            <w:pPr>
              <w:tabs>
                <w:tab w:val="left" w:pos="3957"/>
              </w:tabs>
              <w:spacing w:after="0"/>
              <w:rPr>
                <w:sz w:val="24"/>
                <w:szCs w:val="24"/>
              </w:rPr>
            </w:pPr>
          </w:p>
          <w:p w14:paraId="1840439E" w14:textId="77777777" w:rsidR="00E408DF" w:rsidRDefault="00E408DF" w:rsidP="00FA59B1">
            <w:pPr>
              <w:tabs>
                <w:tab w:val="left" w:pos="3957"/>
              </w:tabs>
              <w:spacing w:after="0"/>
              <w:jc w:val="center"/>
              <w:rPr>
                <w:sz w:val="24"/>
                <w:szCs w:val="24"/>
              </w:rPr>
            </w:pPr>
          </w:p>
          <w:p w14:paraId="746EB3AD" w14:textId="77777777" w:rsidR="00E408DF" w:rsidRPr="00E5708D" w:rsidRDefault="00E408DF" w:rsidP="00FA59B1">
            <w:pPr>
              <w:tabs>
                <w:tab w:val="left" w:pos="3957"/>
              </w:tabs>
              <w:spacing w:after="0"/>
              <w:rPr>
                <w:sz w:val="24"/>
                <w:szCs w:val="24"/>
              </w:rPr>
            </w:pPr>
          </w:p>
          <w:p w14:paraId="55EFE54A" w14:textId="77777777" w:rsidR="00E408DF" w:rsidRPr="00E5708D" w:rsidRDefault="00E408DF" w:rsidP="00FA59B1">
            <w:pPr>
              <w:tabs>
                <w:tab w:val="left" w:pos="3957"/>
              </w:tabs>
              <w:spacing w:after="0"/>
              <w:jc w:val="center"/>
              <w:rPr>
                <w:sz w:val="24"/>
                <w:szCs w:val="24"/>
              </w:rPr>
            </w:pPr>
          </w:p>
          <w:p w14:paraId="6F3C2205" w14:textId="77777777" w:rsidR="00E408DF" w:rsidRPr="00E5708D" w:rsidRDefault="00E408DF" w:rsidP="00FA59B1">
            <w:pPr>
              <w:tabs>
                <w:tab w:val="left" w:pos="3957"/>
              </w:tabs>
              <w:spacing w:after="0"/>
              <w:jc w:val="center"/>
              <w:rPr>
                <w:sz w:val="24"/>
                <w:szCs w:val="24"/>
              </w:rPr>
            </w:pPr>
          </w:p>
          <w:p w14:paraId="70F2075C" w14:textId="77777777" w:rsidR="00E408DF" w:rsidRPr="00E5708D" w:rsidRDefault="00E408DF" w:rsidP="00FA59B1">
            <w:pPr>
              <w:tabs>
                <w:tab w:val="left" w:pos="3957"/>
              </w:tabs>
              <w:spacing w:after="0"/>
              <w:rPr>
                <w:sz w:val="24"/>
                <w:szCs w:val="24"/>
              </w:rPr>
            </w:pPr>
          </w:p>
        </w:tc>
        <w:tc>
          <w:tcPr>
            <w:tcW w:w="596" w:type="pct"/>
          </w:tcPr>
          <w:p w14:paraId="101143D8" w14:textId="77777777" w:rsidR="00E408DF" w:rsidRPr="00E5708D" w:rsidRDefault="00E408DF" w:rsidP="00FA59B1">
            <w:pPr>
              <w:tabs>
                <w:tab w:val="left" w:pos="3957"/>
              </w:tabs>
              <w:spacing w:after="0"/>
              <w:jc w:val="center"/>
              <w:rPr>
                <w:sz w:val="24"/>
                <w:szCs w:val="24"/>
              </w:rPr>
            </w:pPr>
          </w:p>
        </w:tc>
        <w:tc>
          <w:tcPr>
            <w:tcW w:w="538" w:type="pct"/>
          </w:tcPr>
          <w:p w14:paraId="01646CD8" w14:textId="77777777" w:rsidR="00E408DF" w:rsidRPr="00E5708D" w:rsidRDefault="00E408DF" w:rsidP="00FA59B1">
            <w:pPr>
              <w:tabs>
                <w:tab w:val="left" w:pos="3957"/>
              </w:tabs>
              <w:spacing w:after="0"/>
              <w:jc w:val="center"/>
              <w:rPr>
                <w:sz w:val="24"/>
                <w:szCs w:val="24"/>
              </w:rPr>
            </w:pPr>
          </w:p>
        </w:tc>
        <w:tc>
          <w:tcPr>
            <w:tcW w:w="572" w:type="pct"/>
          </w:tcPr>
          <w:p w14:paraId="04B056DD" w14:textId="77777777" w:rsidR="00E408DF" w:rsidRPr="00E5708D" w:rsidRDefault="00E408DF" w:rsidP="00FA59B1">
            <w:pPr>
              <w:tabs>
                <w:tab w:val="left" w:pos="3957"/>
              </w:tabs>
              <w:spacing w:after="0"/>
              <w:jc w:val="center"/>
              <w:rPr>
                <w:sz w:val="24"/>
                <w:szCs w:val="24"/>
              </w:rPr>
            </w:pPr>
          </w:p>
        </w:tc>
        <w:tc>
          <w:tcPr>
            <w:tcW w:w="592" w:type="pct"/>
          </w:tcPr>
          <w:p w14:paraId="7C011F32" w14:textId="77777777" w:rsidR="00E408DF" w:rsidRPr="00E5708D" w:rsidRDefault="00E408DF" w:rsidP="00FA59B1">
            <w:pPr>
              <w:tabs>
                <w:tab w:val="left" w:pos="3957"/>
              </w:tabs>
              <w:spacing w:after="0"/>
              <w:jc w:val="center"/>
              <w:rPr>
                <w:sz w:val="24"/>
                <w:szCs w:val="24"/>
              </w:rPr>
            </w:pPr>
          </w:p>
        </w:tc>
        <w:tc>
          <w:tcPr>
            <w:tcW w:w="571" w:type="pct"/>
          </w:tcPr>
          <w:p w14:paraId="5216AE5E" w14:textId="77777777" w:rsidR="00E408DF" w:rsidRPr="00E5708D" w:rsidRDefault="00E408DF" w:rsidP="00FA59B1">
            <w:pPr>
              <w:tabs>
                <w:tab w:val="left" w:pos="3957"/>
              </w:tabs>
              <w:spacing w:after="0"/>
              <w:jc w:val="center"/>
              <w:rPr>
                <w:sz w:val="24"/>
                <w:szCs w:val="24"/>
              </w:rPr>
            </w:pPr>
          </w:p>
        </w:tc>
        <w:tc>
          <w:tcPr>
            <w:tcW w:w="787" w:type="pct"/>
          </w:tcPr>
          <w:p w14:paraId="4B2C27A3" w14:textId="77777777" w:rsidR="00E408DF" w:rsidRPr="00E5708D" w:rsidRDefault="00E408DF" w:rsidP="00FA59B1">
            <w:pPr>
              <w:tabs>
                <w:tab w:val="left" w:pos="3957"/>
              </w:tabs>
              <w:spacing w:after="0"/>
              <w:jc w:val="center"/>
              <w:rPr>
                <w:sz w:val="24"/>
                <w:szCs w:val="24"/>
              </w:rPr>
            </w:pPr>
          </w:p>
        </w:tc>
        <w:tc>
          <w:tcPr>
            <w:tcW w:w="805" w:type="pct"/>
          </w:tcPr>
          <w:p w14:paraId="77F969BC" w14:textId="77777777" w:rsidR="00E408DF" w:rsidRPr="00E5708D" w:rsidRDefault="00E408DF" w:rsidP="00FA59B1">
            <w:pPr>
              <w:tabs>
                <w:tab w:val="left" w:pos="3957"/>
              </w:tabs>
              <w:spacing w:after="0"/>
              <w:jc w:val="center"/>
              <w:rPr>
                <w:sz w:val="24"/>
                <w:szCs w:val="24"/>
              </w:rPr>
            </w:pPr>
          </w:p>
        </w:tc>
      </w:tr>
    </w:tbl>
    <w:p w14:paraId="3FCD8614" w14:textId="77777777" w:rsidR="00E408DF" w:rsidRDefault="00E408DF" w:rsidP="00E408DF">
      <w:pPr>
        <w:rPr>
          <w:rFonts w:ascii="Apple Chancery" w:hAnsi="Apple Chancery" w:cs="Apple Chancery"/>
        </w:rPr>
      </w:pPr>
    </w:p>
    <w:p w14:paraId="4A9D7F3D" w14:textId="77777777" w:rsidR="00E408DF" w:rsidRDefault="00E408DF" w:rsidP="00E408DF">
      <w:pPr>
        <w:rPr>
          <w:rFonts w:ascii="Apple Chancery" w:hAnsi="Apple Chancery" w:cs="Apple Chancery"/>
        </w:rPr>
      </w:pPr>
      <w:r>
        <w:rPr>
          <w:rFonts w:ascii="Apple Chancery" w:hAnsi="Apple Chancery" w:cs="Apple Chancery"/>
        </w:rPr>
        <w:lastRenderedPageBreak/>
        <w:t>Katharina:</w:t>
      </w:r>
    </w:p>
    <w:p w14:paraId="17271610" w14:textId="77777777" w:rsidR="00E408DF" w:rsidRDefault="00E408DF" w:rsidP="00E408DF">
      <w:pPr>
        <w:rPr>
          <w:rFonts w:ascii="Apple Chancery" w:hAnsi="Apple Chancery" w:cs="Apple Chancery"/>
        </w:rPr>
      </w:pPr>
      <w:r>
        <w:rPr>
          <w:rFonts w:ascii="Apple Chancery" w:hAnsi="Apple Chancery" w:cs="Apple Chancery"/>
        </w:rPr>
        <w:t xml:space="preserve">Ich gebe dem Buch ein </w:t>
      </w:r>
      <w:r w:rsidRPr="00FA3DE9">
        <w:rPr>
          <w:rFonts w:ascii="Apple Chancery" w:hAnsi="Apple Chancery" w:cs="Apple Chancery"/>
        </w:rPr>
        <w:sym w:font="Wingdings" w:char="F04C"/>
      </w:r>
      <w:r>
        <w:rPr>
          <w:rFonts w:ascii="Apple Chancery" w:hAnsi="Apple Chancery" w:cs="Apple Chancery"/>
        </w:rPr>
        <w:t>, weil es zu viel über die Gedanken der Person gegangen ist. Das war langweilig. Ein bisschen mehr Aktion wäre gut gewesen. Die Sprache war auch schwer. Wenn du ein nachdenklicher Typ bist, kannst du das lesen.</w:t>
      </w:r>
    </w:p>
    <w:p w14:paraId="5186218D" w14:textId="77777777" w:rsidR="00E408DF" w:rsidRDefault="00E408DF" w:rsidP="00E408DF">
      <w:pPr>
        <w:rPr>
          <w:rFonts w:ascii="Apple Chancery" w:hAnsi="Apple Chancery" w:cs="Apple Chancery"/>
        </w:rPr>
      </w:pPr>
      <w:r>
        <w:rPr>
          <w:rFonts w:ascii="Apple Chancery" w:hAnsi="Apple Chancery" w:cs="Apple Chancery"/>
        </w:rPr>
        <w:t>Joost:</w:t>
      </w:r>
    </w:p>
    <w:p w14:paraId="21C211D7" w14:textId="77777777" w:rsidR="00E408DF" w:rsidRDefault="00E408DF" w:rsidP="00E408DF">
      <w:pPr>
        <w:rPr>
          <w:rFonts w:ascii="Apple Chancery" w:hAnsi="Apple Chancery" w:cs="Apple Chancery"/>
        </w:rPr>
      </w:pPr>
      <w:r>
        <w:rPr>
          <w:rFonts w:ascii="Apple Chancery" w:hAnsi="Apple Chancery" w:cs="Apple Chancery"/>
        </w:rPr>
        <w:t>Ich habe das Buch schnell gelesen, es war superspannend und einfach zu verstehen. Es ist ein guter Lesetipp. Besonders gut war, dass der Sandmann so ein Psychopath war, voll lustig!</w:t>
      </w:r>
    </w:p>
    <w:p w14:paraId="2D3322FF" w14:textId="77777777" w:rsidR="00E408DF" w:rsidRDefault="00E408DF" w:rsidP="00E408DF">
      <w:pPr>
        <w:spacing w:after="0" w:line="240" w:lineRule="auto"/>
        <w:rPr>
          <w:b/>
          <w:sz w:val="24"/>
        </w:rPr>
      </w:pPr>
      <w:r>
        <w:rPr>
          <w:b/>
          <w:sz w:val="24"/>
        </w:rPr>
        <w:br w:type="page"/>
      </w:r>
    </w:p>
    <w:p w14:paraId="1DD26BD4" w14:textId="77777777" w:rsidR="00E408DF" w:rsidRPr="00976B27" w:rsidRDefault="00E408DF" w:rsidP="00E408DF">
      <w:pPr>
        <w:rPr>
          <w:rFonts w:ascii="Verdana" w:eastAsia="Times New Roman" w:hAnsi="Verdana" w:cs="Times New Roman"/>
          <w:color w:val="000000"/>
          <w:sz w:val="20"/>
          <w:szCs w:val="20"/>
          <w:lang w:eastAsia="de-DE"/>
        </w:rPr>
      </w:pPr>
      <w:r>
        <w:rPr>
          <w:sz w:val="24"/>
          <w:szCs w:val="24"/>
        </w:rPr>
        <w:lastRenderedPageBreak/>
        <w:t>Wie hat dir das Buch __</w:t>
      </w:r>
      <w:r w:rsidRPr="008F0954">
        <w:rPr>
          <w:rFonts w:ascii="Verdana" w:hAnsi="Verdana"/>
          <w:color w:val="000000"/>
          <w:sz w:val="20"/>
          <w:szCs w:val="20"/>
        </w:rPr>
        <w:t xml:space="preserve"> </w:t>
      </w:r>
      <w:r w:rsidR="00976B27" w:rsidRPr="00976B27">
        <w:rPr>
          <w:rFonts w:ascii="Verdana" w:eastAsia="Times New Roman" w:hAnsi="Verdana" w:cs="Times New Roman"/>
          <w:i/>
          <w:color w:val="000000"/>
          <w:sz w:val="20"/>
          <w:szCs w:val="20"/>
          <w:lang w:eastAsia="de-DE"/>
        </w:rPr>
        <w:t>Knallhart</w:t>
      </w:r>
      <w:r w:rsidRPr="00E5708D">
        <w:rPr>
          <w:sz w:val="24"/>
          <w:szCs w:val="24"/>
        </w:rPr>
        <w:t>___ gefallen?</w:t>
      </w:r>
    </w:p>
    <w:p w14:paraId="2C7F59AA" w14:textId="77777777" w:rsidR="00E408DF" w:rsidRPr="00E5708D" w:rsidRDefault="00E408DF" w:rsidP="00E408DF">
      <w:pPr>
        <w:pStyle w:val="Listenabsatz"/>
        <w:numPr>
          <w:ilvl w:val="0"/>
          <w:numId w:val="12"/>
        </w:numPr>
      </w:pPr>
      <w:r w:rsidRPr="00E5708D">
        <w:t>Wie war die Geschichte?</w:t>
      </w:r>
    </w:p>
    <w:p w14:paraId="2C9FAAB2" w14:textId="77777777" w:rsidR="00E408DF" w:rsidRPr="00E5708D" w:rsidRDefault="00E408DF" w:rsidP="00E408DF">
      <w:pPr>
        <w:pStyle w:val="Listenabsatz"/>
        <w:numPr>
          <w:ilvl w:val="0"/>
          <w:numId w:val="12"/>
        </w:numPr>
      </w:pPr>
      <w:r w:rsidRPr="00E5708D">
        <w:t>Wie war die Sprache?</w:t>
      </w:r>
    </w:p>
    <w:p w14:paraId="046443A3" w14:textId="77777777" w:rsidR="00E408DF" w:rsidRDefault="00E408DF" w:rsidP="00E408DF">
      <w:pPr>
        <w:pStyle w:val="Listenabsatz"/>
        <w:numPr>
          <w:ilvl w:val="0"/>
          <w:numId w:val="12"/>
        </w:numPr>
      </w:pPr>
      <w:r w:rsidRPr="00E5708D">
        <w:t>Kannst du das Buch weiterempfehlen?</w:t>
      </w:r>
    </w:p>
    <w:p w14:paraId="158376F2" w14:textId="77777777" w:rsidR="00E408DF" w:rsidRPr="00772704" w:rsidRDefault="00E408DF" w:rsidP="00E408DF">
      <w:pPr>
        <w:rPr>
          <w:i/>
          <w:sz w:val="24"/>
        </w:rPr>
      </w:pPr>
      <w:r w:rsidRPr="00772704">
        <w:rPr>
          <w:i/>
          <w:sz w:val="24"/>
          <w:szCs w:val="24"/>
        </w:rPr>
        <w:t xml:space="preserve">Du kannst in der Tabelle ankreuzen und/oder einen Kommentar schreiben.  Vergiss deinen Namen nicht. </w:t>
      </w:r>
    </w:p>
    <w:tbl>
      <w:tblPr>
        <w:tblStyle w:val="Tabellenraster"/>
        <w:tblW w:w="5000" w:type="pct"/>
        <w:tblLook w:val="04A0" w:firstRow="1" w:lastRow="0" w:firstColumn="1" w:lastColumn="0" w:noHBand="0" w:noVBand="1"/>
      </w:tblPr>
      <w:tblGrid>
        <w:gridCol w:w="1542"/>
        <w:gridCol w:w="1709"/>
        <w:gridCol w:w="1542"/>
        <w:gridCol w:w="1640"/>
        <w:gridCol w:w="1697"/>
        <w:gridCol w:w="1637"/>
        <w:gridCol w:w="2256"/>
        <w:gridCol w:w="2311"/>
      </w:tblGrid>
      <w:tr w:rsidR="00E408DF" w:rsidRPr="00E5708D" w14:paraId="3A2BB362" w14:textId="77777777" w:rsidTr="00FA59B1">
        <w:tc>
          <w:tcPr>
            <w:tcW w:w="1672" w:type="pct"/>
            <w:gridSpan w:val="3"/>
            <w:vAlign w:val="center"/>
          </w:tcPr>
          <w:p w14:paraId="6F76D443" w14:textId="77777777" w:rsidR="00E408DF" w:rsidRPr="00E5708D" w:rsidRDefault="00E408DF" w:rsidP="00FA59B1">
            <w:pPr>
              <w:tabs>
                <w:tab w:val="left" w:pos="3957"/>
              </w:tabs>
              <w:spacing w:after="0"/>
              <w:jc w:val="center"/>
              <w:rPr>
                <w:b/>
                <w:sz w:val="24"/>
                <w:szCs w:val="24"/>
              </w:rPr>
            </w:pPr>
            <w:r w:rsidRPr="00E5708D">
              <w:rPr>
                <w:b/>
                <w:sz w:val="24"/>
                <w:szCs w:val="24"/>
              </w:rPr>
              <w:t>inhaltlich</w:t>
            </w:r>
          </w:p>
        </w:tc>
        <w:tc>
          <w:tcPr>
            <w:tcW w:w="1735" w:type="pct"/>
            <w:gridSpan w:val="3"/>
            <w:vAlign w:val="center"/>
          </w:tcPr>
          <w:p w14:paraId="3CBA10F1" w14:textId="77777777" w:rsidR="00E408DF" w:rsidRPr="00E5708D" w:rsidRDefault="00E408DF" w:rsidP="00FA59B1">
            <w:pPr>
              <w:tabs>
                <w:tab w:val="left" w:pos="3957"/>
              </w:tabs>
              <w:spacing w:after="0"/>
              <w:jc w:val="center"/>
              <w:rPr>
                <w:b/>
                <w:sz w:val="24"/>
                <w:szCs w:val="24"/>
              </w:rPr>
            </w:pPr>
            <w:r w:rsidRPr="00E5708D">
              <w:rPr>
                <w:b/>
                <w:sz w:val="24"/>
                <w:szCs w:val="24"/>
              </w:rPr>
              <w:t>sprachlich</w:t>
            </w:r>
          </w:p>
        </w:tc>
        <w:tc>
          <w:tcPr>
            <w:tcW w:w="1593" w:type="pct"/>
            <w:gridSpan w:val="2"/>
            <w:vAlign w:val="center"/>
          </w:tcPr>
          <w:p w14:paraId="4928B81B" w14:textId="77777777" w:rsidR="00E408DF" w:rsidRPr="00E5708D" w:rsidRDefault="00E408DF" w:rsidP="00FA59B1">
            <w:pPr>
              <w:tabs>
                <w:tab w:val="left" w:pos="3957"/>
              </w:tabs>
              <w:spacing w:after="0"/>
              <w:jc w:val="center"/>
              <w:rPr>
                <w:b/>
                <w:sz w:val="24"/>
                <w:szCs w:val="24"/>
              </w:rPr>
            </w:pPr>
            <w:r w:rsidRPr="00E5708D">
              <w:rPr>
                <w:b/>
                <w:sz w:val="24"/>
                <w:szCs w:val="24"/>
              </w:rPr>
              <w:t>Empfehlung</w:t>
            </w:r>
          </w:p>
        </w:tc>
      </w:tr>
      <w:tr w:rsidR="00E408DF" w:rsidRPr="00E5708D" w14:paraId="4304ABAB" w14:textId="77777777" w:rsidTr="00FA59B1">
        <w:tc>
          <w:tcPr>
            <w:tcW w:w="1672" w:type="pct"/>
            <w:gridSpan w:val="3"/>
            <w:vAlign w:val="center"/>
          </w:tcPr>
          <w:p w14:paraId="398D8CB2" w14:textId="77777777" w:rsidR="00E408DF" w:rsidRPr="00E5708D" w:rsidRDefault="00E408DF" w:rsidP="00FA59B1">
            <w:pPr>
              <w:tabs>
                <w:tab w:val="left" w:pos="3957"/>
              </w:tabs>
              <w:spacing w:after="0"/>
              <w:jc w:val="center"/>
              <w:rPr>
                <w:b/>
                <w:sz w:val="24"/>
                <w:szCs w:val="24"/>
              </w:rPr>
            </w:pPr>
            <w:r w:rsidRPr="00E5708D">
              <w:rPr>
                <w:b/>
                <w:sz w:val="24"/>
                <w:szCs w:val="24"/>
              </w:rPr>
              <w:t>Das Buch war …</w:t>
            </w:r>
          </w:p>
        </w:tc>
        <w:tc>
          <w:tcPr>
            <w:tcW w:w="1735" w:type="pct"/>
            <w:gridSpan w:val="3"/>
            <w:vAlign w:val="center"/>
          </w:tcPr>
          <w:p w14:paraId="065B5731" w14:textId="77777777" w:rsidR="00E408DF" w:rsidRPr="00E5708D" w:rsidRDefault="00E408DF" w:rsidP="00FA59B1">
            <w:pPr>
              <w:tabs>
                <w:tab w:val="left" w:pos="3957"/>
              </w:tabs>
              <w:spacing w:after="0"/>
              <w:jc w:val="center"/>
              <w:rPr>
                <w:b/>
                <w:sz w:val="24"/>
                <w:szCs w:val="24"/>
              </w:rPr>
            </w:pPr>
            <w:r w:rsidRPr="00E5708D">
              <w:rPr>
                <w:b/>
                <w:sz w:val="24"/>
                <w:szCs w:val="24"/>
              </w:rPr>
              <w:t>Das Buch war …</w:t>
            </w:r>
          </w:p>
        </w:tc>
        <w:tc>
          <w:tcPr>
            <w:tcW w:w="1593" w:type="pct"/>
            <w:gridSpan w:val="2"/>
            <w:vAlign w:val="center"/>
          </w:tcPr>
          <w:p w14:paraId="792CB40F" w14:textId="77777777" w:rsidR="00E408DF" w:rsidRPr="00E5708D" w:rsidRDefault="00E408DF" w:rsidP="00FA59B1">
            <w:pPr>
              <w:tabs>
                <w:tab w:val="left" w:pos="3957"/>
              </w:tabs>
              <w:spacing w:after="0"/>
              <w:jc w:val="center"/>
              <w:rPr>
                <w:b/>
                <w:sz w:val="24"/>
                <w:szCs w:val="24"/>
              </w:rPr>
            </w:pPr>
            <w:r w:rsidRPr="00E5708D">
              <w:rPr>
                <w:b/>
                <w:sz w:val="24"/>
                <w:szCs w:val="24"/>
              </w:rPr>
              <w:t xml:space="preserve">Ich empfehle das Buch weiter. </w:t>
            </w:r>
          </w:p>
        </w:tc>
      </w:tr>
      <w:tr w:rsidR="00E408DF" w:rsidRPr="00E5708D" w14:paraId="4DDEF7E3" w14:textId="77777777" w:rsidTr="00FA59B1">
        <w:tc>
          <w:tcPr>
            <w:tcW w:w="538" w:type="pct"/>
          </w:tcPr>
          <w:p w14:paraId="253AA1A7" w14:textId="77777777" w:rsidR="00E408DF" w:rsidRPr="00E5708D" w:rsidRDefault="00E408DF" w:rsidP="00FA59B1">
            <w:pPr>
              <w:tabs>
                <w:tab w:val="left" w:pos="3957"/>
              </w:tabs>
              <w:spacing w:after="0"/>
              <w:jc w:val="center"/>
              <w:rPr>
                <w:sz w:val="24"/>
                <w:szCs w:val="24"/>
              </w:rPr>
            </w:pPr>
            <w:r w:rsidRPr="00E5708D">
              <w:rPr>
                <w:sz w:val="24"/>
                <w:szCs w:val="24"/>
              </w:rPr>
              <w:t>interessant.</w:t>
            </w:r>
          </w:p>
        </w:tc>
        <w:tc>
          <w:tcPr>
            <w:tcW w:w="596" w:type="pct"/>
          </w:tcPr>
          <w:p w14:paraId="55585809" w14:textId="77777777" w:rsidR="00E408DF" w:rsidRPr="00E5708D" w:rsidRDefault="00E408DF" w:rsidP="00FA59B1">
            <w:pPr>
              <w:tabs>
                <w:tab w:val="left" w:pos="3957"/>
              </w:tabs>
              <w:spacing w:after="0"/>
              <w:jc w:val="center"/>
              <w:rPr>
                <w:sz w:val="24"/>
                <w:szCs w:val="24"/>
              </w:rPr>
            </w:pPr>
            <w:r w:rsidRPr="00E5708D">
              <w:rPr>
                <w:sz w:val="24"/>
                <w:szCs w:val="24"/>
              </w:rPr>
              <w:t>einigermaßen interessant.</w:t>
            </w:r>
          </w:p>
        </w:tc>
        <w:tc>
          <w:tcPr>
            <w:tcW w:w="538" w:type="pct"/>
          </w:tcPr>
          <w:p w14:paraId="39363F57" w14:textId="77777777" w:rsidR="00E408DF" w:rsidRPr="00E5708D" w:rsidRDefault="00E408DF" w:rsidP="00FA59B1">
            <w:pPr>
              <w:tabs>
                <w:tab w:val="left" w:pos="3957"/>
              </w:tabs>
              <w:spacing w:after="0"/>
              <w:jc w:val="center"/>
              <w:rPr>
                <w:sz w:val="24"/>
                <w:szCs w:val="24"/>
              </w:rPr>
            </w:pPr>
            <w:r w:rsidRPr="00E5708D">
              <w:rPr>
                <w:sz w:val="24"/>
                <w:szCs w:val="24"/>
              </w:rPr>
              <w:t>nicht interessant.</w:t>
            </w:r>
          </w:p>
        </w:tc>
        <w:tc>
          <w:tcPr>
            <w:tcW w:w="572" w:type="pct"/>
          </w:tcPr>
          <w:p w14:paraId="7128BFEC" w14:textId="77777777" w:rsidR="00E408DF" w:rsidRPr="00E5708D" w:rsidRDefault="00E408DF" w:rsidP="00FA59B1">
            <w:pPr>
              <w:tabs>
                <w:tab w:val="left" w:pos="3957"/>
              </w:tabs>
              <w:spacing w:after="0"/>
              <w:jc w:val="center"/>
              <w:rPr>
                <w:sz w:val="24"/>
                <w:szCs w:val="24"/>
              </w:rPr>
            </w:pPr>
            <w:r w:rsidRPr="00E5708D">
              <w:rPr>
                <w:sz w:val="24"/>
                <w:szCs w:val="24"/>
              </w:rPr>
              <w:t>sprachlich genau richtig.</w:t>
            </w:r>
          </w:p>
        </w:tc>
        <w:tc>
          <w:tcPr>
            <w:tcW w:w="592" w:type="pct"/>
          </w:tcPr>
          <w:p w14:paraId="4357C056" w14:textId="77777777" w:rsidR="00E408DF" w:rsidRPr="00E5708D" w:rsidRDefault="00E408DF" w:rsidP="00FA59B1">
            <w:pPr>
              <w:tabs>
                <w:tab w:val="left" w:pos="3957"/>
              </w:tabs>
              <w:spacing w:after="0"/>
              <w:jc w:val="center"/>
              <w:rPr>
                <w:sz w:val="24"/>
                <w:szCs w:val="24"/>
              </w:rPr>
            </w:pPr>
            <w:r w:rsidRPr="00E5708D">
              <w:rPr>
                <w:sz w:val="24"/>
                <w:szCs w:val="24"/>
              </w:rPr>
              <w:t>zu leicht.</w:t>
            </w:r>
          </w:p>
        </w:tc>
        <w:tc>
          <w:tcPr>
            <w:tcW w:w="571" w:type="pct"/>
          </w:tcPr>
          <w:p w14:paraId="187A89F9" w14:textId="77777777" w:rsidR="00E408DF" w:rsidRPr="00E5708D" w:rsidRDefault="00E408DF" w:rsidP="00FA59B1">
            <w:pPr>
              <w:tabs>
                <w:tab w:val="left" w:pos="3957"/>
              </w:tabs>
              <w:spacing w:after="0"/>
              <w:jc w:val="center"/>
              <w:rPr>
                <w:sz w:val="24"/>
                <w:szCs w:val="24"/>
              </w:rPr>
            </w:pPr>
            <w:r w:rsidRPr="00E5708D">
              <w:rPr>
                <w:sz w:val="24"/>
                <w:szCs w:val="24"/>
              </w:rPr>
              <w:t>zu schwer.</w:t>
            </w:r>
          </w:p>
        </w:tc>
        <w:tc>
          <w:tcPr>
            <w:tcW w:w="787" w:type="pct"/>
          </w:tcPr>
          <w:p w14:paraId="300BCA0F" w14:textId="77777777" w:rsidR="00E408DF" w:rsidRPr="00E5708D" w:rsidRDefault="00E408DF" w:rsidP="00FA59B1">
            <w:pPr>
              <w:tabs>
                <w:tab w:val="left" w:pos="3957"/>
              </w:tabs>
              <w:spacing w:after="0"/>
              <w:jc w:val="center"/>
              <w:rPr>
                <w:sz w:val="24"/>
                <w:szCs w:val="24"/>
              </w:rPr>
            </w:pPr>
            <w:r w:rsidRPr="00E5708D">
              <w:rPr>
                <w:sz w:val="24"/>
                <w:szCs w:val="24"/>
              </w:rPr>
              <w:t>ja</w:t>
            </w:r>
          </w:p>
        </w:tc>
        <w:tc>
          <w:tcPr>
            <w:tcW w:w="805" w:type="pct"/>
          </w:tcPr>
          <w:p w14:paraId="4F53688E" w14:textId="77777777" w:rsidR="00E408DF" w:rsidRPr="00E5708D" w:rsidRDefault="00E408DF" w:rsidP="00FA59B1">
            <w:pPr>
              <w:tabs>
                <w:tab w:val="left" w:pos="3957"/>
              </w:tabs>
              <w:spacing w:after="0"/>
              <w:jc w:val="center"/>
              <w:rPr>
                <w:sz w:val="24"/>
                <w:szCs w:val="24"/>
              </w:rPr>
            </w:pPr>
            <w:r>
              <w:rPr>
                <w:sz w:val="24"/>
                <w:szCs w:val="24"/>
              </w:rPr>
              <w:t>n</w:t>
            </w:r>
            <w:r w:rsidRPr="00E5708D">
              <w:rPr>
                <w:sz w:val="24"/>
                <w:szCs w:val="24"/>
              </w:rPr>
              <w:t>ein</w:t>
            </w:r>
          </w:p>
        </w:tc>
      </w:tr>
      <w:tr w:rsidR="00E408DF" w:rsidRPr="00E5708D" w14:paraId="1B3C911D" w14:textId="77777777" w:rsidTr="00FA59B1">
        <w:tc>
          <w:tcPr>
            <w:tcW w:w="538" w:type="pct"/>
          </w:tcPr>
          <w:p w14:paraId="7DD8934E" w14:textId="77777777" w:rsidR="00E408DF" w:rsidRDefault="00E408DF" w:rsidP="00FA59B1">
            <w:pPr>
              <w:tabs>
                <w:tab w:val="left" w:pos="3957"/>
              </w:tabs>
              <w:spacing w:after="0"/>
              <w:jc w:val="center"/>
              <w:rPr>
                <w:sz w:val="24"/>
                <w:szCs w:val="24"/>
              </w:rPr>
            </w:pPr>
          </w:p>
          <w:p w14:paraId="7898215A" w14:textId="77777777" w:rsidR="00E408DF" w:rsidRDefault="00E408DF" w:rsidP="00FA59B1">
            <w:pPr>
              <w:tabs>
                <w:tab w:val="left" w:pos="3957"/>
              </w:tabs>
              <w:spacing w:after="0"/>
              <w:jc w:val="center"/>
              <w:rPr>
                <w:sz w:val="24"/>
                <w:szCs w:val="24"/>
              </w:rPr>
            </w:pPr>
          </w:p>
          <w:p w14:paraId="7F446A02" w14:textId="77777777" w:rsidR="00E408DF" w:rsidRDefault="00E408DF" w:rsidP="00FA59B1">
            <w:pPr>
              <w:tabs>
                <w:tab w:val="left" w:pos="3957"/>
              </w:tabs>
              <w:spacing w:after="0"/>
              <w:jc w:val="center"/>
              <w:rPr>
                <w:sz w:val="24"/>
                <w:szCs w:val="24"/>
              </w:rPr>
            </w:pPr>
          </w:p>
          <w:p w14:paraId="7EA3D9B7" w14:textId="77777777" w:rsidR="00E408DF" w:rsidRDefault="00E408DF" w:rsidP="00FA59B1">
            <w:pPr>
              <w:tabs>
                <w:tab w:val="left" w:pos="3957"/>
              </w:tabs>
              <w:spacing w:after="0"/>
              <w:jc w:val="center"/>
              <w:rPr>
                <w:sz w:val="24"/>
                <w:szCs w:val="24"/>
              </w:rPr>
            </w:pPr>
          </w:p>
          <w:p w14:paraId="6EE43F95" w14:textId="77777777" w:rsidR="00E408DF" w:rsidRDefault="00E408DF" w:rsidP="00FA59B1">
            <w:pPr>
              <w:tabs>
                <w:tab w:val="left" w:pos="3957"/>
              </w:tabs>
              <w:spacing w:after="0"/>
              <w:jc w:val="center"/>
              <w:rPr>
                <w:sz w:val="24"/>
                <w:szCs w:val="24"/>
              </w:rPr>
            </w:pPr>
          </w:p>
          <w:p w14:paraId="45682BF1" w14:textId="77777777" w:rsidR="00E408DF" w:rsidRDefault="00E408DF" w:rsidP="00FA59B1">
            <w:pPr>
              <w:tabs>
                <w:tab w:val="left" w:pos="3957"/>
              </w:tabs>
              <w:spacing w:after="0"/>
              <w:rPr>
                <w:sz w:val="24"/>
                <w:szCs w:val="24"/>
              </w:rPr>
            </w:pPr>
          </w:p>
          <w:p w14:paraId="486A9D48" w14:textId="77777777" w:rsidR="00E408DF" w:rsidRDefault="00E408DF" w:rsidP="00FA59B1">
            <w:pPr>
              <w:tabs>
                <w:tab w:val="left" w:pos="3957"/>
              </w:tabs>
              <w:spacing w:after="0"/>
              <w:jc w:val="center"/>
              <w:rPr>
                <w:sz w:val="24"/>
                <w:szCs w:val="24"/>
              </w:rPr>
            </w:pPr>
          </w:p>
          <w:p w14:paraId="3D20C01A" w14:textId="77777777" w:rsidR="00E408DF" w:rsidRPr="00E5708D" w:rsidRDefault="00E408DF" w:rsidP="00FA59B1">
            <w:pPr>
              <w:tabs>
                <w:tab w:val="left" w:pos="3957"/>
              </w:tabs>
              <w:spacing w:after="0"/>
              <w:rPr>
                <w:sz w:val="24"/>
                <w:szCs w:val="24"/>
              </w:rPr>
            </w:pPr>
          </w:p>
          <w:p w14:paraId="2C768355" w14:textId="77777777" w:rsidR="00E408DF" w:rsidRPr="00E5708D" w:rsidRDefault="00E408DF" w:rsidP="00FA59B1">
            <w:pPr>
              <w:tabs>
                <w:tab w:val="left" w:pos="3957"/>
              </w:tabs>
              <w:spacing w:after="0"/>
              <w:jc w:val="center"/>
              <w:rPr>
                <w:sz w:val="24"/>
                <w:szCs w:val="24"/>
              </w:rPr>
            </w:pPr>
          </w:p>
          <w:p w14:paraId="59991E35" w14:textId="77777777" w:rsidR="00E408DF" w:rsidRPr="00E5708D" w:rsidRDefault="00E408DF" w:rsidP="00FA59B1">
            <w:pPr>
              <w:tabs>
                <w:tab w:val="left" w:pos="3957"/>
              </w:tabs>
              <w:spacing w:after="0"/>
              <w:jc w:val="center"/>
              <w:rPr>
                <w:sz w:val="24"/>
                <w:szCs w:val="24"/>
              </w:rPr>
            </w:pPr>
          </w:p>
          <w:p w14:paraId="6228B849" w14:textId="77777777" w:rsidR="00E408DF" w:rsidRPr="00E5708D" w:rsidRDefault="00E408DF" w:rsidP="00FA59B1">
            <w:pPr>
              <w:tabs>
                <w:tab w:val="left" w:pos="3957"/>
              </w:tabs>
              <w:spacing w:after="0"/>
              <w:rPr>
                <w:sz w:val="24"/>
                <w:szCs w:val="24"/>
              </w:rPr>
            </w:pPr>
          </w:p>
        </w:tc>
        <w:tc>
          <w:tcPr>
            <w:tcW w:w="596" w:type="pct"/>
          </w:tcPr>
          <w:p w14:paraId="4F32AAFA" w14:textId="77777777" w:rsidR="00E408DF" w:rsidRPr="00E5708D" w:rsidRDefault="00E408DF" w:rsidP="00FA59B1">
            <w:pPr>
              <w:tabs>
                <w:tab w:val="left" w:pos="3957"/>
              </w:tabs>
              <w:spacing w:after="0"/>
              <w:jc w:val="center"/>
              <w:rPr>
                <w:sz w:val="24"/>
                <w:szCs w:val="24"/>
              </w:rPr>
            </w:pPr>
          </w:p>
        </w:tc>
        <w:tc>
          <w:tcPr>
            <w:tcW w:w="538" w:type="pct"/>
          </w:tcPr>
          <w:p w14:paraId="65D60638" w14:textId="77777777" w:rsidR="00E408DF" w:rsidRPr="00E5708D" w:rsidRDefault="00E408DF" w:rsidP="00FA59B1">
            <w:pPr>
              <w:tabs>
                <w:tab w:val="left" w:pos="3957"/>
              </w:tabs>
              <w:spacing w:after="0"/>
              <w:jc w:val="center"/>
              <w:rPr>
                <w:sz w:val="24"/>
                <w:szCs w:val="24"/>
              </w:rPr>
            </w:pPr>
          </w:p>
        </w:tc>
        <w:tc>
          <w:tcPr>
            <w:tcW w:w="572" w:type="pct"/>
          </w:tcPr>
          <w:p w14:paraId="5EB98488" w14:textId="77777777" w:rsidR="00E408DF" w:rsidRPr="00E5708D" w:rsidRDefault="00E408DF" w:rsidP="00FA59B1">
            <w:pPr>
              <w:tabs>
                <w:tab w:val="left" w:pos="3957"/>
              </w:tabs>
              <w:spacing w:after="0"/>
              <w:jc w:val="center"/>
              <w:rPr>
                <w:sz w:val="24"/>
                <w:szCs w:val="24"/>
              </w:rPr>
            </w:pPr>
          </w:p>
        </w:tc>
        <w:tc>
          <w:tcPr>
            <w:tcW w:w="592" w:type="pct"/>
          </w:tcPr>
          <w:p w14:paraId="0E1E4EB8" w14:textId="77777777" w:rsidR="00E408DF" w:rsidRPr="00E5708D" w:rsidRDefault="00E408DF" w:rsidP="00FA59B1">
            <w:pPr>
              <w:tabs>
                <w:tab w:val="left" w:pos="3957"/>
              </w:tabs>
              <w:spacing w:after="0"/>
              <w:jc w:val="center"/>
              <w:rPr>
                <w:sz w:val="24"/>
                <w:szCs w:val="24"/>
              </w:rPr>
            </w:pPr>
          </w:p>
        </w:tc>
        <w:tc>
          <w:tcPr>
            <w:tcW w:w="571" w:type="pct"/>
          </w:tcPr>
          <w:p w14:paraId="3BBE9F3E" w14:textId="77777777" w:rsidR="00E408DF" w:rsidRPr="00E5708D" w:rsidRDefault="00E408DF" w:rsidP="00FA59B1">
            <w:pPr>
              <w:tabs>
                <w:tab w:val="left" w:pos="3957"/>
              </w:tabs>
              <w:spacing w:after="0"/>
              <w:jc w:val="center"/>
              <w:rPr>
                <w:sz w:val="24"/>
                <w:szCs w:val="24"/>
              </w:rPr>
            </w:pPr>
          </w:p>
        </w:tc>
        <w:tc>
          <w:tcPr>
            <w:tcW w:w="787" w:type="pct"/>
          </w:tcPr>
          <w:p w14:paraId="1AEFE26B" w14:textId="77777777" w:rsidR="00E408DF" w:rsidRPr="00E5708D" w:rsidRDefault="00E408DF" w:rsidP="00FA59B1">
            <w:pPr>
              <w:tabs>
                <w:tab w:val="left" w:pos="3957"/>
              </w:tabs>
              <w:spacing w:after="0"/>
              <w:jc w:val="center"/>
              <w:rPr>
                <w:sz w:val="24"/>
                <w:szCs w:val="24"/>
              </w:rPr>
            </w:pPr>
          </w:p>
        </w:tc>
        <w:tc>
          <w:tcPr>
            <w:tcW w:w="805" w:type="pct"/>
          </w:tcPr>
          <w:p w14:paraId="7FCDF4FD" w14:textId="77777777" w:rsidR="00E408DF" w:rsidRPr="00E5708D" w:rsidRDefault="00E408DF" w:rsidP="00FA59B1">
            <w:pPr>
              <w:tabs>
                <w:tab w:val="left" w:pos="3957"/>
              </w:tabs>
              <w:spacing w:after="0"/>
              <w:jc w:val="center"/>
              <w:rPr>
                <w:sz w:val="24"/>
                <w:szCs w:val="24"/>
              </w:rPr>
            </w:pPr>
          </w:p>
        </w:tc>
      </w:tr>
    </w:tbl>
    <w:p w14:paraId="7D97BB1B" w14:textId="77777777" w:rsidR="00E408DF" w:rsidRDefault="00E408DF" w:rsidP="00E408DF">
      <w:pPr>
        <w:rPr>
          <w:rFonts w:ascii="Apple Chancery" w:hAnsi="Apple Chancery" w:cs="Apple Chancery"/>
        </w:rPr>
      </w:pPr>
    </w:p>
    <w:p w14:paraId="40F1F624" w14:textId="77777777" w:rsidR="00E408DF" w:rsidRDefault="00E408DF" w:rsidP="00E408DF">
      <w:pPr>
        <w:rPr>
          <w:rFonts w:ascii="Apple Chancery" w:hAnsi="Apple Chancery" w:cs="Apple Chancery"/>
        </w:rPr>
      </w:pPr>
      <w:r>
        <w:rPr>
          <w:rFonts w:ascii="Apple Chancery" w:hAnsi="Apple Chancery" w:cs="Apple Chancery"/>
        </w:rPr>
        <w:lastRenderedPageBreak/>
        <w:t>Katharina:</w:t>
      </w:r>
    </w:p>
    <w:p w14:paraId="1D7C9C52" w14:textId="77777777" w:rsidR="00E408DF" w:rsidRDefault="00E408DF" w:rsidP="00E408DF">
      <w:pPr>
        <w:rPr>
          <w:rFonts w:ascii="Apple Chancery" w:hAnsi="Apple Chancery" w:cs="Apple Chancery"/>
        </w:rPr>
      </w:pPr>
      <w:r>
        <w:rPr>
          <w:rFonts w:ascii="Apple Chancery" w:hAnsi="Apple Chancery" w:cs="Apple Chancery"/>
        </w:rPr>
        <w:t xml:space="preserve">Ich gebe dem Buch ein </w:t>
      </w:r>
      <w:r w:rsidRPr="00FA3DE9">
        <w:rPr>
          <w:rFonts w:ascii="Apple Chancery" w:hAnsi="Apple Chancery" w:cs="Apple Chancery"/>
        </w:rPr>
        <w:sym w:font="Wingdings" w:char="F04C"/>
      </w:r>
      <w:r>
        <w:rPr>
          <w:rFonts w:ascii="Apple Chancery" w:hAnsi="Apple Chancery" w:cs="Apple Chancery"/>
        </w:rPr>
        <w:t>, weil es zu viel über die Gedanken der Person gegangen ist. Das war langweilig. Ein bisschen mehr Aktion wäre gut gewesen. Die Sprache war auch schwer. Wenn du ein nachdenklicher Typ bist, kannst du das lesen.</w:t>
      </w:r>
    </w:p>
    <w:p w14:paraId="5085B614" w14:textId="77777777" w:rsidR="00E408DF" w:rsidRDefault="00E408DF" w:rsidP="00E408DF">
      <w:pPr>
        <w:rPr>
          <w:rFonts w:ascii="Apple Chancery" w:hAnsi="Apple Chancery" w:cs="Apple Chancery"/>
        </w:rPr>
      </w:pPr>
      <w:r>
        <w:rPr>
          <w:rFonts w:ascii="Apple Chancery" w:hAnsi="Apple Chancery" w:cs="Apple Chancery"/>
        </w:rPr>
        <w:t>Joost:</w:t>
      </w:r>
    </w:p>
    <w:p w14:paraId="34A6F143" w14:textId="77777777" w:rsidR="00E408DF" w:rsidRDefault="00E408DF" w:rsidP="00E408DF">
      <w:pPr>
        <w:rPr>
          <w:rFonts w:ascii="Apple Chancery" w:hAnsi="Apple Chancery" w:cs="Apple Chancery"/>
        </w:rPr>
      </w:pPr>
      <w:r>
        <w:rPr>
          <w:rFonts w:ascii="Apple Chancery" w:hAnsi="Apple Chancery" w:cs="Apple Chancery"/>
        </w:rPr>
        <w:t>Ich habe das Buch schnell gelesen, es war superspannend und einfach zu verstehen. Es ist ein guter Lesetipp. Besonders gut war, dass der Sandmann so ein Psychopath war, voll lustig!</w:t>
      </w:r>
    </w:p>
    <w:p w14:paraId="03826292" w14:textId="77777777" w:rsidR="00E408DF" w:rsidRDefault="00E408DF" w:rsidP="00E408DF">
      <w:pPr>
        <w:spacing w:after="0" w:line="240" w:lineRule="auto"/>
        <w:rPr>
          <w:b/>
          <w:sz w:val="24"/>
        </w:rPr>
      </w:pPr>
      <w:r>
        <w:rPr>
          <w:b/>
          <w:sz w:val="24"/>
        </w:rPr>
        <w:br w:type="page"/>
      </w:r>
    </w:p>
    <w:p w14:paraId="3C0C3C9A" w14:textId="77777777" w:rsidR="00E408DF" w:rsidRPr="00976B27" w:rsidRDefault="00E408DF" w:rsidP="00E408DF">
      <w:pPr>
        <w:rPr>
          <w:rFonts w:ascii="Verdana" w:eastAsia="Times New Roman" w:hAnsi="Verdana" w:cs="Times New Roman"/>
          <w:i/>
          <w:color w:val="000000"/>
          <w:sz w:val="20"/>
          <w:szCs w:val="20"/>
          <w:lang w:eastAsia="de-DE"/>
        </w:rPr>
      </w:pPr>
      <w:r>
        <w:rPr>
          <w:sz w:val="24"/>
          <w:szCs w:val="24"/>
        </w:rPr>
        <w:lastRenderedPageBreak/>
        <w:t>Wie hat dir das Buch __</w:t>
      </w:r>
      <w:r w:rsidRPr="008F0954">
        <w:rPr>
          <w:rFonts w:ascii="Verdana" w:hAnsi="Verdana"/>
          <w:color w:val="000000"/>
          <w:sz w:val="20"/>
          <w:szCs w:val="20"/>
        </w:rPr>
        <w:t xml:space="preserve"> </w:t>
      </w:r>
      <w:r w:rsidR="00976B27" w:rsidRPr="00976B27">
        <w:rPr>
          <w:rFonts w:ascii="Verdana" w:eastAsia="Times New Roman" w:hAnsi="Verdana" w:cs="Times New Roman"/>
          <w:i/>
          <w:color w:val="000000"/>
          <w:sz w:val="20"/>
          <w:szCs w:val="20"/>
          <w:lang w:eastAsia="de-DE"/>
        </w:rPr>
        <w:t>Level 4 - Die Stadt der Kinder</w:t>
      </w:r>
      <w:r w:rsidRPr="008F0954">
        <w:rPr>
          <w:i/>
          <w:sz w:val="24"/>
          <w:szCs w:val="24"/>
        </w:rPr>
        <w:t>___</w:t>
      </w:r>
      <w:r w:rsidRPr="00E5708D">
        <w:rPr>
          <w:sz w:val="24"/>
          <w:szCs w:val="24"/>
        </w:rPr>
        <w:t xml:space="preserve"> gefallen?</w:t>
      </w:r>
    </w:p>
    <w:p w14:paraId="3C7DB750" w14:textId="77777777" w:rsidR="00E408DF" w:rsidRPr="00E5708D" w:rsidRDefault="00E408DF" w:rsidP="00E408DF">
      <w:pPr>
        <w:pStyle w:val="Listenabsatz"/>
        <w:numPr>
          <w:ilvl w:val="0"/>
          <w:numId w:val="12"/>
        </w:numPr>
      </w:pPr>
      <w:r w:rsidRPr="00E5708D">
        <w:t>Wie war die Geschichte?</w:t>
      </w:r>
    </w:p>
    <w:p w14:paraId="3DEE49F6" w14:textId="77777777" w:rsidR="00E408DF" w:rsidRPr="00E5708D" w:rsidRDefault="00E408DF" w:rsidP="00E408DF">
      <w:pPr>
        <w:pStyle w:val="Listenabsatz"/>
        <w:numPr>
          <w:ilvl w:val="0"/>
          <w:numId w:val="12"/>
        </w:numPr>
      </w:pPr>
      <w:r w:rsidRPr="00E5708D">
        <w:t>Wie war die Sprache?</w:t>
      </w:r>
    </w:p>
    <w:p w14:paraId="79982A4C" w14:textId="77777777" w:rsidR="00E408DF" w:rsidRDefault="00E408DF" w:rsidP="00E408DF">
      <w:pPr>
        <w:pStyle w:val="Listenabsatz"/>
        <w:numPr>
          <w:ilvl w:val="0"/>
          <w:numId w:val="12"/>
        </w:numPr>
      </w:pPr>
      <w:r w:rsidRPr="00E5708D">
        <w:t>Kannst du das Buch weiterempfehlen?</w:t>
      </w:r>
    </w:p>
    <w:p w14:paraId="5D9B8DD5" w14:textId="77777777" w:rsidR="00E408DF" w:rsidRPr="00772704" w:rsidRDefault="00E408DF" w:rsidP="00E408DF">
      <w:pPr>
        <w:rPr>
          <w:i/>
          <w:sz w:val="24"/>
        </w:rPr>
      </w:pPr>
      <w:r w:rsidRPr="00772704">
        <w:rPr>
          <w:i/>
          <w:sz w:val="24"/>
          <w:szCs w:val="24"/>
        </w:rPr>
        <w:t xml:space="preserve">Du kannst in der Tabelle ankreuzen und/oder einen Kommentar schreiben.  Vergiss deinen Namen nicht. </w:t>
      </w:r>
    </w:p>
    <w:tbl>
      <w:tblPr>
        <w:tblStyle w:val="Tabellenraster"/>
        <w:tblW w:w="5000" w:type="pct"/>
        <w:tblLook w:val="04A0" w:firstRow="1" w:lastRow="0" w:firstColumn="1" w:lastColumn="0" w:noHBand="0" w:noVBand="1"/>
      </w:tblPr>
      <w:tblGrid>
        <w:gridCol w:w="1542"/>
        <w:gridCol w:w="1709"/>
        <w:gridCol w:w="1542"/>
        <w:gridCol w:w="1640"/>
        <w:gridCol w:w="1697"/>
        <w:gridCol w:w="1637"/>
        <w:gridCol w:w="2256"/>
        <w:gridCol w:w="2311"/>
      </w:tblGrid>
      <w:tr w:rsidR="00E408DF" w:rsidRPr="00E5708D" w14:paraId="085C77A3" w14:textId="77777777" w:rsidTr="00FA59B1">
        <w:tc>
          <w:tcPr>
            <w:tcW w:w="1672" w:type="pct"/>
            <w:gridSpan w:val="3"/>
            <w:vAlign w:val="center"/>
          </w:tcPr>
          <w:p w14:paraId="339D17B2" w14:textId="77777777" w:rsidR="00E408DF" w:rsidRPr="00E5708D" w:rsidRDefault="00E408DF" w:rsidP="00FA59B1">
            <w:pPr>
              <w:tabs>
                <w:tab w:val="left" w:pos="3957"/>
              </w:tabs>
              <w:spacing w:after="0"/>
              <w:jc w:val="center"/>
              <w:rPr>
                <w:b/>
                <w:sz w:val="24"/>
                <w:szCs w:val="24"/>
              </w:rPr>
            </w:pPr>
            <w:r w:rsidRPr="00E5708D">
              <w:rPr>
                <w:b/>
                <w:sz w:val="24"/>
                <w:szCs w:val="24"/>
              </w:rPr>
              <w:t>inhaltlich</w:t>
            </w:r>
          </w:p>
        </w:tc>
        <w:tc>
          <w:tcPr>
            <w:tcW w:w="1735" w:type="pct"/>
            <w:gridSpan w:val="3"/>
            <w:vAlign w:val="center"/>
          </w:tcPr>
          <w:p w14:paraId="2CA2D00C" w14:textId="77777777" w:rsidR="00E408DF" w:rsidRPr="00E5708D" w:rsidRDefault="00E408DF" w:rsidP="00FA59B1">
            <w:pPr>
              <w:tabs>
                <w:tab w:val="left" w:pos="3957"/>
              </w:tabs>
              <w:spacing w:after="0"/>
              <w:jc w:val="center"/>
              <w:rPr>
                <w:b/>
                <w:sz w:val="24"/>
                <w:szCs w:val="24"/>
              </w:rPr>
            </w:pPr>
            <w:r w:rsidRPr="00E5708D">
              <w:rPr>
                <w:b/>
                <w:sz w:val="24"/>
                <w:szCs w:val="24"/>
              </w:rPr>
              <w:t>sprachlich</w:t>
            </w:r>
          </w:p>
        </w:tc>
        <w:tc>
          <w:tcPr>
            <w:tcW w:w="1593" w:type="pct"/>
            <w:gridSpan w:val="2"/>
            <w:vAlign w:val="center"/>
          </w:tcPr>
          <w:p w14:paraId="7D1421AA" w14:textId="77777777" w:rsidR="00E408DF" w:rsidRPr="00E5708D" w:rsidRDefault="00E408DF" w:rsidP="00FA59B1">
            <w:pPr>
              <w:tabs>
                <w:tab w:val="left" w:pos="3957"/>
              </w:tabs>
              <w:spacing w:after="0"/>
              <w:jc w:val="center"/>
              <w:rPr>
                <w:b/>
                <w:sz w:val="24"/>
                <w:szCs w:val="24"/>
              </w:rPr>
            </w:pPr>
            <w:r w:rsidRPr="00E5708D">
              <w:rPr>
                <w:b/>
                <w:sz w:val="24"/>
                <w:szCs w:val="24"/>
              </w:rPr>
              <w:t>Empfehlung</w:t>
            </w:r>
          </w:p>
        </w:tc>
      </w:tr>
      <w:tr w:rsidR="00E408DF" w:rsidRPr="00E5708D" w14:paraId="4D15F9DB" w14:textId="77777777" w:rsidTr="00FA59B1">
        <w:tc>
          <w:tcPr>
            <w:tcW w:w="1672" w:type="pct"/>
            <w:gridSpan w:val="3"/>
            <w:vAlign w:val="center"/>
          </w:tcPr>
          <w:p w14:paraId="5E666BE0" w14:textId="77777777" w:rsidR="00E408DF" w:rsidRPr="00E5708D" w:rsidRDefault="00E408DF" w:rsidP="00FA59B1">
            <w:pPr>
              <w:tabs>
                <w:tab w:val="left" w:pos="3957"/>
              </w:tabs>
              <w:spacing w:after="0"/>
              <w:jc w:val="center"/>
              <w:rPr>
                <w:b/>
                <w:sz w:val="24"/>
                <w:szCs w:val="24"/>
              </w:rPr>
            </w:pPr>
            <w:r w:rsidRPr="00E5708D">
              <w:rPr>
                <w:b/>
                <w:sz w:val="24"/>
                <w:szCs w:val="24"/>
              </w:rPr>
              <w:t>Das Buch war …</w:t>
            </w:r>
          </w:p>
        </w:tc>
        <w:tc>
          <w:tcPr>
            <w:tcW w:w="1735" w:type="pct"/>
            <w:gridSpan w:val="3"/>
            <w:vAlign w:val="center"/>
          </w:tcPr>
          <w:p w14:paraId="1A454B0A" w14:textId="77777777" w:rsidR="00E408DF" w:rsidRPr="00E5708D" w:rsidRDefault="00E408DF" w:rsidP="00FA59B1">
            <w:pPr>
              <w:tabs>
                <w:tab w:val="left" w:pos="3957"/>
              </w:tabs>
              <w:spacing w:after="0"/>
              <w:jc w:val="center"/>
              <w:rPr>
                <w:b/>
                <w:sz w:val="24"/>
                <w:szCs w:val="24"/>
              </w:rPr>
            </w:pPr>
            <w:r w:rsidRPr="00E5708D">
              <w:rPr>
                <w:b/>
                <w:sz w:val="24"/>
                <w:szCs w:val="24"/>
              </w:rPr>
              <w:t>Das Buch war …</w:t>
            </w:r>
          </w:p>
        </w:tc>
        <w:tc>
          <w:tcPr>
            <w:tcW w:w="1593" w:type="pct"/>
            <w:gridSpan w:val="2"/>
            <w:vAlign w:val="center"/>
          </w:tcPr>
          <w:p w14:paraId="6F5C903A" w14:textId="77777777" w:rsidR="00E408DF" w:rsidRPr="00E5708D" w:rsidRDefault="00E408DF" w:rsidP="00FA59B1">
            <w:pPr>
              <w:tabs>
                <w:tab w:val="left" w:pos="3957"/>
              </w:tabs>
              <w:spacing w:after="0"/>
              <w:jc w:val="center"/>
              <w:rPr>
                <w:b/>
                <w:sz w:val="24"/>
                <w:szCs w:val="24"/>
              </w:rPr>
            </w:pPr>
            <w:r w:rsidRPr="00E5708D">
              <w:rPr>
                <w:b/>
                <w:sz w:val="24"/>
                <w:szCs w:val="24"/>
              </w:rPr>
              <w:t xml:space="preserve">Ich empfehle das Buch weiter. </w:t>
            </w:r>
          </w:p>
        </w:tc>
      </w:tr>
      <w:tr w:rsidR="00E408DF" w:rsidRPr="00E5708D" w14:paraId="1D2350AA" w14:textId="77777777" w:rsidTr="00FA59B1">
        <w:tc>
          <w:tcPr>
            <w:tcW w:w="538" w:type="pct"/>
          </w:tcPr>
          <w:p w14:paraId="5F1F18E7" w14:textId="77777777" w:rsidR="00E408DF" w:rsidRPr="00E5708D" w:rsidRDefault="00E408DF" w:rsidP="00FA59B1">
            <w:pPr>
              <w:tabs>
                <w:tab w:val="left" w:pos="3957"/>
              </w:tabs>
              <w:spacing w:after="0"/>
              <w:jc w:val="center"/>
              <w:rPr>
                <w:sz w:val="24"/>
                <w:szCs w:val="24"/>
              </w:rPr>
            </w:pPr>
            <w:r w:rsidRPr="00E5708D">
              <w:rPr>
                <w:sz w:val="24"/>
                <w:szCs w:val="24"/>
              </w:rPr>
              <w:t>interessant.</w:t>
            </w:r>
          </w:p>
        </w:tc>
        <w:tc>
          <w:tcPr>
            <w:tcW w:w="596" w:type="pct"/>
          </w:tcPr>
          <w:p w14:paraId="470B47A9" w14:textId="77777777" w:rsidR="00E408DF" w:rsidRPr="00E5708D" w:rsidRDefault="00E408DF" w:rsidP="00FA59B1">
            <w:pPr>
              <w:tabs>
                <w:tab w:val="left" w:pos="3957"/>
              </w:tabs>
              <w:spacing w:after="0"/>
              <w:jc w:val="center"/>
              <w:rPr>
                <w:sz w:val="24"/>
                <w:szCs w:val="24"/>
              </w:rPr>
            </w:pPr>
            <w:r w:rsidRPr="00E5708D">
              <w:rPr>
                <w:sz w:val="24"/>
                <w:szCs w:val="24"/>
              </w:rPr>
              <w:t>einigermaßen interessant.</w:t>
            </w:r>
          </w:p>
        </w:tc>
        <w:tc>
          <w:tcPr>
            <w:tcW w:w="538" w:type="pct"/>
          </w:tcPr>
          <w:p w14:paraId="16C8EDE5" w14:textId="77777777" w:rsidR="00E408DF" w:rsidRPr="00E5708D" w:rsidRDefault="00E408DF" w:rsidP="00FA59B1">
            <w:pPr>
              <w:tabs>
                <w:tab w:val="left" w:pos="3957"/>
              </w:tabs>
              <w:spacing w:after="0"/>
              <w:jc w:val="center"/>
              <w:rPr>
                <w:sz w:val="24"/>
                <w:szCs w:val="24"/>
              </w:rPr>
            </w:pPr>
            <w:r w:rsidRPr="00E5708D">
              <w:rPr>
                <w:sz w:val="24"/>
                <w:szCs w:val="24"/>
              </w:rPr>
              <w:t>nicht interessant.</w:t>
            </w:r>
          </w:p>
        </w:tc>
        <w:tc>
          <w:tcPr>
            <w:tcW w:w="572" w:type="pct"/>
          </w:tcPr>
          <w:p w14:paraId="355B3951" w14:textId="77777777" w:rsidR="00E408DF" w:rsidRPr="00E5708D" w:rsidRDefault="00E408DF" w:rsidP="00FA59B1">
            <w:pPr>
              <w:tabs>
                <w:tab w:val="left" w:pos="3957"/>
              </w:tabs>
              <w:spacing w:after="0"/>
              <w:jc w:val="center"/>
              <w:rPr>
                <w:sz w:val="24"/>
                <w:szCs w:val="24"/>
              </w:rPr>
            </w:pPr>
            <w:r w:rsidRPr="00E5708D">
              <w:rPr>
                <w:sz w:val="24"/>
                <w:szCs w:val="24"/>
              </w:rPr>
              <w:t>sprachlich genau richtig.</w:t>
            </w:r>
          </w:p>
        </w:tc>
        <w:tc>
          <w:tcPr>
            <w:tcW w:w="592" w:type="pct"/>
          </w:tcPr>
          <w:p w14:paraId="07B2AB13" w14:textId="77777777" w:rsidR="00E408DF" w:rsidRPr="00E5708D" w:rsidRDefault="00E408DF" w:rsidP="00FA59B1">
            <w:pPr>
              <w:tabs>
                <w:tab w:val="left" w:pos="3957"/>
              </w:tabs>
              <w:spacing w:after="0"/>
              <w:jc w:val="center"/>
              <w:rPr>
                <w:sz w:val="24"/>
                <w:szCs w:val="24"/>
              </w:rPr>
            </w:pPr>
            <w:r w:rsidRPr="00E5708D">
              <w:rPr>
                <w:sz w:val="24"/>
                <w:szCs w:val="24"/>
              </w:rPr>
              <w:t>zu leicht.</w:t>
            </w:r>
          </w:p>
        </w:tc>
        <w:tc>
          <w:tcPr>
            <w:tcW w:w="571" w:type="pct"/>
          </w:tcPr>
          <w:p w14:paraId="6C59B8CA" w14:textId="77777777" w:rsidR="00E408DF" w:rsidRPr="00E5708D" w:rsidRDefault="00E408DF" w:rsidP="00FA59B1">
            <w:pPr>
              <w:tabs>
                <w:tab w:val="left" w:pos="3957"/>
              </w:tabs>
              <w:spacing w:after="0"/>
              <w:jc w:val="center"/>
              <w:rPr>
                <w:sz w:val="24"/>
                <w:szCs w:val="24"/>
              </w:rPr>
            </w:pPr>
            <w:r w:rsidRPr="00E5708D">
              <w:rPr>
                <w:sz w:val="24"/>
                <w:szCs w:val="24"/>
              </w:rPr>
              <w:t>zu schwer.</w:t>
            </w:r>
          </w:p>
        </w:tc>
        <w:tc>
          <w:tcPr>
            <w:tcW w:w="787" w:type="pct"/>
          </w:tcPr>
          <w:p w14:paraId="491302C3" w14:textId="77777777" w:rsidR="00E408DF" w:rsidRPr="00E5708D" w:rsidRDefault="00E408DF" w:rsidP="00FA59B1">
            <w:pPr>
              <w:tabs>
                <w:tab w:val="left" w:pos="3957"/>
              </w:tabs>
              <w:spacing w:after="0"/>
              <w:jc w:val="center"/>
              <w:rPr>
                <w:sz w:val="24"/>
                <w:szCs w:val="24"/>
              </w:rPr>
            </w:pPr>
            <w:r w:rsidRPr="00E5708D">
              <w:rPr>
                <w:sz w:val="24"/>
                <w:szCs w:val="24"/>
              </w:rPr>
              <w:t>ja</w:t>
            </w:r>
          </w:p>
        </w:tc>
        <w:tc>
          <w:tcPr>
            <w:tcW w:w="805" w:type="pct"/>
          </w:tcPr>
          <w:p w14:paraId="795DC389" w14:textId="77777777" w:rsidR="00E408DF" w:rsidRPr="00E5708D" w:rsidRDefault="00E408DF" w:rsidP="00FA59B1">
            <w:pPr>
              <w:tabs>
                <w:tab w:val="left" w:pos="3957"/>
              </w:tabs>
              <w:spacing w:after="0"/>
              <w:jc w:val="center"/>
              <w:rPr>
                <w:sz w:val="24"/>
                <w:szCs w:val="24"/>
              </w:rPr>
            </w:pPr>
            <w:r>
              <w:rPr>
                <w:sz w:val="24"/>
                <w:szCs w:val="24"/>
              </w:rPr>
              <w:t>n</w:t>
            </w:r>
            <w:r w:rsidRPr="00E5708D">
              <w:rPr>
                <w:sz w:val="24"/>
                <w:szCs w:val="24"/>
              </w:rPr>
              <w:t>ein</w:t>
            </w:r>
          </w:p>
        </w:tc>
      </w:tr>
      <w:tr w:rsidR="00E408DF" w:rsidRPr="00E5708D" w14:paraId="65D8FDAE" w14:textId="77777777" w:rsidTr="00FA59B1">
        <w:tc>
          <w:tcPr>
            <w:tcW w:w="538" w:type="pct"/>
          </w:tcPr>
          <w:p w14:paraId="6EDA40D4" w14:textId="77777777" w:rsidR="00E408DF" w:rsidRDefault="00E408DF" w:rsidP="00FA59B1">
            <w:pPr>
              <w:tabs>
                <w:tab w:val="left" w:pos="3957"/>
              </w:tabs>
              <w:spacing w:after="0"/>
              <w:jc w:val="center"/>
              <w:rPr>
                <w:sz w:val="24"/>
                <w:szCs w:val="24"/>
              </w:rPr>
            </w:pPr>
          </w:p>
          <w:p w14:paraId="45F5F243" w14:textId="77777777" w:rsidR="00E408DF" w:rsidRDefault="00E408DF" w:rsidP="00FA59B1">
            <w:pPr>
              <w:tabs>
                <w:tab w:val="left" w:pos="3957"/>
              </w:tabs>
              <w:spacing w:after="0"/>
              <w:jc w:val="center"/>
              <w:rPr>
                <w:sz w:val="24"/>
                <w:szCs w:val="24"/>
              </w:rPr>
            </w:pPr>
          </w:p>
          <w:p w14:paraId="075BC7E4" w14:textId="77777777" w:rsidR="00E408DF" w:rsidRDefault="00E408DF" w:rsidP="00FA59B1">
            <w:pPr>
              <w:tabs>
                <w:tab w:val="left" w:pos="3957"/>
              </w:tabs>
              <w:spacing w:after="0"/>
              <w:jc w:val="center"/>
              <w:rPr>
                <w:sz w:val="24"/>
                <w:szCs w:val="24"/>
              </w:rPr>
            </w:pPr>
          </w:p>
          <w:p w14:paraId="6710173E" w14:textId="77777777" w:rsidR="00E408DF" w:rsidRDefault="00E408DF" w:rsidP="00FA59B1">
            <w:pPr>
              <w:tabs>
                <w:tab w:val="left" w:pos="3957"/>
              </w:tabs>
              <w:spacing w:after="0"/>
              <w:jc w:val="center"/>
              <w:rPr>
                <w:sz w:val="24"/>
                <w:szCs w:val="24"/>
              </w:rPr>
            </w:pPr>
          </w:p>
          <w:p w14:paraId="6F58A62C" w14:textId="77777777" w:rsidR="00E408DF" w:rsidRDefault="00E408DF" w:rsidP="00FA59B1">
            <w:pPr>
              <w:tabs>
                <w:tab w:val="left" w:pos="3957"/>
              </w:tabs>
              <w:spacing w:after="0"/>
              <w:jc w:val="center"/>
              <w:rPr>
                <w:sz w:val="24"/>
                <w:szCs w:val="24"/>
              </w:rPr>
            </w:pPr>
          </w:p>
          <w:p w14:paraId="36EBE178" w14:textId="77777777" w:rsidR="00E408DF" w:rsidRDefault="00E408DF" w:rsidP="00FA59B1">
            <w:pPr>
              <w:tabs>
                <w:tab w:val="left" w:pos="3957"/>
              </w:tabs>
              <w:spacing w:after="0"/>
              <w:rPr>
                <w:sz w:val="24"/>
                <w:szCs w:val="24"/>
              </w:rPr>
            </w:pPr>
          </w:p>
          <w:p w14:paraId="12357943" w14:textId="77777777" w:rsidR="00E408DF" w:rsidRDefault="00E408DF" w:rsidP="00FA59B1">
            <w:pPr>
              <w:tabs>
                <w:tab w:val="left" w:pos="3957"/>
              </w:tabs>
              <w:spacing w:after="0"/>
              <w:jc w:val="center"/>
              <w:rPr>
                <w:sz w:val="24"/>
                <w:szCs w:val="24"/>
              </w:rPr>
            </w:pPr>
          </w:p>
          <w:p w14:paraId="2879A974" w14:textId="77777777" w:rsidR="00E408DF" w:rsidRPr="00E5708D" w:rsidRDefault="00E408DF" w:rsidP="00FA59B1">
            <w:pPr>
              <w:tabs>
                <w:tab w:val="left" w:pos="3957"/>
              </w:tabs>
              <w:spacing w:after="0"/>
              <w:rPr>
                <w:sz w:val="24"/>
                <w:szCs w:val="24"/>
              </w:rPr>
            </w:pPr>
          </w:p>
          <w:p w14:paraId="5E667DC3" w14:textId="77777777" w:rsidR="00E408DF" w:rsidRPr="00E5708D" w:rsidRDefault="00E408DF" w:rsidP="00FA59B1">
            <w:pPr>
              <w:tabs>
                <w:tab w:val="left" w:pos="3957"/>
              </w:tabs>
              <w:spacing w:after="0"/>
              <w:jc w:val="center"/>
              <w:rPr>
                <w:sz w:val="24"/>
                <w:szCs w:val="24"/>
              </w:rPr>
            </w:pPr>
          </w:p>
          <w:p w14:paraId="1CF38BA4" w14:textId="77777777" w:rsidR="00E408DF" w:rsidRPr="00E5708D" w:rsidRDefault="00E408DF" w:rsidP="00FA59B1">
            <w:pPr>
              <w:tabs>
                <w:tab w:val="left" w:pos="3957"/>
              </w:tabs>
              <w:spacing w:after="0"/>
              <w:jc w:val="center"/>
              <w:rPr>
                <w:sz w:val="24"/>
                <w:szCs w:val="24"/>
              </w:rPr>
            </w:pPr>
          </w:p>
          <w:p w14:paraId="4640D856" w14:textId="77777777" w:rsidR="00E408DF" w:rsidRPr="00E5708D" w:rsidRDefault="00E408DF" w:rsidP="00FA59B1">
            <w:pPr>
              <w:tabs>
                <w:tab w:val="left" w:pos="3957"/>
              </w:tabs>
              <w:spacing w:after="0"/>
              <w:rPr>
                <w:sz w:val="24"/>
                <w:szCs w:val="24"/>
              </w:rPr>
            </w:pPr>
          </w:p>
        </w:tc>
        <w:tc>
          <w:tcPr>
            <w:tcW w:w="596" w:type="pct"/>
          </w:tcPr>
          <w:p w14:paraId="40B83934" w14:textId="77777777" w:rsidR="00E408DF" w:rsidRPr="00E5708D" w:rsidRDefault="00E408DF" w:rsidP="00FA59B1">
            <w:pPr>
              <w:tabs>
                <w:tab w:val="left" w:pos="3957"/>
              </w:tabs>
              <w:spacing w:after="0"/>
              <w:jc w:val="center"/>
              <w:rPr>
                <w:sz w:val="24"/>
                <w:szCs w:val="24"/>
              </w:rPr>
            </w:pPr>
          </w:p>
        </w:tc>
        <w:tc>
          <w:tcPr>
            <w:tcW w:w="538" w:type="pct"/>
          </w:tcPr>
          <w:p w14:paraId="7677512F" w14:textId="77777777" w:rsidR="00E408DF" w:rsidRPr="00E5708D" w:rsidRDefault="00E408DF" w:rsidP="00FA59B1">
            <w:pPr>
              <w:tabs>
                <w:tab w:val="left" w:pos="3957"/>
              </w:tabs>
              <w:spacing w:after="0"/>
              <w:jc w:val="center"/>
              <w:rPr>
                <w:sz w:val="24"/>
                <w:szCs w:val="24"/>
              </w:rPr>
            </w:pPr>
          </w:p>
        </w:tc>
        <w:tc>
          <w:tcPr>
            <w:tcW w:w="572" w:type="pct"/>
          </w:tcPr>
          <w:p w14:paraId="5A727B59" w14:textId="77777777" w:rsidR="00E408DF" w:rsidRPr="00E5708D" w:rsidRDefault="00E408DF" w:rsidP="00FA59B1">
            <w:pPr>
              <w:tabs>
                <w:tab w:val="left" w:pos="3957"/>
              </w:tabs>
              <w:spacing w:after="0"/>
              <w:jc w:val="center"/>
              <w:rPr>
                <w:sz w:val="24"/>
                <w:szCs w:val="24"/>
              </w:rPr>
            </w:pPr>
          </w:p>
        </w:tc>
        <w:tc>
          <w:tcPr>
            <w:tcW w:w="592" w:type="pct"/>
          </w:tcPr>
          <w:p w14:paraId="74F2E829" w14:textId="77777777" w:rsidR="00E408DF" w:rsidRPr="00E5708D" w:rsidRDefault="00E408DF" w:rsidP="00FA59B1">
            <w:pPr>
              <w:tabs>
                <w:tab w:val="left" w:pos="3957"/>
              </w:tabs>
              <w:spacing w:after="0"/>
              <w:jc w:val="center"/>
              <w:rPr>
                <w:sz w:val="24"/>
                <w:szCs w:val="24"/>
              </w:rPr>
            </w:pPr>
          </w:p>
        </w:tc>
        <w:tc>
          <w:tcPr>
            <w:tcW w:w="571" w:type="pct"/>
          </w:tcPr>
          <w:p w14:paraId="25C15D24" w14:textId="77777777" w:rsidR="00E408DF" w:rsidRPr="00E5708D" w:rsidRDefault="00E408DF" w:rsidP="00FA59B1">
            <w:pPr>
              <w:tabs>
                <w:tab w:val="left" w:pos="3957"/>
              </w:tabs>
              <w:spacing w:after="0"/>
              <w:jc w:val="center"/>
              <w:rPr>
                <w:sz w:val="24"/>
                <w:szCs w:val="24"/>
              </w:rPr>
            </w:pPr>
          </w:p>
        </w:tc>
        <w:tc>
          <w:tcPr>
            <w:tcW w:w="787" w:type="pct"/>
          </w:tcPr>
          <w:p w14:paraId="061EE574" w14:textId="77777777" w:rsidR="00E408DF" w:rsidRPr="00E5708D" w:rsidRDefault="00E408DF" w:rsidP="00FA59B1">
            <w:pPr>
              <w:tabs>
                <w:tab w:val="left" w:pos="3957"/>
              </w:tabs>
              <w:spacing w:after="0"/>
              <w:jc w:val="center"/>
              <w:rPr>
                <w:sz w:val="24"/>
                <w:szCs w:val="24"/>
              </w:rPr>
            </w:pPr>
          </w:p>
        </w:tc>
        <w:tc>
          <w:tcPr>
            <w:tcW w:w="805" w:type="pct"/>
          </w:tcPr>
          <w:p w14:paraId="6A554F88" w14:textId="77777777" w:rsidR="00E408DF" w:rsidRPr="00E5708D" w:rsidRDefault="00E408DF" w:rsidP="00FA59B1">
            <w:pPr>
              <w:tabs>
                <w:tab w:val="left" w:pos="3957"/>
              </w:tabs>
              <w:spacing w:after="0"/>
              <w:jc w:val="center"/>
              <w:rPr>
                <w:sz w:val="24"/>
                <w:szCs w:val="24"/>
              </w:rPr>
            </w:pPr>
          </w:p>
        </w:tc>
      </w:tr>
    </w:tbl>
    <w:p w14:paraId="5088DDEB" w14:textId="77777777" w:rsidR="00E408DF" w:rsidRDefault="00E408DF" w:rsidP="00E408DF">
      <w:pPr>
        <w:rPr>
          <w:rFonts w:ascii="Apple Chancery" w:hAnsi="Apple Chancery" w:cs="Apple Chancery"/>
        </w:rPr>
      </w:pPr>
    </w:p>
    <w:p w14:paraId="2DB654D1" w14:textId="77777777" w:rsidR="00E408DF" w:rsidRDefault="00E408DF" w:rsidP="00E408DF">
      <w:pPr>
        <w:rPr>
          <w:rFonts w:ascii="Apple Chancery" w:hAnsi="Apple Chancery" w:cs="Apple Chancery"/>
        </w:rPr>
      </w:pPr>
      <w:r>
        <w:rPr>
          <w:rFonts w:ascii="Apple Chancery" w:hAnsi="Apple Chancery" w:cs="Apple Chancery"/>
        </w:rPr>
        <w:lastRenderedPageBreak/>
        <w:t>Katharina:</w:t>
      </w:r>
    </w:p>
    <w:p w14:paraId="46E0A49A" w14:textId="77777777" w:rsidR="00E408DF" w:rsidRDefault="00E408DF" w:rsidP="00E408DF">
      <w:pPr>
        <w:rPr>
          <w:rFonts w:ascii="Apple Chancery" w:hAnsi="Apple Chancery" w:cs="Apple Chancery"/>
        </w:rPr>
      </w:pPr>
      <w:r>
        <w:rPr>
          <w:rFonts w:ascii="Apple Chancery" w:hAnsi="Apple Chancery" w:cs="Apple Chancery"/>
        </w:rPr>
        <w:t xml:space="preserve">Ich gebe dem Buch ein </w:t>
      </w:r>
      <w:r w:rsidRPr="00FA3DE9">
        <w:rPr>
          <w:rFonts w:ascii="Apple Chancery" w:hAnsi="Apple Chancery" w:cs="Apple Chancery"/>
        </w:rPr>
        <w:sym w:font="Wingdings" w:char="F04C"/>
      </w:r>
      <w:r>
        <w:rPr>
          <w:rFonts w:ascii="Apple Chancery" w:hAnsi="Apple Chancery" w:cs="Apple Chancery"/>
        </w:rPr>
        <w:t>, weil es zu viel über die Gedanken der Person gegangen ist. Das war langweilig. Ein bisschen mehr Aktion wäre gut gewesen. Die Sprache war auch schwer. Wenn du ein nachdenklicher Typ bist, kannst du das lesen.</w:t>
      </w:r>
    </w:p>
    <w:p w14:paraId="33177725" w14:textId="77777777" w:rsidR="00E408DF" w:rsidRDefault="00E408DF" w:rsidP="00E408DF">
      <w:pPr>
        <w:rPr>
          <w:rFonts w:ascii="Apple Chancery" w:hAnsi="Apple Chancery" w:cs="Apple Chancery"/>
        </w:rPr>
      </w:pPr>
      <w:r>
        <w:rPr>
          <w:rFonts w:ascii="Apple Chancery" w:hAnsi="Apple Chancery" w:cs="Apple Chancery"/>
        </w:rPr>
        <w:t>Joost:</w:t>
      </w:r>
    </w:p>
    <w:p w14:paraId="2642A00F" w14:textId="77777777" w:rsidR="00E408DF" w:rsidRDefault="00E408DF" w:rsidP="00E408DF">
      <w:pPr>
        <w:rPr>
          <w:rFonts w:ascii="Apple Chancery" w:hAnsi="Apple Chancery" w:cs="Apple Chancery"/>
        </w:rPr>
      </w:pPr>
      <w:r>
        <w:rPr>
          <w:rFonts w:ascii="Apple Chancery" w:hAnsi="Apple Chancery" w:cs="Apple Chancery"/>
        </w:rPr>
        <w:t>Ich habe das Buch schnell gelesen, es war superspannend und einfach zu verstehen. Es ist ein guter Lesetipp. Besonders gut war, dass der Sandmann so ein Psychopath war, voll lustig!</w:t>
      </w:r>
    </w:p>
    <w:p w14:paraId="65031C37" w14:textId="77777777" w:rsidR="00E408DF" w:rsidRPr="00E5708D" w:rsidRDefault="00E408DF" w:rsidP="00E408DF">
      <w:pPr>
        <w:rPr>
          <w:b/>
          <w:sz w:val="24"/>
        </w:rPr>
      </w:pPr>
    </w:p>
    <w:p w14:paraId="435E4FBC" w14:textId="77777777" w:rsidR="00E408DF" w:rsidRDefault="00E408DF" w:rsidP="00E408DF">
      <w:pPr>
        <w:spacing w:after="0" w:line="240" w:lineRule="auto"/>
        <w:rPr>
          <w:b/>
          <w:sz w:val="24"/>
        </w:rPr>
      </w:pPr>
      <w:r>
        <w:rPr>
          <w:b/>
          <w:sz w:val="24"/>
        </w:rPr>
        <w:br w:type="page"/>
      </w:r>
    </w:p>
    <w:p w14:paraId="1425AC67" w14:textId="77777777" w:rsidR="00E408DF" w:rsidRPr="008F0954" w:rsidRDefault="00E408DF" w:rsidP="00E408DF">
      <w:pPr>
        <w:rPr>
          <w:rFonts w:ascii="Verdana" w:eastAsia="Times New Roman" w:hAnsi="Verdana" w:cs="Times New Roman"/>
          <w:i/>
          <w:color w:val="000000"/>
          <w:sz w:val="20"/>
          <w:szCs w:val="20"/>
          <w:lang w:eastAsia="de-DE"/>
        </w:rPr>
      </w:pPr>
      <w:r>
        <w:rPr>
          <w:sz w:val="24"/>
          <w:szCs w:val="24"/>
        </w:rPr>
        <w:lastRenderedPageBreak/>
        <w:t>Wie hat dir das Buch __</w:t>
      </w:r>
      <w:r w:rsidRPr="008F0954">
        <w:rPr>
          <w:rFonts w:ascii="Verdana" w:hAnsi="Verdana"/>
          <w:color w:val="000000"/>
          <w:sz w:val="20"/>
          <w:szCs w:val="20"/>
        </w:rPr>
        <w:t xml:space="preserve"> </w:t>
      </w:r>
      <w:r w:rsidR="00976B27" w:rsidRPr="00976B27">
        <w:rPr>
          <w:rFonts w:ascii="Verdana" w:eastAsia="Times New Roman" w:hAnsi="Verdana" w:cs="Times New Roman"/>
          <w:i/>
          <w:color w:val="000000"/>
          <w:sz w:val="20"/>
          <w:szCs w:val="20"/>
          <w:lang w:eastAsia="de-DE"/>
        </w:rPr>
        <w:t>Lilly unter den Linden</w:t>
      </w:r>
      <w:r w:rsidRPr="00E5708D">
        <w:rPr>
          <w:sz w:val="24"/>
          <w:szCs w:val="24"/>
        </w:rPr>
        <w:t>___ gefallen?</w:t>
      </w:r>
    </w:p>
    <w:p w14:paraId="04539B60" w14:textId="77777777" w:rsidR="00E408DF" w:rsidRPr="00E5708D" w:rsidRDefault="00E408DF" w:rsidP="00E408DF">
      <w:pPr>
        <w:pStyle w:val="Listenabsatz"/>
        <w:numPr>
          <w:ilvl w:val="0"/>
          <w:numId w:val="12"/>
        </w:numPr>
      </w:pPr>
      <w:r w:rsidRPr="00E5708D">
        <w:t>Wie war die Geschichte?</w:t>
      </w:r>
    </w:p>
    <w:p w14:paraId="167C6EF2" w14:textId="77777777" w:rsidR="00E408DF" w:rsidRPr="00E5708D" w:rsidRDefault="00E408DF" w:rsidP="00E408DF">
      <w:pPr>
        <w:pStyle w:val="Listenabsatz"/>
        <w:numPr>
          <w:ilvl w:val="0"/>
          <w:numId w:val="12"/>
        </w:numPr>
      </w:pPr>
      <w:r w:rsidRPr="00E5708D">
        <w:t>Wie war die Sprache?</w:t>
      </w:r>
    </w:p>
    <w:p w14:paraId="3EB8EED0" w14:textId="77777777" w:rsidR="00E408DF" w:rsidRDefault="00E408DF" w:rsidP="00E408DF">
      <w:pPr>
        <w:pStyle w:val="Listenabsatz"/>
        <w:numPr>
          <w:ilvl w:val="0"/>
          <w:numId w:val="12"/>
        </w:numPr>
      </w:pPr>
      <w:r w:rsidRPr="00E5708D">
        <w:t>Kannst du das Buch weiterempfehlen?</w:t>
      </w:r>
    </w:p>
    <w:p w14:paraId="57AE848B" w14:textId="77777777" w:rsidR="00E408DF" w:rsidRPr="00772704" w:rsidRDefault="00E408DF" w:rsidP="00E408DF">
      <w:pPr>
        <w:rPr>
          <w:i/>
          <w:sz w:val="24"/>
        </w:rPr>
      </w:pPr>
      <w:r w:rsidRPr="00772704">
        <w:rPr>
          <w:i/>
          <w:sz w:val="24"/>
          <w:szCs w:val="24"/>
        </w:rPr>
        <w:t xml:space="preserve">Du kannst in der Tabelle ankreuzen und/oder einen Kommentar schreiben.  Vergiss deinen Namen nicht. </w:t>
      </w:r>
    </w:p>
    <w:tbl>
      <w:tblPr>
        <w:tblStyle w:val="Tabellenraster"/>
        <w:tblW w:w="5000" w:type="pct"/>
        <w:tblLook w:val="04A0" w:firstRow="1" w:lastRow="0" w:firstColumn="1" w:lastColumn="0" w:noHBand="0" w:noVBand="1"/>
      </w:tblPr>
      <w:tblGrid>
        <w:gridCol w:w="1542"/>
        <w:gridCol w:w="1709"/>
        <w:gridCol w:w="1542"/>
        <w:gridCol w:w="1640"/>
        <w:gridCol w:w="1697"/>
        <w:gridCol w:w="1637"/>
        <w:gridCol w:w="2256"/>
        <w:gridCol w:w="2311"/>
      </w:tblGrid>
      <w:tr w:rsidR="00E408DF" w:rsidRPr="00E5708D" w14:paraId="5A7421CE" w14:textId="77777777" w:rsidTr="00FA59B1">
        <w:tc>
          <w:tcPr>
            <w:tcW w:w="1672" w:type="pct"/>
            <w:gridSpan w:val="3"/>
            <w:vAlign w:val="center"/>
          </w:tcPr>
          <w:p w14:paraId="5D1FA050" w14:textId="77777777" w:rsidR="00E408DF" w:rsidRPr="00E5708D" w:rsidRDefault="00E408DF" w:rsidP="00FA59B1">
            <w:pPr>
              <w:tabs>
                <w:tab w:val="left" w:pos="3957"/>
              </w:tabs>
              <w:spacing w:after="0"/>
              <w:jc w:val="center"/>
              <w:rPr>
                <w:b/>
                <w:sz w:val="24"/>
                <w:szCs w:val="24"/>
              </w:rPr>
            </w:pPr>
            <w:r w:rsidRPr="00E5708D">
              <w:rPr>
                <w:b/>
                <w:sz w:val="24"/>
                <w:szCs w:val="24"/>
              </w:rPr>
              <w:t>inhaltlich</w:t>
            </w:r>
          </w:p>
        </w:tc>
        <w:tc>
          <w:tcPr>
            <w:tcW w:w="1735" w:type="pct"/>
            <w:gridSpan w:val="3"/>
            <w:vAlign w:val="center"/>
          </w:tcPr>
          <w:p w14:paraId="2155F268" w14:textId="77777777" w:rsidR="00E408DF" w:rsidRPr="00E5708D" w:rsidRDefault="00E408DF" w:rsidP="00FA59B1">
            <w:pPr>
              <w:tabs>
                <w:tab w:val="left" w:pos="3957"/>
              </w:tabs>
              <w:spacing w:after="0"/>
              <w:jc w:val="center"/>
              <w:rPr>
                <w:b/>
                <w:sz w:val="24"/>
                <w:szCs w:val="24"/>
              </w:rPr>
            </w:pPr>
            <w:r w:rsidRPr="00E5708D">
              <w:rPr>
                <w:b/>
                <w:sz w:val="24"/>
                <w:szCs w:val="24"/>
              </w:rPr>
              <w:t>sprachlich</w:t>
            </w:r>
          </w:p>
        </w:tc>
        <w:tc>
          <w:tcPr>
            <w:tcW w:w="1593" w:type="pct"/>
            <w:gridSpan w:val="2"/>
            <w:vAlign w:val="center"/>
          </w:tcPr>
          <w:p w14:paraId="79415559" w14:textId="77777777" w:rsidR="00E408DF" w:rsidRPr="00E5708D" w:rsidRDefault="00E408DF" w:rsidP="00FA59B1">
            <w:pPr>
              <w:tabs>
                <w:tab w:val="left" w:pos="3957"/>
              </w:tabs>
              <w:spacing w:after="0"/>
              <w:jc w:val="center"/>
              <w:rPr>
                <w:b/>
                <w:sz w:val="24"/>
                <w:szCs w:val="24"/>
              </w:rPr>
            </w:pPr>
            <w:r w:rsidRPr="00E5708D">
              <w:rPr>
                <w:b/>
                <w:sz w:val="24"/>
                <w:szCs w:val="24"/>
              </w:rPr>
              <w:t>Empfehlung</w:t>
            </w:r>
          </w:p>
        </w:tc>
      </w:tr>
      <w:tr w:rsidR="00E408DF" w:rsidRPr="00E5708D" w14:paraId="4A461BBD" w14:textId="77777777" w:rsidTr="00FA59B1">
        <w:tc>
          <w:tcPr>
            <w:tcW w:w="1672" w:type="pct"/>
            <w:gridSpan w:val="3"/>
            <w:vAlign w:val="center"/>
          </w:tcPr>
          <w:p w14:paraId="3441BA06" w14:textId="77777777" w:rsidR="00E408DF" w:rsidRPr="00E5708D" w:rsidRDefault="00E408DF" w:rsidP="00FA59B1">
            <w:pPr>
              <w:tabs>
                <w:tab w:val="left" w:pos="3957"/>
              </w:tabs>
              <w:spacing w:after="0"/>
              <w:jc w:val="center"/>
              <w:rPr>
                <w:b/>
                <w:sz w:val="24"/>
                <w:szCs w:val="24"/>
              </w:rPr>
            </w:pPr>
            <w:r w:rsidRPr="00E5708D">
              <w:rPr>
                <w:b/>
                <w:sz w:val="24"/>
                <w:szCs w:val="24"/>
              </w:rPr>
              <w:t>Das Buch war …</w:t>
            </w:r>
          </w:p>
        </w:tc>
        <w:tc>
          <w:tcPr>
            <w:tcW w:w="1735" w:type="pct"/>
            <w:gridSpan w:val="3"/>
            <w:vAlign w:val="center"/>
          </w:tcPr>
          <w:p w14:paraId="588A3804" w14:textId="77777777" w:rsidR="00E408DF" w:rsidRPr="00E5708D" w:rsidRDefault="00E408DF" w:rsidP="00FA59B1">
            <w:pPr>
              <w:tabs>
                <w:tab w:val="left" w:pos="3957"/>
              </w:tabs>
              <w:spacing w:after="0"/>
              <w:jc w:val="center"/>
              <w:rPr>
                <w:b/>
                <w:sz w:val="24"/>
                <w:szCs w:val="24"/>
              </w:rPr>
            </w:pPr>
            <w:r w:rsidRPr="00E5708D">
              <w:rPr>
                <w:b/>
                <w:sz w:val="24"/>
                <w:szCs w:val="24"/>
              </w:rPr>
              <w:t>Das Buch war …</w:t>
            </w:r>
          </w:p>
        </w:tc>
        <w:tc>
          <w:tcPr>
            <w:tcW w:w="1593" w:type="pct"/>
            <w:gridSpan w:val="2"/>
            <w:vAlign w:val="center"/>
          </w:tcPr>
          <w:p w14:paraId="4993E85D" w14:textId="77777777" w:rsidR="00E408DF" w:rsidRPr="00E5708D" w:rsidRDefault="00E408DF" w:rsidP="00FA59B1">
            <w:pPr>
              <w:tabs>
                <w:tab w:val="left" w:pos="3957"/>
              </w:tabs>
              <w:spacing w:after="0"/>
              <w:jc w:val="center"/>
              <w:rPr>
                <w:b/>
                <w:sz w:val="24"/>
                <w:szCs w:val="24"/>
              </w:rPr>
            </w:pPr>
            <w:r w:rsidRPr="00E5708D">
              <w:rPr>
                <w:b/>
                <w:sz w:val="24"/>
                <w:szCs w:val="24"/>
              </w:rPr>
              <w:t xml:space="preserve">Ich empfehle das Buch weiter. </w:t>
            </w:r>
          </w:p>
        </w:tc>
      </w:tr>
      <w:tr w:rsidR="00E408DF" w:rsidRPr="00E5708D" w14:paraId="12E11430" w14:textId="77777777" w:rsidTr="00FA59B1">
        <w:tc>
          <w:tcPr>
            <w:tcW w:w="538" w:type="pct"/>
          </w:tcPr>
          <w:p w14:paraId="7EA30756" w14:textId="77777777" w:rsidR="00E408DF" w:rsidRPr="00E5708D" w:rsidRDefault="00E408DF" w:rsidP="00FA59B1">
            <w:pPr>
              <w:tabs>
                <w:tab w:val="left" w:pos="3957"/>
              </w:tabs>
              <w:spacing w:after="0"/>
              <w:jc w:val="center"/>
              <w:rPr>
                <w:sz w:val="24"/>
                <w:szCs w:val="24"/>
              </w:rPr>
            </w:pPr>
            <w:r w:rsidRPr="00E5708D">
              <w:rPr>
                <w:sz w:val="24"/>
                <w:szCs w:val="24"/>
              </w:rPr>
              <w:t>interessant.</w:t>
            </w:r>
          </w:p>
        </w:tc>
        <w:tc>
          <w:tcPr>
            <w:tcW w:w="596" w:type="pct"/>
          </w:tcPr>
          <w:p w14:paraId="4F5D5ABD" w14:textId="77777777" w:rsidR="00E408DF" w:rsidRPr="00E5708D" w:rsidRDefault="00E408DF" w:rsidP="00FA59B1">
            <w:pPr>
              <w:tabs>
                <w:tab w:val="left" w:pos="3957"/>
              </w:tabs>
              <w:spacing w:after="0"/>
              <w:jc w:val="center"/>
              <w:rPr>
                <w:sz w:val="24"/>
                <w:szCs w:val="24"/>
              </w:rPr>
            </w:pPr>
            <w:r w:rsidRPr="00E5708D">
              <w:rPr>
                <w:sz w:val="24"/>
                <w:szCs w:val="24"/>
              </w:rPr>
              <w:t>einigermaßen interessant.</w:t>
            </w:r>
          </w:p>
        </w:tc>
        <w:tc>
          <w:tcPr>
            <w:tcW w:w="538" w:type="pct"/>
          </w:tcPr>
          <w:p w14:paraId="4B6EDF19" w14:textId="77777777" w:rsidR="00E408DF" w:rsidRPr="00E5708D" w:rsidRDefault="00E408DF" w:rsidP="00FA59B1">
            <w:pPr>
              <w:tabs>
                <w:tab w:val="left" w:pos="3957"/>
              </w:tabs>
              <w:spacing w:after="0"/>
              <w:jc w:val="center"/>
              <w:rPr>
                <w:sz w:val="24"/>
                <w:szCs w:val="24"/>
              </w:rPr>
            </w:pPr>
            <w:r w:rsidRPr="00E5708D">
              <w:rPr>
                <w:sz w:val="24"/>
                <w:szCs w:val="24"/>
              </w:rPr>
              <w:t>nicht interessant.</w:t>
            </w:r>
          </w:p>
        </w:tc>
        <w:tc>
          <w:tcPr>
            <w:tcW w:w="572" w:type="pct"/>
          </w:tcPr>
          <w:p w14:paraId="7771A522" w14:textId="77777777" w:rsidR="00E408DF" w:rsidRPr="00E5708D" w:rsidRDefault="00E408DF" w:rsidP="00FA59B1">
            <w:pPr>
              <w:tabs>
                <w:tab w:val="left" w:pos="3957"/>
              </w:tabs>
              <w:spacing w:after="0"/>
              <w:jc w:val="center"/>
              <w:rPr>
                <w:sz w:val="24"/>
                <w:szCs w:val="24"/>
              </w:rPr>
            </w:pPr>
            <w:r w:rsidRPr="00E5708D">
              <w:rPr>
                <w:sz w:val="24"/>
                <w:szCs w:val="24"/>
              </w:rPr>
              <w:t>sprachlich genau richtig.</w:t>
            </w:r>
          </w:p>
        </w:tc>
        <w:tc>
          <w:tcPr>
            <w:tcW w:w="592" w:type="pct"/>
          </w:tcPr>
          <w:p w14:paraId="5DD90E7F" w14:textId="77777777" w:rsidR="00E408DF" w:rsidRPr="00E5708D" w:rsidRDefault="00E408DF" w:rsidP="00FA59B1">
            <w:pPr>
              <w:tabs>
                <w:tab w:val="left" w:pos="3957"/>
              </w:tabs>
              <w:spacing w:after="0"/>
              <w:jc w:val="center"/>
              <w:rPr>
                <w:sz w:val="24"/>
                <w:szCs w:val="24"/>
              </w:rPr>
            </w:pPr>
            <w:r w:rsidRPr="00E5708D">
              <w:rPr>
                <w:sz w:val="24"/>
                <w:szCs w:val="24"/>
              </w:rPr>
              <w:t>zu leicht.</w:t>
            </w:r>
          </w:p>
        </w:tc>
        <w:tc>
          <w:tcPr>
            <w:tcW w:w="571" w:type="pct"/>
          </w:tcPr>
          <w:p w14:paraId="6B0E15CB" w14:textId="77777777" w:rsidR="00E408DF" w:rsidRPr="00E5708D" w:rsidRDefault="00E408DF" w:rsidP="00FA59B1">
            <w:pPr>
              <w:tabs>
                <w:tab w:val="left" w:pos="3957"/>
              </w:tabs>
              <w:spacing w:after="0"/>
              <w:jc w:val="center"/>
              <w:rPr>
                <w:sz w:val="24"/>
                <w:szCs w:val="24"/>
              </w:rPr>
            </w:pPr>
            <w:r w:rsidRPr="00E5708D">
              <w:rPr>
                <w:sz w:val="24"/>
                <w:szCs w:val="24"/>
              </w:rPr>
              <w:t>zu schwer.</w:t>
            </w:r>
          </w:p>
        </w:tc>
        <w:tc>
          <w:tcPr>
            <w:tcW w:w="787" w:type="pct"/>
          </w:tcPr>
          <w:p w14:paraId="16671006" w14:textId="77777777" w:rsidR="00E408DF" w:rsidRPr="00E5708D" w:rsidRDefault="00E408DF" w:rsidP="00FA59B1">
            <w:pPr>
              <w:tabs>
                <w:tab w:val="left" w:pos="3957"/>
              </w:tabs>
              <w:spacing w:after="0"/>
              <w:jc w:val="center"/>
              <w:rPr>
                <w:sz w:val="24"/>
                <w:szCs w:val="24"/>
              </w:rPr>
            </w:pPr>
            <w:r w:rsidRPr="00E5708D">
              <w:rPr>
                <w:sz w:val="24"/>
                <w:szCs w:val="24"/>
              </w:rPr>
              <w:t>ja</w:t>
            </w:r>
          </w:p>
        </w:tc>
        <w:tc>
          <w:tcPr>
            <w:tcW w:w="805" w:type="pct"/>
          </w:tcPr>
          <w:p w14:paraId="0ADE72A7" w14:textId="77777777" w:rsidR="00E408DF" w:rsidRPr="00E5708D" w:rsidRDefault="00E408DF" w:rsidP="00FA59B1">
            <w:pPr>
              <w:tabs>
                <w:tab w:val="left" w:pos="3957"/>
              </w:tabs>
              <w:spacing w:after="0"/>
              <w:jc w:val="center"/>
              <w:rPr>
                <w:sz w:val="24"/>
                <w:szCs w:val="24"/>
              </w:rPr>
            </w:pPr>
            <w:r>
              <w:rPr>
                <w:sz w:val="24"/>
                <w:szCs w:val="24"/>
              </w:rPr>
              <w:t>n</w:t>
            </w:r>
            <w:r w:rsidRPr="00E5708D">
              <w:rPr>
                <w:sz w:val="24"/>
                <w:szCs w:val="24"/>
              </w:rPr>
              <w:t>ein</w:t>
            </w:r>
          </w:p>
        </w:tc>
      </w:tr>
      <w:tr w:rsidR="00E408DF" w:rsidRPr="00E5708D" w14:paraId="6E6C09DA" w14:textId="77777777" w:rsidTr="00FA59B1">
        <w:tc>
          <w:tcPr>
            <w:tcW w:w="538" w:type="pct"/>
          </w:tcPr>
          <w:p w14:paraId="5FD02CA8" w14:textId="77777777" w:rsidR="00E408DF" w:rsidRDefault="00E408DF" w:rsidP="00FA59B1">
            <w:pPr>
              <w:tabs>
                <w:tab w:val="left" w:pos="3957"/>
              </w:tabs>
              <w:spacing w:after="0"/>
              <w:jc w:val="center"/>
              <w:rPr>
                <w:sz w:val="24"/>
                <w:szCs w:val="24"/>
              </w:rPr>
            </w:pPr>
          </w:p>
          <w:p w14:paraId="504E2436" w14:textId="77777777" w:rsidR="00E408DF" w:rsidRDefault="00E408DF" w:rsidP="00FA59B1">
            <w:pPr>
              <w:tabs>
                <w:tab w:val="left" w:pos="3957"/>
              </w:tabs>
              <w:spacing w:after="0"/>
              <w:jc w:val="center"/>
              <w:rPr>
                <w:sz w:val="24"/>
                <w:szCs w:val="24"/>
              </w:rPr>
            </w:pPr>
          </w:p>
          <w:p w14:paraId="60D01D22" w14:textId="77777777" w:rsidR="00E408DF" w:rsidRDefault="00E408DF" w:rsidP="00FA59B1">
            <w:pPr>
              <w:tabs>
                <w:tab w:val="left" w:pos="3957"/>
              </w:tabs>
              <w:spacing w:after="0"/>
              <w:jc w:val="center"/>
              <w:rPr>
                <w:sz w:val="24"/>
                <w:szCs w:val="24"/>
              </w:rPr>
            </w:pPr>
          </w:p>
          <w:p w14:paraId="2AFA824F" w14:textId="77777777" w:rsidR="00E408DF" w:rsidRDefault="00E408DF" w:rsidP="00FA59B1">
            <w:pPr>
              <w:tabs>
                <w:tab w:val="left" w:pos="3957"/>
              </w:tabs>
              <w:spacing w:after="0"/>
              <w:jc w:val="center"/>
              <w:rPr>
                <w:sz w:val="24"/>
                <w:szCs w:val="24"/>
              </w:rPr>
            </w:pPr>
          </w:p>
          <w:p w14:paraId="6765EC2F" w14:textId="77777777" w:rsidR="00E408DF" w:rsidRDefault="00E408DF" w:rsidP="00FA59B1">
            <w:pPr>
              <w:tabs>
                <w:tab w:val="left" w:pos="3957"/>
              </w:tabs>
              <w:spacing w:after="0"/>
              <w:jc w:val="center"/>
              <w:rPr>
                <w:sz w:val="24"/>
                <w:szCs w:val="24"/>
              </w:rPr>
            </w:pPr>
          </w:p>
          <w:p w14:paraId="4C22BEF6" w14:textId="77777777" w:rsidR="00E408DF" w:rsidRDefault="00E408DF" w:rsidP="00FA59B1">
            <w:pPr>
              <w:tabs>
                <w:tab w:val="left" w:pos="3957"/>
              </w:tabs>
              <w:spacing w:after="0"/>
              <w:rPr>
                <w:sz w:val="24"/>
                <w:szCs w:val="24"/>
              </w:rPr>
            </w:pPr>
          </w:p>
          <w:p w14:paraId="6C04AED1" w14:textId="77777777" w:rsidR="00E408DF" w:rsidRDefault="00E408DF" w:rsidP="00FA59B1">
            <w:pPr>
              <w:tabs>
                <w:tab w:val="left" w:pos="3957"/>
              </w:tabs>
              <w:spacing w:after="0"/>
              <w:jc w:val="center"/>
              <w:rPr>
                <w:sz w:val="24"/>
                <w:szCs w:val="24"/>
              </w:rPr>
            </w:pPr>
          </w:p>
          <w:p w14:paraId="0AB384C3" w14:textId="77777777" w:rsidR="00E408DF" w:rsidRPr="00E5708D" w:rsidRDefault="00E408DF" w:rsidP="00FA59B1">
            <w:pPr>
              <w:tabs>
                <w:tab w:val="left" w:pos="3957"/>
              </w:tabs>
              <w:spacing w:after="0"/>
              <w:rPr>
                <w:sz w:val="24"/>
                <w:szCs w:val="24"/>
              </w:rPr>
            </w:pPr>
          </w:p>
          <w:p w14:paraId="23F8D1A2" w14:textId="77777777" w:rsidR="00E408DF" w:rsidRPr="00E5708D" w:rsidRDefault="00E408DF" w:rsidP="00FA59B1">
            <w:pPr>
              <w:tabs>
                <w:tab w:val="left" w:pos="3957"/>
              </w:tabs>
              <w:spacing w:after="0"/>
              <w:jc w:val="center"/>
              <w:rPr>
                <w:sz w:val="24"/>
                <w:szCs w:val="24"/>
              </w:rPr>
            </w:pPr>
          </w:p>
          <w:p w14:paraId="1B8EEE73" w14:textId="77777777" w:rsidR="00E408DF" w:rsidRPr="00E5708D" w:rsidRDefault="00E408DF" w:rsidP="00FA59B1">
            <w:pPr>
              <w:tabs>
                <w:tab w:val="left" w:pos="3957"/>
              </w:tabs>
              <w:spacing w:after="0"/>
              <w:jc w:val="center"/>
              <w:rPr>
                <w:sz w:val="24"/>
                <w:szCs w:val="24"/>
              </w:rPr>
            </w:pPr>
          </w:p>
          <w:p w14:paraId="555E66E7" w14:textId="77777777" w:rsidR="00E408DF" w:rsidRPr="00E5708D" w:rsidRDefault="00E408DF" w:rsidP="00FA59B1">
            <w:pPr>
              <w:tabs>
                <w:tab w:val="left" w:pos="3957"/>
              </w:tabs>
              <w:spacing w:after="0"/>
              <w:rPr>
                <w:sz w:val="24"/>
                <w:szCs w:val="24"/>
              </w:rPr>
            </w:pPr>
          </w:p>
        </w:tc>
        <w:tc>
          <w:tcPr>
            <w:tcW w:w="596" w:type="pct"/>
          </w:tcPr>
          <w:p w14:paraId="219E7D71" w14:textId="77777777" w:rsidR="00E408DF" w:rsidRPr="00E5708D" w:rsidRDefault="00E408DF" w:rsidP="00FA59B1">
            <w:pPr>
              <w:tabs>
                <w:tab w:val="left" w:pos="3957"/>
              </w:tabs>
              <w:spacing w:after="0"/>
              <w:jc w:val="center"/>
              <w:rPr>
                <w:sz w:val="24"/>
                <w:szCs w:val="24"/>
              </w:rPr>
            </w:pPr>
          </w:p>
        </w:tc>
        <w:tc>
          <w:tcPr>
            <w:tcW w:w="538" w:type="pct"/>
          </w:tcPr>
          <w:p w14:paraId="583F2381" w14:textId="77777777" w:rsidR="00E408DF" w:rsidRPr="00E5708D" w:rsidRDefault="00E408DF" w:rsidP="00FA59B1">
            <w:pPr>
              <w:tabs>
                <w:tab w:val="left" w:pos="3957"/>
              </w:tabs>
              <w:spacing w:after="0"/>
              <w:jc w:val="center"/>
              <w:rPr>
                <w:sz w:val="24"/>
                <w:szCs w:val="24"/>
              </w:rPr>
            </w:pPr>
          </w:p>
        </w:tc>
        <w:tc>
          <w:tcPr>
            <w:tcW w:w="572" w:type="pct"/>
          </w:tcPr>
          <w:p w14:paraId="0941E256" w14:textId="77777777" w:rsidR="00E408DF" w:rsidRPr="00E5708D" w:rsidRDefault="00E408DF" w:rsidP="00FA59B1">
            <w:pPr>
              <w:tabs>
                <w:tab w:val="left" w:pos="3957"/>
              </w:tabs>
              <w:spacing w:after="0"/>
              <w:jc w:val="center"/>
              <w:rPr>
                <w:sz w:val="24"/>
                <w:szCs w:val="24"/>
              </w:rPr>
            </w:pPr>
          </w:p>
        </w:tc>
        <w:tc>
          <w:tcPr>
            <w:tcW w:w="592" w:type="pct"/>
          </w:tcPr>
          <w:p w14:paraId="3F94A1E2" w14:textId="77777777" w:rsidR="00E408DF" w:rsidRPr="00E5708D" w:rsidRDefault="00E408DF" w:rsidP="00FA59B1">
            <w:pPr>
              <w:tabs>
                <w:tab w:val="left" w:pos="3957"/>
              </w:tabs>
              <w:spacing w:after="0"/>
              <w:jc w:val="center"/>
              <w:rPr>
                <w:sz w:val="24"/>
                <w:szCs w:val="24"/>
              </w:rPr>
            </w:pPr>
          </w:p>
        </w:tc>
        <w:tc>
          <w:tcPr>
            <w:tcW w:w="571" w:type="pct"/>
          </w:tcPr>
          <w:p w14:paraId="44132E1F" w14:textId="77777777" w:rsidR="00E408DF" w:rsidRPr="00E5708D" w:rsidRDefault="00E408DF" w:rsidP="00FA59B1">
            <w:pPr>
              <w:tabs>
                <w:tab w:val="left" w:pos="3957"/>
              </w:tabs>
              <w:spacing w:after="0"/>
              <w:jc w:val="center"/>
              <w:rPr>
                <w:sz w:val="24"/>
                <w:szCs w:val="24"/>
              </w:rPr>
            </w:pPr>
          </w:p>
        </w:tc>
        <w:tc>
          <w:tcPr>
            <w:tcW w:w="787" w:type="pct"/>
          </w:tcPr>
          <w:p w14:paraId="2EDD3EFE" w14:textId="77777777" w:rsidR="00E408DF" w:rsidRPr="00E5708D" w:rsidRDefault="00E408DF" w:rsidP="00FA59B1">
            <w:pPr>
              <w:tabs>
                <w:tab w:val="left" w:pos="3957"/>
              </w:tabs>
              <w:spacing w:after="0"/>
              <w:jc w:val="center"/>
              <w:rPr>
                <w:sz w:val="24"/>
                <w:szCs w:val="24"/>
              </w:rPr>
            </w:pPr>
          </w:p>
        </w:tc>
        <w:tc>
          <w:tcPr>
            <w:tcW w:w="805" w:type="pct"/>
          </w:tcPr>
          <w:p w14:paraId="78C6670B" w14:textId="77777777" w:rsidR="00E408DF" w:rsidRPr="00E5708D" w:rsidRDefault="00E408DF" w:rsidP="00FA59B1">
            <w:pPr>
              <w:tabs>
                <w:tab w:val="left" w:pos="3957"/>
              </w:tabs>
              <w:spacing w:after="0"/>
              <w:jc w:val="center"/>
              <w:rPr>
                <w:sz w:val="24"/>
                <w:szCs w:val="24"/>
              </w:rPr>
            </w:pPr>
          </w:p>
        </w:tc>
      </w:tr>
    </w:tbl>
    <w:p w14:paraId="41C2EFF3" w14:textId="77777777" w:rsidR="00E408DF" w:rsidRDefault="00E408DF" w:rsidP="00E408DF">
      <w:pPr>
        <w:rPr>
          <w:rFonts w:ascii="Apple Chancery" w:hAnsi="Apple Chancery" w:cs="Apple Chancery"/>
        </w:rPr>
      </w:pPr>
    </w:p>
    <w:p w14:paraId="6E7C0B93" w14:textId="77777777" w:rsidR="00E408DF" w:rsidRDefault="00E408DF" w:rsidP="00E408DF">
      <w:pPr>
        <w:rPr>
          <w:rFonts w:ascii="Apple Chancery" w:hAnsi="Apple Chancery" w:cs="Apple Chancery"/>
        </w:rPr>
      </w:pPr>
      <w:r>
        <w:rPr>
          <w:rFonts w:ascii="Apple Chancery" w:hAnsi="Apple Chancery" w:cs="Apple Chancery"/>
        </w:rPr>
        <w:lastRenderedPageBreak/>
        <w:t>Katharina:</w:t>
      </w:r>
    </w:p>
    <w:p w14:paraId="27D4FF7D" w14:textId="77777777" w:rsidR="00E408DF" w:rsidRDefault="00E408DF" w:rsidP="00E408DF">
      <w:pPr>
        <w:rPr>
          <w:rFonts w:ascii="Apple Chancery" w:hAnsi="Apple Chancery" w:cs="Apple Chancery"/>
        </w:rPr>
      </w:pPr>
      <w:r>
        <w:rPr>
          <w:rFonts w:ascii="Apple Chancery" w:hAnsi="Apple Chancery" w:cs="Apple Chancery"/>
        </w:rPr>
        <w:t xml:space="preserve">Ich gebe dem Buch ein </w:t>
      </w:r>
      <w:r w:rsidRPr="00FA3DE9">
        <w:rPr>
          <w:rFonts w:ascii="Apple Chancery" w:hAnsi="Apple Chancery" w:cs="Apple Chancery"/>
        </w:rPr>
        <w:sym w:font="Wingdings" w:char="F04C"/>
      </w:r>
      <w:r>
        <w:rPr>
          <w:rFonts w:ascii="Apple Chancery" w:hAnsi="Apple Chancery" w:cs="Apple Chancery"/>
        </w:rPr>
        <w:t>, weil es zu viel über die Gedanken der Person gegangen ist. Das war langweilig. Ein bisschen mehr Aktion wäre gut gewesen. Die Sprache war auch schwer. Wenn du ein nachdenklicher Typ bist, kannst du das lesen.</w:t>
      </w:r>
    </w:p>
    <w:p w14:paraId="315A2645" w14:textId="77777777" w:rsidR="00E408DF" w:rsidRDefault="00E408DF" w:rsidP="00E408DF">
      <w:pPr>
        <w:rPr>
          <w:rFonts w:ascii="Apple Chancery" w:hAnsi="Apple Chancery" w:cs="Apple Chancery"/>
        </w:rPr>
      </w:pPr>
      <w:r>
        <w:rPr>
          <w:rFonts w:ascii="Apple Chancery" w:hAnsi="Apple Chancery" w:cs="Apple Chancery"/>
        </w:rPr>
        <w:t>Joost:</w:t>
      </w:r>
    </w:p>
    <w:p w14:paraId="6A7ADFF5" w14:textId="77777777" w:rsidR="00E408DF" w:rsidRDefault="00E408DF" w:rsidP="00E408DF">
      <w:pPr>
        <w:rPr>
          <w:rFonts w:ascii="Apple Chancery" w:hAnsi="Apple Chancery" w:cs="Apple Chancery"/>
        </w:rPr>
      </w:pPr>
      <w:r>
        <w:rPr>
          <w:rFonts w:ascii="Apple Chancery" w:hAnsi="Apple Chancery" w:cs="Apple Chancery"/>
        </w:rPr>
        <w:t>Ich habe das Buch schnell gelesen, es war superspannend und einfach zu verstehen. Es ist ein guter Lesetipp. Besonders gut war, dass der Sandmann so ein Psychopath war, voll lustig!</w:t>
      </w:r>
    </w:p>
    <w:p w14:paraId="06EEB15E" w14:textId="77777777" w:rsidR="00E408DF" w:rsidRDefault="00E408DF" w:rsidP="00E408DF">
      <w:pPr>
        <w:spacing w:after="0" w:line="240" w:lineRule="auto"/>
        <w:rPr>
          <w:b/>
          <w:sz w:val="24"/>
        </w:rPr>
      </w:pPr>
      <w:r>
        <w:rPr>
          <w:b/>
          <w:sz w:val="24"/>
        </w:rPr>
        <w:br w:type="page"/>
      </w:r>
    </w:p>
    <w:p w14:paraId="0E172431" w14:textId="77777777" w:rsidR="00E408DF" w:rsidRPr="008F0954" w:rsidRDefault="00E408DF" w:rsidP="00E408DF">
      <w:pPr>
        <w:rPr>
          <w:rFonts w:ascii="Verdana" w:eastAsia="Times New Roman" w:hAnsi="Verdana" w:cs="Times New Roman"/>
          <w:i/>
          <w:color w:val="000000"/>
          <w:sz w:val="20"/>
          <w:szCs w:val="20"/>
          <w:lang w:eastAsia="de-DE"/>
        </w:rPr>
      </w:pPr>
      <w:r>
        <w:rPr>
          <w:sz w:val="24"/>
          <w:szCs w:val="24"/>
        </w:rPr>
        <w:lastRenderedPageBreak/>
        <w:t>Wie hat dir das Buch __</w:t>
      </w:r>
      <w:r w:rsidRPr="008F0954">
        <w:rPr>
          <w:rFonts w:ascii="Verdana" w:hAnsi="Verdana"/>
          <w:color w:val="000000"/>
          <w:sz w:val="20"/>
          <w:szCs w:val="20"/>
        </w:rPr>
        <w:t xml:space="preserve"> </w:t>
      </w:r>
      <w:r w:rsidR="00976B27" w:rsidRPr="00976B27">
        <w:rPr>
          <w:rFonts w:ascii="Verdana" w:eastAsia="Times New Roman" w:hAnsi="Verdana" w:cs="Times New Roman"/>
          <w:i/>
          <w:color w:val="000000"/>
          <w:sz w:val="20"/>
          <w:szCs w:val="20"/>
          <w:lang w:eastAsia="de-DE"/>
        </w:rPr>
        <w:t>Love Alice</w:t>
      </w:r>
      <w:r w:rsidRPr="00E5708D">
        <w:rPr>
          <w:sz w:val="24"/>
          <w:szCs w:val="24"/>
        </w:rPr>
        <w:t>___ gefallen?</w:t>
      </w:r>
    </w:p>
    <w:p w14:paraId="28D41264" w14:textId="77777777" w:rsidR="00E408DF" w:rsidRPr="00E5708D" w:rsidRDefault="00E408DF" w:rsidP="00E408DF">
      <w:pPr>
        <w:pStyle w:val="Listenabsatz"/>
        <w:numPr>
          <w:ilvl w:val="0"/>
          <w:numId w:val="12"/>
        </w:numPr>
      </w:pPr>
      <w:r w:rsidRPr="00E5708D">
        <w:t>Wie war die Geschichte?</w:t>
      </w:r>
    </w:p>
    <w:p w14:paraId="6AD24EB5" w14:textId="77777777" w:rsidR="00E408DF" w:rsidRPr="00E5708D" w:rsidRDefault="00E408DF" w:rsidP="00E408DF">
      <w:pPr>
        <w:pStyle w:val="Listenabsatz"/>
        <w:numPr>
          <w:ilvl w:val="0"/>
          <w:numId w:val="12"/>
        </w:numPr>
      </w:pPr>
      <w:r w:rsidRPr="00E5708D">
        <w:t>Wie war die Sprache?</w:t>
      </w:r>
    </w:p>
    <w:p w14:paraId="2122616E" w14:textId="77777777" w:rsidR="00E408DF" w:rsidRDefault="00E408DF" w:rsidP="00E408DF">
      <w:pPr>
        <w:pStyle w:val="Listenabsatz"/>
        <w:numPr>
          <w:ilvl w:val="0"/>
          <w:numId w:val="12"/>
        </w:numPr>
      </w:pPr>
      <w:r w:rsidRPr="00E5708D">
        <w:t>Kannst du das Buch weiterempfehlen?</w:t>
      </w:r>
    </w:p>
    <w:p w14:paraId="3F006D30" w14:textId="77777777" w:rsidR="00E408DF" w:rsidRPr="00772704" w:rsidRDefault="00E408DF" w:rsidP="00E408DF">
      <w:pPr>
        <w:rPr>
          <w:i/>
          <w:sz w:val="24"/>
        </w:rPr>
      </w:pPr>
      <w:r w:rsidRPr="00772704">
        <w:rPr>
          <w:i/>
          <w:sz w:val="24"/>
          <w:szCs w:val="24"/>
        </w:rPr>
        <w:t xml:space="preserve">Du kannst in der Tabelle ankreuzen und/oder einen Kommentar schreiben.  Vergiss deinen Namen nicht. </w:t>
      </w:r>
    </w:p>
    <w:tbl>
      <w:tblPr>
        <w:tblStyle w:val="Tabellenraster"/>
        <w:tblW w:w="5000" w:type="pct"/>
        <w:tblLook w:val="04A0" w:firstRow="1" w:lastRow="0" w:firstColumn="1" w:lastColumn="0" w:noHBand="0" w:noVBand="1"/>
      </w:tblPr>
      <w:tblGrid>
        <w:gridCol w:w="1542"/>
        <w:gridCol w:w="1709"/>
        <w:gridCol w:w="1542"/>
        <w:gridCol w:w="1640"/>
        <w:gridCol w:w="1697"/>
        <w:gridCol w:w="1637"/>
        <w:gridCol w:w="2256"/>
        <w:gridCol w:w="2311"/>
      </w:tblGrid>
      <w:tr w:rsidR="00E408DF" w:rsidRPr="00E5708D" w14:paraId="43964FD3" w14:textId="77777777" w:rsidTr="00FA59B1">
        <w:tc>
          <w:tcPr>
            <w:tcW w:w="1672" w:type="pct"/>
            <w:gridSpan w:val="3"/>
            <w:vAlign w:val="center"/>
          </w:tcPr>
          <w:p w14:paraId="0E699512" w14:textId="77777777" w:rsidR="00E408DF" w:rsidRPr="00E5708D" w:rsidRDefault="00E408DF" w:rsidP="00FA59B1">
            <w:pPr>
              <w:tabs>
                <w:tab w:val="left" w:pos="3957"/>
              </w:tabs>
              <w:spacing w:after="0"/>
              <w:jc w:val="center"/>
              <w:rPr>
                <w:b/>
                <w:sz w:val="24"/>
                <w:szCs w:val="24"/>
              </w:rPr>
            </w:pPr>
            <w:r w:rsidRPr="00E5708D">
              <w:rPr>
                <w:b/>
                <w:sz w:val="24"/>
                <w:szCs w:val="24"/>
              </w:rPr>
              <w:t>inhaltlich</w:t>
            </w:r>
          </w:p>
        </w:tc>
        <w:tc>
          <w:tcPr>
            <w:tcW w:w="1735" w:type="pct"/>
            <w:gridSpan w:val="3"/>
            <w:vAlign w:val="center"/>
          </w:tcPr>
          <w:p w14:paraId="038883B9" w14:textId="77777777" w:rsidR="00E408DF" w:rsidRPr="00E5708D" w:rsidRDefault="00E408DF" w:rsidP="00FA59B1">
            <w:pPr>
              <w:tabs>
                <w:tab w:val="left" w:pos="3957"/>
              </w:tabs>
              <w:spacing w:after="0"/>
              <w:jc w:val="center"/>
              <w:rPr>
                <w:b/>
                <w:sz w:val="24"/>
                <w:szCs w:val="24"/>
              </w:rPr>
            </w:pPr>
            <w:r w:rsidRPr="00E5708D">
              <w:rPr>
                <w:b/>
                <w:sz w:val="24"/>
                <w:szCs w:val="24"/>
              </w:rPr>
              <w:t>sprachlich</w:t>
            </w:r>
          </w:p>
        </w:tc>
        <w:tc>
          <w:tcPr>
            <w:tcW w:w="1593" w:type="pct"/>
            <w:gridSpan w:val="2"/>
            <w:vAlign w:val="center"/>
          </w:tcPr>
          <w:p w14:paraId="2731FBD1" w14:textId="77777777" w:rsidR="00E408DF" w:rsidRPr="00E5708D" w:rsidRDefault="00E408DF" w:rsidP="00FA59B1">
            <w:pPr>
              <w:tabs>
                <w:tab w:val="left" w:pos="3957"/>
              </w:tabs>
              <w:spacing w:after="0"/>
              <w:jc w:val="center"/>
              <w:rPr>
                <w:b/>
                <w:sz w:val="24"/>
                <w:szCs w:val="24"/>
              </w:rPr>
            </w:pPr>
            <w:r w:rsidRPr="00E5708D">
              <w:rPr>
                <w:b/>
                <w:sz w:val="24"/>
                <w:szCs w:val="24"/>
              </w:rPr>
              <w:t>Empfehlung</w:t>
            </w:r>
          </w:p>
        </w:tc>
      </w:tr>
      <w:tr w:rsidR="00E408DF" w:rsidRPr="00E5708D" w14:paraId="1F6150B7" w14:textId="77777777" w:rsidTr="00FA59B1">
        <w:tc>
          <w:tcPr>
            <w:tcW w:w="1672" w:type="pct"/>
            <w:gridSpan w:val="3"/>
            <w:vAlign w:val="center"/>
          </w:tcPr>
          <w:p w14:paraId="788135C1" w14:textId="77777777" w:rsidR="00E408DF" w:rsidRPr="00E5708D" w:rsidRDefault="00E408DF" w:rsidP="00FA59B1">
            <w:pPr>
              <w:tabs>
                <w:tab w:val="left" w:pos="3957"/>
              </w:tabs>
              <w:spacing w:after="0"/>
              <w:jc w:val="center"/>
              <w:rPr>
                <w:b/>
                <w:sz w:val="24"/>
                <w:szCs w:val="24"/>
              </w:rPr>
            </w:pPr>
            <w:r w:rsidRPr="00E5708D">
              <w:rPr>
                <w:b/>
                <w:sz w:val="24"/>
                <w:szCs w:val="24"/>
              </w:rPr>
              <w:t>Das Buch war …</w:t>
            </w:r>
          </w:p>
        </w:tc>
        <w:tc>
          <w:tcPr>
            <w:tcW w:w="1735" w:type="pct"/>
            <w:gridSpan w:val="3"/>
            <w:vAlign w:val="center"/>
          </w:tcPr>
          <w:p w14:paraId="0FF820BB" w14:textId="77777777" w:rsidR="00E408DF" w:rsidRPr="00E5708D" w:rsidRDefault="00E408DF" w:rsidP="00FA59B1">
            <w:pPr>
              <w:tabs>
                <w:tab w:val="left" w:pos="3957"/>
              </w:tabs>
              <w:spacing w:after="0"/>
              <w:jc w:val="center"/>
              <w:rPr>
                <w:b/>
                <w:sz w:val="24"/>
                <w:szCs w:val="24"/>
              </w:rPr>
            </w:pPr>
            <w:r w:rsidRPr="00E5708D">
              <w:rPr>
                <w:b/>
                <w:sz w:val="24"/>
                <w:szCs w:val="24"/>
              </w:rPr>
              <w:t>Das Buch war …</w:t>
            </w:r>
          </w:p>
        </w:tc>
        <w:tc>
          <w:tcPr>
            <w:tcW w:w="1593" w:type="pct"/>
            <w:gridSpan w:val="2"/>
            <w:vAlign w:val="center"/>
          </w:tcPr>
          <w:p w14:paraId="3D0C63E6" w14:textId="77777777" w:rsidR="00E408DF" w:rsidRPr="00E5708D" w:rsidRDefault="00E408DF" w:rsidP="00FA59B1">
            <w:pPr>
              <w:tabs>
                <w:tab w:val="left" w:pos="3957"/>
              </w:tabs>
              <w:spacing w:after="0"/>
              <w:jc w:val="center"/>
              <w:rPr>
                <w:b/>
                <w:sz w:val="24"/>
                <w:szCs w:val="24"/>
              </w:rPr>
            </w:pPr>
            <w:r w:rsidRPr="00E5708D">
              <w:rPr>
                <w:b/>
                <w:sz w:val="24"/>
                <w:szCs w:val="24"/>
              </w:rPr>
              <w:t xml:space="preserve">Ich empfehle das Buch weiter. </w:t>
            </w:r>
          </w:p>
        </w:tc>
      </w:tr>
      <w:tr w:rsidR="00E408DF" w:rsidRPr="00E5708D" w14:paraId="384B9EF7" w14:textId="77777777" w:rsidTr="00FA59B1">
        <w:tc>
          <w:tcPr>
            <w:tcW w:w="538" w:type="pct"/>
          </w:tcPr>
          <w:p w14:paraId="73622E01" w14:textId="77777777" w:rsidR="00E408DF" w:rsidRPr="00E5708D" w:rsidRDefault="00E408DF" w:rsidP="00FA59B1">
            <w:pPr>
              <w:tabs>
                <w:tab w:val="left" w:pos="3957"/>
              </w:tabs>
              <w:spacing w:after="0"/>
              <w:jc w:val="center"/>
              <w:rPr>
                <w:sz w:val="24"/>
                <w:szCs w:val="24"/>
              </w:rPr>
            </w:pPr>
            <w:r w:rsidRPr="00E5708D">
              <w:rPr>
                <w:sz w:val="24"/>
                <w:szCs w:val="24"/>
              </w:rPr>
              <w:t>interessant.</w:t>
            </w:r>
          </w:p>
        </w:tc>
        <w:tc>
          <w:tcPr>
            <w:tcW w:w="596" w:type="pct"/>
          </w:tcPr>
          <w:p w14:paraId="188BDF0A" w14:textId="77777777" w:rsidR="00E408DF" w:rsidRPr="00E5708D" w:rsidRDefault="00E408DF" w:rsidP="00FA59B1">
            <w:pPr>
              <w:tabs>
                <w:tab w:val="left" w:pos="3957"/>
              </w:tabs>
              <w:spacing w:after="0"/>
              <w:jc w:val="center"/>
              <w:rPr>
                <w:sz w:val="24"/>
                <w:szCs w:val="24"/>
              </w:rPr>
            </w:pPr>
            <w:r w:rsidRPr="00E5708D">
              <w:rPr>
                <w:sz w:val="24"/>
                <w:szCs w:val="24"/>
              </w:rPr>
              <w:t>einigermaßen interessant.</w:t>
            </w:r>
          </w:p>
        </w:tc>
        <w:tc>
          <w:tcPr>
            <w:tcW w:w="538" w:type="pct"/>
          </w:tcPr>
          <w:p w14:paraId="48F85414" w14:textId="77777777" w:rsidR="00E408DF" w:rsidRPr="00E5708D" w:rsidRDefault="00E408DF" w:rsidP="00FA59B1">
            <w:pPr>
              <w:tabs>
                <w:tab w:val="left" w:pos="3957"/>
              </w:tabs>
              <w:spacing w:after="0"/>
              <w:jc w:val="center"/>
              <w:rPr>
                <w:sz w:val="24"/>
                <w:szCs w:val="24"/>
              </w:rPr>
            </w:pPr>
            <w:r w:rsidRPr="00E5708D">
              <w:rPr>
                <w:sz w:val="24"/>
                <w:szCs w:val="24"/>
              </w:rPr>
              <w:t>nicht interessant.</w:t>
            </w:r>
          </w:p>
        </w:tc>
        <w:tc>
          <w:tcPr>
            <w:tcW w:w="572" w:type="pct"/>
          </w:tcPr>
          <w:p w14:paraId="79BE6E1C" w14:textId="77777777" w:rsidR="00E408DF" w:rsidRPr="00E5708D" w:rsidRDefault="00E408DF" w:rsidP="00FA59B1">
            <w:pPr>
              <w:tabs>
                <w:tab w:val="left" w:pos="3957"/>
              </w:tabs>
              <w:spacing w:after="0"/>
              <w:jc w:val="center"/>
              <w:rPr>
                <w:sz w:val="24"/>
                <w:szCs w:val="24"/>
              </w:rPr>
            </w:pPr>
            <w:r w:rsidRPr="00E5708D">
              <w:rPr>
                <w:sz w:val="24"/>
                <w:szCs w:val="24"/>
              </w:rPr>
              <w:t>sprachlich genau richtig.</w:t>
            </w:r>
          </w:p>
        </w:tc>
        <w:tc>
          <w:tcPr>
            <w:tcW w:w="592" w:type="pct"/>
          </w:tcPr>
          <w:p w14:paraId="19932920" w14:textId="77777777" w:rsidR="00E408DF" w:rsidRPr="00E5708D" w:rsidRDefault="00E408DF" w:rsidP="00FA59B1">
            <w:pPr>
              <w:tabs>
                <w:tab w:val="left" w:pos="3957"/>
              </w:tabs>
              <w:spacing w:after="0"/>
              <w:jc w:val="center"/>
              <w:rPr>
                <w:sz w:val="24"/>
                <w:szCs w:val="24"/>
              </w:rPr>
            </w:pPr>
            <w:r w:rsidRPr="00E5708D">
              <w:rPr>
                <w:sz w:val="24"/>
                <w:szCs w:val="24"/>
              </w:rPr>
              <w:t>zu leicht.</w:t>
            </w:r>
          </w:p>
        </w:tc>
        <w:tc>
          <w:tcPr>
            <w:tcW w:w="571" w:type="pct"/>
          </w:tcPr>
          <w:p w14:paraId="3D9D7B54" w14:textId="77777777" w:rsidR="00E408DF" w:rsidRPr="00E5708D" w:rsidRDefault="00E408DF" w:rsidP="00FA59B1">
            <w:pPr>
              <w:tabs>
                <w:tab w:val="left" w:pos="3957"/>
              </w:tabs>
              <w:spacing w:after="0"/>
              <w:jc w:val="center"/>
              <w:rPr>
                <w:sz w:val="24"/>
                <w:szCs w:val="24"/>
              </w:rPr>
            </w:pPr>
            <w:r w:rsidRPr="00E5708D">
              <w:rPr>
                <w:sz w:val="24"/>
                <w:szCs w:val="24"/>
              </w:rPr>
              <w:t>zu schwer.</w:t>
            </w:r>
          </w:p>
        </w:tc>
        <w:tc>
          <w:tcPr>
            <w:tcW w:w="787" w:type="pct"/>
          </w:tcPr>
          <w:p w14:paraId="5D912306" w14:textId="77777777" w:rsidR="00E408DF" w:rsidRPr="00E5708D" w:rsidRDefault="00E408DF" w:rsidP="00FA59B1">
            <w:pPr>
              <w:tabs>
                <w:tab w:val="left" w:pos="3957"/>
              </w:tabs>
              <w:spacing w:after="0"/>
              <w:jc w:val="center"/>
              <w:rPr>
                <w:sz w:val="24"/>
                <w:szCs w:val="24"/>
              </w:rPr>
            </w:pPr>
            <w:r w:rsidRPr="00E5708D">
              <w:rPr>
                <w:sz w:val="24"/>
                <w:szCs w:val="24"/>
              </w:rPr>
              <w:t>ja</w:t>
            </w:r>
          </w:p>
        </w:tc>
        <w:tc>
          <w:tcPr>
            <w:tcW w:w="805" w:type="pct"/>
          </w:tcPr>
          <w:p w14:paraId="23F99165" w14:textId="77777777" w:rsidR="00E408DF" w:rsidRPr="00E5708D" w:rsidRDefault="00E408DF" w:rsidP="00FA59B1">
            <w:pPr>
              <w:tabs>
                <w:tab w:val="left" w:pos="3957"/>
              </w:tabs>
              <w:spacing w:after="0"/>
              <w:jc w:val="center"/>
              <w:rPr>
                <w:sz w:val="24"/>
                <w:szCs w:val="24"/>
              </w:rPr>
            </w:pPr>
            <w:r>
              <w:rPr>
                <w:sz w:val="24"/>
                <w:szCs w:val="24"/>
              </w:rPr>
              <w:t>n</w:t>
            </w:r>
            <w:r w:rsidRPr="00E5708D">
              <w:rPr>
                <w:sz w:val="24"/>
                <w:szCs w:val="24"/>
              </w:rPr>
              <w:t>ein</w:t>
            </w:r>
          </w:p>
        </w:tc>
      </w:tr>
      <w:tr w:rsidR="00E408DF" w:rsidRPr="00E5708D" w14:paraId="33E6B3FD" w14:textId="77777777" w:rsidTr="00FA59B1">
        <w:tc>
          <w:tcPr>
            <w:tcW w:w="538" w:type="pct"/>
          </w:tcPr>
          <w:p w14:paraId="481E4A50" w14:textId="77777777" w:rsidR="00E408DF" w:rsidRDefault="00E408DF" w:rsidP="00FA59B1">
            <w:pPr>
              <w:tabs>
                <w:tab w:val="left" w:pos="3957"/>
              </w:tabs>
              <w:spacing w:after="0"/>
              <w:jc w:val="center"/>
              <w:rPr>
                <w:sz w:val="24"/>
                <w:szCs w:val="24"/>
              </w:rPr>
            </w:pPr>
          </w:p>
          <w:p w14:paraId="4D15BE12" w14:textId="77777777" w:rsidR="00E408DF" w:rsidRDefault="00E408DF" w:rsidP="00FA59B1">
            <w:pPr>
              <w:tabs>
                <w:tab w:val="left" w:pos="3957"/>
              </w:tabs>
              <w:spacing w:after="0"/>
              <w:jc w:val="center"/>
              <w:rPr>
                <w:sz w:val="24"/>
                <w:szCs w:val="24"/>
              </w:rPr>
            </w:pPr>
          </w:p>
          <w:p w14:paraId="56299EAA" w14:textId="77777777" w:rsidR="00E408DF" w:rsidRDefault="00E408DF" w:rsidP="00FA59B1">
            <w:pPr>
              <w:tabs>
                <w:tab w:val="left" w:pos="3957"/>
              </w:tabs>
              <w:spacing w:after="0"/>
              <w:jc w:val="center"/>
              <w:rPr>
                <w:sz w:val="24"/>
                <w:szCs w:val="24"/>
              </w:rPr>
            </w:pPr>
          </w:p>
          <w:p w14:paraId="15B8CFB4" w14:textId="77777777" w:rsidR="00E408DF" w:rsidRDefault="00E408DF" w:rsidP="00FA59B1">
            <w:pPr>
              <w:tabs>
                <w:tab w:val="left" w:pos="3957"/>
              </w:tabs>
              <w:spacing w:after="0"/>
              <w:jc w:val="center"/>
              <w:rPr>
                <w:sz w:val="24"/>
                <w:szCs w:val="24"/>
              </w:rPr>
            </w:pPr>
          </w:p>
          <w:p w14:paraId="6E04EE1A" w14:textId="77777777" w:rsidR="00E408DF" w:rsidRDefault="00E408DF" w:rsidP="00FA59B1">
            <w:pPr>
              <w:tabs>
                <w:tab w:val="left" w:pos="3957"/>
              </w:tabs>
              <w:spacing w:after="0"/>
              <w:jc w:val="center"/>
              <w:rPr>
                <w:sz w:val="24"/>
                <w:szCs w:val="24"/>
              </w:rPr>
            </w:pPr>
          </w:p>
          <w:p w14:paraId="4E2F40BF" w14:textId="77777777" w:rsidR="00E408DF" w:rsidRDefault="00E408DF" w:rsidP="00FA59B1">
            <w:pPr>
              <w:tabs>
                <w:tab w:val="left" w:pos="3957"/>
              </w:tabs>
              <w:spacing w:after="0"/>
              <w:rPr>
                <w:sz w:val="24"/>
                <w:szCs w:val="24"/>
              </w:rPr>
            </w:pPr>
          </w:p>
          <w:p w14:paraId="05D3CF69" w14:textId="77777777" w:rsidR="00E408DF" w:rsidRDefault="00E408DF" w:rsidP="00FA59B1">
            <w:pPr>
              <w:tabs>
                <w:tab w:val="left" w:pos="3957"/>
              </w:tabs>
              <w:spacing w:after="0"/>
              <w:jc w:val="center"/>
              <w:rPr>
                <w:sz w:val="24"/>
                <w:szCs w:val="24"/>
              </w:rPr>
            </w:pPr>
          </w:p>
          <w:p w14:paraId="29C89177" w14:textId="77777777" w:rsidR="00E408DF" w:rsidRPr="00E5708D" w:rsidRDefault="00E408DF" w:rsidP="00FA59B1">
            <w:pPr>
              <w:tabs>
                <w:tab w:val="left" w:pos="3957"/>
              </w:tabs>
              <w:spacing w:after="0"/>
              <w:rPr>
                <w:sz w:val="24"/>
                <w:szCs w:val="24"/>
              </w:rPr>
            </w:pPr>
          </w:p>
          <w:p w14:paraId="0E813D0D" w14:textId="77777777" w:rsidR="00E408DF" w:rsidRPr="00E5708D" w:rsidRDefault="00E408DF" w:rsidP="00FA59B1">
            <w:pPr>
              <w:tabs>
                <w:tab w:val="left" w:pos="3957"/>
              </w:tabs>
              <w:spacing w:after="0"/>
              <w:jc w:val="center"/>
              <w:rPr>
                <w:sz w:val="24"/>
                <w:szCs w:val="24"/>
              </w:rPr>
            </w:pPr>
          </w:p>
          <w:p w14:paraId="0F0FE5C1" w14:textId="77777777" w:rsidR="00E408DF" w:rsidRPr="00E5708D" w:rsidRDefault="00E408DF" w:rsidP="00FA59B1">
            <w:pPr>
              <w:tabs>
                <w:tab w:val="left" w:pos="3957"/>
              </w:tabs>
              <w:spacing w:after="0"/>
              <w:jc w:val="center"/>
              <w:rPr>
                <w:sz w:val="24"/>
                <w:szCs w:val="24"/>
              </w:rPr>
            </w:pPr>
          </w:p>
          <w:p w14:paraId="6FEDE245" w14:textId="77777777" w:rsidR="00E408DF" w:rsidRPr="00E5708D" w:rsidRDefault="00E408DF" w:rsidP="00FA59B1">
            <w:pPr>
              <w:tabs>
                <w:tab w:val="left" w:pos="3957"/>
              </w:tabs>
              <w:spacing w:after="0"/>
              <w:rPr>
                <w:sz w:val="24"/>
                <w:szCs w:val="24"/>
              </w:rPr>
            </w:pPr>
          </w:p>
        </w:tc>
        <w:tc>
          <w:tcPr>
            <w:tcW w:w="596" w:type="pct"/>
          </w:tcPr>
          <w:p w14:paraId="140E6402" w14:textId="77777777" w:rsidR="00E408DF" w:rsidRPr="00E5708D" w:rsidRDefault="00E408DF" w:rsidP="00FA59B1">
            <w:pPr>
              <w:tabs>
                <w:tab w:val="left" w:pos="3957"/>
              </w:tabs>
              <w:spacing w:after="0"/>
              <w:jc w:val="center"/>
              <w:rPr>
                <w:sz w:val="24"/>
                <w:szCs w:val="24"/>
              </w:rPr>
            </w:pPr>
          </w:p>
        </w:tc>
        <w:tc>
          <w:tcPr>
            <w:tcW w:w="538" w:type="pct"/>
          </w:tcPr>
          <w:p w14:paraId="071F6CC8" w14:textId="77777777" w:rsidR="00E408DF" w:rsidRPr="00E5708D" w:rsidRDefault="00E408DF" w:rsidP="00FA59B1">
            <w:pPr>
              <w:tabs>
                <w:tab w:val="left" w:pos="3957"/>
              </w:tabs>
              <w:spacing w:after="0"/>
              <w:jc w:val="center"/>
              <w:rPr>
                <w:sz w:val="24"/>
                <w:szCs w:val="24"/>
              </w:rPr>
            </w:pPr>
          </w:p>
        </w:tc>
        <w:tc>
          <w:tcPr>
            <w:tcW w:w="572" w:type="pct"/>
          </w:tcPr>
          <w:p w14:paraId="5B9CF624" w14:textId="77777777" w:rsidR="00E408DF" w:rsidRPr="00E5708D" w:rsidRDefault="00E408DF" w:rsidP="00FA59B1">
            <w:pPr>
              <w:tabs>
                <w:tab w:val="left" w:pos="3957"/>
              </w:tabs>
              <w:spacing w:after="0"/>
              <w:jc w:val="center"/>
              <w:rPr>
                <w:sz w:val="24"/>
                <w:szCs w:val="24"/>
              </w:rPr>
            </w:pPr>
          </w:p>
        </w:tc>
        <w:tc>
          <w:tcPr>
            <w:tcW w:w="592" w:type="pct"/>
          </w:tcPr>
          <w:p w14:paraId="2F9BB9D7" w14:textId="77777777" w:rsidR="00E408DF" w:rsidRPr="00E5708D" w:rsidRDefault="00E408DF" w:rsidP="00FA59B1">
            <w:pPr>
              <w:tabs>
                <w:tab w:val="left" w:pos="3957"/>
              </w:tabs>
              <w:spacing w:after="0"/>
              <w:jc w:val="center"/>
              <w:rPr>
                <w:sz w:val="24"/>
                <w:szCs w:val="24"/>
              </w:rPr>
            </w:pPr>
          </w:p>
        </w:tc>
        <w:tc>
          <w:tcPr>
            <w:tcW w:w="571" w:type="pct"/>
          </w:tcPr>
          <w:p w14:paraId="04354321" w14:textId="77777777" w:rsidR="00E408DF" w:rsidRPr="00E5708D" w:rsidRDefault="00E408DF" w:rsidP="00FA59B1">
            <w:pPr>
              <w:tabs>
                <w:tab w:val="left" w:pos="3957"/>
              </w:tabs>
              <w:spacing w:after="0"/>
              <w:jc w:val="center"/>
              <w:rPr>
                <w:sz w:val="24"/>
                <w:szCs w:val="24"/>
              </w:rPr>
            </w:pPr>
          </w:p>
        </w:tc>
        <w:tc>
          <w:tcPr>
            <w:tcW w:w="787" w:type="pct"/>
          </w:tcPr>
          <w:p w14:paraId="0A5CEA2F" w14:textId="77777777" w:rsidR="00E408DF" w:rsidRPr="00E5708D" w:rsidRDefault="00E408DF" w:rsidP="00FA59B1">
            <w:pPr>
              <w:tabs>
                <w:tab w:val="left" w:pos="3957"/>
              </w:tabs>
              <w:spacing w:after="0"/>
              <w:jc w:val="center"/>
              <w:rPr>
                <w:sz w:val="24"/>
                <w:szCs w:val="24"/>
              </w:rPr>
            </w:pPr>
          </w:p>
        </w:tc>
        <w:tc>
          <w:tcPr>
            <w:tcW w:w="805" w:type="pct"/>
          </w:tcPr>
          <w:p w14:paraId="2990D276" w14:textId="77777777" w:rsidR="00E408DF" w:rsidRPr="00E5708D" w:rsidRDefault="00E408DF" w:rsidP="00FA59B1">
            <w:pPr>
              <w:tabs>
                <w:tab w:val="left" w:pos="3957"/>
              </w:tabs>
              <w:spacing w:after="0"/>
              <w:jc w:val="center"/>
              <w:rPr>
                <w:sz w:val="24"/>
                <w:szCs w:val="24"/>
              </w:rPr>
            </w:pPr>
          </w:p>
        </w:tc>
      </w:tr>
    </w:tbl>
    <w:p w14:paraId="3493B073" w14:textId="77777777" w:rsidR="00E408DF" w:rsidRDefault="00E408DF" w:rsidP="00E408DF">
      <w:pPr>
        <w:rPr>
          <w:rFonts w:ascii="Apple Chancery" w:hAnsi="Apple Chancery" w:cs="Apple Chancery"/>
        </w:rPr>
      </w:pPr>
    </w:p>
    <w:p w14:paraId="20E506D1" w14:textId="77777777" w:rsidR="00E408DF" w:rsidRDefault="00E408DF" w:rsidP="00E408DF">
      <w:pPr>
        <w:spacing w:after="0" w:line="240" w:lineRule="auto"/>
        <w:rPr>
          <w:rFonts w:ascii="Apple Chancery" w:hAnsi="Apple Chancery" w:cs="Apple Chancery"/>
        </w:rPr>
      </w:pPr>
      <w:r>
        <w:rPr>
          <w:rFonts w:ascii="Apple Chancery" w:hAnsi="Apple Chancery" w:cs="Apple Chancery"/>
        </w:rPr>
        <w:br w:type="page"/>
      </w:r>
      <w:r>
        <w:rPr>
          <w:rFonts w:ascii="Apple Chancery" w:hAnsi="Apple Chancery" w:cs="Apple Chancery"/>
        </w:rPr>
        <w:lastRenderedPageBreak/>
        <w:t>Katharina:</w:t>
      </w:r>
    </w:p>
    <w:p w14:paraId="0D434E01" w14:textId="77777777" w:rsidR="00E408DF" w:rsidRDefault="00E408DF" w:rsidP="00E408DF">
      <w:pPr>
        <w:rPr>
          <w:rFonts w:ascii="Apple Chancery" w:hAnsi="Apple Chancery" w:cs="Apple Chancery"/>
        </w:rPr>
      </w:pPr>
      <w:r>
        <w:rPr>
          <w:rFonts w:ascii="Apple Chancery" w:hAnsi="Apple Chancery" w:cs="Apple Chancery"/>
        </w:rPr>
        <w:t xml:space="preserve">Ich gebe dem Buch ein </w:t>
      </w:r>
      <w:r w:rsidRPr="00FA3DE9">
        <w:rPr>
          <w:rFonts w:ascii="Apple Chancery" w:hAnsi="Apple Chancery" w:cs="Apple Chancery"/>
        </w:rPr>
        <w:sym w:font="Wingdings" w:char="F04C"/>
      </w:r>
      <w:r>
        <w:rPr>
          <w:rFonts w:ascii="Apple Chancery" w:hAnsi="Apple Chancery" w:cs="Apple Chancery"/>
        </w:rPr>
        <w:t>, weil es zu viel über die Gedanken der Person gegangen ist. Das war langweilig. Ein bisschen mehr Aktion wäre gut gewesen. Die Sprache war auch schwer. Wenn du ein nachdenklicher Typ bist, kannst du das lesen.</w:t>
      </w:r>
    </w:p>
    <w:p w14:paraId="6A143A2D" w14:textId="77777777" w:rsidR="00E408DF" w:rsidRDefault="00E408DF" w:rsidP="00E408DF">
      <w:pPr>
        <w:rPr>
          <w:rFonts w:ascii="Apple Chancery" w:hAnsi="Apple Chancery" w:cs="Apple Chancery"/>
        </w:rPr>
      </w:pPr>
      <w:r>
        <w:rPr>
          <w:rFonts w:ascii="Apple Chancery" w:hAnsi="Apple Chancery" w:cs="Apple Chancery"/>
        </w:rPr>
        <w:t>Joost:</w:t>
      </w:r>
    </w:p>
    <w:p w14:paraId="2508CAEF" w14:textId="77777777" w:rsidR="00E408DF" w:rsidRDefault="00E408DF" w:rsidP="00E408DF">
      <w:pPr>
        <w:rPr>
          <w:rFonts w:ascii="Apple Chancery" w:hAnsi="Apple Chancery" w:cs="Apple Chancery"/>
        </w:rPr>
      </w:pPr>
      <w:r>
        <w:rPr>
          <w:rFonts w:ascii="Apple Chancery" w:hAnsi="Apple Chancery" w:cs="Apple Chancery"/>
        </w:rPr>
        <w:t>Ich habe das Buch schnell gelesen, es war superspannend und einfach zu verstehen. Es ist ein guter Lesetipp. Besonders gut war, dass der Sandmann so ein Psychopath war, voll lustig!</w:t>
      </w:r>
    </w:p>
    <w:p w14:paraId="5D5DEC98" w14:textId="77777777" w:rsidR="00E408DF" w:rsidRDefault="00E408DF" w:rsidP="00E408DF">
      <w:pPr>
        <w:spacing w:after="0" w:line="240" w:lineRule="auto"/>
        <w:rPr>
          <w:b/>
          <w:sz w:val="24"/>
        </w:rPr>
      </w:pPr>
      <w:r>
        <w:rPr>
          <w:b/>
          <w:sz w:val="24"/>
        </w:rPr>
        <w:br w:type="page"/>
      </w:r>
    </w:p>
    <w:p w14:paraId="774A5EC7" w14:textId="77777777" w:rsidR="00E408DF" w:rsidRPr="008F0954" w:rsidRDefault="00E408DF" w:rsidP="00E408DF">
      <w:pPr>
        <w:rPr>
          <w:rFonts w:ascii="Verdana" w:eastAsia="Times New Roman" w:hAnsi="Verdana" w:cs="Times New Roman"/>
          <w:i/>
          <w:color w:val="000000"/>
          <w:sz w:val="20"/>
          <w:szCs w:val="20"/>
          <w:lang w:eastAsia="de-DE"/>
        </w:rPr>
      </w:pPr>
      <w:r>
        <w:rPr>
          <w:sz w:val="24"/>
          <w:szCs w:val="24"/>
        </w:rPr>
        <w:lastRenderedPageBreak/>
        <w:t>Wie hat dir das Buch __</w:t>
      </w:r>
      <w:r w:rsidRPr="008F0954">
        <w:rPr>
          <w:rFonts w:ascii="Verdana" w:hAnsi="Verdana"/>
          <w:color w:val="000000"/>
          <w:sz w:val="20"/>
          <w:szCs w:val="20"/>
        </w:rPr>
        <w:t xml:space="preserve"> </w:t>
      </w:r>
      <w:r w:rsidR="00976B27" w:rsidRPr="00976B27">
        <w:rPr>
          <w:rFonts w:ascii="Verdana" w:eastAsia="Times New Roman" w:hAnsi="Verdana" w:cs="Times New Roman"/>
          <w:i/>
          <w:color w:val="000000"/>
          <w:sz w:val="20"/>
          <w:szCs w:val="20"/>
          <w:lang w:eastAsia="de-DE"/>
        </w:rPr>
        <w:t>Magic Hoffmann</w:t>
      </w:r>
      <w:r w:rsidRPr="00E5708D">
        <w:rPr>
          <w:sz w:val="24"/>
          <w:szCs w:val="24"/>
        </w:rPr>
        <w:t>___ gefallen?</w:t>
      </w:r>
    </w:p>
    <w:p w14:paraId="7B22F725" w14:textId="77777777" w:rsidR="00E408DF" w:rsidRPr="00E5708D" w:rsidRDefault="00E408DF" w:rsidP="00E408DF">
      <w:pPr>
        <w:pStyle w:val="Listenabsatz"/>
        <w:numPr>
          <w:ilvl w:val="0"/>
          <w:numId w:val="12"/>
        </w:numPr>
      </w:pPr>
      <w:r w:rsidRPr="00E5708D">
        <w:t>Wie war die Geschichte?</w:t>
      </w:r>
    </w:p>
    <w:p w14:paraId="07703437" w14:textId="77777777" w:rsidR="00E408DF" w:rsidRPr="00E5708D" w:rsidRDefault="00E408DF" w:rsidP="00E408DF">
      <w:pPr>
        <w:pStyle w:val="Listenabsatz"/>
        <w:numPr>
          <w:ilvl w:val="0"/>
          <w:numId w:val="12"/>
        </w:numPr>
      </w:pPr>
      <w:r w:rsidRPr="00E5708D">
        <w:t>Wie war die Sprache?</w:t>
      </w:r>
    </w:p>
    <w:p w14:paraId="768FD980" w14:textId="77777777" w:rsidR="00E408DF" w:rsidRDefault="00E408DF" w:rsidP="00E408DF">
      <w:pPr>
        <w:pStyle w:val="Listenabsatz"/>
        <w:numPr>
          <w:ilvl w:val="0"/>
          <w:numId w:val="12"/>
        </w:numPr>
      </w:pPr>
      <w:r w:rsidRPr="00E5708D">
        <w:t>Kannst du das Buch weiterempfehlen?</w:t>
      </w:r>
    </w:p>
    <w:p w14:paraId="0797F432" w14:textId="77777777" w:rsidR="00E408DF" w:rsidRPr="00772704" w:rsidRDefault="00E408DF" w:rsidP="00E408DF">
      <w:pPr>
        <w:rPr>
          <w:i/>
          <w:sz w:val="24"/>
        </w:rPr>
      </w:pPr>
      <w:r w:rsidRPr="00772704">
        <w:rPr>
          <w:i/>
          <w:sz w:val="24"/>
          <w:szCs w:val="24"/>
        </w:rPr>
        <w:t xml:space="preserve">Du kannst in der Tabelle ankreuzen und/oder einen Kommentar schreiben.  Vergiss deinen Namen nicht. </w:t>
      </w:r>
    </w:p>
    <w:tbl>
      <w:tblPr>
        <w:tblStyle w:val="Tabellenraster"/>
        <w:tblW w:w="5000" w:type="pct"/>
        <w:tblLook w:val="04A0" w:firstRow="1" w:lastRow="0" w:firstColumn="1" w:lastColumn="0" w:noHBand="0" w:noVBand="1"/>
      </w:tblPr>
      <w:tblGrid>
        <w:gridCol w:w="1542"/>
        <w:gridCol w:w="1709"/>
        <w:gridCol w:w="1542"/>
        <w:gridCol w:w="1640"/>
        <w:gridCol w:w="1697"/>
        <w:gridCol w:w="1637"/>
        <w:gridCol w:w="2256"/>
        <w:gridCol w:w="2311"/>
      </w:tblGrid>
      <w:tr w:rsidR="00E408DF" w:rsidRPr="00E5708D" w14:paraId="51645B02" w14:textId="77777777" w:rsidTr="00FA59B1">
        <w:tc>
          <w:tcPr>
            <w:tcW w:w="1672" w:type="pct"/>
            <w:gridSpan w:val="3"/>
            <w:vAlign w:val="center"/>
          </w:tcPr>
          <w:p w14:paraId="6B7FDCD5" w14:textId="77777777" w:rsidR="00E408DF" w:rsidRPr="00E5708D" w:rsidRDefault="00E408DF" w:rsidP="00FA59B1">
            <w:pPr>
              <w:tabs>
                <w:tab w:val="left" w:pos="3957"/>
              </w:tabs>
              <w:spacing w:after="0"/>
              <w:jc w:val="center"/>
              <w:rPr>
                <w:b/>
                <w:sz w:val="24"/>
                <w:szCs w:val="24"/>
              </w:rPr>
            </w:pPr>
            <w:r w:rsidRPr="00E5708D">
              <w:rPr>
                <w:b/>
                <w:sz w:val="24"/>
                <w:szCs w:val="24"/>
              </w:rPr>
              <w:t>inhaltlich</w:t>
            </w:r>
          </w:p>
        </w:tc>
        <w:tc>
          <w:tcPr>
            <w:tcW w:w="1735" w:type="pct"/>
            <w:gridSpan w:val="3"/>
            <w:vAlign w:val="center"/>
          </w:tcPr>
          <w:p w14:paraId="2347B9D6" w14:textId="77777777" w:rsidR="00E408DF" w:rsidRPr="00E5708D" w:rsidRDefault="00E408DF" w:rsidP="00FA59B1">
            <w:pPr>
              <w:tabs>
                <w:tab w:val="left" w:pos="3957"/>
              </w:tabs>
              <w:spacing w:after="0"/>
              <w:jc w:val="center"/>
              <w:rPr>
                <w:b/>
                <w:sz w:val="24"/>
                <w:szCs w:val="24"/>
              </w:rPr>
            </w:pPr>
            <w:r w:rsidRPr="00E5708D">
              <w:rPr>
                <w:b/>
                <w:sz w:val="24"/>
                <w:szCs w:val="24"/>
              </w:rPr>
              <w:t>sprachlich</w:t>
            </w:r>
          </w:p>
        </w:tc>
        <w:tc>
          <w:tcPr>
            <w:tcW w:w="1593" w:type="pct"/>
            <w:gridSpan w:val="2"/>
            <w:vAlign w:val="center"/>
          </w:tcPr>
          <w:p w14:paraId="11B1144C" w14:textId="77777777" w:rsidR="00E408DF" w:rsidRPr="00E5708D" w:rsidRDefault="00E408DF" w:rsidP="00FA59B1">
            <w:pPr>
              <w:tabs>
                <w:tab w:val="left" w:pos="3957"/>
              </w:tabs>
              <w:spacing w:after="0"/>
              <w:jc w:val="center"/>
              <w:rPr>
                <w:b/>
                <w:sz w:val="24"/>
                <w:szCs w:val="24"/>
              </w:rPr>
            </w:pPr>
            <w:r w:rsidRPr="00E5708D">
              <w:rPr>
                <w:b/>
                <w:sz w:val="24"/>
                <w:szCs w:val="24"/>
              </w:rPr>
              <w:t>Empfehlung</w:t>
            </w:r>
          </w:p>
        </w:tc>
      </w:tr>
      <w:tr w:rsidR="00E408DF" w:rsidRPr="00E5708D" w14:paraId="6B07AE4A" w14:textId="77777777" w:rsidTr="00FA59B1">
        <w:tc>
          <w:tcPr>
            <w:tcW w:w="1672" w:type="pct"/>
            <w:gridSpan w:val="3"/>
            <w:vAlign w:val="center"/>
          </w:tcPr>
          <w:p w14:paraId="12044CCC" w14:textId="77777777" w:rsidR="00E408DF" w:rsidRPr="00E5708D" w:rsidRDefault="00E408DF" w:rsidP="00FA59B1">
            <w:pPr>
              <w:tabs>
                <w:tab w:val="left" w:pos="3957"/>
              </w:tabs>
              <w:spacing w:after="0"/>
              <w:jc w:val="center"/>
              <w:rPr>
                <w:b/>
                <w:sz w:val="24"/>
                <w:szCs w:val="24"/>
              </w:rPr>
            </w:pPr>
            <w:r w:rsidRPr="00E5708D">
              <w:rPr>
                <w:b/>
                <w:sz w:val="24"/>
                <w:szCs w:val="24"/>
              </w:rPr>
              <w:t>Das Buch war …</w:t>
            </w:r>
          </w:p>
        </w:tc>
        <w:tc>
          <w:tcPr>
            <w:tcW w:w="1735" w:type="pct"/>
            <w:gridSpan w:val="3"/>
            <w:vAlign w:val="center"/>
          </w:tcPr>
          <w:p w14:paraId="4A02E542" w14:textId="77777777" w:rsidR="00E408DF" w:rsidRPr="00E5708D" w:rsidRDefault="00E408DF" w:rsidP="00FA59B1">
            <w:pPr>
              <w:tabs>
                <w:tab w:val="left" w:pos="3957"/>
              </w:tabs>
              <w:spacing w:after="0"/>
              <w:jc w:val="center"/>
              <w:rPr>
                <w:b/>
                <w:sz w:val="24"/>
                <w:szCs w:val="24"/>
              </w:rPr>
            </w:pPr>
            <w:r w:rsidRPr="00E5708D">
              <w:rPr>
                <w:b/>
                <w:sz w:val="24"/>
                <w:szCs w:val="24"/>
              </w:rPr>
              <w:t>Das Buch war …</w:t>
            </w:r>
          </w:p>
        </w:tc>
        <w:tc>
          <w:tcPr>
            <w:tcW w:w="1593" w:type="pct"/>
            <w:gridSpan w:val="2"/>
            <w:vAlign w:val="center"/>
          </w:tcPr>
          <w:p w14:paraId="6C21E2D3" w14:textId="77777777" w:rsidR="00E408DF" w:rsidRPr="00E5708D" w:rsidRDefault="00E408DF" w:rsidP="00FA59B1">
            <w:pPr>
              <w:tabs>
                <w:tab w:val="left" w:pos="3957"/>
              </w:tabs>
              <w:spacing w:after="0"/>
              <w:jc w:val="center"/>
              <w:rPr>
                <w:b/>
                <w:sz w:val="24"/>
                <w:szCs w:val="24"/>
              </w:rPr>
            </w:pPr>
            <w:r w:rsidRPr="00E5708D">
              <w:rPr>
                <w:b/>
                <w:sz w:val="24"/>
                <w:szCs w:val="24"/>
              </w:rPr>
              <w:t xml:space="preserve">Ich empfehle das Buch weiter. </w:t>
            </w:r>
          </w:p>
        </w:tc>
      </w:tr>
      <w:tr w:rsidR="00E408DF" w:rsidRPr="00E5708D" w14:paraId="1B08792C" w14:textId="77777777" w:rsidTr="00FA59B1">
        <w:tc>
          <w:tcPr>
            <w:tcW w:w="538" w:type="pct"/>
          </w:tcPr>
          <w:p w14:paraId="20B62D9E" w14:textId="77777777" w:rsidR="00E408DF" w:rsidRPr="00E5708D" w:rsidRDefault="00E408DF" w:rsidP="00FA59B1">
            <w:pPr>
              <w:tabs>
                <w:tab w:val="left" w:pos="3957"/>
              </w:tabs>
              <w:spacing w:after="0"/>
              <w:jc w:val="center"/>
              <w:rPr>
                <w:sz w:val="24"/>
                <w:szCs w:val="24"/>
              </w:rPr>
            </w:pPr>
            <w:r w:rsidRPr="00E5708D">
              <w:rPr>
                <w:sz w:val="24"/>
                <w:szCs w:val="24"/>
              </w:rPr>
              <w:t>interessant.</w:t>
            </w:r>
          </w:p>
        </w:tc>
        <w:tc>
          <w:tcPr>
            <w:tcW w:w="596" w:type="pct"/>
          </w:tcPr>
          <w:p w14:paraId="0800CD0F" w14:textId="77777777" w:rsidR="00E408DF" w:rsidRPr="00E5708D" w:rsidRDefault="00E408DF" w:rsidP="00FA59B1">
            <w:pPr>
              <w:tabs>
                <w:tab w:val="left" w:pos="3957"/>
              </w:tabs>
              <w:spacing w:after="0"/>
              <w:jc w:val="center"/>
              <w:rPr>
                <w:sz w:val="24"/>
                <w:szCs w:val="24"/>
              </w:rPr>
            </w:pPr>
            <w:r w:rsidRPr="00E5708D">
              <w:rPr>
                <w:sz w:val="24"/>
                <w:szCs w:val="24"/>
              </w:rPr>
              <w:t>einigermaßen interessant.</w:t>
            </w:r>
          </w:p>
        </w:tc>
        <w:tc>
          <w:tcPr>
            <w:tcW w:w="538" w:type="pct"/>
          </w:tcPr>
          <w:p w14:paraId="21C776F1" w14:textId="77777777" w:rsidR="00E408DF" w:rsidRPr="00E5708D" w:rsidRDefault="00E408DF" w:rsidP="00FA59B1">
            <w:pPr>
              <w:tabs>
                <w:tab w:val="left" w:pos="3957"/>
              </w:tabs>
              <w:spacing w:after="0"/>
              <w:jc w:val="center"/>
              <w:rPr>
                <w:sz w:val="24"/>
                <w:szCs w:val="24"/>
              </w:rPr>
            </w:pPr>
            <w:r w:rsidRPr="00E5708D">
              <w:rPr>
                <w:sz w:val="24"/>
                <w:szCs w:val="24"/>
              </w:rPr>
              <w:t>nicht interessant.</w:t>
            </w:r>
          </w:p>
        </w:tc>
        <w:tc>
          <w:tcPr>
            <w:tcW w:w="572" w:type="pct"/>
          </w:tcPr>
          <w:p w14:paraId="7C2AC1C1" w14:textId="77777777" w:rsidR="00E408DF" w:rsidRPr="00E5708D" w:rsidRDefault="00E408DF" w:rsidP="00FA59B1">
            <w:pPr>
              <w:tabs>
                <w:tab w:val="left" w:pos="3957"/>
              </w:tabs>
              <w:spacing w:after="0"/>
              <w:jc w:val="center"/>
              <w:rPr>
                <w:sz w:val="24"/>
                <w:szCs w:val="24"/>
              </w:rPr>
            </w:pPr>
            <w:r w:rsidRPr="00E5708D">
              <w:rPr>
                <w:sz w:val="24"/>
                <w:szCs w:val="24"/>
              </w:rPr>
              <w:t>sprachlich genau richtig.</w:t>
            </w:r>
          </w:p>
        </w:tc>
        <w:tc>
          <w:tcPr>
            <w:tcW w:w="592" w:type="pct"/>
          </w:tcPr>
          <w:p w14:paraId="0F5810E3" w14:textId="77777777" w:rsidR="00E408DF" w:rsidRPr="00E5708D" w:rsidRDefault="00E408DF" w:rsidP="00FA59B1">
            <w:pPr>
              <w:tabs>
                <w:tab w:val="left" w:pos="3957"/>
              </w:tabs>
              <w:spacing w:after="0"/>
              <w:jc w:val="center"/>
              <w:rPr>
                <w:sz w:val="24"/>
                <w:szCs w:val="24"/>
              </w:rPr>
            </w:pPr>
            <w:r w:rsidRPr="00E5708D">
              <w:rPr>
                <w:sz w:val="24"/>
                <w:szCs w:val="24"/>
              </w:rPr>
              <w:t>zu leicht.</w:t>
            </w:r>
          </w:p>
        </w:tc>
        <w:tc>
          <w:tcPr>
            <w:tcW w:w="571" w:type="pct"/>
          </w:tcPr>
          <w:p w14:paraId="408C8D09" w14:textId="77777777" w:rsidR="00E408DF" w:rsidRPr="00E5708D" w:rsidRDefault="00E408DF" w:rsidP="00FA59B1">
            <w:pPr>
              <w:tabs>
                <w:tab w:val="left" w:pos="3957"/>
              </w:tabs>
              <w:spacing w:after="0"/>
              <w:jc w:val="center"/>
              <w:rPr>
                <w:sz w:val="24"/>
                <w:szCs w:val="24"/>
              </w:rPr>
            </w:pPr>
            <w:r w:rsidRPr="00E5708D">
              <w:rPr>
                <w:sz w:val="24"/>
                <w:szCs w:val="24"/>
              </w:rPr>
              <w:t>zu schwer.</w:t>
            </w:r>
          </w:p>
        </w:tc>
        <w:tc>
          <w:tcPr>
            <w:tcW w:w="787" w:type="pct"/>
          </w:tcPr>
          <w:p w14:paraId="6B0B716D" w14:textId="77777777" w:rsidR="00E408DF" w:rsidRPr="00E5708D" w:rsidRDefault="00E408DF" w:rsidP="00FA59B1">
            <w:pPr>
              <w:tabs>
                <w:tab w:val="left" w:pos="3957"/>
              </w:tabs>
              <w:spacing w:after="0"/>
              <w:jc w:val="center"/>
              <w:rPr>
                <w:sz w:val="24"/>
                <w:szCs w:val="24"/>
              </w:rPr>
            </w:pPr>
            <w:r w:rsidRPr="00E5708D">
              <w:rPr>
                <w:sz w:val="24"/>
                <w:szCs w:val="24"/>
              </w:rPr>
              <w:t>ja</w:t>
            </w:r>
          </w:p>
        </w:tc>
        <w:tc>
          <w:tcPr>
            <w:tcW w:w="805" w:type="pct"/>
          </w:tcPr>
          <w:p w14:paraId="310B56AA" w14:textId="77777777" w:rsidR="00E408DF" w:rsidRPr="00E5708D" w:rsidRDefault="00E408DF" w:rsidP="00FA59B1">
            <w:pPr>
              <w:tabs>
                <w:tab w:val="left" w:pos="3957"/>
              </w:tabs>
              <w:spacing w:after="0"/>
              <w:jc w:val="center"/>
              <w:rPr>
                <w:sz w:val="24"/>
                <w:szCs w:val="24"/>
              </w:rPr>
            </w:pPr>
            <w:r>
              <w:rPr>
                <w:sz w:val="24"/>
                <w:szCs w:val="24"/>
              </w:rPr>
              <w:t>n</w:t>
            </w:r>
            <w:r w:rsidRPr="00E5708D">
              <w:rPr>
                <w:sz w:val="24"/>
                <w:szCs w:val="24"/>
              </w:rPr>
              <w:t>ein</w:t>
            </w:r>
          </w:p>
        </w:tc>
      </w:tr>
      <w:tr w:rsidR="00E408DF" w:rsidRPr="00E5708D" w14:paraId="26DCEB04" w14:textId="77777777" w:rsidTr="00FA59B1">
        <w:tc>
          <w:tcPr>
            <w:tcW w:w="538" w:type="pct"/>
          </w:tcPr>
          <w:p w14:paraId="2F1D566A" w14:textId="77777777" w:rsidR="00E408DF" w:rsidRDefault="00E408DF" w:rsidP="00FA59B1">
            <w:pPr>
              <w:tabs>
                <w:tab w:val="left" w:pos="3957"/>
              </w:tabs>
              <w:spacing w:after="0"/>
              <w:jc w:val="center"/>
              <w:rPr>
                <w:sz w:val="24"/>
                <w:szCs w:val="24"/>
              </w:rPr>
            </w:pPr>
          </w:p>
          <w:p w14:paraId="1388FAA6" w14:textId="77777777" w:rsidR="00E408DF" w:rsidRDefault="00E408DF" w:rsidP="00FA59B1">
            <w:pPr>
              <w:tabs>
                <w:tab w:val="left" w:pos="3957"/>
              </w:tabs>
              <w:spacing w:after="0"/>
              <w:jc w:val="center"/>
              <w:rPr>
                <w:sz w:val="24"/>
                <w:szCs w:val="24"/>
              </w:rPr>
            </w:pPr>
          </w:p>
          <w:p w14:paraId="0904797E" w14:textId="77777777" w:rsidR="00E408DF" w:rsidRDefault="00E408DF" w:rsidP="00FA59B1">
            <w:pPr>
              <w:tabs>
                <w:tab w:val="left" w:pos="3957"/>
              </w:tabs>
              <w:spacing w:after="0"/>
              <w:jc w:val="center"/>
              <w:rPr>
                <w:sz w:val="24"/>
                <w:szCs w:val="24"/>
              </w:rPr>
            </w:pPr>
          </w:p>
          <w:p w14:paraId="0BB57952" w14:textId="77777777" w:rsidR="00E408DF" w:rsidRDefault="00E408DF" w:rsidP="00FA59B1">
            <w:pPr>
              <w:tabs>
                <w:tab w:val="left" w:pos="3957"/>
              </w:tabs>
              <w:spacing w:after="0"/>
              <w:jc w:val="center"/>
              <w:rPr>
                <w:sz w:val="24"/>
                <w:szCs w:val="24"/>
              </w:rPr>
            </w:pPr>
          </w:p>
          <w:p w14:paraId="4BFBE826" w14:textId="77777777" w:rsidR="00E408DF" w:rsidRDefault="00E408DF" w:rsidP="00FA59B1">
            <w:pPr>
              <w:tabs>
                <w:tab w:val="left" w:pos="3957"/>
              </w:tabs>
              <w:spacing w:after="0"/>
              <w:jc w:val="center"/>
              <w:rPr>
                <w:sz w:val="24"/>
                <w:szCs w:val="24"/>
              </w:rPr>
            </w:pPr>
          </w:p>
          <w:p w14:paraId="1A05DDD6" w14:textId="77777777" w:rsidR="00E408DF" w:rsidRDefault="00E408DF" w:rsidP="00FA59B1">
            <w:pPr>
              <w:tabs>
                <w:tab w:val="left" w:pos="3957"/>
              </w:tabs>
              <w:spacing w:after="0"/>
              <w:rPr>
                <w:sz w:val="24"/>
                <w:szCs w:val="24"/>
              </w:rPr>
            </w:pPr>
          </w:p>
          <w:p w14:paraId="6E1C2106" w14:textId="77777777" w:rsidR="00E408DF" w:rsidRDefault="00E408DF" w:rsidP="00FA59B1">
            <w:pPr>
              <w:tabs>
                <w:tab w:val="left" w:pos="3957"/>
              </w:tabs>
              <w:spacing w:after="0"/>
              <w:jc w:val="center"/>
              <w:rPr>
                <w:sz w:val="24"/>
                <w:szCs w:val="24"/>
              </w:rPr>
            </w:pPr>
          </w:p>
          <w:p w14:paraId="482BCB8E" w14:textId="77777777" w:rsidR="00E408DF" w:rsidRPr="00E5708D" w:rsidRDefault="00E408DF" w:rsidP="00FA59B1">
            <w:pPr>
              <w:tabs>
                <w:tab w:val="left" w:pos="3957"/>
              </w:tabs>
              <w:spacing w:after="0"/>
              <w:rPr>
                <w:sz w:val="24"/>
                <w:szCs w:val="24"/>
              </w:rPr>
            </w:pPr>
          </w:p>
          <w:p w14:paraId="532CE179" w14:textId="77777777" w:rsidR="00E408DF" w:rsidRPr="00E5708D" w:rsidRDefault="00E408DF" w:rsidP="00FA59B1">
            <w:pPr>
              <w:tabs>
                <w:tab w:val="left" w:pos="3957"/>
              </w:tabs>
              <w:spacing w:after="0"/>
              <w:jc w:val="center"/>
              <w:rPr>
                <w:sz w:val="24"/>
                <w:szCs w:val="24"/>
              </w:rPr>
            </w:pPr>
          </w:p>
          <w:p w14:paraId="7BD2C575" w14:textId="77777777" w:rsidR="00E408DF" w:rsidRPr="00E5708D" w:rsidRDefault="00E408DF" w:rsidP="00FA59B1">
            <w:pPr>
              <w:tabs>
                <w:tab w:val="left" w:pos="3957"/>
              </w:tabs>
              <w:spacing w:after="0"/>
              <w:jc w:val="center"/>
              <w:rPr>
                <w:sz w:val="24"/>
                <w:szCs w:val="24"/>
              </w:rPr>
            </w:pPr>
          </w:p>
          <w:p w14:paraId="5FEE05EC" w14:textId="77777777" w:rsidR="00E408DF" w:rsidRPr="00E5708D" w:rsidRDefault="00E408DF" w:rsidP="00FA59B1">
            <w:pPr>
              <w:tabs>
                <w:tab w:val="left" w:pos="3957"/>
              </w:tabs>
              <w:spacing w:after="0"/>
              <w:rPr>
                <w:sz w:val="24"/>
                <w:szCs w:val="24"/>
              </w:rPr>
            </w:pPr>
          </w:p>
        </w:tc>
        <w:tc>
          <w:tcPr>
            <w:tcW w:w="596" w:type="pct"/>
          </w:tcPr>
          <w:p w14:paraId="496628A4" w14:textId="77777777" w:rsidR="00E408DF" w:rsidRPr="00E5708D" w:rsidRDefault="00E408DF" w:rsidP="00FA59B1">
            <w:pPr>
              <w:tabs>
                <w:tab w:val="left" w:pos="3957"/>
              </w:tabs>
              <w:spacing w:after="0"/>
              <w:jc w:val="center"/>
              <w:rPr>
                <w:sz w:val="24"/>
                <w:szCs w:val="24"/>
              </w:rPr>
            </w:pPr>
          </w:p>
        </w:tc>
        <w:tc>
          <w:tcPr>
            <w:tcW w:w="538" w:type="pct"/>
          </w:tcPr>
          <w:p w14:paraId="6F3209B8" w14:textId="77777777" w:rsidR="00E408DF" w:rsidRPr="00E5708D" w:rsidRDefault="00E408DF" w:rsidP="00FA59B1">
            <w:pPr>
              <w:tabs>
                <w:tab w:val="left" w:pos="3957"/>
              </w:tabs>
              <w:spacing w:after="0"/>
              <w:jc w:val="center"/>
              <w:rPr>
                <w:sz w:val="24"/>
                <w:szCs w:val="24"/>
              </w:rPr>
            </w:pPr>
          </w:p>
        </w:tc>
        <w:tc>
          <w:tcPr>
            <w:tcW w:w="572" w:type="pct"/>
          </w:tcPr>
          <w:p w14:paraId="6DABD87E" w14:textId="77777777" w:rsidR="00E408DF" w:rsidRPr="00E5708D" w:rsidRDefault="00E408DF" w:rsidP="00FA59B1">
            <w:pPr>
              <w:tabs>
                <w:tab w:val="left" w:pos="3957"/>
              </w:tabs>
              <w:spacing w:after="0"/>
              <w:jc w:val="center"/>
              <w:rPr>
                <w:sz w:val="24"/>
                <w:szCs w:val="24"/>
              </w:rPr>
            </w:pPr>
          </w:p>
        </w:tc>
        <w:tc>
          <w:tcPr>
            <w:tcW w:w="592" w:type="pct"/>
          </w:tcPr>
          <w:p w14:paraId="749D5554" w14:textId="77777777" w:rsidR="00E408DF" w:rsidRPr="00E5708D" w:rsidRDefault="00E408DF" w:rsidP="00FA59B1">
            <w:pPr>
              <w:tabs>
                <w:tab w:val="left" w:pos="3957"/>
              </w:tabs>
              <w:spacing w:after="0"/>
              <w:jc w:val="center"/>
              <w:rPr>
                <w:sz w:val="24"/>
                <w:szCs w:val="24"/>
              </w:rPr>
            </w:pPr>
          </w:p>
        </w:tc>
        <w:tc>
          <w:tcPr>
            <w:tcW w:w="571" w:type="pct"/>
          </w:tcPr>
          <w:p w14:paraId="52DF6596" w14:textId="77777777" w:rsidR="00E408DF" w:rsidRPr="00E5708D" w:rsidRDefault="00E408DF" w:rsidP="00FA59B1">
            <w:pPr>
              <w:tabs>
                <w:tab w:val="left" w:pos="3957"/>
              </w:tabs>
              <w:spacing w:after="0"/>
              <w:jc w:val="center"/>
              <w:rPr>
                <w:sz w:val="24"/>
                <w:szCs w:val="24"/>
              </w:rPr>
            </w:pPr>
          </w:p>
        </w:tc>
        <w:tc>
          <w:tcPr>
            <w:tcW w:w="787" w:type="pct"/>
          </w:tcPr>
          <w:p w14:paraId="5F48FEE3" w14:textId="77777777" w:rsidR="00E408DF" w:rsidRPr="00E5708D" w:rsidRDefault="00E408DF" w:rsidP="00FA59B1">
            <w:pPr>
              <w:tabs>
                <w:tab w:val="left" w:pos="3957"/>
              </w:tabs>
              <w:spacing w:after="0"/>
              <w:jc w:val="center"/>
              <w:rPr>
                <w:sz w:val="24"/>
                <w:szCs w:val="24"/>
              </w:rPr>
            </w:pPr>
          </w:p>
        </w:tc>
        <w:tc>
          <w:tcPr>
            <w:tcW w:w="805" w:type="pct"/>
          </w:tcPr>
          <w:p w14:paraId="0E672AAD" w14:textId="77777777" w:rsidR="00E408DF" w:rsidRPr="00E5708D" w:rsidRDefault="00E408DF" w:rsidP="00FA59B1">
            <w:pPr>
              <w:tabs>
                <w:tab w:val="left" w:pos="3957"/>
              </w:tabs>
              <w:spacing w:after="0"/>
              <w:jc w:val="center"/>
              <w:rPr>
                <w:sz w:val="24"/>
                <w:szCs w:val="24"/>
              </w:rPr>
            </w:pPr>
          </w:p>
        </w:tc>
      </w:tr>
    </w:tbl>
    <w:p w14:paraId="0430CCD4" w14:textId="77777777" w:rsidR="00E408DF" w:rsidRDefault="00E408DF" w:rsidP="00E408DF">
      <w:pPr>
        <w:rPr>
          <w:rFonts w:ascii="Apple Chancery" w:hAnsi="Apple Chancery" w:cs="Apple Chancery"/>
        </w:rPr>
      </w:pPr>
    </w:p>
    <w:p w14:paraId="5F2E825B" w14:textId="77777777" w:rsidR="00E408DF" w:rsidRDefault="00E408DF" w:rsidP="00E408DF">
      <w:pPr>
        <w:rPr>
          <w:rFonts w:ascii="Apple Chancery" w:hAnsi="Apple Chancery" w:cs="Apple Chancery"/>
        </w:rPr>
      </w:pPr>
      <w:r>
        <w:rPr>
          <w:rFonts w:ascii="Apple Chancery" w:hAnsi="Apple Chancery" w:cs="Apple Chancery"/>
        </w:rPr>
        <w:lastRenderedPageBreak/>
        <w:t>Katharina:</w:t>
      </w:r>
    </w:p>
    <w:p w14:paraId="164BD6BF" w14:textId="77777777" w:rsidR="00E408DF" w:rsidRDefault="00E408DF" w:rsidP="00E408DF">
      <w:pPr>
        <w:rPr>
          <w:rFonts w:ascii="Apple Chancery" w:hAnsi="Apple Chancery" w:cs="Apple Chancery"/>
        </w:rPr>
      </w:pPr>
      <w:r>
        <w:rPr>
          <w:rFonts w:ascii="Apple Chancery" w:hAnsi="Apple Chancery" w:cs="Apple Chancery"/>
        </w:rPr>
        <w:t xml:space="preserve">Ich gebe dem Buch ein </w:t>
      </w:r>
      <w:r w:rsidRPr="00FA3DE9">
        <w:rPr>
          <w:rFonts w:ascii="Apple Chancery" w:hAnsi="Apple Chancery" w:cs="Apple Chancery"/>
        </w:rPr>
        <w:sym w:font="Wingdings" w:char="F04C"/>
      </w:r>
      <w:r>
        <w:rPr>
          <w:rFonts w:ascii="Apple Chancery" w:hAnsi="Apple Chancery" w:cs="Apple Chancery"/>
        </w:rPr>
        <w:t>, weil es zu viel über die Gedanken der Person gegangen ist. Das war langweilig. Ein bisschen mehr Aktion wäre gut gewesen. Die Sprache war auch schwer. Wenn du ein nachdenklicher Typ bist, kannst du das lesen.</w:t>
      </w:r>
    </w:p>
    <w:p w14:paraId="767A1043" w14:textId="77777777" w:rsidR="00E408DF" w:rsidRDefault="00E408DF" w:rsidP="00E408DF">
      <w:pPr>
        <w:rPr>
          <w:rFonts w:ascii="Apple Chancery" w:hAnsi="Apple Chancery" w:cs="Apple Chancery"/>
        </w:rPr>
      </w:pPr>
      <w:r>
        <w:rPr>
          <w:rFonts w:ascii="Apple Chancery" w:hAnsi="Apple Chancery" w:cs="Apple Chancery"/>
        </w:rPr>
        <w:t>Joost:</w:t>
      </w:r>
    </w:p>
    <w:p w14:paraId="43CEC0FE" w14:textId="77777777" w:rsidR="00E408DF" w:rsidRDefault="00E408DF" w:rsidP="00E408DF">
      <w:pPr>
        <w:rPr>
          <w:rFonts w:ascii="Apple Chancery" w:hAnsi="Apple Chancery" w:cs="Apple Chancery"/>
        </w:rPr>
      </w:pPr>
      <w:r>
        <w:rPr>
          <w:rFonts w:ascii="Apple Chancery" w:hAnsi="Apple Chancery" w:cs="Apple Chancery"/>
        </w:rPr>
        <w:t>Ich habe das Buch schnell gelesen, es war superspannend und einfach zu verstehen. Es ist ein guter Lesetipp. Besonders gut war, dass der Sandmann so ein Psychopath war, voll lustig!</w:t>
      </w:r>
    </w:p>
    <w:p w14:paraId="6DCEA46A" w14:textId="77777777" w:rsidR="00E408DF" w:rsidRPr="00E5708D" w:rsidRDefault="00E408DF" w:rsidP="00E408DF">
      <w:pPr>
        <w:rPr>
          <w:b/>
          <w:sz w:val="24"/>
        </w:rPr>
      </w:pPr>
    </w:p>
    <w:p w14:paraId="2B86760A" w14:textId="77777777" w:rsidR="00E408DF" w:rsidRDefault="00E408DF" w:rsidP="00E408DF">
      <w:pPr>
        <w:spacing w:after="0" w:line="240" w:lineRule="auto"/>
        <w:rPr>
          <w:b/>
          <w:sz w:val="24"/>
        </w:rPr>
      </w:pPr>
      <w:r>
        <w:rPr>
          <w:b/>
          <w:sz w:val="24"/>
        </w:rPr>
        <w:br w:type="page"/>
      </w:r>
    </w:p>
    <w:p w14:paraId="606B171A" w14:textId="77777777" w:rsidR="00E408DF" w:rsidRPr="008F0954" w:rsidRDefault="00E408DF" w:rsidP="00E408DF">
      <w:pPr>
        <w:rPr>
          <w:rFonts w:ascii="Verdana" w:eastAsia="Times New Roman" w:hAnsi="Verdana" w:cs="Times New Roman"/>
          <w:i/>
          <w:color w:val="000000"/>
          <w:sz w:val="20"/>
          <w:szCs w:val="20"/>
          <w:lang w:eastAsia="de-DE"/>
        </w:rPr>
      </w:pPr>
      <w:r>
        <w:rPr>
          <w:sz w:val="24"/>
          <w:szCs w:val="24"/>
        </w:rPr>
        <w:lastRenderedPageBreak/>
        <w:t>Wie hat dir das Buch __</w:t>
      </w:r>
      <w:r w:rsidRPr="008F0954">
        <w:rPr>
          <w:rFonts w:ascii="Verdana" w:hAnsi="Verdana"/>
          <w:color w:val="000000"/>
          <w:sz w:val="20"/>
          <w:szCs w:val="20"/>
        </w:rPr>
        <w:t xml:space="preserve"> </w:t>
      </w:r>
      <w:r w:rsidR="00976B27" w:rsidRPr="00976B27">
        <w:rPr>
          <w:rFonts w:ascii="Verdana" w:eastAsia="Times New Roman" w:hAnsi="Verdana" w:cs="Times New Roman"/>
          <w:i/>
          <w:color w:val="000000"/>
          <w:sz w:val="20"/>
          <w:szCs w:val="20"/>
          <w:lang w:eastAsia="de-DE"/>
        </w:rPr>
        <w:t>Mieses Karma</w:t>
      </w:r>
      <w:r w:rsidRPr="00E5708D">
        <w:rPr>
          <w:sz w:val="24"/>
          <w:szCs w:val="24"/>
        </w:rPr>
        <w:t>___ gefallen?</w:t>
      </w:r>
    </w:p>
    <w:p w14:paraId="07622680" w14:textId="77777777" w:rsidR="00E408DF" w:rsidRPr="00E5708D" w:rsidRDefault="00E408DF" w:rsidP="00E408DF">
      <w:pPr>
        <w:pStyle w:val="Listenabsatz"/>
        <w:numPr>
          <w:ilvl w:val="0"/>
          <w:numId w:val="12"/>
        </w:numPr>
      </w:pPr>
      <w:r w:rsidRPr="00E5708D">
        <w:t>Wie war die Geschichte?</w:t>
      </w:r>
    </w:p>
    <w:p w14:paraId="5B6BBF1C" w14:textId="77777777" w:rsidR="00E408DF" w:rsidRPr="00E5708D" w:rsidRDefault="00E408DF" w:rsidP="00E408DF">
      <w:pPr>
        <w:pStyle w:val="Listenabsatz"/>
        <w:numPr>
          <w:ilvl w:val="0"/>
          <w:numId w:val="12"/>
        </w:numPr>
      </w:pPr>
      <w:r w:rsidRPr="00E5708D">
        <w:t>Wie war die Sprache?</w:t>
      </w:r>
    </w:p>
    <w:p w14:paraId="4F8F815E" w14:textId="77777777" w:rsidR="00E408DF" w:rsidRDefault="00E408DF" w:rsidP="00E408DF">
      <w:pPr>
        <w:pStyle w:val="Listenabsatz"/>
        <w:numPr>
          <w:ilvl w:val="0"/>
          <w:numId w:val="12"/>
        </w:numPr>
      </w:pPr>
      <w:r w:rsidRPr="00E5708D">
        <w:t>Kannst du das Buch weiterempfehlen?</w:t>
      </w:r>
    </w:p>
    <w:p w14:paraId="4F62D814" w14:textId="77777777" w:rsidR="00E408DF" w:rsidRPr="00772704" w:rsidRDefault="00E408DF" w:rsidP="00E408DF">
      <w:pPr>
        <w:rPr>
          <w:i/>
          <w:sz w:val="24"/>
        </w:rPr>
      </w:pPr>
      <w:r w:rsidRPr="00772704">
        <w:rPr>
          <w:i/>
          <w:sz w:val="24"/>
          <w:szCs w:val="24"/>
        </w:rPr>
        <w:t xml:space="preserve">Du kannst in der Tabelle ankreuzen und/oder einen Kommentar schreiben.  Vergiss deinen Namen nicht. </w:t>
      </w:r>
    </w:p>
    <w:tbl>
      <w:tblPr>
        <w:tblStyle w:val="Tabellenraster"/>
        <w:tblW w:w="5000" w:type="pct"/>
        <w:tblLook w:val="04A0" w:firstRow="1" w:lastRow="0" w:firstColumn="1" w:lastColumn="0" w:noHBand="0" w:noVBand="1"/>
      </w:tblPr>
      <w:tblGrid>
        <w:gridCol w:w="1542"/>
        <w:gridCol w:w="1709"/>
        <w:gridCol w:w="1542"/>
        <w:gridCol w:w="1640"/>
        <w:gridCol w:w="1697"/>
        <w:gridCol w:w="1637"/>
        <w:gridCol w:w="2256"/>
        <w:gridCol w:w="2311"/>
      </w:tblGrid>
      <w:tr w:rsidR="00E408DF" w:rsidRPr="00E5708D" w14:paraId="5B93F6DC" w14:textId="77777777" w:rsidTr="00FA59B1">
        <w:tc>
          <w:tcPr>
            <w:tcW w:w="1672" w:type="pct"/>
            <w:gridSpan w:val="3"/>
            <w:vAlign w:val="center"/>
          </w:tcPr>
          <w:p w14:paraId="1E084472" w14:textId="77777777" w:rsidR="00E408DF" w:rsidRPr="00E5708D" w:rsidRDefault="00E408DF" w:rsidP="00FA59B1">
            <w:pPr>
              <w:tabs>
                <w:tab w:val="left" w:pos="3957"/>
              </w:tabs>
              <w:spacing w:after="0"/>
              <w:jc w:val="center"/>
              <w:rPr>
                <w:b/>
                <w:sz w:val="24"/>
                <w:szCs w:val="24"/>
              </w:rPr>
            </w:pPr>
            <w:r w:rsidRPr="00E5708D">
              <w:rPr>
                <w:b/>
                <w:sz w:val="24"/>
                <w:szCs w:val="24"/>
              </w:rPr>
              <w:t>inhaltlich</w:t>
            </w:r>
          </w:p>
        </w:tc>
        <w:tc>
          <w:tcPr>
            <w:tcW w:w="1735" w:type="pct"/>
            <w:gridSpan w:val="3"/>
            <w:vAlign w:val="center"/>
          </w:tcPr>
          <w:p w14:paraId="3E368056" w14:textId="77777777" w:rsidR="00E408DF" w:rsidRPr="00E5708D" w:rsidRDefault="00E408DF" w:rsidP="00FA59B1">
            <w:pPr>
              <w:tabs>
                <w:tab w:val="left" w:pos="3957"/>
              </w:tabs>
              <w:spacing w:after="0"/>
              <w:jc w:val="center"/>
              <w:rPr>
                <w:b/>
                <w:sz w:val="24"/>
                <w:szCs w:val="24"/>
              </w:rPr>
            </w:pPr>
            <w:r w:rsidRPr="00E5708D">
              <w:rPr>
                <w:b/>
                <w:sz w:val="24"/>
                <w:szCs w:val="24"/>
              </w:rPr>
              <w:t>sprachlich</w:t>
            </w:r>
          </w:p>
        </w:tc>
        <w:tc>
          <w:tcPr>
            <w:tcW w:w="1593" w:type="pct"/>
            <w:gridSpan w:val="2"/>
            <w:vAlign w:val="center"/>
          </w:tcPr>
          <w:p w14:paraId="4BE6428D" w14:textId="77777777" w:rsidR="00E408DF" w:rsidRPr="00E5708D" w:rsidRDefault="00E408DF" w:rsidP="00FA59B1">
            <w:pPr>
              <w:tabs>
                <w:tab w:val="left" w:pos="3957"/>
              </w:tabs>
              <w:spacing w:after="0"/>
              <w:jc w:val="center"/>
              <w:rPr>
                <w:b/>
                <w:sz w:val="24"/>
                <w:szCs w:val="24"/>
              </w:rPr>
            </w:pPr>
            <w:r w:rsidRPr="00E5708D">
              <w:rPr>
                <w:b/>
                <w:sz w:val="24"/>
                <w:szCs w:val="24"/>
              </w:rPr>
              <w:t>Empfehlung</w:t>
            </w:r>
          </w:p>
        </w:tc>
      </w:tr>
      <w:tr w:rsidR="00E408DF" w:rsidRPr="00E5708D" w14:paraId="34CD019E" w14:textId="77777777" w:rsidTr="00FA59B1">
        <w:tc>
          <w:tcPr>
            <w:tcW w:w="1672" w:type="pct"/>
            <w:gridSpan w:val="3"/>
            <w:vAlign w:val="center"/>
          </w:tcPr>
          <w:p w14:paraId="56723561" w14:textId="77777777" w:rsidR="00E408DF" w:rsidRPr="00E5708D" w:rsidRDefault="00E408DF" w:rsidP="00FA59B1">
            <w:pPr>
              <w:tabs>
                <w:tab w:val="left" w:pos="3957"/>
              </w:tabs>
              <w:spacing w:after="0"/>
              <w:jc w:val="center"/>
              <w:rPr>
                <w:b/>
                <w:sz w:val="24"/>
                <w:szCs w:val="24"/>
              </w:rPr>
            </w:pPr>
            <w:r w:rsidRPr="00E5708D">
              <w:rPr>
                <w:b/>
                <w:sz w:val="24"/>
                <w:szCs w:val="24"/>
              </w:rPr>
              <w:t>Das Buch war …</w:t>
            </w:r>
          </w:p>
        </w:tc>
        <w:tc>
          <w:tcPr>
            <w:tcW w:w="1735" w:type="pct"/>
            <w:gridSpan w:val="3"/>
            <w:vAlign w:val="center"/>
          </w:tcPr>
          <w:p w14:paraId="7676B3CF" w14:textId="77777777" w:rsidR="00E408DF" w:rsidRPr="00E5708D" w:rsidRDefault="00E408DF" w:rsidP="00FA59B1">
            <w:pPr>
              <w:tabs>
                <w:tab w:val="left" w:pos="3957"/>
              </w:tabs>
              <w:spacing w:after="0"/>
              <w:jc w:val="center"/>
              <w:rPr>
                <w:b/>
                <w:sz w:val="24"/>
                <w:szCs w:val="24"/>
              </w:rPr>
            </w:pPr>
            <w:r w:rsidRPr="00E5708D">
              <w:rPr>
                <w:b/>
                <w:sz w:val="24"/>
                <w:szCs w:val="24"/>
              </w:rPr>
              <w:t>Das Buch war …</w:t>
            </w:r>
          </w:p>
        </w:tc>
        <w:tc>
          <w:tcPr>
            <w:tcW w:w="1593" w:type="pct"/>
            <w:gridSpan w:val="2"/>
            <w:vAlign w:val="center"/>
          </w:tcPr>
          <w:p w14:paraId="42DD09C7" w14:textId="77777777" w:rsidR="00E408DF" w:rsidRPr="00E5708D" w:rsidRDefault="00E408DF" w:rsidP="00FA59B1">
            <w:pPr>
              <w:tabs>
                <w:tab w:val="left" w:pos="3957"/>
              </w:tabs>
              <w:spacing w:after="0"/>
              <w:jc w:val="center"/>
              <w:rPr>
                <w:b/>
                <w:sz w:val="24"/>
                <w:szCs w:val="24"/>
              </w:rPr>
            </w:pPr>
            <w:r w:rsidRPr="00E5708D">
              <w:rPr>
                <w:b/>
                <w:sz w:val="24"/>
                <w:szCs w:val="24"/>
              </w:rPr>
              <w:t xml:space="preserve">Ich empfehle das Buch weiter. </w:t>
            </w:r>
          </w:p>
        </w:tc>
      </w:tr>
      <w:tr w:rsidR="00E408DF" w:rsidRPr="00E5708D" w14:paraId="2C7F44B5" w14:textId="77777777" w:rsidTr="00FA59B1">
        <w:tc>
          <w:tcPr>
            <w:tcW w:w="538" w:type="pct"/>
          </w:tcPr>
          <w:p w14:paraId="37C3DA93" w14:textId="77777777" w:rsidR="00E408DF" w:rsidRPr="00E5708D" w:rsidRDefault="00E408DF" w:rsidP="00FA59B1">
            <w:pPr>
              <w:tabs>
                <w:tab w:val="left" w:pos="3957"/>
              </w:tabs>
              <w:spacing w:after="0"/>
              <w:jc w:val="center"/>
              <w:rPr>
                <w:sz w:val="24"/>
                <w:szCs w:val="24"/>
              </w:rPr>
            </w:pPr>
            <w:r w:rsidRPr="00E5708D">
              <w:rPr>
                <w:sz w:val="24"/>
                <w:szCs w:val="24"/>
              </w:rPr>
              <w:t>interessant.</w:t>
            </w:r>
          </w:p>
        </w:tc>
        <w:tc>
          <w:tcPr>
            <w:tcW w:w="596" w:type="pct"/>
          </w:tcPr>
          <w:p w14:paraId="6FA4FA83" w14:textId="77777777" w:rsidR="00E408DF" w:rsidRPr="00E5708D" w:rsidRDefault="00E408DF" w:rsidP="00FA59B1">
            <w:pPr>
              <w:tabs>
                <w:tab w:val="left" w:pos="3957"/>
              </w:tabs>
              <w:spacing w:after="0"/>
              <w:jc w:val="center"/>
              <w:rPr>
                <w:sz w:val="24"/>
                <w:szCs w:val="24"/>
              </w:rPr>
            </w:pPr>
            <w:r w:rsidRPr="00E5708D">
              <w:rPr>
                <w:sz w:val="24"/>
                <w:szCs w:val="24"/>
              </w:rPr>
              <w:t>einigermaßen interessant.</w:t>
            </w:r>
          </w:p>
        </w:tc>
        <w:tc>
          <w:tcPr>
            <w:tcW w:w="538" w:type="pct"/>
          </w:tcPr>
          <w:p w14:paraId="272B6DE0" w14:textId="77777777" w:rsidR="00E408DF" w:rsidRPr="00E5708D" w:rsidRDefault="00E408DF" w:rsidP="00FA59B1">
            <w:pPr>
              <w:tabs>
                <w:tab w:val="left" w:pos="3957"/>
              </w:tabs>
              <w:spacing w:after="0"/>
              <w:jc w:val="center"/>
              <w:rPr>
                <w:sz w:val="24"/>
                <w:szCs w:val="24"/>
              </w:rPr>
            </w:pPr>
            <w:r w:rsidRPr="00E5708D">
              <w:rPr>
                <w:sz w:val="24"/>
                <w:szCs w:val="24"/>
              </w:rPr>
              <w:t>nicht interessant.</w:t>
            </w:r>
          </w:p>
        </w:tc>
        <w:tc>
          <w:tcPr>
            <w:tcW w:w="572" w:type="pct"/>
          </w:tcPr>
          <w:p w14:paraId="4822EEA2" w14:textId="77777777" w:rsidR="00E408DF" w:rsidRPr="00E5708D" w:rsidRDefault="00E408DF" w:rsidP="00FA59B1">
            <w:pPr>
              <w:tabs>
                <w:tab w:val="left" w:pos="3957"/>
              </w:tabs>
              <w:spacing w:after="0"/>
              <w:jc w:val="center"/>
              <w:rPr>
                <w:sz w:val="24"/>
                <w:szCs w:val="24"/>
              </w:rPr>
            </w:pPr>
            <w:r w:rsidRPr="00E5708D">
              <w:rPr>
                <w:sz w:val="24"/>
                <w:szCs w:val="24"/>
              </w:rPr>
              <w:t>sprachlich genau richtig.</w:t>
            </w:r>
          </w:p>
        </w:tc>
        <w:tc>
          <w:tcPr>
            <w:tcW w:w="592" w:type="pct"/>
          </w:tcPr>
          <w:p w14:paraId="7F29A8E5" w14:textId="77777777" w:rsidR="00E408DF" w:rsidRPr="00E5708D" w:rsidRDefault="00E408DF" w:rsidP="00FA59B1">
            <w:pPr>
              <w:tabs>
                <w:tab w:val="left" w:pos="3957"/>
              </w:tabs>
              <w:spacing w:after="0"/>
              <w:jc w:val="center"/>
              <w:rPr>
                <w:sz w:val="24"/>
                <w:szCs w:val="24"/>
              </w:rPr>
            </w:pPr>
            <w:r w:rsidRPr="00E5708D">
              <w:rPr>
                <w:sz w:val="24"/>
                <w:szCs w:val="24"/>
              </w:rPr>
              <w:t>zu leicht.</w:t>
            </w:r>
          </w:p>
        </w:tc>
        <w:tc>
          <w:tcPr>
            <w:tcW w:w="571" w:type="pct"/>
          </w:tcPr>
          <w:p w14:paraId="7C41568B" w14:textId="77777777" w:rsidR="00E408DF" w:rsidRPr="00E5708D" w:rsidRDefault="00E408DF" w:rsidP="00FA59B1">
            <w:pPr>
              <w:tabs>
                <w:tab w:val="left" w:pos="3957"/>
              </w:tabs>
              <w:spacing w:after="0"/>
              <w:jc w:val="center"/>
              <w:rPr>
                <w:sz w:val="24"/>
                <w:szCs w:val="24"/>
              </w:rPr>
            </w:pPr>
            <w:r w:rsidRPr="00E5708D">
              <w:rPr>
                <w:sz w:val="24"/>
                <w:szCs w:val="24"/>
              </w:rPr>
              <w:t>zu schwer.</w:t>
            </w:r>
          </w:p>
        </w:tc>
        <w:tc>
          <w:tcPr>
            <w:tcW w:w="787" w:type="pct"/>
          </w:tcPr>
          <w:p w14:paraId="71A20E5A" w14:textId="77777777" w:rsidR="00E408DF" w:rsidRPr="00E5708D" w:rsidRDefault="00E408DF" w:rsidP="00FA59B1">
            <w:pPr>
              <w:tabs>
                <w:tab w:val="left" w:pos="3957"/>
              </w:tabs>
              <w:spacing w:after="0"/>
              <w:jc w:val="center"/>
              <w:rPr>
                <w:sz w:val="24"/>
                <w:szCs w:val="24"/>
              </w:rPr>
            </w:pPr>
            <w:r w:rsidRPr="00E5708D">
              <w:rPr>
                <w:sz w:val="24"/>
                <w:szCs w:val="24"/>
              </w:rPr>
              <w:t>ja</w:t>
            </w:r>
          </w:p>
        </w:tc>
        <w:tc>
          <w:tcPr>
            <w:tcW w:w="805" w:type="pct"/>
          </w:tcPr>
          <w:p w14:paraId="710D7646" w14:textId="77777777" w:rsidR="00E408DF" w:rsidRPr="00E5708D" w:rsidRDefault="00E408DF" w:rsidP="00FA59B1">
            <w:pPr>
              <w:tabs>
                <w:tab w:val="left" w:pos="3957"/>
              </w:tabs>
              <w:spacing w:after="0"/>
              <w:jc w:val="center"/>
              <w:rPr>
                <w:sz w:val="24"/>
                <w:szCs w:val="24"/>
              </w:rPr>
            </w:pPr>
            <w:r>
              <w:rPr>
                <w:sz w:val="24"/>
                <w:szCs w:val="24"/>
              </w:rPr>
              <w:t>n</w:t>
            </w:r>
            <w:r w:rsidRPr="00E5708D">
              <w:rPr>
                <w:sz w:val="24"/>
                <w:szCs w:val="24"/>
              </w:rPr>
              <w:t>ein</w:t>
            </w:r>
          </w:p>
        </w:tc>
      </w:tr>
      <w:tr w:rsidR="00E408DF" w:rsidRPr="00E5708D" w14:paraId="22FB752B" w14:textId="77777777" w:rsidTr="00FA59B1">
        <w:tc>
          <w:tcPr>
            <w:tcW w:w="538" w:type="pct"/>
          </w:tcPr>
          <w:p w14:paraId="297B8F2C" w14:textId="77777777" w:rsidR="00E408DF" w:rsidRDefault="00E408DF" w:rsidP="00FA59B1">
            <w:pPr>
              <w:tabs>
                <w:tab w:val="left" w:pos="3957"/>
              </w:tabs>
              <w:spacing w:after="0"/>
              <w:jc w:val="center"/>
              <w:rPr>
                <w:sz w:val="24"/>
                <w:szCs w:val="24"/>
              </w:rPr>
            </w:pPr>
          </w:p>
          <w:p w14:paraId="04306667" w14:textId="77777777" w:rsidR="00E408DF" w:rsidRDefault="00E408DF" w:rsidP="00FA59B1">
            <w:pPr>
              <w:tabs>
                <w:tab w:val="left" w:pos="3957"/>
              </w:tabs>
              <w:spacing w:after="0"/>
              <w:jc w:val="center"/>
              <w:rPr>
                <w:sz w:val="24"/>
                <w:szCs w:val="24"/>
              </w:rPr>
            </w:pPr>
          </w:p>
          <w:p w14:paraId="4FD5219C" w14:textId="77777777" w:rsidR="00E408DF" w:rsidRDefault="00E408DF" w:rsidP="00FA59B1">
            <w:pPr>
              <w:tabs>
                <w:tab w:val="left" w:pos="3957"/>
              </w:tabs>
              <w:spacing w:after="0"/>
              <w:jc w:val="center"/>
              <w:rPr>
                <w:sz w:val="24"/>
                <w:szCs w:val="24"/>
              </w:rPr>
            </w:pPr>
          </w:p>
          <w:p w14:paraId="3E772D3F" w14:textId="77777777" w:rsidR="00E408DF" w:rsidRDefault="00E408DF" w:rsidP="00FA59B1">
            <w:pPr>
              <w:tabs>
                <w:tab w:val="left" w:pos="3957"/>
              </w:tabs>
              <w:spacing w:after="0"/>
              <w:jc w:val="center"/>
              <w:rPr>
                <w:sz w:val="24"/>
                <w:szCs w:val="24"/>
              </w:rPr>
            </w:pPr>
          </w:p>
          <w:p w14:paraId="7D0F9FFA" w14:textId="77777777" w:rsidR="00E408DF" w:rsidRDefault="00E408DF" w:rsidP="00FA59B1">
            <w:pPr>
              <w:tabs>
                <w:tab w:val="left" w:pos="3957"/>
              </w:tabs>
              <w:spacing w:after="0"/>
              <w:jc w:val="center"/>
              <w:rPr>
                <w:sz w:val="24"/>
                <w:szCs w:val="24"/>
              </w:rPr>
            </w:pPr>
          </w:p>
          <w:p w14:paraId="5B792EB5" w14:textId="77777777" w:rsidR="00E408DF" w:rsidRDefault="00E408DF" w:rsidP="00FA59B1">
            <w:pPr>
              <w:tabs>
                <w:tab w:val="left" w:pos="3957"/>
              </w:tabs>
              <w:spacing w:after="0"/>
              <w:rPr>
                <w:sz w:val="24"/>
                <w:szCs w:val="24"/>
              </w:rPr>
            </w:pPr>
          </w:p>
          <w:p w14:paraId="5301BD61" w14:textId="77777777" w:rsidR="00E408DF" w:rsidRDefault="00E408DF" w:rsidP="00FA59B1">
            <w:pPr>
              <w:tabs>
                <w:tab w:val="left" w:pos="3957"/>
              </w:tabs>
              <w:spacing w:after="0"/>
              <w:jc w:val="center"/>
              <w:rPr>
                <w:sz w:val="24"/>
                <w:szCs w:val="24"/>
              </w:rPr>
            </w:pPr>
          </w:p>
          <w:p w14:paraId="04CB1419" w14:textId="77777777" w:rsidR="00E408DF" w:rsidRPr="00E5708D" w:rsidRDefault="00E408DF" w:rsidP="00FA59B1">
            <w:pPr>
              <w:tabs>
                <w:tab w:val="left" w:pos="3957"/>
              </w:tabs>
              <w:spacing w:after="0"/>
              <w:rPr>
                <w:sz w:val="24"/>
                <w:szCs w:val="24"/>
              </w:rPr>
            </w:pPr>
          </w:p>
          <w:p w14:paraId="7DCEBF19" w14:textId="77777777" w:rsidR="00E408DF" w:rsidRPr="00E5708D" w:rsidRDefault="00E408DF" w:rsidP="00FA59B1">
            <w:pPr>
              <w:tabs>
                <w:tab w:val="left" w:pos="3957"/>
              </w:tabs>
              <w:spacing w:after="0"/>
              <w:jc w:val="center"/>
              <w:rPr>
                <w:sz w:val="24"/>
                <w:szCs w:val="24"/>
              </w:rPr>
            </w:pPr>
          </w:p>
          <w:p w14:paraId="7F860EE0" w14:textId="77777777" w:rsidR="00E408DF" w:rsidRPr="00E5708D" w:rsidRDefault="00E408DF" w:rsidP="00FA59B1">
            <w:pPr>
              <w:tabs>
                <w:tab w:val="left" w:pos="3957"/>
              </w:tabs>
              <w:spacing w:after="0"/>
              <w:jc w:val="center"/>
              <w:rPr>
                <w:sz w:val="24"/>
                <w:szCs w:val="24"/>
              </w:rPr>
            </w:pPr>
          </w:p>
          <w:p w14:paraId="54F59DB0" w14:textId="77777777" w:rsidR="00E408DF" w:rsidRPr="00E5708D" w:rsidRDefault="00E408DF" w:rsidP="00FA59B1">
            <w:pPr>
              <w:tabs>
                <w:tab w:val="left" w:pos="3957"/>
              </w:tabs>
              <w:spacing w:after="0"/>
              <w:rPr>
                <w:sz w:val="24"/>
                <w:szCs w:val="24"/>
              </w:rPr>
            </w:pPr>
          </w:p>
        </w:tc>
        <w:tc>
          <w:tcPr>
            <w:tcW w:w="596" w:type="pct"/>
          </w:tcPr>
          <w:p w14:paraId="6DAF3B95" w14:textId="77777777" w:rsidR="00E408DF" w:rsidRPr="00E5708D" w:rsidRDefault="00E408DF" w:rsidP="00FA59B1">
            <w:pPr>
              <w:tabs>
                <w:tab w:val="left" w:pos="3957"/>
              </w:tabs>
              <w:spacing w:after="0"/>
              <w:jc w:val="center"/>
              <w:rPr>
                <w:sz w:val="24"/>
                <w:szCs w:val="24"/>
              </w:rPr>
            </w:pPr>
          </w:p>
        </w:tc>
        <w:tc>
          <w:tcPr>
            <w:tcW w:w="538" w:type="pct"/>
          </w:tcPr>
          <w:p w14:paraId="768DAA61" w14:textId="77777777" w:rsidR="00E408DF" w:rsidRPr="00E5708D" w:rsidRDefault="00E408DF" w:rsidP="00FA59B1">
            <w:pPr>
              <w:tabs>
                <w:tab w:val="left" w:pos="3957"/>
              </w:tabs>
              <w:spacing w:after="0"/>
              <w:jc w:val="center"/>
              <w:rPr>
                <w:sz w:val="24"/>
                <w:szCs w:val="24"/>
              </w:rPr>
            </w:pPr>
          </w:p>
        </w:tc>
        <w:tc>
          <w:tcPr>
            <w:tcW w:w="572" w:type="pct"/>
          </w:tcPr>
          <w:p w14:paraId="33CE30C4" w14:textId="77777777" w:rsidR="00E408DF" w:rsidRPr="00E5708D" w:rsidRDefault="00E408DF" w:rsidP="00FA59B1">
            <w:pPr>
              <w:tabs>
                <w:tab w:val="left" w:pos="3957"/>
              </w:tabs>
              <w:spacing w:after="0"/>
              <w:jc w:val="center"/>
              <w:rPr>
                <w:sz w:val="24"/>
                <w:szCs w:val="24"/>
              </w:rPr>
            </w:pPr>
          </w:p>
        </w:tc>
        <w:tc>
          <w:tcPr>
            <w:tcW w:w="592" w:type="pct"/>
          </w:tcPr>
          <w:p w14:paraId="0831ADD7" w14:textId="77777777" w:rsidR="00E408DF" w:rsidRPr="00E5708D" w:rsidRDefault="00E408DF" w:rsidP="00FA59B1">
            <w:pPr>
              <w:tabs>
                <w:tab w:val="left" w:pos="3957"/>
              </w:tabs>
              <w:spacing w:after="0"/>
              <w:jc w:val="center"/>
              <w:rPr>
                <w:sz w:val="24"/>
                <w:szCs w:val="24"/>
              </w:rPr>
            </w:pPr>
          </w:p>
        </w:tc>
        <w:tc>
          <w:tcPr>
            <w:tcW w:w="571" w:type="pct"/>
          </w:tcPr>
          <w:p w14:paraId="74E6D463" w14:textId="77777777" w:rsidR="00E408DF" w:rsidRPr="00E5708D" w:rsidRDefault="00E408DF" w:rsidP="00FA59B1">
            <w:pPr>
              <w:tabs>
                <w:tab w:val="left" w:pos="3957"/>
              </w:tabs>
              <w:spacing w:after="0"/>
              <w:jc w:val="center"/>
              <w:rPr>
                <w:sz w:val="24"/>
                <w:szCs w:val="24"/>
              </w:rPr>
            </w:pPr>
          </w:p>
        </w:tc>
        <w:tc>
          <w:tcPr>
            <w:tcW w:w="787" w:type="pct"/>
          </w:tcPr>
          <w:p w14:paraId="566EDE83" w14:textId="77777777" w:rsidR="00E408DF" w:rsidRPr="00E5708D" w:rsidRDefault="00E408DF" w:rsidP="00FA59B1">
            <w:pPr>
              <w:tabs>
                <w:tab w:val="left" w:pos="3957"/>
              </w:tabs>
              <w:spacing w:after="0"/>
              <w:jc w:val="center"/>
              <w:rPr>
                <w:sz w:val="24"/>
                <w:szCs w:val="24"/>
              </w:rPr>
            </w:pPr>
          </w:p>
        </w:tc>
        <w:tc>
          <w:tcPr>
            <w:tcW w:w="805" w:type="pct"/>
          </w:tcPr>
          <w:p w14:paraId="765B2DDD" w14:textId="77777777" w:rsidR="00E408DF" w:rsidRPr="00E5708D" w:rsidRDefault="00E408DF" w:rsidP="00FA59B1">
            <w:pPr>
              <w:tabs>
                <w:tab w:val="left" w:pos="3957"/>
              </w:tabs>
              <w:spacing w:after="0"/>
              <w:jc w:val="center"/>
              <w:rPr>
                <w:sz w:val="24"/>
                <w:szCs w:val="24"/>
              </w:rPr>
            </w:pPr>
          </w:p>
        </w:tc>
      </w:tr>
    </w:tbl>
    <w:p w14:paraId="23CAAC18" w14:textId="77777777" w:rsidR="00E408DF" w:rsidRDefault="00E408DF" w:rsidP="00E408DF">
      <w:pPr>
        <w:rPr>
          <w:rFonts w:ascii="Apple Chancery" w:hAnsi="Apple Chancery" w:cs="Apple Chancery"/>
        </w:rPr>
      </w:pPr>
    </w:p>
    <w:p w14:paraId="3138D469" w14:textId="77777777" w:rsidR="00E408DF" w:rsidRDefault="00E408DF" w:rsidP="00E408DF">
      <w:pPr>
        <w:rPr>
          <w:rFonts w:ascii="Apple Chancery" w:hAnsi="Apple Chancery" w:cs="Apple Chancery"/>
        </w:rPr>
      </w:pPr>
      <w:r>
        <w:rPr>
          <w:rFonts w:ascii="Apple Chancery" w:hAnsi="Apple Chancery" w:cs="Apple Chancery"/>
        </w:rPr>
        <w:lastRenderedPageBreak/>
        <w:t>Katharina:</w:t>
      </w:r>
    </w:p>
    <w:p w14:paraId="6C3982C1" w14:textId="77777777" w:rsidR="00E408DF" w:rsidRDefault="00E408DF" w:rsidP="00E408DF">
      <w:pPr>
        <w:rPr>
          <w:rFonts w:ascii="Apple Chancery" w:hAnsi="Apple Chancery" w:cs="Apple Chancery"/>
        </w:rPr>
      </w:pPr>
      <w:r>
        <w:rPr>
          <w:rFonts w:ascii="Apple Chancery" w:hAnsi="Apple Chancery" w:cs="Apple Chancery"/>
        </w:rPr>
        <w:t xml:space="preserve">Ich gebe dem Buch ein </w:t>
      </w:r>
      <w:r w:rsidRPr="00FA3DE9">
        <w:rPr>
          <w:rFonts w:ascii="Apple Chancery" w:hAnsi="Apple Chancery" w:cs="Apple Chancery"/>
        </w:rPr>
        <w:sym w:font="Wingdings" w:char="F04C"/>
      </w:r>
      <w:r>
        <w:rPr>
          <w:rFonts w:ascii="Apple Chancery" w:hAnsi="Apple Chancery" w:cs="Apple Chancery"/>
        </w:rPr>
        <w:t>, weil es zu viel über die Gedanken der Person gegangen ist. Das war langweilig. Ein bisschen mehr Aktion wäre gut gewesen. Die Sprache war auch schwer. Wenn du ein nachdenklicher Typ bist, kannst du das lesen.</w:t>
      </w:r>
    </w:p>
    <w:p w14:paraId="755A124F" w14:textId="77777777" w:rsidR="00E408DF" w:rsidRDefault="00E408DF" w:rsidP="00E408DF">
      <w:pPr>
        <w:rPr>
          <w:rFonts w:ascii="Apple Chancery" w:hAnsi="Apple Chancery" w:cs="Apple Chancery"/>
        </w:rPr>
      </w:pPr>
      <w:r>
        <w:rPr>
          <w:rFonts w:ascii="Apple Chancery" w:hAnsi="Apple Chancery" w:cs="Apple Chancery"/>
        </w:rPr>
        <w:t>Joost:</w:t>
      </w:r>
    </w:p>
    <w:p w14:paraId="1B7D45A1" w14:textId="77777777" w:rsidR="00E408DF" w:rsidRDefault="00E408DF" w:rsidP="00E408DF">
      <w:pPr>
        <w:rPr>
          <w:rFonts w:ascii="Apple Chancery" w:hAnsi="Apple Chancery" w:cs="Apple Chancery"/>
        </w:rPr>
      </w:pPr>
      <w:r>
        <w:rPr>
          <w:rFonts w:ascii="Apple Chancery" w:hAnsi="Apple Chancery" w:cs="Apple Chancery"/>
        </w:rPr>
        <w:t>Ich habe das Buch schnell gelesen, es war superspannend und einfach zu verstehen. Es ist ein guter Lesetipp. Besonders gut war, dass der Sandmann so ein Psychopath war, voll lustig!</w:t>
      </w:r>
    </w:p>
    <w:p w14:paraId="2FE4FEBE" w14:textId="77777777" w:rsidR="00E408DF" w:rsidRPr="00E5708D" w:rsidRDefault="00E408DF" w:rsidP="00E408DF">
      <w:pPr>
        <w:rPr>
          <w:b/>
          <w:sz w:val="24"/>
        </w:rPr>
      </w:pPr>
    </w:p>
    <w:p w14:paraId="7F0D7CE9" w14:textId="77777777" w:rsidR="00E408DF" w:rsidRDefault="00E408DF" w:rsidP="00E408DF">
      <w:pPr>
        <w:spacing w:after="0" w:line="240" w:lineRule="auto"/>
        <w:rPr>
          <w:b/>
          <w:sz w:val="24"/>
        </w:rPr>
      </w:pPr>
      <w:r>
        <w:rPr>
          <w:b/>
          <w:sz w:val="24"/>
        </w:rPr>
        <w:br w:type="page"/>
      </w:r>
    </w:p>
    <w:p w14:paraId="437DF832" w14:textId="77777777" w:rsidR="00E408DF" w:rsidRPr="00976B27" w:rsidRDefault="00E408DF" w:rsidP="00E408DF">
      <w:pPr>
        <w:rPr>
          <w:rFonts w:ascii="Verdana" w:eastAsia="Times New Roman" w:hAnsi="Verdana" w:cs="Times New Roman"/>
          <w:color w:val="000000"/>
          <w:sz w:val="20"/>
          <w:szCs w:val="20"/>
          <w:lang w:eastAsia="de-DE"/>
        </w:rPr>
      </w:pPr>
      <w:r>
        <w:rPr>
          <w:sz w:val="24"/>
          <w:szCs w:val="24"/>
        </w:rPr>
        <w:lastRenderedPageBreak/>
        <w:t>Wie hat dir das Buch __</w:t>
      </w:r>
      <w:r w:rsidRPr="008F0954">
        <w:rPr>
          <w:rFonts w:ascii="Verdana" w:hAnsi="Verdana"/>
          <w:color w:val="000000"/>
          <w:sz w:val="20"/>
          <w:szCs w:val="20"/>
        </w:rPr>
        <w:t xml:space="preserve"> </w:t>
      </w:r>
      <w:r w:rsidR="00976B27" w:rsidRPr="00976B27">
        <w:rPr>
          <w:rFonts w:ascii="Verdana" w:eastAsia="Times New Roman" w:hAnsi="Verdana" w:cs="Times New Roman"/>
          <w:i/>
          <w:color w:val="000000"/>
          <w:sz w:val="20"/>
          <w:szCs w:val="20"/>
          <w:lang w:eastAsia="de-DE"/>
        </w:rPr>
        <w:t>Mondscheintarif</w:t>
      </w:r>
      <w:r w:rsidR="00976B27">
        <w:rPr>
          <w:sz w:val="24"/>
          <w:szCs w:val="24"/>
        </w:rPr>
        <w:t xml:space="preserve">___ </w:t>
      </w:r>
      <w:r w:rsidRPr="00E5708D">
        <w:rPr>
          <w:sz w:val="24"/>
          <w:szCs w:val="24"/>
        </w:rPr>
        <w:t>gefallen?</w:t>
      </w:r>
    </w:p>
    <w:p w14:paraId="52A77240" w14:textId="77777777" w:rsidR="00E408DF" w:rsidRPr="00E5708D" w:rsidRDefault="00E408DF" w:rsidP="00E408DF">
      <w:pPr>
        <w:pStyle w:val="Listenabsatz"/>
        <w:numPr>
          <w:ilvl w:val="0"/>
          <w:numId w:val="12"/>
        </w:numPr>
      </w:pPr>
      <w:r w:rsidRPr="00E5708D">
        <w:t>Wie war die Geschichte?</w:t>
      </w:r>
    </w:p>
    <w:p w14:paraId="7CD6E427" w14:textId="77777777" w:rsidR="00E408DF" w:rsidRPr="00E5708D" w:rsidRDefault="00E408DF" w:rsidP="00E408DF">
      <w:pPr>
        <w:pStyle w:val="Listenabsatz"/>
        <w:numPr>
          <w:ilvl w:val="0"/>
          <w:numId w:val="12"/>
        </w:numPr>
      </w:pPr>
      <w:r w:rsidRPr="00E5708D">
        <w:t>Wie war die Sprache?</w:t>
      </w:r>
    </w:p>
    <w:p w14:paraId="5AFBA361" w14:textId="77777777" w:rsidR="00E408DF" w:rsidRDefault="00E408DF" w:rsidP="00E408DF">
      <w:pPr>
        <w:pStyle w:val="Listenabsatz"/>
        <w:numPr>
          <w:ilvl w:val="0"/>
          <w:numId w:val="12"/>
        </w:numPr>
      </w:pPr>
      <w:r w:rsidRPr="00E5708D">
        <w:t>Kannst du das Buch weiterempfehlen?</w:t>
      </w:r>
    </w:p>
    <w:p w14:paraId="02B799C8" w14:textId="77777777" w:rsidR="00E408DF" w:rsidRPr="00772704" w:rsidRDefault="00E408DF" w:rsidP="00E408DF">
      <w:pPr>
        <w:rPr>
          <w:i/>
          <w:sz w:val="24"/>
        </w:rPr>
      </w:pPr>
      <w:r w:rsidRPr="00772704">
        <w:rPr>
          <w:i/>
          <w:sz w:val="24"/>
          <w:szCs w:val="24"/>
        </w:rPr>
        <w:t xml:space="preserve">Du kannst in der Tabelle ankreuzen und/oder einen Kommentar schreiben.  Vergiss deinen Namen nicht. </w:t>
      </w:r>
    </w:p>
    <w:tbl>
      <w:tblPr>
        <w:tblStyle w:val="Tabellenraster"/>
        <w:tblW w:w="5000" w:type="pct"/>
        <w:tblLook w:val="04A0" w:firstRow="1" w:lastRow="0" w:firstColumn="1" w:lastColumn="0" w:noHBand="0" w:noVBand="1"/>
      </w:tblPr>
      <w:tblGrid>
        <w:gridCol w:w="1542"/>
        <w:gridCol w:w="1709"/>
        <w:gridCol w:w="1542"/>
        <w:gridCol w:w="1640"/>
        <w:gridCol w:w="1697"/>
        <w:gridCol w:w="1637"/>
        <w:gridCol w:w="2256"/>
        <w:gridCol w:w="2311"/>
      </w:tblGrid>
      <w:tr w:rsidR="00E408DF" w:rsidRPr="00E5708D" w14:paraId="4CA63FD9" w14:textId="77777777" w:rsidTr="00FA59B1">
        <w:tc>
          <w:tcPr>
            <w:tcW w:w="1672" w:type="pct"/>
            <w:gridSpan w:val="3"/>
            <w:vAlign w:val="center"/>
          </w:tcPr>
          <w:p w14:paraId="58934374" w14:textId="77777777" w:rsidR="00E408DF" w:rsidRPr="00E5708D" w:rsidRDefault="00E408DF" w:rsidP="00FA59B1">
            <w:pPr>
              <w:tabs>
                <w:tab w:val="left" w:pos="3957"/>
              </w:tabs>
              <w:spacing w:after="0"/>
              <w:jc w:val="center"/>
              <w:rPr>
                <w:b/>
                <w:sz w:val="24"/>
                <w:szCs w:val="24"/>
              </w:rPr>
            </w:pPr>
            <w:r w:rsidRPr="00E5708D">
              <w:rPr>
                <w:b/>
                <w:sz w:val="24"/>
                <w:szCs w:val="24"/>
              </w:rPr>
              <w:t>inhaltlich</w:t>
            </w:r>
          </w:p>
        </w:tc>
        <w:tc>
          <w:tcPr>
            <w:tcW w:w="1735" w:type="pct"/>
            <w:gridSpan w:val="3"/>
            <w:vAlign w:val="center"/>
          </w:tcPr>
          <w:p w14:paraId="248FA305" w14:textId="77777777" w:rsidR="00E408DF" w:rsidRPr="00E5708D" w:rsidRDefault="00E408DF" w:rsidP="00FA59B1">
            <w:pPr>
              <w:tabs>
                <w:tab w:val="left" w:pos="3957"/>
              </w:tabs>
              <w:spacing w:after="0"/>
              <w:jc w:val="center"/>
              <w:rPr>
                <w:b/>
                <w:sz w:val="24"/>
                <w:szCs w:val="24"/>
              </w:rPr>
            </w:pPr>
            <w:r w:rsidRPr="00E5708D">
              <w:rPr>
                <w:b/>
                <w:sz w:val="24"/>
                <w:szCs w:val="24"/>
              </w:rPr>
              <w:t>sprachlich</w:t>
            </w:r>
          </w:p>
        </w:tc>
        <w:tc>
          <w:tcPr>
            <w:tcW w:w="1593" w:type="pct"/>
            <w:gridSpan w:val="2"/>
            <w:vAlign w:val="center"/>
          </w:tcPr>
          <w:p w14:paraId="356DB42F" w14:textId="77777777" w:rsidR="00E408DF" w:rsidRPr="00E5708D" w:rsidRDefault="00E408DF" w:rsidP="00FA59B1">
            <w:pPr>
              <w:tabs>
                <w:tab w:val="left" w:pos="3957"/>
              </w:tabs>
              <w:spacing w:after="0"/>
              <w:jc w:val="center"/>
              <w:rPr>
                <w:b/>
                <w:sz w:val="24"/>
                <w:szCs w:val="24"/>
              </w:rPr>
            </w:pPr>
            <w:r w:rsidRPr="00E5708D">
              <w:rPr>
                <w:b/>
                <w:sz w:val="24"/>
                <w:szCs w:val="24"/>
              </w:rPr>
              <w:t>Empfehlung</w:t>
            </w:r>
          </w:p>
        </w:tc>
      </w:tr>
      <w:tr w:rsidR="00E408DF" w:rsidRPr="00E5708D" w14:paraId="7BA63016" w14:textId="77777777" w:rsidTr="00FA59B1">
        <w:tc>
          <w:tcPr>
            <w:tcW w:w="1672" w:type="pct"/>
            <w:gridSpan w:val="3"/>
            <w:vAlign w:val="center"/>
          </w:tcPr>
          <w:p w14:paraId="20EC3A55" w14:textId="77777777" w:rsidR="00E408DF" w:rsidRPr="00E5708D" w:rsidRDefault="00E408DF" w:rsidP="00FA59B1">
            <w:pPr>
              <w:tabs>
                <w:tab w:val="left" w:pos="3957"/>
              </w:tabs>
              <w:spacing w:after="0"/>
              <w:jc w:val="center"/>
              <w:rPr>
                <w:b/>
                <w:sz w:val="24"/>
                <w:szCs w:val="24"/>
              </w:rPr>
            </w:pPr>
            <w:r w:rsidRPr="00E5708D">
              <w:rPr>
                <w:b/>
                <w:sz w:val="24"/>
                <w:szCs w:val="24"/>
              </w:rPr>
              <w:t>Das Buch war …</w:t>
            </w:r>
          </w:p>
        </w:tc>
        <w:tc>
          <w:tcPr>
            <w:tcW w:w="1735" w:type="pct"/>
            <w:gridSpan w:val="3"/>
            <w:vAlign w:val="center"/>
          </w:tcPr>
          <w:p w14:paraId="218681D5" w14:textId="77777777" w:rsidR="00E408DF" w:rsidRPr="00E5708D" w:rsidRDefault="00E408DF" w:rsidP="00FA59B1">
            <w:pPr>
              <w:tabs>
                <w:tab w:val="left" w:pos="3957"/>
              </w:tabs>
              <w:spacing w:after="0"/>
              <w:jc w:val="center"/>
              <w:rPr>
                <w:b/>
                <w:sz w:val="24"/>
                <w:szCs w:val="24"/>
              </w:rPr>
            </w:pPr>
            <w:r w:rsidRPr="00E5708D">
              <w:rPr>
                <w:b/>
                <w:sz w:val="24"/>
                <w:szCs w:val="24"/>
              </w:rPr>
              <w:t>Das Buch war …</w:t>
            </w:r>
          </w:p>
        </w:tc>
        <w:tc>
          <w:tcPr>
            <w:tcW w:w="1593" w:type="pct"/>
            <w:gridSpan w:val="2"/>
            <w:vAlign w:val="center"/>
          </w:tcPr>
          <w:p w14:paraId="402F8FA3" w14:textId="77777777" w:rsidR="00E408DF" w:rsidRPr="00E5708D" w:rsidRDefault="00E408DF" w:rsidP="00FA59B1">
            <w:pPr>
              <w:tabs>
                <w:tab w:val="left" w:pos="3957"/>
              </w:tabs>
              <w:spacing w:after="0"/>
              <w:jc w:val="center"/>
              <w:rPr>
                <w:b/>
                <w:sz w:val="24"/>
                <w:szCs w:val="24"/>
              </w:rPr>
            </w:pPr>
            <w:r w:rsidRPr="00E5708D">
              <w:rPr>
                <w:b/>
                <w:sz w:val="24"/>
                <w:szCs w:val="24"/>
              </w:rPr>
              <w:t xml:space="preserve">Ich empfehle das Buch weiter. </w:t>
            </w:r>
          </w:p>
        </w:tc>
      </w:tr>
      <w:tr w:rsidR="00E408DF" w:rsidRPr="00E5708D" w14:paraId="11B96F35" w14:textId="77777777" w:rsidTr="00FA59B1">
        <w:tc>
          <w:tcPr>
            <w:tcW w:w="538" w:type="pct"/>
          </w:tcPr>
          <w:p w14:paraId="318FADF6" w14:textId="77777777" w:rsidR="00E408DF" w:rsidRPr="00E5708D" w:rsidRDefault="00E408DF" w:rsidP="00FA59B1">
            <w:pPr>
              <w:tabs>
                <w:tab w:val="left" w:pos="3957"/>
              </w:tabs>
              <w:spacing w:after="0"/>
              <w:jc w:val="center"/>
              <w:rPr>
                <w:sz w:val="24"/>
                <w:szCs w:val="24"/>
              </w:rPr>
            </w:pPr>
            <w:r w:rsidRPr="00E5708D">
              <w:rPr>
                <w:sz w:val="24"/>
                <w:szCs w:val="24"/>
              </w:rPr>
              <w:t>interessant.</w:t>
            </w:r>
          </w:p>
        </w:tc>
        <w:tc>
          <w:tcPr>
            <w:tcW w:w="596" w:type="pct"/>
          </w:tcPr>
          <w:p w14:paraId="7011747B" w14:textId="77777777" w:rsidR="00E408DF" w:rsidRPr="00E5708D" w:rsidRDefault="00E408DF" w:rsidP="00FA59B1">
            <w:pPr>
              <w:tabs>
                <w:tab w:val="left" w:pos="3957"/>
              </w:tabs>
              <w:spacing w:after="0"/>
              <w:jc w:val="center"/>
              <w:rPr>
                <w:sz w:val="24"/>
                <w:szCs w:val="24"/>
              </w:rPr>
            </w:pPr>
            <w:r w:rsidRPr="00E5708D">
              <w:rPr>
                <w:sz w:val="24"/>
                <w:szCs w:val="24"/>
              </w:rPr>
              <w:t>einigermaßen interessant.</w:t>
            </w:r>
          </w:p>
        </w:tc>
        <w:tc>
          <w:tcPr>
            <w:tcW w:w="538" w:type="pct"/>
          </w:tcPr>
          <w:p w14:paraId="68AE82C6" w14:textId="77777777" w:rsidR="00E408DF" w:rsidRPr="00E5708D" w:rsidRDefault="00E408DF" w:rsidP="00FA59B1">
            <w:pPr>
              <w:tabs>
                <w:tab w:val="left" w:pos="3957"/>
              </w:tabs>
              <w:spacing w:after="0"/>
              <w:jc w:val="center"/>
              <w:rPr>
                <w:sz w:val="24"/>
                <w:szCs w:val="24"/>
              </w:rPr>
            </w:pPr>
            <w:r w:rsidRPr="00E5708D">
              <w:rPr>
                <w:sz w:val="24"/>
                <w:szCs w:val="24"/>
              </w:rPr>
              <w:t>nicht interessant.</w:t>
            </w:r>
          </w:p>
        </w:tc>
        <w:tc>
          <w:tcPr>
            <w:tcW w:w="572" w:type="pct"/>
          </w:tcPr>
          <w:p w14:paraId="09DBDBF2" w14:textId="77777777" w:rsidR="00E408DF" w:rsidRPr="00E5708D" w:rsidRDefault="00E408DF" w:rsidP="00FA59B1">
            <w:pPr>
              <w:tabs>
                <w:tab w:val="left" w:pos="3957"/>
              </w:tabs>
              <w:spacing w:after="0"/>
              <w:jc w:val="center"/>
              <w:rPr>
                <w:sz w:val="24"/>
                <w:szCs w:val="24"/>
              </w:rPr>
            </w:pPr>
            <w:r w:rsidRPr="00E5708D">
              <w:rPr>
                <w:sz w:val="24"/>
                <w:szCs w:val="24"/>
              </w:rPr>
              <w:t>sprachlich genau richtig.</w:t>
            </w:r>
          </w:p>
        </w:tc>
        <w:tc>
          <w:tcPr>
            <w:tcW w:w="592" w:type="pct"/>
          </w:tcPr>
          <w:p w14:paraId="5291899C" w14:textId="77777777" w:rsidR="00E408DF" w:rsidRPr="00E5708D" w:rsidRDefault="00E408DF" w:rsidP="00FA59B1">
            <w:pPr>
              <w:tabs>
                <w:tab w:val="left" w:pos="3957"/>
              </w:tabs>
              <w:spacing w:after="0"/>
              <w:jc w:val="center"/>
              <w:rPr>
                <w:sz w:val="24"/>
                <w:szCs w:val="24"/>
              </w:rPr>
            </w:pPr>
            <w:r w:rsidRPr="00E5708D">
              <w:rPr>
                <w:sz w:val="24"/>
                <w:szCs w:val="24"/>
              </w:rPr>
              <w:t>zu leicht.</w:t>
            </w:r>
          </w:p>
        </w:tc>
        <w:tc>
          <w:tcPr>
            <w:tcW w:w="571" w:type="pct"/>
          </w:tcPr>
          <w:p w14:paraId="34591671" w14:textId="77777777" w:rsidR="00E408DF" w:rsidRPr="00E5708D" w:rsidRDefault="00E408DF" w:rsidP="00FA59B1">
            <w:pPr>
              <w:tabs>
                <w:tab w:val="left" w:pos="3957"/>
              </w:tabs>
              <w:spacing w:after="0"/>
              <w:jc w:val="center"/>
              <w:rPr>
                <w:sz w:val="24"/>
                <w:szCs w:val="24"/>
              </w:rPr>
            </w:pPr>
            <w:r w:rsidRPr="00E5708D">
              <w:rPr>
                <w:sz w:val="24"/>
                <w:szCs w:val="24"/>
              </w:rPr>
              <w:t>zu schwer.</w:t>
            </w:r>
          </w:p>
        </w:tc>
        <w:tc>
          <w:tcPr>
            <w:tcW w:w="787" w:type="pct"/>
          </w:tcPr>
          <w:p w14:paraId="58BEAEB0" w14:textId="77777777" w:rsidR="00E408DF" w:rsidRPr="00E5708D" w:rsidRDefault="00E408DF" w:rsidP="00FA59B1">
            <w:pPr>
              <w:tabs>
                <w:tab w:val="left" w:pos="3957"/>
              </w:tabs>
              <w:spacing w:after="0"/>
              <w:jc w:val="center"/>
              <w:rPr>
                <w:sz w:val="24"/>
                <w:szCs w:val="24"/>
              </w:rPr>
            </w:pPr>
            <w:r w:rsidRPr="00E5708D">
              <w:rPr>
                <w:sz w:val="24"/>
                <w:szCs w:val="24"/>
              </w:rPr>
              <w:t>ja</w:t>
            </w:r>
          </w:p>
        </w:tc>
        <w:tc>
          <w:tcPr>
            <w:tcW w:w="805" w:type="pct"/>
          </w:tcPr>
          <w:p w14:paraId="26407446" w14:textId="77777777" w:rsidR="00E408DF" w:rsidRPr="00E5708D" w:rsidRDefault="00E408DF" w:rsidP="00FA59B1">
            <w:pPr>
              <w:tabs>
                <w:tab w:val="left" w:pos="3957"/>
              </w:tabs>
              <w:spacing w:after="0"/>
              <w:jc w:val="center"/>
              <w:rPr>
                <w:sz w:val="24"/>
                <w:szCs w:val="24"/>
              </w:rPr>
            </w:pPr>
            <w:r>
              <w:rPr>
                <w:sz w:val="24"/>
                <w:szCs w:val="24"/>
              </w:rPr>
              <w:t>n</w:t>
            </w:r>
            <w:r w:rsidRPr="00E5708D">
              <w:rPr>
                <w:sz w:val="24"/>
                <w:szCs w:val="24"/>
              </w:rPr>
              <w:t>ein</w:t>
            </w:r>
          </w:p>
        </w:tc>
      </w:tr>
      <w:tr w:rsidR="00E408DF" w:rsidRPr="00E5708D" w14:paraId="317E4957" w14:textId="77777777" w:rsidTr="00FA59B1">
        <w:tc>
          <w:tcPr>
            <w:tcW w:w="538" w:type="pct"/>
          </w:tcPr>
          <w:p w14:paraId="11EC0C90" w14:textId="77777777" w:rsidR="00E408DF" w:rsidRDefault="00E408DF" w:rsidP="00FA59B1">
            <w:pPr>
              <w:tabs>
                <w:tab w:val="left" w:pos="3957"/>
              </w:tabs>
              <w:spacing w:after="0"/>
              <w:jc w:val="center"/>
              <w:rPr>
                <w:sz w:val="24"/>
                <w:szCs w:val="24"/>
              </w:rPr>
            </w:pPr>
          </w:p>
          <w:p w14:paraId="27AAAEA8" w14:textId="77777777" w:rsidR="00E408DF" w:rsidRDefault="00E408DF" w:rsidP="00FA59B1">
            <w:pPr>
              <w:tabs>
                <w:tab w:val="left" w:pos="3957"/>
              </w:tabs>
              <w:spacing w:after="0"/>
              <w:jc w:val="center"/>
              <w:rPr>
                <w:sz w:val="24"/>
                <w:szCs w:val="24"/>
              </w:rPr>
            </w:pPr>
          </w:p>
          <w:p w14:paraId="59FB1B4D" w14:textId="77777777" w:rsidR="00E408DF" w:rsidRDefault="00E408DF" w:rsidP="00FA59B1">
            <w:pPr>
              <w:tabs>
                <w:tab w:val="left" w:pos="3957"/>
              </w:tabs>
              <w:spacing w:after="0"/>
              <w:jc w:val="center"/>
              <w:rPr>
                <w:sz w:val="24"/>
                <w:szCs w:val="24"/>
              </w:rPr>
            </w:pPr>
          </w:p>
          <w:p w14:paraId="115342A0" w14:textId="77777777" w:rsidR="00E408DF" w:rsidRDefault="00E408DF" w:rsidP="00FA59B1">
            <w:pPr>
              <w:tabs>
                <w:tab w:val="left" w:pos="3957"/>
              </w:tabs>
              <w:spacing w:after="0"/>
              <w:jc w:val="center"/>
              <w:rPr>
                <w:sz w:val="24"/>
                <w:szCs w:val="24"/>
              </w:rPr>
            </w:pPr>
          </w:p>
          <w:p w14:paraId="422FABF2" w14:textId="77777777" w:rsidR="00E408DF" w:rsidRDefault="00E408DF" w:rsidP="00FA59B1">
            <w:pPr>
              <w:tabs>
                <w:tab w:val="left" w:pos="3957"/>
              </w:tabs>
              <w:spacing w:after="0"/>
              <w:jc w:val="center"/>
              <w:rPr>
                <w:sz w:val="24"/>
                <w:szCs w:val="24"/>
              </w:rPr>
            </w:pPr>
          </w:p>
          <w:p w14:paraId="39E4491E" w14:textId="77777777" w:rsidR="00E408DF" w:rsidRDefault="00E408DF" w:rsidP="00FA59B1">
            <w:pPr>
              <w:tabs>
                <w:tab w:val="left" w:pos="3957"/>
              </w:tabs>
              <w:spacing w:after="0"/>
              <w:rPr>
                <w:sz w:val="24"/>
                <w:szCs w:val="24"/>
              </w:rPr>
            </w:pPr>
          </w:p>
          <w:p w14:paraId="05D5D473" w14:textId="77777777" w:rsidR="00E408DF" w:rsidRDefault="00E408DF" w:rsidP="00FA59B1">
            <w:pPr>
              <w:tabs>
                <w:tab w:val="left" w:pos="3957"/>
              </w:tabs>
              <w:spacing w:after="0"/>
              <w:jc w:val="center"/>
              <w:rPr>
                <w:sz w:val="24"/>
                <w:szCs w:val="24"/>
              </w:rPr>
            </w:pPr>
          </w:p>
          <w:p w14:paraId="7743FD5E" w14:textId="77777777" w:rsidR="00E408DF" w:rsidRPr="00E5708D" w:rsidRDefault="00E408DF" w:rsidP="00FA59B1">
            <w:pPr>
              <w:tabs>
                <w:tab w:val="left" w:pos="3957"/>
              </w:tabs>
              <w:spacing w:after="0"/>
              <w:rPr>
                <w:sz w:val="24"/>
                <w:szCs w:val="24"/>
              </w:rPr>
            </w:pPr>
          </w:p>
          <w:p w14:paraId="065BE4D4" w14:textId="77777777" w:rsidR="00E408DF" w:rsidRPr="00E5708D" w:rsidRDefault="00E408DF" w:rsidP="00FA59B1">
            <w:pPr>
              <w:tabs>
                <w:tab w:val="left" w:pos="3957"/>
              </w:tabs>
              <w:spacing w:after="0"/>
              <w:jc w:val="center"/>
              <w:rPr>
                <w:sz w:val="24"/>
                <w:szCs w:val="24"/>
              </w:rPr>
            </w:pPr>
          </w:p>
          <w:p w14:paraId="0E665F3A" w14:textId="77777777" w:rsidR="00E408DF" w:rsidRPr="00E5708D" w:rsidRDefault="00E408DF" w:rsidP="00FA59B1">
            <w:pPr>
              <w:tabs>
                <w:tab w:val="left" w:pos="3957"/>
              </w:tabs>
              <w:spacing w:after="0"/>
              <w:jc w:val="center"/>
              <w:rPr>
                <w:sz w:val="24"/>
                <w:szCs w:val="24"/>
              </w:rPr>
            </w:pPr>
          </w:p>
          <w:p w14:paraId="085FEF1E" w14:textId="77777777" w:rsidR="00E408DF" w:rsidRPr="00E5708D" w:rsidRDefault="00E408DF" w:rsidP="00FA59B1">
            <w:pPr>
              <w:tabs>
                <w:tab w:val="left" w:pos="3957"/>
              </w:tabs>
              <w:spacing w:after="0"/>
              <w:rPr>
                <w:sz w:val="24"/>
                <w:szCs w:val="24"/>
              </w:rPr>
            </w:pPr>
          </w:p>
        </w:tc>
        <w:tc>
          <w:tcPr>
            <w:tcW w:w="596" w:type="pct"/>
          </w:tcPr>
          <w:p w14:paraId="63650A78" w14:textId="77777777" w:rsidR="00E408DF" w:rsidRPr="00E5708D" w:rsidRDefault="00E408DF" w:rsidP="00FA59B1">
            <w:pPr>
              <w:tabs>
                <w:tab w:val="left" w:pos="3957"/>
              </w:tabs>
              <w:spacing w:after="0"/>
              <w:jc w:val="center"/>
              <w:rPr>
                <w:sz w:val="24"/>
                <w:szCs w:val="24"/>
              </w:rPr>
            </w:pPr>
          </w:p>
        </w:tc>
        <w:tc>
          <w:tcPr>
            <w:tcW w:w="538" w:type="pct"/>
          </w:tcPr>
          <w:p w14:paraId="364F7CC1" w14:textId="77777777" w:rsidR="00E408DF" w:rsidRPr="00E5708D" w:rsidRDefault="00E408DF" w:rsidP="00FA59B1">
            <w:pPr>
              <w:tabs>
                <w:tab w:val="left" w:pos="3957"/>
              </w:tabs>
              <w:spacing w:after="0"/>
              <w:jc w:val="center"/>
              <w:rPr>
                <w:sz w:val="24"/>
                <w:szCs w:val="24"/>
              </w:rPr>
            </w:pPr>
          </w:p>
        </w:tc>
        <w:tc>
          <w:tcPr>
            <w:tcW w:w="572" w:type="pct"/>
          </w:tcPr>
          <w:p w14:paraId="2271C5D1" w14:textId="77777777" w:rsidR="00E408DF" w:rsidRPr="00E5708D" w:rsidRDefault="00E408DF" w:rsidP="00FA59B1">
            <w:pPr>
              <w:tabs>
                <w:tab w:val="left" w:pos="3957"/>
              </w:tabs>
              <w:spacing w:after="0"/>
              <w:jc w:val="center"/>
              <w:rPr>
                <w:sz w:val="24"/>
                <w:szCs w:val="24"/>
              </w:rPr>
            </w:pPr>
          </w:p>
        </w:tc>
        <w:tc>
          <w:tcPr>
            <w:tcW w:w="592" w:type="pct"/>
          </w:tcPr>
          <w:p w14:paraId="01BEA444" w14:textId="77777777" w:rsidR="00E408DF" w:rsidRPr="00E5708D" w:rsidRDefault="00E408DF" w:rsidP="00FA59B1">
            <w:pPr>
              <w:tabs>
                <w:tab w:val="left" w:pos="3957"/>
              </w:tabs>
              <w:spacing w:after="0"/>
              <w:jc w:val="center"/>
              <w:rPr>
                <w:sz w:val="24"/>
                <w:szCs w:val="24"/>
              </w:rPr>
            </w:pPr>
          </w:p>
        </w:tc>
        <w:tc>
          <w:tcPr>
            <w:tcW w:w="571" w:type="pct"/>
          </w:tcPr>
          <w:p w14:paraId="09B0872B" w14:textId="77777777" w:rsidR="00E408DF" w:rsidRPr="00E5708D" w:rsidRDefault="00E408DF" w:rsidP="00FA59B1">
            <w:pPr>
              <w:tabs>
                <w:tab w:val="left" w:pos="3957"/>
              </w:tabs>
              <w:spacing w:after="0"/>
              <w:jc w:val="center"/>
              <w:rPr>
                <w:sz w:val="24"/>
                <w:szCs w:val="24"/>
              </w:rPr>
            </w:pPr>
          </w:p>
        </w:tc>
        <w:tc>
          <w:tcPr>
            <w:tcW w:w="787" w:type="pct"/>
          </w:tcPr>
          <w:p w14:paraId="543E3485" w14:textId="77777777" w:rsidR="00E408DF" w:rsidRPr="00E5708D" w:rsidRDefault="00E408DF" w:rsidP="00FA59B1">
            <w:pPr>
              <w:tabs>
                <w:tab w:val="left" w:pos="3957"/>
              </w:tabs>
              <w:spacing w:after="0"/>
              <w:jc w:val="center"/>
              <w:rPr>
                <w:sz w:val="24"/>
                <w:szCs w:val="24"/>
              </w:rPr>
            </w:pPr>
          </w:p>
        </w:tc>
        <w:tc>
          <w:tcPr>
            <w:tcW w:w="805" w:type="pct"/>
          </w:tcPr>
          <w:p w14:paraId="7171B01D" w14:textId="77777777" w:rsidR="00E408DF" w:rsidRPr="00E5708D" w:rsidRDefault="00E408DF" w:rsidP="00FA59B1">
            <w:pPr>
              <w:tabs>
                <w:tab w:val="left" w:pos="3957"/>
              </w:tabs>
              <w:spacing w:after="0"/>
              <w:jc w:val="center"/>
              <w:rPr>
                <w:sz w:val="24"/>
                <w:szCs w:val="24"/>
              </w:rPr>
            </w:pPr>
          </w:p>
        </w:tc>
      </w:tr>
    </w:tbl>
    <w:p w14:paraId="54D04B5F" w14:textId="77777777" w:rsidR="00E408DF" w:rsidRDefault="00E408DF" w:rsidP="00E408DF">
      <w:pPr>
        <w:rPr>
          <w:rFonts w:ascii="Apple Chancery" w:hAnsi="Apple Chancery" w:cs="Apple Chancery"/>
        </w:rPr>
      </w:pPr>
    </w:p>
    <w:p w14:paraId="55E86143" w14:textId="77777777" w:rsidR="00E408DF" w:rsidRDefault="00E408DF" w:rsidP="00E408DF">
      <w:pPr>
        <w:rPr>
          <w:rFonts w:ascii="Apple Chancery" w:hAnsi="Apple Chancery" w:cs="Apple Chancery"/>
        </w:rPr>
      </w:pPr>
      <w:r>
        <w:rPr>
          <w:rFonts w:ascii="Apple Chancery" w:hAnsi="Apple Chancery" w:cs="Apple Chancery"/>
        </w:rPr>
        <w:lastRenderedPageBreak/>
        <w:t>Katharina:</w:t>
      </w:r>
    </w:p>
    <w:p w14:paraId="4EE83ACE" w14:textId="77777777" w:rsidR="00E408DF" w:rsidRDefault="00E408DF" w:rsidP="00E408DF">
      <w:pPr>
        <w:rPr>
          <w:rFonts w:ascii="Apple Chancery" w:hAnsi="Apple Chancery" w:cs="Apple Chancery"/>
        </w:rPr>
      </w:pPr>
      <w:r>
        <w:rPr>
          <w:rFonts w:ascii="Apple Chancery" w:hAnsi="Apple Chancery" w:cs="Apple Chancery"/>
        </w:rPr>
        <w:t xml:space="preserve">Ich gebe dem Buch ein </w:t>
      </w:r>
      <w:r w:rsidRPr="00FA3DE9">
        <w:rPr>
          <w:rFonts w:ascii="Apple Chancery" w:hAnsi="Apple Chancery" w:cs="Apple Chancery"/>
        </w:rPr>
        <w:sym w:font="Wingdings" w:char="F04C"/>
      </w:r>
      <w:r>
        <w:rPr>
          <w:rFonts w:ascii="Apple Chancery" w:hAnsi="Apple Chancery" w:cs="Apple Chancery"/>
        </w:rPr>
        <w:t>, weil es zu viel über die Gedanken der Person gegangen ist. Das war langweilig. Ein bisschen mehr Aktion wäre gut gewesen. Die Sprache war auch schwer. Wenn du ein nachdenklicher Typ bist, kannst du das lesen.</w:t>
      </w:r>
    </w:p>
    <w:p w14:paraId="3E24C727" w14:textId="77777777" w:rsidR="00E408DF" w:rsidRDefault="00E408DF" w:rsidP="00E408DF">
      <w:pPr>
        <w:rPr>
          <w:rFonts w:ascii="Apple Chancery" w:hAnsi="Apple Chancery" w:cs="Apple Chancery"/>
        </w:rPr>
      </w:pPr>
      <w:r>
        <w:rPr>
          <w:rFonts w:ascii="Apple Chancery" w:hAnsi="Apple Chancery" w:cs="Apple Chancery"/>
        </w:rPr>
        <w:t>Joost:</w:t>
      </w:r>
    </w:p>
    <w:p w14:paraId="23F9069A" w14:textId="77777777" w:rsidR="00E408DF" w:rsidRDefault="00E408DF" w:rsidP="00E408DF">
      <w:pPr>
        <w:rPr>
          <w:rFonts w:ascii="Apple Chancery" w:hAnsi="Apple Chancery" w:cs="Apple Chancery"/>
        </w:rPr>
      </w:pPr>
      <w:r>
        <w:rPr>
          <w:rFonts w:ascii="Apple Chancery" w:hAnsi="Apple Chancery" w:cs="Apple Chancery"/>
        </w:rPr>
        <w:t>Ich habe das Buch schnell gelesen, es war superspannend und einfach zu verstehen. Es ist ein guter Lesetipp. Besonders gut war, dass der Sandmann so ein Psychopath war, voll lustig!</w:t>
      </w:r>
    </w:p>
    <w:p w14:paraId="237EF6D9" w14:textId="77777777" w:rsidR="00E408DF" w:rsidRPr="00E5708D" w:rsidRDefault="00E408DF" w:rsidP="00E408DF">
      <w:pPr>
        <w:rPr>
          <w:b/>
          <w:sz w:val="24"/>
        </w:rPr>
      </w:pPr>
    </w:p>
    <w:p w14:paraId="58D09F73" w14:textId="77777777" w:rsidR="00E408DF" w:rsidRDefault="00E408DF" w:rsidP="00E408DF">
      <w:pPr>
        <w:spacing w:after="0" w:line="240" w:lineRule="auto"/>
        <w:rPr>
          <w:b/>
          <w:sz w:val="24"/>
        </w:rPr>
      </w:pPr>
      <w:r>
        <w:rPr>
          <w:b/>
          <w:sz w:val="24"/>
        </w:rPr>
        <w:br w:type="page"/>
      </w:r>
    </w:p>
    <w:p w14:paraId="5681D698" w14:textId="77777777" w:rsidR="00E408DF" w:rsidRPr="00976B27" w:rsidRDefault="00E408DF" w:rsidP="00E408DF">
      <w:pPr>
        <w:rPr>
          <w:rFonts w:ascii="Verdana" w:eastAsia="Times New Roman" w:hAnsi="Verdana" w:cs="Times New Roman"/>
          <w:color w:val="000000"/>
          <w:sz w:val="20"/>
          <w:szCs w:val="20"/>
          <w:lang w:eastAsia="de-DE"/>
        </w:rPr>
      </w:pPr>
      <w:r>
        <w:rPr>
          <w:sz w:val="24"/>
          <w:szCs w:val="24"/>
        </w:rPr>
        <w:lastRenderedPageBreak/>
        <w:t>Wie hat dir das Buch __</w:t>
      </w:r>
      <w:r w:rsidRPr="008F0954">
        <w:rPr>
          <w:rFonts w:ascii="Verdana" w:hAnsi="Verdana"/>
          <w:color w:val="000000"/>
          <w:sz w:val="20"/>
          <w:szCs w:val="20"/>
        </w:rPr>
        <w:t xml:space="preserve"> </w:t>
      </w:r>
      <w:r w:rsidR="00976B27" w:rsidRPr="00976B27">
        <w:rPr>
          <w:rFonts w:ascii="Verdana" w:eastAsia="Times New Roman" w:hAnsi="Verdana" w:cs="Times New Roman"/>
          <w:color w:val="000000"/>
          <w:sz w:val="20"/>
          <w:szCs w:val="20"/>
          <w:lang w:eastAsia="de-DE"/>
        </w:rPr>
        <w:t>Nicht Chicago, nicht hier</w:t>
      </w:r>
      <w:r w:rsidRPr="00E5708D">
        <w:rPr>
          <w:sz w:val="24"/>
          <w:szCs w:val="24"/>
        </w:rPr>
        <w:t>___ gefallen?</w:t>
      </w:r>
    </w:p>
    <w:p w14:paraId="4E125A90" w14:textId="77777777" w:rsidR="00E408DF" w:rsidRPr="00E5708D" w:rsidRDefault="00E408DF" w:rsidP="00E408DF">
      <w:pPr>
        <w:pStyle w:val="Listenabsatz"/>
        <w:numPr>
          <w:ilvl w:val="0"/>
          <w:numId w:val="12"/>
        </w:numPr>
      </w:pPr>
      <w:r w:rsidRPr="00E5708D">
        <w:t>Wie war die Geschichte?</w:t>
      </w:r>
    </w:p>
    <w:p w14:paraId="31291BE2" w14:textId="77777777" w:rsidR="00E408DF" w:rsidRPr="00E5708D" w:rsidRDefault="00E408DF" w:rsidP="00E408DF">
      <w:pPr>
        <w:pStyle w:val="Listenabsatz"/>
        <w:numPr>
          <w:ilvl w:val="0"/>
          <w:numId w:val="12"/>
        </w:numPr>
      </w:pPr>
      <w:r w:rsidRPr="00E5708D">
        <w:t>Wie war die Sprache?</w:t>
      </w:r>
    </w:p>
    <w:p w14:paraId="111F7137" w14:textId="77777777" w:rsidR="00E408DF" w:rsidRDefault="00E408DF" w:rsidP="00E408DF">
      <w:pPr>
        <w:pStyle w:val="Listenabsatz"/>
        <w:numPr>
          <w:ilvl w:val="0"/>
          <w:numId w:val="12"/>
        </w:numPr>
      </w:pPr>
      <w:r w:rsidRPr="00E5708D">
        <w:t>Kannst du das Buch weiterempfehlen?</w:t>
      </w:r>
    </w:p>
    <w:p w14:paraId="7E4702B9" w14:textId="77777777" w:rsidR="00E408DF" w:rsidRPr="00772704" w:rsidRDefault="00E408DF" w:rsidP="00E408DF">
      <w:pPr>
        <w:rPr>
          <w:i/>
          <w:sz w:val="24"/>
        </w:rPr>
      </w:pPr>
      <w:r w:rsidRPr="00772704">
        <w:rPr>
          <w:i/>
          <w:sz w:val="24"/>
          <w:szCs w:val="24"/>
        </w:rPr>
        <w:t xml:space="preserve">Du kannst in der Tabelle ankreuzen und/oder einen Kommentar schreiben.  Vergiss deinen Namen nicht. </w:t>
      </w:r>
    </w:p>
    <w:tbl>
      <w:tblPr>
        <w:tblStyle w:val="Tabellenraster"/>
        <w:tblW w:w="5000" w:type="pct"/>
        <w:tblLook w:val="04A0" w:firstRow="1" w:lastRow="0" w:firstColumn="1" w:lastColumn="0" w:noHBand="0" w:noVBand="1"/>
      </w:tblPr>
      <w:tblGrid>
        <w:gridCol w:w="1542"/>
        <w:gridCol w:w="1709"/>
        <w:gridCol w:w="1542"/>
        <w:gridCol w:w="1640"/>
        <w:gridCol w:w="1697"/>
        <w:gridCol w:w="1637"/>
        <w:gridCol w:w="2256"/>
        <w:gridCol w:w="2311"/>
      </w:tblGrid>
      <w:tr w:rsidR="00E408DF" w:rsidRPr="00E5708D" w14:paraId="31E17D24" w14:textId="77777777" w:rsidTr="00FA59B1">
        <w:tc>
          <w:tcPr>
            <w:tcW w:w="1672" w:type="pct"/>
            <w:gridSpan w:val="3"/>
            <w:vAlign w:val="center"/>
          </w:tcPr>
          <w:p w14:paraId="054078CF" w14:textId="77777777" w:rsidR="00E408DF" w:rsidRPr="00E5708D" w:rsidRDefault="00E408DF" w:rsidP="00FA59B1">
            <w:pPr>
              <w:tabs>
                <w:tab w:val="left" w:pos="3957"/>
              </w:tabs>
              <w:spacing w:after="0"/>
              <w:jc w:val="center"/>
              <w:rPr>
                <w:b/>
                <w:sz w:val="24"/>
                <w:szCs w:val="24"/>
              </w:rPr>
            </w:pPr>
            <w:r w:rsidRPr="00E5708D">
              <w:rPr>
                <w:b/>
                <w:sz w:val="24"/>
                <w:szCs w:val="24"/>
              </w:rPr>
              <w:t>inhaltlich</w:t>
            </w:r>
          </w:p>
        </w:tc>
        <w:tc>
          <w:tcPr>
            <w:tcW w:w="1735" w:type="pct"/>
            <w:gridSpan w:val="3"/>
            <w:vAlign w:val="center"/>
          </w:tcPr>
          <w:p w14:paraId="15674B95" w14:textId="77777777" w:rsidR="00E408DF" w:rsidRPr="00E5708D" w:rsidRDefault="00E408DF" w:rsidP="00FA59B1">
            <w:pPr>
              <w:tabs>
                <w:tab w:val="left" w:pos="3957"/>
              </w:tabs>
              <w:spacing w:after="0"/>
              <w:jc w:val="center"/>
              <w:rPr>
                <w:b/>
                <w:sz w:val="24"/>
                <w:szCs w:val="24"/>
              </w:rPr>
            </w:pPr>
            <w:r w:rsidRPr="00E5708D">
              <w:rPr>
                <w:b/>
                <w:sz w:val="24"/>
                <w:szCs w:val="24"/>
              </w:rPr>
              <w:t>sprachlich</w:t>
            </w:r>
          </w:p>
        </w:tc>
        <w:tc>
          <w:tcPr>
            <w:tcW w:w="1593" w:type="pct"/>
            <w:gridSpan w:val="2"/>
            <w:vAlign w:val="center"/>
          </w:tcPr>
          <w:p w14:paraId="36CB5751" w14:textId="77777777" w:rsidR="00E408DF" w:rsidRPr="00E5708D" w:rsidRDefault="00E408DF" w:rsidP="00FA59B1">
            <w:pPr>
              <w:tabs>
                <w:tab w:val="left" w:pos="3957"/>
              </w:tabs>
              <w:spacing w:after="0"/>
              <w:jc w:val="center"/>
              <w:rPr>
                <w:b/>
                <w:sz w:val="24"/>
                <w:szCs w:val="24"/>
              </w:rPr>
            </w:pPr>
            <w:r w:rsidRPr="00E5708D">
              <w:rPr>
                <w:b/>
                <w:sz w:val="24"/>
                <w:szCs w:val="24"/>
              </w:rPr>
              <w:t>Empfehlung</w:t>
            </w:r>
          </w:p>
        </w:tc>
      </w:tr>
      <w:tr w:rsidR="00E408DF" w:rsidRPr="00E5708D" w14:paraId="48D46EA3" w14:textId="77777777" w:rsidTr="00FA59B1">
        <w:tc>
          <w:tcPr>
            <w:tcW w:w="1672" w:type="pct"/>
            <w:gridSpan w:val="3"/>
            <w:vAlign w:val="center"/>
          </w:tcPr>
          <w:p w14:paraId="328AA931" w14:textId="77777777" w:rsidR="00E408DF" w:rsidRPr="00E5708D" w:rsidRDefault="00E408DF" w:rsidP="00FA59B1">
            <w:pPr>
              <w:tabs>
                <w:tab w:val="left" w:pos="3957"/>
              </w:tabs>
              <w:spacing w:after="0"/>
              <w:jc w:val="center"/>
              <w:rPr>
                <w:b/>
                <w:sz w:val="24"/>
                <w:szCs w:val="24"/>
              </w:rPr>
            </w:pPr>
            <w:r w:rsidRPr="00E5708D">
              <w:rPr>
                <w:b/>
                <w:sz w:val="24"/>
                <w:szCs w:val="24"/>
              </w:rPr>
              <w:t>Das Buch war …</w:t>
            </w:r>
          </w:p>
        </w:tc>
        <w:tc>
          <w:tcPr>
            <w:tcW w:w="1735" w:type="pct"/>
            <w:gridSpan w:val="3"/>
            <w:vAlign w:val="center"/>
          </w:tcPr>
          <w:p w14:paraId="0C8991D9" w14:textId="77777777" w:rsidR="00E408DF" w:rsidRPr="00E5708D" w:rsidRDefault="00E408DF" w:rsidP="00FA59B1">
            <w:pPr>
              <w:tabs>
                <w:tab w:val="left" w:pos="3957"/>
              </w:tabs>
              <w:spacing w:after="0"/>
              <w:jc w:val="center"/>
              <w:rPr>
                <w:b/>
                <w:sz w:val="24"/>
                <w:szCs w:val="24"/>
              </w:rPr>
            </w:pPr>
            <w:r w:rsidRPr="00E5708D">
              <w:rPr>
                <w:b/>
                <w:sz w:val="24"/>
                <w:szCs w:val="24"/>
              </w:rPr>
              <w:t>Das Buch war …</w:t>
            </w:r>
          </w:p>
        </w:tc>
        <w:tc>
          <w:tcPr>
            <w:tcW w:w="1593" w:type="pct"/>
            <w:gridSpan w:val="2"/>
            <w:vAlign w:val="center"/>
          </w:tcPr>
          <w:p w14:paraId="14ACEB88" w14:textId="77777777" w:rsidR="00E408DF" w:rsidRPr="00E5708D" w:rsidRDefault="00E408DF" w:rsidP="00FA59B1">
            <w:pPr>
              <w:tabs>
                <w:tab w:val="left" w:pos="3957"/>
              </w:tabs>
              <w:spacing w:after="0"/>
              <w:jc w:val="center"/>
              <w:rPr>
                <w:b/>
                <w:sz w:val="24"/>
                <w:szCs w:val="24"/>
              </w:rPr>
            </w:pPr>
            <w:r w:rsidRPr="00E5708D">
              <w:rPr>
                <w:b/>
                <w:sz w:val="24"/>
                <w:szCs w:val="24"/>
              </w:rPr>
              <w:t xml:space="preserve">Ich empfehle das Buch weiter. </w:t>
            </w:r>
          </w:p>
        </w:tc>
      </w:tr>
      <w:tr w:rsidR="00E408DF" w:rsidRPr="00E5708D" w14:paraId="51660844" w14:textId="77777777" w:rsidTr="00FA59B1">
        <w:tc>
          <w:tcPr>
            <w:tcW w:w="538" w:type="pct"/>
          </w:tcPr>
          <w:p w14:paraId="18A53FD4" w14:textId="77777777" w:rsidR="00E408DF" w:rsidRPr="00E5708D" w:rsidRDefault="00E408DF" w:rsidP="00FA59B1">
            <w:pPr>
              <w:tabs>
                <w:tab w:val="left" w:pos="3957"/>
              </w:tabs>
              <w:spacing w:after="0"/>
              <w:jc w:val="center"/>
              <w:rPr>
                <w:sz w:val="24"/>
                <w:szCs w:val="24"/>
              </w:rPr>
            </w:pPr>
            <w:r w:rsidRPr="00E5708D">
              <w:rPr>
                <w:sz w:val="24"/>
                <w:szCs w:val="24"/>
              </w:rPr>
              <w:t>interessant.</w:t>
            </w:r>
          </w:p>
        </w:tc>
        <w:tc>
          <w:tcPr>
            <w:tcW w:w="596" w:type="pct"/>
          </w:tcPr>
          <w:p w14:paraId="168E6EFA" w14:textId="77777777" w:rsidR="00E408DF" w:rsidRPr="00E5708D" w:rsidRDefault="00E408DF" w:rsidP="00FA59B1">
            <w:pPr>
              <w:tabs>
                <w:tab w:val="left" w:pos="3957"/>
              </w:tabs>
              <w:spacing w:after="0"/>
              <w:jc w:val="center"/>
              <w:rPr>
                <w:sz w:val="24"/>
                <w:szCs w:val="24"/>
              </w:rPr>
            </w:pPr>
            <w:r w:rsidRPr="00E5708D">
              <w:rPr>
                <w:sz w:val="24"/>
                <w:szCs w:val="24"/>
              </w:rPr>
              <w:t>einigermaßen interessant.</w:t>
            </w:r>
          </w:p>
        </w:tc>
        <w:tc>
          <w:tcPr>
            <w:tcW w:w="538" w:type="pct"/>
          </w:tcPr>
          <w:p w14:paraId="714420D1" w14:textId="77777777" w:rsidR="00E408DF" w:rsidRPr="00E5708D" w:rsidRDefault="00E408DF" w:rsidP="00FA59B1">
            <w:pPr>
              <w:tabs>
                <w:tab w:val="left" w:pos="3957"/>
              </w:tabs>
              <w:spacing w:after="0"/>
              <w:jc w:val="center"/>
              <w:rPr>
                <w:sz w:val="24"/>
                <w:szCs w:val="24"/>
              </w:rPr>
            </w:pPr>
            <w:r w:rsidRPr="00E5708D">
              <w:rPr>
                <w:sz w:val="24"/>
                <w:szCs w:val="24"/>
              </w:rPr>
              <w:t>nicht interessant.</w:t>
            </w:r>
          </w:p>
        </w:tc>
        <w:tc>
          <w:tcPr>
            <w:tcW w:w="572" w:type="pct"/>
          </w:tcPr>
          <w:p w14:paraId="5DABF460" w14:textId="77777777" w:rsidR="00E408DF" w:rsidRPr="00E5708D" w:rsidRDefault="00E408DF" w:rsidP="00FA59B1">
            <w:pPr>
              <w:tabs>
                <w:tab w:val="left" w:pos="3957"/>
              </w:tabs>
              <w:spacing w:after="0"/>
              <w:jc w:val="center"/>
              <w:rPr>
                <w:sz w:val="24"/>
                <w:szCs w:val="24"/>
              </w:rPr>
            </w:pPr>
            <w:r w:rsidRPr="00E5708D">
              <w:rPr>
                <w:sz w:val="24"/>
                <w:szCs w:val="24"/>
              </w:rPr>
              <w:t>sprachlich genau richtig.</w:t>
            </w:r>
          </w:p>
        </w:tc>
        <w:tc>
          <w:tcPr>
            <w:tcW w:w="592" w:type="pct"/>
          </w:tcPr>
          <w:p w14:paraId="28CAE9DB" w14:textId="77777777" w:rsidR="00E408DF" w:rsidRPr="00E5708D" w:rsidRDefault="00E408DF" w:rsidP="00FA59B1">
            <w:pPr>
              <w:tabs>
                <w:tab w:val="left" w:pos="3957"/>
              </w:tabs>
              <w:spacing w:after="0"/>
              <w:jc w:val="center"/>
              <w:rPr>
                <w:sz w:val="24"/>
                <w:szCs w:val="24"/>
              </w:rPr>
            </w:pPr>
            <w:r w:rsidRPr="00E5708D">
              <w:rPr>
                <w:sz w:val="24"/>
                <w:szCs w:val="24"/>
              </w:rPr>
              <w:t>zu leicht.</w:t>
            </w:r>
          </w:p>
        </w:tc>
        <w:tc>
          <w:tcPr>
            <w:tcW w:w="571" w:type="pct"/>
          </w:tcPr>
          <w:p w14:paraId="0B7A4E61" w14:textId="77777777" w:rsidR="00E408DF" w:rsidRPr="00E5708D" w:rsidRDefault="00E408DF" w:rsidP="00FA59B1">
            <w:pPr>
              <w:tabs>
                <w:tab w:val="left" w:pos="3957"/>
              </w:tabs>
              <w:spacing w:after="0"/>
              <w:jc w:val="center"/>
              <w:rPr>
                <w:sz w:val="24"/>
                <w:szCs w:val="24"/>
              </w:rPr>
            </w:pPr>
            <w:r w:rsidRPr="00E5708D">
              <w:rPr>
                <w:sz w:val="24"/>
                <w:szCs w:val="24"/>
              </w:rPr>
              <w:t>zu schwer.</w:t>
            </w:r>
          </w:p>
        </w:tc>
        <w:tc>
          <w:tcPr>
            <w:tcW w:w="787" w:type="pct"/>
          </w:tcPr>
          <w:p w14:paraId="6E1D8E37" w14:textId="77777777" w:rsidR="00E408DF" w:rsidRPr="00E5708D" w:rsidRDefault="00E408DF" w:rsidP="00FA59B1">
            <w:pPr>
              <w:tabs>
                <w:tab w:val="left" w:pos="3957"/>
              </w:tabs>
              <w:spacing w:after="0"/>
              <w:jc w:val="center"/>
              <w:rPr>
                <w:sz w:val="24"/>
                <w:szCs w:val="24"/>
              </w:rPr>
            </w:pPr>
            <w:r w:rsidRPr="00E5708D">
              <w:rPr>
                <w:sz w:val="24"/>
                <w:szCs w:val="24"/>
              </w:rPr>
              <w:t>ja</w:t>
            </w:r>
          </w:p>
        </w:tc>
        <w:tc>
          <w:tcPr>
            <w:tcW w:w="805" w:type="pct"/>
          </w:tcPr>
          <w:p w14:paraId="7EE5CFE9" w14:textId="77777777" w:rsidR="00E408DF" w:rsidRPr="00E5708D" w:rsidRDefault="00E408DF" w:rsidP="00FA59B1">
            <w:pPr>
              <w:tabs>
                <w:tab w:val="left" w:pos="3957"/>
              </w:tabs>
              <w:spacing w:after="0"/>
              <w:jc w:val="center"/>
              <w:rPr>
                <w:sz w:val="24"/>
                <w:szCs w:val="24"/>
              </w:rPr>
            </w:pPr>
            <w:r>
              <w:rPr>
                <w:sz w:val="24"/>
                <w:szCs w:val="24"/>
              </w:rPr>
              <w:t>n</w:t>
            </w:r>
            <w:r w:rsidRPr="00E5708D">
              <w:rPr>
                <w:sz w:val="24"/>
                <w:szCs w:val="24"/>
              </w:rPr>
              <w:t>ein</w:t>
            </w:r>
          </w:p>
        </w:tc>
      </w:tr>
      <w:tr w:rsidR="00E408DF" w:rsidRPr="00E5708D" w14:paraId="4B0EE0D3" w14:textId="77777777" w:rsidTr="00FA59B1">
        <w:tc>
          <w:tcPr>
            <w:tcW w:w="538" w:type="pct"/>
          </w:tcPr>
          <w:p w14:paraId="525804D3" w14:textId="77777777" w:rsidR="00E408DF" w:rsidRDefault="00E408DF" w:rsidP="00FA59B1">
            <w:pPr>
              <w:tabs>
                <w:tab w:val="left" w:pos="3957"/>
              </w:tabs>
              <w:spacing w:after="0"/>
              <w:jc w:val="center"/>
              <w:rPr>
                <w:sz w:val="24"/>
                <w:szCs w:val="24"/>
              </w:rPr>
            </w:pPr>
          </w:p>
          <w:p w14:paraId="15BDF09E" w14:textId="77777777" w:rsidR="00E408DF" w:rsidRDefault="00E408DF" w:rsidP="00FA59B1">
            <w:pPr>
              <w:tabs>
                <w:tab w:val="left" w:pos="3957"/>
              </w:tabs>
              <w:spacing w:after="0"/>
              <w:jc w:val="center"/>
              <w:rPr>
                <w:sz w:val="24"/>
                <w:szCs w:val="24"/>
              </w:rPr>
            </w:pPr>
          </w:p>
          <w:p w14:paraId="32C48855" w14:textId="77777777" w:rsidR="00E408DF" w:rsidRDefault="00E408DF" w:rsidP="00FA59B1">
            <w:pPr>
              <w:tabs>
                <w:tab w:val="left" w:pos="3957"/>
              </w:tabs>
              <w:spacing w:after="0"/>
              <w:jc w:val="center"/>
              <w:rPr>
                <w:sz w:val="24"/>
                <w:szCs w:val="24"/>
              </w:rPr>
            </w:pPr>
          </w:p>
          <w:p w14:paraId="38AF01CA" w14:textId="77777777" w:rsidR="00E408DF" w:rsidRDefault="00E408DF" w:rsidP="00FA59B1">
            <w:pPr>
              <w:tabs>
                <w:tab w:val="left" w:pos="3957"/>
              </w:tabs>
              <w:spacing w:after="0"/>
              <w:jc w:val="center"/>
              <w:rPr>
                <w:sz w:val="24"/>
                <w:szCs w:val="24"/>
              </w:rPr>
            </w:pPr>
          </w:p>
          <w:p w14:paraId="2CE48537" w14:textId="77777777" w:rsidR="00E408DF" w:rsidRDefault="00E408DF" w:rsidP="00FA59B1">
            <w:pPr>
              <w:tabs>
                <w:tab w:val="left" w:pos="3957"/>
              </w:tabs>
              <w:spacing w:after="0"/>
              <w:jc w:val="center"/>
              <w:rPr>
                <w:sz w:val="24"/>
                <w:szCs w:val="24"/>
              </w:rPr>
            </w:pPr>
          </w:p>
          <w:p w14:paraId="55D758DC" w14:textId="77777777" w:rsidR="00E408DF" w:rsidRDefault="00E408DF" w:rsidP="00FA59B1">
            <w:pPr>
              <w:tabs>
                <w:tab w:val="left" w:pos="3957"/>
              </w:tabs>
              <w:spacing w:after="0"/>
              <w:rPr>
                <w:sz w:val="24"/>
                <w:szCs w:val="24"/>
              </w:rPr>
            </w:pPr>
          </w:p>
          <w:p w14:paraId="4178CD82" w14:textId="77777777" w:rsidR="00E408DF" w:rsidRDefault="00E408DF" w:rsidP="00FA59B1">
            <w:pPr>
              <w:tabs>
                <w:tab w:val="left" w:pos="3957"/>
              </w:tabs>
              <w:spacing w:after="0"/>
              <w:jc w:val="center"/>
              <w:rPr>
                <w:sz w:val="24"/>
                <w:szCs w:val="24"/>
              </w:rPr>
            </w:pPr>
          </w:p>
          <w:p w14:paraId="5270C90B" w14:textId="77777777" w:rsidR="00E408DF" w:rsidRPr="00E5708D" w:rsidRDefault="00E408DF" w:rsidP="00FA59B1">
            <w:pPr>
              <w:tabs>
                <w:tab w:val="left" w:pos="3957"/>
              </w:tabs>
              <w:spacing w:after="0"/>
              <w:rPr>
                <w:sz w:val="24"/>
                <w:szCs w:val="24"/>
              </w:rPr>
            </w:pPr>
          </w:p>
          <w:p w14:paraId="4BDD9C83" w14:textId="77777777" w:rsidR="00E408DF" w:rsidRPr="00E5708D" w:rsidRDefault="00E408DF" w:rsidP="00FA59B1">
            <w:pPr>
              <w:tabs>
                <w:tab w:val="left" w:pos="3957"/>
              </w:tabs>
              <w:spacing w:after="0"/>
              <w:jc w:val="center"/>
              <w:rPr>
                <w:sz w:val="24"/>
                <w:szCs w:val="24"/>
              </w:rPr>
            </w:pPr>
          </w:p>
          <w:p w14:paraId="0FCA2E8D" w14:textId="77777777" w:rsidR="00E408DF" w:rsidRPr="00E5708D" w:rsidRDefault="00E408DF" w:rsidP="00FA59B1">
            <w:pPr>
              <w:tabs>
                <w:tab w:val="left" w:pos="3957"/>
              </w:tabs>
              <w:spacing w:after="0"/>
              <w:jc w:val="center"/>
              <w:rPr>
                <w:sz w:val="24"/>
                <w:szCs w:val="24"/>
              </w:rPr>
            </w:pPr>
          </w:p>
          <w:p w14:paraId="5A688C58" w14:textId="77777777" w:rsidR="00E408DF" w:rsidRPr="00E5708D" w:rsidRDefault="00E408DF" w:rsidP="00FA59B1">
            <w:pPr>
              <w:tabs>
                <w:tab w:val="left" w:pos="3957"/>
              </w:tabs>
              <w:spacing w:after="0"/>
              <w:rPr>
                <w:sz w:val="24"/>
                <w:szCs w:val="24"/>
              </w:rPr>
            </w:pPr>
          </w:p>
        </w:tc>
        <w:tc>
          <w:tcPr>
            <w:tcW w:w="596" w:type="pct"/>
          </w:tcPr>
          <w:p w14:paraId="77DD03DA" w14:textId="77777777" w:rsidR="00E408DF" w:rsidRPr="00E5708D" w:rsidRDefault="00E408DF" w:rsidP="00FA59B1">
            <w:pPr>
              <w:tabs>
                <w:tab w:val="left" w:pos="3957"/>
              </w:tabs>
              <w:spacing w:after="0"/>
              <w:jc w:val="center"/>
              <w:rPr>
                <w:sz w:val="24"/>
                <w:szCs w:val="24"/>
              </w:rPr>
            </w:pPr>
          </w:p>
        </w:tc>
        <w:tc>
          <w:tcPr>
            <w:tcW w:w="538" w:type="pct"/>
          </w:tcPr>
          <w:p w14:paraId="74E9B402" w14:textId="77777777" w:rsidR="00E408DF" w:rsidRPr="00E5708D" w:rsidRDefault="00E408DF" w:rsidP="00FA59B1">
            <w:pPr>
              <w:tabs>
                <w:tab w:val="left" w:pos="3957"/>
              </w:tabs>
              <w:spacing w:after="0"/>
              <w:jc w:val="center"/>
              <w:rPr>
                <w:sz w:val="24"/>
                <w:szCs w:val="24"/>
              </w:rPr>
            </w:pPr>
          </w:p>
        </w:tc>
        <w:tc>
          <w:tcPr>
            <w:tcW w:w="572" w:type="pct"/>
          </w:tcPr>
          <w:p w14:paraId="44ABADA2" w14:textId="77777777" w:rsidR="00E408DF" w:rsidRPr="00E5708D" w:rsidRDefault="00E408DF" w:rsidP="00FA59B1">
            <w:pPr>
              <w:tabs>
                <w:tab w:val="left" w:pos="3957"/>
              </w:tabs>
              <w:spacing w:after="0"/>
              <w:jc w:val="center"/>
              <w:rPr>
                <w:sz w:val="24"/>
                <w:szCs w:val="24"/>
              </w:rPr>
            </w:pPr>
          </w:p>
        </w:tc>
        <w:tc>
          <w:tcPr>
            <w:tcW w:w="592" w:type="pct"/>
          </w:tcPr>
          <w:p w14:paraId="0930F1E7" w14:textId="77777777" w:rsidR="00E408DF" w:rsidRPr="00E5708D" w:rsidRDefault="00E408DF" w:rsidP="00FA59B1">
            <w:pPr>
              <w:tabs>
                <w:tab w:val="left" w:pos="3957"/>
              </w:tabs>
              <w:spacing w:after="0"/>
              <w:jc w:val="center"/>
              <w:rPr>
                <w:sz w:val="24"/>
                <w:szCs w:val="24"/>
              </w:rPr>
            </w:pPr>
          </w:p>
        </w:tc>
        <w:tc>
          <w:tcPr>
            <w:tcW w:w="571" w:type="pct"/>
          </w:tcPr>
          <w:p w14:paraId="35BCDA6C" w14:textId="77777777" w:rsidR="00E408DF" w:rsidRPr="00E5708D" w:rsidRDefault="00E408DF" w:rsidP="00FA59B1">
            <w:pPr>
              <w:tabs>
                <w:tab w:val="left" w:pos="3957"/>
              </w:tabs>
              <w:spacing w:after="0"/>
              <w:jc w:val="center"/>
              <w:rPr>
                <w:sz w:val="24"/>
                <w:szCs w:val="24"/>
              </w:rPr>
            </w:pPr>
          </w:p>
        </w:tc>
        <w:tc>
          <w:tcPr>
            <w:tcW w:w="787" w:type="pct"/>
          </w:tcPr>
          <w:p w14:paraId="29144138" w14:textId="77777777" w:rsidR="00E408DF" w:rsidRPr="00E5708D" w:rsidRDefault="00E408DF" w:rsidP="00FA59B1">
            <w:pPr>
              <w:tabs>
                <w:tab w:val="left" w:pos="3957"/>
              </w:tabs>
              <w:spacing w:after="0"/>
              <w:jc w:val="center"/>
              <w:rPr>
                <w:sz w:val="24"/>
                <w:szCs w:val="24"/>
              </w:rPr>
            </w:pPr>
          </w:p>
        </w:tc>
        <w:tc>
          <w:tcPr>
            <w:tcW w:w="805" w:type="pct"/>
          </w:tcPr>
          <w:p w14:paraId="0916CEF9" w14:textId="77777777" w:rsidR="00E408DF" w:rsidRPr="00E5708D" w:rsidRDefault="00E408DF" w:rsidP="00FA59B1">
            <w:pPr>
              <w:tabs>
                <w:tab w:val="left" w:pos="3957"/>
              </w:tabs>
              <w:spacing w:after="0"/>
              <w:jc w:val="center"/>
              <w:rPr>
                <w:sz w:val="24"/>
                <w:szCs w:val="24"/>
              </w:rPr>
            </w:pPr>
          </w:p>
        </w:tc>
      </w:tr>
    </w:tbl>
    <w:p w14:paraId="14D3EB9A" w14:textId="77777777" w:rsidR="00E408DF" w:rsidRDefault="00E408DF" w:rsidP="00E408DF">
      <w:pPr>
        <w:rPr>
          <w:rFonts w:ascii="Apple Chancery" w:hAnsi="Apple Chancery" w:cs="Apple Chancery"/>
        </w:rPr>
      </w:pPr>
    </w:p>
    <w:p w14:paraId="21022A78" w14:textId="77777777" w:rsidR="00E408DF" w:rsidRDefault="00E408DF" w:rsidP="00E408DF">
      <w:pPr>
        <w:rPr>
          <w:rFonts w:ascii="Apple Chancery" w:hAnsi="Apple Chancery" w:cs="Apple Chancery"/>
        </w:rPr>
      </w:pPr>
      <w:r>
        <w:rPr>
          <w:rFonts w:ascii="Apple Chancery" w:hAnsi="Apple Chancery" w:cs="Apple Chancery"/>
        </w:rPr>
        <w:lastRenderedPageBreak/>
        <w:t>Katharina:</w:t>
      </w:r>
    </w:p>
    <w:p w14:paraId="6B2407EC" w14:textId="77777777" w:rsidR="00E408DF" w:rsidRDefault="00E408DF" w:rsidP="00E408DF">
      <w:pPr>
        <w:rPr>
          <w:rFonts w:ascii="Apple Chancery" w:hAnsi="Apple Chancery" w:cs="Apple Chancery"/>
        </w:rPr>
      </w:pPr>
      <w:r>
        <w:rPr>
          <w:rFonts w:ascii="Apple Chancery" w:hAnsi="Apple Chancery" w:cs="Apple Chancery"/>
        </w:rPr>
        <w:t xml:space="preserve">Ich gebe dem Buch ein </w:t>
      </w:r>
      <w:r w:rsidRPr="00FA3DE9">
        <w:rPr>
          <w:rFonts w:ascii="Apple Chancery" w:hAnsi="Apple Chancery" w:cs="Apple Chancery"/>
        </w:rPr>
        <w:sym w:font="Wingdings" w:char="F04C"/>
      </w:r>
      <w:r>
        <w:rPr>
          <w:rFonts w:ascii="Apple Chancery" w:hAnsi="Apple Chancery" w:cs="Apple Chancery"/>
        </w:rPr>
        <w:t>, weil es zu viel über die Gedanken der Person gegangen ist. Das war langweilig. Ein bisschen mehr Aktion wäre gut gewesen. Die Sprache war auch schwer. Wenn du ein nachdenklicher Typ bist, kannst du das lesen.</w:t>
      </w:r>
    </w:p>
    <w:p w14:paraId="6050C9C4" w14:textId="77777777" w:rsidR="00E408DF" w:rsidRDefault="00E408DF" w:rsidP="00E408DF">
      <w:pPr>
        <w:rPr>
          <w:rFonts w:ascii="Apple Chancery" w:hAnsi="Apple Chancery" w:cs="Apple Chancery"/>
        </w:rPr>
      </w:pPr>
      <w:r>
        <w:rPr>
          <w:rFonts w:ascii="Apple Chancery" w:hAnsi="Apple Chancery" w:cs="Apple Chancery"/>
        </w:rPr>
        <w:t>Joost:</w:t>
      </w:r>
    </w:p>
    <w:p w14:paraId="165946BD" w14:textId="77777777" w:rsidR="00E408DF" w:rsidRDefault="00E408DF" w:rsidP="00E408DF">
      <w:pPr>
        <w:rPr>
          <w:rFonts w:ascii="Apple Chancery" w:hAnsi="Apple Chancery" w:cs="Apple Chancery"/>
        </w:rPr>
      </w:pPr>
      <w:r>
        <w:rPr>
          <w:rFonts w:ascii="Apple Chancery" w:hAnsi="Apple Chancery" w:cs="Apple Chancery"/>
        </w:rPr>
        <w:t>Ich habe das Buch schnell gelesen, es war superspannend und einfach zu verstehen. Es ist ein guter Lesetipp. Besonders gut war, dass der Sandmann so ein Psychopath war, voll lustig!</w:t>
      </w:r>
    </w:p>
    <w:p w14:paraId="79FB6EAA" w14:textId="77777777" w:rsidR="00E408DF" w:rsidRPr="00E5708D" w:rsidRDefault="00E408DF" w:rsidP="00E408DF">
      <w:pPr>
        <w:rPr>
          <w:b/>
          <w:sz w:val="24"/>
        </w:rPr>
      </w:pPr>
    </w:p>
    <w:p w14:paraId="3DD15DD4" w14:textId="77777777" w:rsidR="00E408DF" w:rsidRDefault="00E408DF" w:rsidP="00E408DF">
      <w:pPr>
        <w:spacing w:after="0" w:line="240" w:lineRule="auto"/>
        <w:rPr>
          <w:b/>
          <w:sz w:val="24"/>
        </w:rPr>
      </w:pPr>
      <w:r>
        <w:rPr>
          <w:b/>
          <w:sz w:val="24"/>
        </w:rPr>
        <w:br w:type="page"/>
      </w:r>
    </w:p>
    <w:p w14:paraId="2409616A" w14:textId="77777777" w:rsidR="00E408DF" w:rsidRPr="00976B27" w:rsidRDefault="00E408DF" w:rsidP="00E408DF">
      <w:pPr>
        <w:rPr>
          <w:rFonts w:ascii="Verdana" w:eastAsia="Times New Roman" w:hAnsi="Verdana" w:cs="Times New Roman"/>
          <w:color w:val="000000"/>
          <w:sz w:val="20"/>
          <w:szCs w:val="20"/>
          <w:lang w:eastAsia="de-DE"/>
        </w:rPr>
      </w:pPr>
      <w:r>
        <w:rPr>
          <w:sz w:val="24"/>
          <w:szCs w:val="24"/>
        </w:rPr>
        <w:lastRenderedPageBreak/>
        <w:t>Wie hat dir das Buch __</w:t>
      </w:r>
      <w:r w:rsidRPr="008F0954">
        <w:rPr>
          <w:rFonts w:ascii="Verdana" w:hAnsi="Verdana"/>
          <w:color w:val="000000"/>
          <w:sz w:val="20"/>
          <w:szCs w:val="20"/>
        </w:rPr>
        <w:t xml:space="preserve"> </w:t>
      </w:r>
      <w:r w:rsidR="00976B27" w:rsidRPr="00976B27">
        <w:rPr>
          <w:rFonts w:ascii="Verdana" w:eastAsia="Times New Roman" w:hAnsi="Verdana" w:cs="Times New Roman"/>
          <w:i/>
          <w:color w:val="000000"/>
          <w:sz w:val="20"/>
          <w:szCs w:val="20"/>
          <w:lang w:eastAsia="de-DE"/>
        </w:rPr>
        <w:t>Novembernacht</w:t>
      </w:r>
      <w:r w:rsidRPr="00E5708D">
        <w:rPr>
          <w:sz w:val="24"/>
          <w:szCs w:val="24"/>
        </w:rPr>
        <w:t>___ gefallen?</w:t>
      </w:r>
    </w:p>
    <w:p w14:paraId="16EAD95B" w14:textId="77777777" w:rsidR="00E408DF" w:rsidRPr="00E5708D" w:rsidRDefault="00E408DF" w:rsidP="00E408DF">
      <w:pPr>
        <w:pStyle w:val="Listenabsatz"/>
        <w:numPr>
          <w:ilvl w:val="0"/>
          <w:numId w:val="12"/>
        </w:numPr>
      </w:pPr>
      <w:r w:rsidRPr="00E5708D">
        <w:t>Wie war die Geschichte?</w:t>
      </w:r>
    </w:p>
    <w:p w14:paraId="4AA1343A" w14:textId="77777777" w:rsidR="00E408DF" w:rsidRPr="00E5708D" w:rsidRDefault="00E408DF" w:rsidP="00E408DF">
      <w:pPr>
        <w:pStyle w:val="Listenabsatz"/>
        <w:numPr>
          <w:ilvl w:val="0"/>
          <w:numId w:val="12"/>
        </w:numPr>
      </w:pPr>
      <w:r w:rsidRPr="00E5708D">
        <w:t>Wie war die Sprache?</w:t>
      </w:r>
    </w:p>
    <w:p w14:paraId="255D6971" w14:textId="77777777" w:rsidR="00E408DF" w:rsidRDefault="00E408DF" w:rsidP="00E408DF">
      <w:pPr>
        <w:pStyle w:val="Listenabsatz"/>
        <w:numPr>
          <w:ilvl w:val="0"/>
          <w:numId w:val="12"/>
        </w:numPr>
      </w:pPr>
      <w:r w:rsidRPr="00E5708D">
        <w:t>Kannst du das Buch weiterempfehlen?</w:t>
      </w:r>
    </w:p>
    <w:p w14:paraId="0BA2DBC3" w14:textId="77777777" w:rsidR="00E408DF" w:rsidRPr="00772704" w:rsidRDefault="00E408DF" w:rsidP="00E408DF">
      <w:pPr>
        <w:rPr>
          <w:i/>
          <w:sz w:val="24"/>
        </w:rPr>
      </w:pPr>
      <w:r w:rsidRPr="00772704">
        <w:rPr>
          <w:i/>
          <w:sz w:val="24"/>
          <w:szCs w:val="24"/>
        </w:rPr>
        <w:t xml:space="preserve">Du kannst in der Tabelle ankreuzen und/oder einen Kommentar schreiben.  Vergiss deinen Namen nicht. </w:t>
      </w:r>
    </w:p>
    <w:tbl>
      <w:tblPr>
        <w:tblStyle w:val="Tabellenraster"/>
        <w:tblW w:w="5000" w:type="pct"/>
        <w:tblLook w:val="04A0" w:firstRow="1" w:lastRow="0" w:firstColumn="1" w:lastColumn="0" w:noHBand="0" w:noVBand="1"/>
      </w:tblPr>
      <w:tblGrid>
        <w:gridCol w:w="1542"/>
        <w:gridCol w:w="1709"/>
        <w:gridCol w:w="1542"/>
        <w:gridCol w:w="1640"/>
        <w:gridCol w:w="1697"/>
        <w:gridCol w:w="1637"/>
        <w:gridCol w:w="2256"/>
        <w:gridCol w:w="2311"/>
      </w:tblGrid>
      <w:tr w:rsidR="00E408DF" w:rsidRPr="00E5708D" w14:paraId="7883C19E" w14:textId="77777777" w:rsidTr="00FA59B1">
        <w:tc>
          <w:tcPr>
            <w:tcW w:w="1672" w:type="pct"/>
            <w:gridSpan w:val="3"/>
            <w:vAlign w:val="center"/>
          </w:tcPr>
          <w:p w14:paraId="01D574CD" w14:textId="77777777" w:rsidR="00E408DF" w:rsidRPr="00E5708D" w:rsidRDefault="00E408DF" w:rsidP="00FA59B1">
            <w:pPr>
              <w:tabs>
                <w:tab w:val="left" w:pos="3957"/>
              </w:tabs>
              <w:spacing w:after="0"/>
              <w:jc w:val="center"/>
              <w:rPr>
                <w:b/>
                <w:sz w:val="24"/>
                <w:szCs w:val="24"/>
              </w:rPr>
            </w:pPr>
            <w:r w:rsidRPr="00E5708D">
              <w:rPr>
                <w:b/>
                <w:sz w:val="24"/>
                <w:szCs w:val="24"/>
              </w:rPr>
              <w:t>inhaltlich</w:t>
            </w:r>
          </w:p>
        </w:tc>
        <w:tc>
          <w:tcPr>
            <w:tcW w:w="1735" w:type="pct"/>
            <w:gridSpan w:val="3"/>
            <w:vAlign w:val="center"/>
          </w:tcPr>
          <w:p w14:paraId="74EE8F59" w14:textId="77777777" w:rsidR="00E408DF" w:rsidRPr="00E5708D" w:rsidRDefault="00E408DF" w:rsidP="00FA59B1">
            <w:pPr>
              <w:tabs>
                <w:tab w:val="left" w:pos="3957"/>
              </w:tabs>
              <w:spacing w:after="0"/>
              <w:jc w:val="center"/>
              <w:rPr>
                <w:b/>
                <w:sz w:val="24"/>
                <w:szCs w:val="24"/>
              </w:rPr>
            </w:pPr>
            <w:r w:rsidRPr="00E5708D">
              <w:rPr>
                <w:b/>
                <w:sz w:val="24"/>
                <w:szCs w:val="24"/>
              </w:rPr>
              <w:t>sprachlich</w:t>
            </w:r>
          </w:p>
        </w:tc>
        <w:tc>
          <w:tcPr>
            <w:tcW w:w="1593" w:type="pct"/>
            <w:gridSpan w:val="2"/>
            <w:vAlign w:val="center"/>
          </w:tcPr>
          <w:p w14:paraId="7EFE2FFC" w14:textId="77777777" w:rsidR="00E408DF" w:rsidRPr="00E5708D" w:rsidRDefault="00E408DF" w:rsidP="00FA59B1">
            <w:pPr>
              <w:tabs>
                <w:tab w:val="left" w:pos="3957"/>
              </w:tabs>
              <w:spacing w:after="0"/>
              <w:jc w:val="center"/>
              <w:rPr>
                <w:b/>
                <w:sz w:val="24"/>
                <w:szCs w:val="24"/>
              </w:rPr>
            </w:pPr>
            <w:r w:rsidRPr="00E5708D">
              <w:rPr>
                <w:b/>
                <w:sz w:val="24"/>
                <w:szCs w:val="24"/>
              </w:rPr>
              <w:t>Empfehlung</w:t>
            </w:r>
          </w:p>
        </w:tc>
      </w:tr>
      <w:tr w:rsidR="00E408DF" w:rsidRPr="00E5708D" w14:paraId="6BC63D5A" w14:textId="77777777" w:rsidTr="00FA59B1">
        <w:tc>
          <w:tcPr>
            <w:tcW w:w="1672" w:type="pct"/>
            <w:gridSpan w:val="3"/>
            <w:vAlign w:val="center"/>
          </w:tcPr>
          <w:p w14:paraId="71A7B9F7" w14:textId="77777777" w:rsidR="00E408DF" w:rsidRPr="00E5708D" w:rsidRDefault="00E408DF" w:rsidP="00FA59B1">
            <w:pPr>
              <w:tabs>
                <w:tab w:val="left" w:pos="3957"/>
              </w:tabs>
              <w:spacing w:after="0"/>
              <w:jc w:val="center"/>
              <w:rPr>
                <w:b/>
                <w:sz w:val="24"/>
                <w:szCs w:val="24"/>
              </w:rPr>
            </w:pPr>
            <w:r w:rsidRPr="00E5708D">
              <w:rPr>
                <w:b/>
                <w:sz w:val="24"/>
                <w:szCs w:val="24"/>
              </w:rPr>
              <w:t>Das Buch war …</w:t>
            </w:r>
          </w:p>
        </w:tc>
        <w:tc>
          <w:tcPr>
            <w:tcW w:w="1735" w:type="pct"/>
            <w:gridSpan w:val="3"/>
            <w:vAlign w:val="center"/>
          </w:tcPr>
          <w:p w14:paraId="4A962467" w14:textId="77777777" w:rsidR="00E408DF" w:rsidRPr="00E5708D" w:rsidRDefault="00E408DF" w:rsidP="00FA59B1">
            <w:pPr>
              <w:tabs>
                <w:tab w:val="left" w:pos="3957"/>
              </w:tabs>
              <w:spacing w:after="0"/>
              <w:jc w:val="center"/>
              <w:rPr>
                <w:b/>
                <w:sz w:val="24"/>
                <w:szCs w:val="24"/>
              </w:rPr>
            </w:pPr>
            <w:r w:rsidRPr="00E5708D">
              <w:rPr>
                <w:b/>
                <w:sz w:val="24"/>
                <w:szCs w:val="24"/>
              </w:rPr>
              <w:t>Das Buch war …</w:t>
            </w:r>
          </w:p>
        </w:tc>
        <w:tc>
          <w:tcPr>
            <w:tcW w:w="1593" w:type="pct"/>
            <w:gridSpan w:val="2"/>
            <w:vAlign w:val="center"/>
          </w:tcPr>
          <w:p w14:paraId="7CFF5E01" w14:textId="77777777" w:rsidR="00E408DF" w:rsidRPr="00E5708D" w:rsidRDefault="00E408DF" w:rsidP="00FA59B1">
            <w:pPr>
              <w:tabs>
                <w:tab w:val="left" w:pos="3957"/>
              </w:tabs>
              <w:spacing w:after="0"/>
              <w:jc w:val="center"/>
              <w:rPr>
                <w:b/>
                <w:sz w:val="24"/>
                <w:szCs w:val="24"/>
              </w:rPr>
            </w:pPr>
            <w:r w:rsidRPr="00E5708D">
              <w:rPr>
                <w:b/>
                <w:sz w:val="24"/>
                <w:szCs w:val="24"/>
              </w:rPr>
              <w:t xml:space="preserve">Ich empfehle das Buch weiter. </w:t>
            </w:r>
          </w:p>
        </w:tc>
      </w:tr>
      <w:tr w:rsidR="00E408DF" w:rsidRPr="00E5708D" w14:paraId="672757E4" w14:textId="77777777" w:rsidTr="00FA59B1">
        <w:tc>
          <w:tcPr>
            <w:tcW w:w="538" w:type="pct"/>
          </w:tcPr>
          <w:p w14:paraId="2F2CA29A" w14:textId="77777777" w:rsidR="00E408DF" w:rsidRPr="00E5708D" w:rsidRDefault="00E408DF" w:rsidP="00FA59B1">
            <w:pPr>
              <w:tabs>
                <w:tab w:val="left" w:pos="3957"/>
              </w:tabs>
              <w:spacing w:after="0"/>
              <w:jc w:val="center"/>
              <w:rPr>
                <w:sz w:val="24"/>
                <w:szCs w:val="24"/>
              </w:rPr>
            </w:pPr>
            <w:r w:rsidRPr="00E5708D">
              <w:rPr>
                <w:sz w:val="24"/>
                <w:szCs w:val="24"/>
              </w:rPr>
              <w:t>interessant.</w:t>
            </w:r>
          </w:p>
        </w:tc>
        <w:tc>
          <w:tcPr>
            <w:tcW w:w="596" w:type="pct"/>
          </w:tcPr>
          <w:p w14:paraId="5E66BFFE" w14:textId="77777777" w:rsidR="00E408DF" w:rsidRPr="00E5708D" w:rsidRDefault="00E408DF" w:rsidP="00FA59B1">
            <w:pPr>
              <w:tabs>
                <w:tab w:val="left" w:pos="3957"/>
              </w:tabs>
              <w:spacing w:after="0"/>
              <w:jc w:val="center"/>
              <w:rPr>
                <w:sz w:val="24"/>
                <w:szCs w:val="24"/>
              </w:rPr>
            </w:pPr>
            <w:r w:rsidRPr="00E5708D">
              <w:rPr>
                <w:sz w:val="24"/>
                <w:szCs w:val="24"/>
              </w:rPr>
              <w:t>einigermaßen interessant.</w:t>
            </w:r>
          </w:p>
        </w:tc>
        <w:tc>
          <w:tcPr>
            <w:tcW w:w="538" w:type="pct"/>
          </w:tcPr>
          <w:p w14:paraId="26E04925" w14:textId="77777777" w:rsidR="00E408DF" w:rsidRPr="00E5708D" w:rsidRDefault="00E408DF" w:rsidP="00FA59B1">
            <w:pPr>
              <w:tabs>
                <w:tab w:val="left" w:pos="3957"/>
              </w:tabs>
              <w:spacing w:after="0"/>
              <w:jc w:val="center"/>
              <w:rPr>
                <w:sz w:val="24"/>
                <w:szCs w:val="24"/>
              </w:rPr>
            </w:pPr>
            <w:r w:rsidRPr="00E5708D">
              <w:rPr>
                <w:sz w:val="24"/>
                <w:szCs w:val="24"/>
              </w:rPr>
              <w:t>nicht interessant.</w:t>
            </w:r>
          </w:p>
        </w:tc>
        <w:tc>
          <w:tcPr>
            <w:tcW w:w="572" w:type="pct"/>
          </w:tcPr>
          <w:p w14:paraId="0562CA11" w14:textId="77777777" w:rsidR="00E408DF" w:rsidRPr="00E5708D" w:rsidRDefault="00E408DF" w:rsidP="00FA59B1">
            <w:pPr>
              <w:tabs>
                <w:tab w:val="left" w:pos="3957"/>
              </w:tabs>
              <w:spacing w:after="0"/>
              <w:jc w:val="center"/>
              <w:rPr>
                <w:sz w:val="24"/>
                <w:szCs w:val="24"/>
              </w:rPr>
            </w:pPr>
            <w:r w:rsidRPr="00E5708D">
              <w:rPr>
                <w:sz w:val="24"/>
                <w:szCs w:val="24"/>
              </w:rPr>
              <w:t>sprachlich genau richtig.</w:t>
            </w:r>
          </w:p>
        </w:tc>
        <w:tc>
          <w:tcPr>
            <w:tcW w:w="592" w:type="pct"/>
          </w:tcPr>
          <w:p w14:paraId="39EE9570" w14:textId="77777777" w:rsidR="00E408DF" w:rsidRPr="00E5708D" w:rsidRDefault="00E408DF" w:rsidP="00FA59B1">
            <w:pPr>
              <w:tabs>
                <w:tab w:val="left" w:pos="3957"/>
              </w:tabs>
              <w:spacing w:after="0"/>
              <w:jc w:val="center"/>
              <w:rPr>
                <w:sz w:val="24"/>
                <w:szCs w:val="24"/>
              </w:rPr>
            </w:pPr>
            <w:r w:rsidRPr="00E5708D">
              <w:rPr>
                <w:sz w:val="24"/>
                <w:szCs w:val="24"/>
              </w:rPr>
              <w:t>zu leicht.</w:t>
            </w:r>
          </w:p>
        </w:tc>
        <w:tc>
          <w:tcPr>
            <w:tcW w:w="571" w:type="pct"/>
          </w:tcPr>
          <w:p w14:paraId="10E7CA6C" w14:textId="77777777" w:rsidR="00E408DF" w:rsidRPr="00E5708D" w:rsidRDefault="00E408DF" w:rsidP="00FA59B1">
            <w:pPr>
              <w:tabs>
                <w:tab w:val="left" w:pos="3957"/>
              </w:tabs>
              <w:spacing w:after="0"/>
              <w:jc w:val="center"/>
              <w:rPr>
                <w:sz w:val="24"/>
                <w:szCs w:val="24"/>
              </w:rPr>
            </w:pPr>
            <w:r w:rsidRPr="00E5708D">
              <w:rPr>
                <w:sz w:val="24"/>
                <w:szCs w:val="24"/>
              </w:rPr>
              <w:t>zu schwer.</w:t>
            </w:r>
          </w:p>
        </w:tc>
        <w:tc>
          <w:tcPr>
            <w:tcW w:w="787" w:type="pct"/>
          </w:tcPr>
          <w:p w14:paraId="274D57D2" w14:textId="77777777" w:rsidR="00E408DF" w:rsidRPr="00E5708D" w:rsidRDefault="00E408DF" w:rsidP="00FA59B1">
            <w:pPr>
              <w:tabs>
                <w:tab w:val="left" w:pos="3957"/>
              </w:tabs>
              <w:spacing w:after="0"/>
              <w:jc w:val="center"/>
              <w:rPr>
                <w:sz w:val="24"/>
                <w:szCs w:val="24"/>
              </w:rPr>
            </w:pPr>
            <w:r w:rsidRPr="00E5708D">
              <w:rPr>
                <w:sz w:val="24"/>
                <w:szCs w:val="24"/>
              </w:rPr>
              <w:t>ja</w:t>
            </w:r>
          </w:p>
        </w:tc>
        <w:tc>
          <w:tcPr>
            <w:tcW w:w="805" w:type="pct"/>
          </w:tcPr>
          <w:p w14:paraId="5D2ECACF" w14:textId="77777777" w:rsidR="00E408DF" w:rsidRPr="00E5708D" w:rsidRDefault="00E408DF" w:rsidP="00FA59B1">
            <w:pPr>
              <w:tabs>
                <w:tab w:val="left" w:pos="3957"/>
              </w:tabs>
              <w:spacing w:after="0"/>
              <w:jc w:val="center"/>
              <w:rPr>
                <w:sz w:val="24"/>
                <w:szCs w:val="24"/>
              </w:rPr>
            </w:pPr>
            <w:r>
              <w:rPr>
                <w:sz w:val="24"/>
                <w:szCs w:val="24"/>
              </w:rPr>
              <w:t>n</w:t>
            </w:r>
            <w:r w:rsidRPr="00E5708D">
              <w:rPr>
                <w:sz w:val="24"/>
                <w:szCs w:val="24"/>
              </w:rPr>
              <w:t>ein</w:t>
            </w:r>
          </w:p>
        </w:tc>
      </w:tr>
      <w:tr w:rsidR="00E408DF" w:rsidRPr="00E5708D" w14:paraId="357BBABB" w14:textId="77777777" w:rsidTr="00FA59B1">
        <w:tc>
          <w:tcPr>
            <w:tcW w:w="538" w:type="pct"/>
          </w:tcPr>
          <w:p w14:paraId="6B63A6DC" w14:textId="77777777" w:rsidR="00E408DF" w:rsidRDefault="00E408DF" w:rsidP="00FA59B1">
            <w:pPr>
              <w:tabs>
                <w:tab w:val="left" w:pos="3957"/>
              </w:tabs>
              <w:spacing w:after="0"/>
              <w:jc w:val="center"/>
              <w:rPr>
                <w:sz w:val="24"/>
                <w:szCs w:val="24"/>
              </w:rPr>
            </w:pPr>
          </w:p>
          <w:p w14:paraId="69052860" w14:textId="77777777" w:rsidR="00E408DF" w:rsidRDefault="00E408DF" w:rsidP="00FA59B1">
            <w:pPr>
              <w:tabs>
                <w:tab w:val="left" w:pos="3957"/>
              </w:tabs>
              <w:spacing w:after="0"/>
              <w:jc w:val="center"/>
              <w:rPr>
                <w:sz w:val="24"/>
                <w:szCs w:val="24"/>
              </w:rPr>
            </w:pPr>
          </w:p>
          <w:p w14:paraId="05EADECB" w14:textId="77777777" w:rsidR="00E408DF" w:rsidRDefault="00E408DF" w:rsidP="00FA59B1">
            <w:pPr>
              <w:tabs>
                <w:tab w:val="left" w:pos="3957"/>
              </w:tabs>
              <w:spacing w:after="0"/>
              <w:jc w:val="center"/>
              <w:rPr>
                <w:sz w:val="24"/>
                <w:szCs w:val="24"/>
              </w:rPr>
            </w:pPr>
          </w:p>
          <w:p w14:paraId="1E71C526" w14:textId="77777777" w:rsidR="00E408DF" w:rsidRDefault="00E408DF" w:rsidP="00FA59B1">
            <w:pPr>
              <w:tabs>
                <w:tab w:val="left" w:pos="3957"/>
              </w:tabs>
              <w:spacing w:after="0"/>
              <w:jc w:val="center"/>
              <w:rPr>
                <w:sz w:val="24"/>
                <w:szCs w:val="24"/>
              </w:rPr>
            </w:pPr>
          </w:p>
          <w:p w14:paraId="0DA50D83" w14:textId="77777777" w:rsidR="00E408DF" w:rsidRDefault="00E408DF" w:rsidP="00FA59B1">
            <w:pPr>
              <w:tabs>
                <w:tab w:val="left" w:pos="3957"/>
              </w:tabs>
              <w:spacing w:after="0"/>
              <w:jc w:val="center"/>
              <w:rPr>
                <w:sz w:val="24"/>
                <w:szCs w:val="24"/>
              </w:rPr>
            </w:pPr>
          </w:p>
          <w:p w14:paraId="100411BE" w14:textId="77777777" w:rsidR="00E408DF" w:rsidRDefault="00E408DF" w:rsidP="00FA59B1">
            <w:pPr>
              <w:tabs>
                <w:tab w:val="left" w:pos="3957"/>
              </w:tabs>
              <w:spacing w:after="0"/>
              <w:rPr>
                <w:sz w:val="24"/>
                <w:szCs w:val="24"/>
              </w:rPr>
            </w:pPr>
          </w:p>
          <w:p w14:paraId="07294D84" w14:textId="77777777" w:rsidR="00E408DF" w:rsidRDefault="00E408DF" w:rsidP="00FA59B1">
            <w:pPr>
              <w:tabs>
                <w:tab w:val="left" w:pos="3957"/>
              </w:tabs>
              <w:spacing w:after="0"/>
              <w:jc w:val="center"/>
              <w:rPr>
                <w:sz w:val="24"/>
                <w:szCs w:val="24"/>
              </w:rPr>
            </w:pPr>
          </w:p>
          <w:p w14:paraId="568F69DD" w14:textId="77777777" w:rsidR="00E408DF" w:rsidRPr="00E5708D" w:rsidRDefault="00E408DF" w:rsidP="00FA59B1">
            <w:pPr>
              <w:tabs>
                <w:tab w:val="left" w:pos="3957"/>
              </w:tabs>
              <w:spacing w:after="0"/>
              <w:rPr>
                <w:sz w:val="24"/>
                <w:szCs w:val="24"/>
              </w:rPr>
            </w:pPr>
          </w:p>
          <w:p w14:paraId="56DD23DE" w14:textId="77777777" w:rsidR="00E408DF" w:rsidRPr="00E5708D" w:rsidRDefault="00E408DF" w:rsidP="00FA59B1">
            <w:pPr>
              <w:tabs>
                <w:tab w:val="left" w:pos="3957"/>
              </w:tabs>
              <w:spacing w:after="0"/>
              <w:jc w:val="center"/>
              <w:rPr>
                <w:sz w:val="24"/>
                <w:szCs w:val="24"/>
              </w:rPr>
            </w:pPr>
          </w:p>
          <w:p w14:paraId="7CB5DAA7" w14:textId="77777777" w:rsidR="00E408DF" w:rsidRPr="00E5708D" w:rsidRDefault="00E408DF" w:rsidP="00FA59B1">
            <w:pPr>
              <w:tabs>
                <w:tab w:val="left" w:pos="3957"/>
              </w:tabs>
              <w:spacing w:after="0"/>
              <w:jc w:val="center"/>
              <w:rPr>
                <w:sz w:val="24"/>
                <w:szCs w:val="24"/>
              </w:rPr>
            </w:pPr>
          </w:p>
          <w:p w14:paraId="67924528" w14:textId="77777777" w:rsidR="00E408DF" w:rsidRPr="00E5708D" w:rsidRDefault="00E408DF" w:rsidP="00FA59B1">
            <w:pPr>
              <w:tabs>
                <w:tab w:val="left" w:pos="3957"/>
              </w:tabs>
              <w:spacing w:after="0"/>
              <w:rPr>
                <w:sz w:val="24"/>
                <w:szCs w:val="24"/>
              </w:rPr>
            </w:pPr>
          </w:p>
        </w:tc>
        <w:tc>
          <w:tcPr>
            <w:tcW w:w="596" w:type="pct"/>
          </w:tcPr>
          <w:p w14:paraId="7173FF8C" w14:textId="77777777" w:rsidR="00E408DF" w:rsidRPr="00E5708D" w:rsidRDefault="00E408DF" w:rsidP="00FA59B1">
            <w:pPr>
              <w:tabs>
                <w:tab w:val="left" w:pos="3957"/>
              </w:tabs>
              <w:spacing w:after="0"/>
              <w:jc w:val="center"/>
              <w:rPr>
                <w:sz w:val="24"/>
                <w:szCs w:val="24"/>
              </w:rPr>
            </w:pPr>
          </w:p>
        </w:tc>
        <w:tc>
          <w:tcPr>
            <w:tcW w:w="538" w:type="pct"/>
          </w:tcPr>
          <w:p w14:paraId="0A1F8CE8" w14:textId="77777777" w:rsidR="00E408DF" w:rsidRPr="00E5708D" w:rsidRDefault="00E408DF" w:rsidP="00FA59B1">
            <w:pPr>
              <w:tabs>
                <w:tab w:val="left" w:pos="3957"/>
              </w:tabs>
              <w:spacing w:after="0"/>
              <w:jc w:val="center"/>
              <w:rPr>
                <w:sz w:val="24"/>
                <w:szCs w:val="24"/>
              </w:rPr>
            </w:pPr>
          </w:p>
        </w:tc>
        <w:tc>
          <w:tcPr>
            <w:tcW w:w="572" w:type="pct"/>
          </w:tcPr>
          <w:p w14:paraId="776D5B3F" w14:textId="77777777" w:rsidR="00E408DF" w:rsidRPr="00E5708D" w:rsidRDefault="00E408DF" w:rsidP="00FA59B1">
            <w:pPr>
              <w:tabs>
                <w:tab w:val="left" w:pos="3957"/>
              </w:tabs>
              <w:spacing w:after="0"/>
              <w:jc w:val="center"/>
              <w:rPr>
                <w:sz w:val="24"/>
                <w:szCs w:val="24"/>
              </w:rPr>
            </w:pPr>
          </w:p>
        </w:tc>
        <w:tc>
          <w:tcPr>
            <w:tcW w:w="592" w:type="pct"/>
          </w:tcPr>
          <w:p w14:paraId="39527E37" w14:textId="77777777" w:rsidR="00E408DF" w:rsidRPr="00E5708D" w:rsidRDefault="00E408DF" w:rsidP="00FA59B1">
            <w:pPr>
              <w:tabs>
                <w:tab w:val="left" w:pos="3957"/>
              </w:tabs>
              <w:spacing w:after="0"/>
              <w:jc w:val="center"/>
              <w:rPr>
                <w:sz w:val="24"/>
                <w:szCs w:val="24"/>
              </w:rPr>
            </w:pPr>
          </w:p>
        </w:tc>
        <w:tc>
          <w:tcPr>
            <w:tcW w:w="571" w:type="pct"/>
          </w:tcPr>
          <w:p w14:paraId="2CC0E769" w14:textId="77777777" w:rsidR="00E408DF" w:rsidRPr="00E5708D" w:rsidRDefault="00E408DF" w:rsidP="00FA59B1">
            <w:pPr>
              <w:tabs>
                <w:tab w:val="left" w:pos="3957"/>
              </w:tabs>
              <w:spacing w:after="0"/>
              <w:jc w:val="center"/>
              <w:rPr>
                <w:sz w:val="24"/>
                <w:szCs w:val="24"/>
              </w:rPr>
            </w:pPr>
          </w:p>
        </w:tc>
        <w:tc>
          <w:tcPr>
            <w:tcW w:w="787" w:type="pct"/>
          </w:tcPr>
          <w:p w14:paraId="7F7A8267" w14:textId="77777777" w:rsidR="00E408DF" w:rsidRPr="00E5708D" w:rsidRDefault="00E408DF" w:rsidP="00FA59B1">
            <w:pPr>
              <w:tabs>
                <w:tab w:val="left" w:pos="3957"/>
              </w:tabs>
              <w:spacing w:after="0"/>
              <w:jc w:val="center"/>
              <w:rPr>
                <w:sz w:val="24"/>
                <w:szCs w:val="24"/>
              </w:rPr>
            </w:pPr>
          </w:p>
        </w:tc>
        <w:tc>
          <w:tcPr>
            <w:tcW w:w="805" w:type="pct"/>
          </w:tcPr>
          <w:p w14:paraId="19E9B2C4" w14:textId="77777777" w:rsidR="00E408DF" w:rsidRPr="00E5708D" w:rsidRDefault="00E408DF" w:rsidP="00FA59B1">
            <w:pPr>
              <w:tabs>
                <w:tab w:val="left" w:pos="3957"/>
              </w:tabs>
              <w:spacing w:after="0"/>
              <w:jc w:val="center"/>
              <w:rPr>
                <w:sz w:val="24"/>
                <w:szCs w:val="24"/>
              </w:rPr>
            </w:pPr>
          </w:p>
        </w:tc>
      </w:tr>
    </w:tbl>
    <w:p w14:paraId="66B7743E" w14:textId="77777777" w:rsidR="00E408DF" w:rsidRDefault="00E408DF" w:rsidP="00E408DF">
      <w:pPr>
        <w:rPr>
          <w:rFonts w:ascii="Apple Chancery" w:hAnsi="Apple Chancery" w:cs="Apple Chancery"/>
        </w:rPr>
      </w:pPr>
    </w:p>
    <w:p w14:paraId="26F36656" w14:textId="77777777" w:rsidR="00E408DF" w:rsidRDefault="00E408DF" w:rsidP="00E408DF">
      <w:pPr>
        <w:rPr>
          <w:rFonts w:ascii="Apple Chancery" w:hAnsi="Apple Chancery" w:cs="Apple Chancery"/>
        </w:rPr>
      </w:pPr>
      <w:r>
        <w:rPr>
          <w:rFonts w:ascii="Apple Chancery" w:hAnsi="Apple Chancery" w:cs="Apple Chancery"/>
        </w:rPr>
        <w:lastRenderedPageBreak/>
        <w:t>Katharina:</w:t>
      </w:r>
    </w:p>
    <w:p w14:paraId="62A9B5BA" w14:textId="77777777" w:rsidR="00E408DF" w:rsidRDefault="00E408DF" w:rsidP="00E408DF">
      <w:pPr>
        <w:rPr>
          <w:rFonts w:ascii="Apple Chancery" w:hAnsi="Apple Chancery" w:cs="Apple Chancery"/>
        </w:rPr>
      </w:pPr>
      <w:r>
        <w:rPr>
          <w:rFonts w:ascii="Apple Chancery" w:hAnsi="Apple Chancery" w:cs="Apple Chancery"/>
        </w:rPr>
        <w:t xml:space="preserve">Ich gebe dem Buch ein </w:t>
      </w:r>
      <w:r w:rsidRPr="00FA3DE9">
        <w:rPr>
          <w:rFonts w:ascii="Apple Chancery" w:hAnsi="Apple Chancery" w:cs="Apple Chancery"/>
        </w:rPr>
        <w:sym w:font="Wingdings" w:char="F04C"/>
      </w:r>
      <w:r>
        <w:rPr>
          <w:rFonts w:ascii="Apple Chancery" w:hAnsi="Apple Chancery" w:cs="Apple Chancery"/>
        </w:rPr>
        <w:t>, weil es zu viel über die Gedanken der Person gegangen ist. Das war langweilig. Ein bisschen mehr Aktion wäre gut gewesen. Die Sprache war auch schwer. Wenn du ein nachdenklicher Typ bist, kannst du das lesen.</w:t>
      </w:r>
    </w:p>
    <w:p w14:paraId="23AD7B29" w14:textId="77777777" w:rsidR="00E408DF" w:rsidRDefault="00E408DF" w:rsidP="00E408DF">
      <w:pPr>
        <w:rPr>
          <w:rFonts w:ascii="Apple Chancery" w:hAnsi="Apple Chancery" w:cs="Apple Chancery"/>
        </w:rPr>
      </w:pPr>
      <w:r>
        <w:rPr>
          <w:rFonts w:ascii="Apple Chancery" w:hAnsi="Apple Chancery" w:cs="Apple Chancery"/>
        </w:rPr>
        <w:t>Joost:</w:t>
      </w:r>
    </w:p>
    <w:p w14:paraId="515A9E86" w14:textId="77777777" w:rsidR="00E408DF" w:rsidRDefault="00E408DF" w:rsidP="00E408DF">
      <w:pPr>
        <w:rPr>
          <w:rFonts w:ascii="Apple Chancery" w:hAnsi="Apple Chancery" w:cs="Apple Chancery"/>
        </w:rPr>
      </w:pPr>
      <w:r>
        <w:rPr>
          <w:rFonts w:ascii="Apple Chancery" w:hAnsi="Apple Chancery" w:cs="Apple Chancery"/>
        </w:rPr>
        <w:t>Ich habe das Buch schnell gelesen, es war superspannend und einfach zu verstehen. Es ist ein guter Lesetipp. Besonders gut war, dass der Sandmann so ein Psychopath war, voll lustig!</w:t>
      </w:r>
    </w:p>
    <w:p w14:paraId="1C805139" w14:textId="77777777" w:rsidR="00E408DF" w:rsidRPr="00E5708D" w:rsidRDefault="00E408DF" w:rsidP="00E408DF">
      <w:pPr>
        <w:rPr>
          <w:b/>
          <w:sz w:val="24"/>
        </w:rPr>
      </w:pPr>
    </w:p>
    <w:p w14:paraId="01B8C9AF" w14:textId="77777777" w:rsidR="00E408DF" w:rsidRDefault="00E408DF" w:rsidP="00E408DF">
      <w:pPr>
        <w:spacing w:after="0" w:line="240" w:lineRule="auto"/>
        <w:rPr>
          <w:b/>
          <w:sz w:val="24"/>
        </w:rPr>
      </w:pPr>
      <w:r>
        <w:rPr>
          <w:b/>
          <w:sz w:val="24"/>
        </w:rPr>
        <w:br w:type="page"/>
      </w:r>
    </w:p>
    <w:p w14:paraId="291DE71D" w14:textId="77777777" w:rsidR="00E408DF" w:rsidRPr="00976B27" w:rsidRDefault="00E408DF" w:rsidP="00E408DF">
      <w:pPr>
        <w:rPr>
          <w:rFonts w:ascii="Verdana" w:eastAsia="Times New Roman" w:hAnsi="Verdana" w:cs="Times New Roman"/>
          <w:i/>
          <w:color w:val="000000"/>
          <w:sz w:val="20"/>
          <w:szCs w:val="20"/>
          <w:lang w:eastAsia="de-DE"/>
        </w:rPr>
      </w:pPr>
      <w:r>
        <w:rPr>
          <w:sz w:val="24"/>
          <w:szCs w:val="24"/>
        </w:rPr>
        <w:lastRenderedPageBreak/>
        <w:t>Wie hat dir das Buch __</w:t>
      </w:r>
      <w:r w:rsidRPr="008F0954">
        <w:rPr>
          <w:rFonts w:ascii="Verdana" w:hAnsi="Verdana"/>
          <w:color w:val="000000"/>
          <w:sz w:val="20"/>
          <w:szCs w:val="20"/>
        </w:rPr>
        <w:t xml:space="preserve"> </w:t>
      </w:r>
      <w:r w:rsidR="00976B27" w:rsidRPr="00976B27">
        <w:rPr>
          <w:rFonts w:ascii="Verdana" w:eastAsia="Times New Roman" w:hAnsi="Verdana" w:cs="Times New Roman"/>
          <w:i/>
          <w:color w:val="000000"/>
          <w:sz w:val="20"/>
          <w:szCs w:val="20"/>
          <w:lang w:eastAsia="de-DE"/>
        </w:rPr>
        <w:t>Novemberschnee</w:t>
      </w:r>
      <w:r w:rsidRPr="00E5708D">
        <w:rPr>
          <w:sz w:val="24"/>
          <w:szCs w:val="24"/>
        </w:rPr>
        <w:t>___ gefallen?</w:t>
      </w:r>
    </w:p>
    <w:p w14:paraId="7B380146" w14:textId="77777777" w:rsidR="00E408DF" w:rsidRPr="00E5708D" w:rsidRDefault="00E408DF" w:rsidP="00E408DF">
      <w:pPr>
        <w:pStyle w:val="Listenabsatz"/>
        <w:numPr>
          <w:ilvl w:val="0"/>
          <w:numId w:val="12"/>
        </w:numPr>
      </w:pPr>
      <w:r w:rsidRPr="00E5708D">
        <w:t>Wie war die Geschichte?</w:t>
      </w:r>
    </w:p>
    <w:p w14:paraId="2E95E50C" w14:textId="77777777" w:rsidR="00E408DF" w:rsidRPr="00E5708D" w:rsidRDefault="00E408DF" w:rsidP="00E408DF">
      <w:pPr>
        <w:pStyle w:val="Listenabsatz"/>
        <w:numPr>
          <w:ilvl w:val="0"/>
          <w:numId w:val="12"/>
        </w:numPr>
      </w:pPr>
      <w:r w:rsidRPr="00E5708D">
        <w:t>Wie war die Sprache?</w:t>
      </w:r>
    </w:p>
    <w:p w14:paraId="4780D8B2" w14:textId="77777777" w:rsidR="00E408DF" w:rsidRDefault="00E408DF" w:rsidP="00E408DF">
      <w:pPr>
        <w:pStyle w:val="Listenabsatz"/>
        <w:numPr>
          <w:ilvl w:val="0"/>
          <w:numId w:val="12"/>
        </w:numPr>
      </w:pPr>
      <w:r w:rsidRPr="00E5708D">
        <w:t>Kannst du das Buch weiterempfehlen?</w:t>
      </w:r>
    </w:p>
    <w:p w14:paraId="35060E9D" w14:textId="77777777" w:rsidR="00E408DF" w:rsidRPr="00772704" w:rsidRDefault="00E408DF" w:rsidP="00E408DF">
      <w:pPr>
        <w:rPr>
          <w:i/>
          <w:sz w:val="24"/>
        </w:rPr>
      </w:pPr>
      <w:r w:rsidRPr="00772704">
        <w:rPr>
          <w:i/>
          <w:sz w:val="24"/>
          <w:szCs w:val="24"/>
        </w:rPr>
        <w:t xml:space="preserve">Du kannst in der Tabelle ankreuzen und/oder einen Kommentar schreiben.  Vergiss deinen Namen nicht. </w:t>
      </w:r>
    </w:p>
    <w:tbl>
      <w:tblPr>
        <w:tblStyle w:val="Tabellenraster"/>
        <w:tblW w:w="5000" w:type="pct"/>
        <w:tblLook w:val="04A0" w:firstRow="1" w:lastRow="0" w:firstColumn="1" w:lastColumn="0" w:noHBand="0" w:noVBand="1"/>
      </w:tblPr>
      <w:tblGrid>
        <w:gridCol w:w="1542"/>
        <w:gridCol w:w="1709"/>
        <w:gridCol w:w="1542"/>
        <w:gridCol w:w="1640"/>
        <w:gridCol w:w="1697"/>
        <w:gridCol w:w="1637"/>
        <w:gridCol w:w="2256"/>
        <w:gridCol w:w="2311"/>
      </w:tblGrid>
      <w:tr w:rsidR="00E408DF" w:rsidRPr="00E5708D" w14:paraId="0D53DD5A" w14:textId="77777777" w:rsidTr="00FA59B1">
        <w:tc>
          <w:tcPr>
            <w:tcW w:w="1672" w:type="pct"/>
            <w:gridSpan w:val="3"/>
            <w:vAlign w:val="center"/>
          </w:tcPr>
          <w:p w14:paraId="446B70BB" w14:textId="77777777" w:rsidR="00E408DF" w:rsidRPr="00E5708D" w:rsidRDefault="00E408DF" w:rsidP="00FA59B1">
            <w:pPr>
              <w:tabs>
                <w:tab w:val="left" w:pos="3957"/>
              </w:tabs>
              <w:spacing w:after="0"/>
              <w:jc w:val="center"/>
              <w:rPr>
                <w:b/>
                <w:sz w:val="24"/>
                <w:szCs w:val="24"/>
              </w:rPr>
            </w:pPr>
            <w:r w:rsidRPr="00E5708D">
              <w:rPr>
                <w:b/>
                <w:sz w:val="24"/>
                <w:szCs w:val="24"/>
              </w:rPr>
              <w:t>inhaltlich</w:t>
            </w:r>
          </w:p>
        </w:tc>
        <w:tc>
          <w:tcPr>
            <w:tcW w:w="1735" w:type="pct"/>
            <w:gridSpan w:val="3"/>
            <w:vAlign w:val="center"/>
          </w:tcPr>
          <w:p w14:paraId="68D08BA6" w14:textId="77777777" w:rsidR="00E408DF" w:rsidRPr="00E5708D" w:rsidRDefault="00E408DF" w:rsidP="00FA59B1">
            <w:pPr>
              <w:tabs>
                <w:tab w:val="left" w:pos="3957"/>
              </w:tabs>
              <w:spacing w:after="0"/>
              <w:jc w:val="center"/>
              <w:rPr>
                <w:b/>
                <w:sz w:val="24"/>
                <w:szCs w:val="24"/>
              </w:rPr>
            </w:pPr>
            <w:r w:rsidRPr="00E5708D">
              <w:rPr>
                <w:b/>
                <w:sz w:val="24"/>
                <w:szCs w:val="24"/>
              </w:rPr>
              <w:t>sprachlich</w:t>
            </w:r>
          </w:p>
        </w:tc>
        <w:tc>
          <w:tcPr>
            <w:tcW w:w="1593" w:type="pct"/>
            <w:gridSpan w:val="2"/>
            <w:vAlign w:val="center"/>
          </w:tcPr>
          <w:p w14:paraId="238A57B7" w14:textId="77777777" w:rsidR="00E408DF" w:rsidRPr="00E5708D" w:rsidRDefault="00E408DF" w:rsidP="00FA59B1">
            <w:pPr>
              <w:tabs>
                <w:tab w:val="left" w:pos="3957"/>
              </w:tabs>
              <w:spacing w:after="0"/>
              <w:jc w:val="center"/>
              <w:rPr>
                <w:b/>
                <w:sz w:val="24"/>
                <w:szCs w:val="24"/>
              </w:rPr>
            </w:pPr>
            <w:r w:rsidRPr="00E5708D">
              <w:rPr>
                <w:b/>
                <w:sz w:val="24"/>
                <w:szCs w:val="24"/>
              </w:rPr>
              <w:t>Empfehlung</w:t>
            </w:r>
          </w:p>
        </w:tc>
      </w:tr>
      <w:tr w:rsidR="00E408DF" w:rsidRPr="00E5708D" w14:paraId="656AAA16" w14:textId="77777777" w:rsidTr="00FA59B1">
        <w:tc>
          <w:tcPr>
            <w:tcW w:w="1672" w:type="pct"/>
            <w:gridSpan w:val="3"/>
            <w:vAlign w:val="center"/>
          </w:tcPr>
          <w:p w14:paraId="655F7F50" w14:textId="77777777" w:rsidR="00E408DF" w:rsidRPr="00E5708D" w:rsidRDefault="00E408DF" w:rsidP="00FA59B1">
            <w:pPr>
              <w:tabs>
                <w:tab w:val="left" w:pos="3957"/>
              </w:tabs>
              <w:spacing w:after="0"/>
              <w:jc w:val="center"/>
              <w:rPr>
                <w:b/>
                <w:sz w:val="24"/>
                <w:szCs w:val="24"/>
              </w:rPr>
            </w:pPr>
            <w:r w:rsidRPr="00E5708D">
              <w:rPr>
                <w:b/>
                <w:sz w:val="24"/>
                <w:szCs w:val="24"/>
              </w:rPr>
              <w:t>Das Buch war …</w:t>
            </w:r>
          </w:p>
        </w:tc>
        <w:tc>
          <w:tcPr>
            <w:tcW w:w="1735" w:type="pct"/>
            <w:gridSpan w:val="3"/>
            <w:vAlign w:val="center"/>
          </w:tcPr>
          <w:p w14:paraId="1BA4140E" w14:textId="77777777" w:rsidR="00E408DF" w:rsidRPr="00E5708D" w:rsidRDefault="00E408DF" w:rsidP="00FA59B1">
            <w:pPr>
              <w:tabs>
                <w:tab w:val="left" w:pos="3957"/>
              </w:tabs>
              <w:spacing w:after="0"/>
              <w:jc w:val="center"/>
              <w:rPr>
                <w:b/>
                <w:sz w:val="24"/>
                <w:szCs w:val="24"/>
              </w:rPr>
            </w:pPr>
            <w:r w:rsidRPr="00E5708D">
              <w:rPr>
                <w:b/>
                <w:sz w:val="24"/>
                <w:szCs w:val="24"/>
              </w:rPr>
              <w:t>Das Buch war …</w:t>
            </w:r>
          </w:p>
        </w:tc>
        <w:tc>
          <w:tcPr>
            <w:tcW w:w="1593" w:type="pct"/>
            <w:gridSpan w:val="2"/>
            <w:vAlign w:val="center"/>
          </w:tcPr>
          <w:p w14:paraId="00A21776" w14:textId="77777777" w:rsidR="00E408DF" w:rsidRPr="00E5708D" w:rsidRDefault="00E408DF" w:rsidP="00FA59B1">
            <w:pPr>
              <w:tabs>
                <w:tab w:val="left" w:pos="3957"/>
              </w:tabs>
              <w:spacing w:after="0"/>
              <w:jc w:val="center"/>
              <w:rPr>
                <w:b/>
                <w:sz w:val="24"/>
                <w:szCs w:val="24"/>
              </w:rPr>
            </w:pPr>
            <w:r w:rsidRPr="00E5708D">
              <w:rPr>
                <w:b/>
                <w:sz w:val="24"/>
                <w:szCs w:val="24"/>
              </w:rPr>
              <w:t xml:space="preserve">Ich empfehle das Buch weiter. </w:t>
            </w:r>
          </w:p>
        </w:tc>
      </w:tr>
      <w:tr w:rsidR="00E408DF" w:rsidRPr="00E5708D" w14:paraId="1B6D8598" w14:textId="77777777" w:rsidTr="00FA59B1">
        <w:tc>
          <w:tcPr>
            <w:tcW w:w="538" w:type="pct"/>
          </w:tcPr>
          <w:p w14:paraId="480BEBE1" w14:textId="77777777" w:rsidR="00E408DF" w:rsidRPr="00E5708D" w:rsidRDefault="00E408DF" w:rsidP="00FA59B1">
            <w:pPr>
              <w:tabs>
                <w:tab w:val="left" w:pos="3957"/>
              </w:tabs>
              <w:spacing w:after="0"/>
              <w:jc w:val="center"/>
              <w:rPr>
                <w:sz w:val="24"/>
                <w:szCs w:val="24"/>
              </w:rPr>
            </w:pPr>
            <w:r w:rsidRPr="00E5708D">
              <w:rPr>
                <w:sz w:val="24"/>
                <w:szCs w:val="24"/>
              </w:rPr>
              <w:t>interessant.</w:t>
            </w:r>
          </w:p>
        </w:tc>
        <w:tc>
          <w:tcPr>
            <w:tcW w:w="596" w:type="pct"/>
          </w:tcPr>
          <w:p w14:paraId="0C64EC89" w14:textId="77777777" w:rsidR="00E408DF" w:rsidRPr="00E5708D" w:rsidRDefault="00E408DF" w:rsidP="00FA59B1">
            <w:pPr>
              <w:tabs>
                <w:tab w:val="left" w:pos="3957"/>
              </w:tabs>
              <w:spacing w:after="0"/>
              <w:jc w:val="center"/>
              <w:rPr>
                <w:sz w:val="24"/>
                <w:szCs w:val="24"/>
              </w:rPr>
            </w:pPr>
            <w:r w:rsidRPr="00E5708D">
              <w:rPr>
                <w:sz w:val="24"/>
                <w:szCs w:val="24"/>
              </w:rPr>
              <w:t>einigermaßen interessant.</w:t>
            </w:r>
          </w:p>
        </w:tc>
        <w:tc>
          <w:tcPr>
            <w:tcW w:w="538" w:type="pct"/>
          </w:tcPr>
          <w:p w14:paraId="16D2F66D" w14:textId="77777777" w:rsidR="00E408DF" w:rsidRPr="00E5708D" w:rsidRDefault="00E408DF" w:rsidP="00FA59B1">
            <w:pPr>
              <w:tabs>
                <w:tab w:val="left" w:pos="3957"/>
              </w:tabs>
              <w:spacing w:after="0"/>
              <w:jc w:val="center"/>
              <w:rPr>
                <w:sz w:val="24"/>
                <w:szCs w:val="24"/>
              </w:rPr>
            </w:pPr>
            <w:r w:rsidRPr="00E5708D">
              <w:rPr>
                <w:sz w:val="24"/>
                <w:szCs w:val="24"/>
              </w:rPr>
              <w:t>nicht interessant.</w:t>
            </w:r>
          </w:p>
        </w:tc>
        <w:tc>
          <w:tcPr>
            <w:tcW w:w="572" w:type="pct"/>
          </w:tcPr>
          <w:p w14:paraId="36445EFB" w14:textId="77777777" w:rsidR="00E408DF" w:rsidRPr="00E5708D" w:rsidRDefault="00E408DF" w:rsidP="00FA59B1">
            <w:pPr>
              <w:tabs>
                <w:tab w:val="left" w:pos="3957"/>
              </w:tabs>
              <w:spacing w:after="0"/>
              <w:jc w:val="center"/>
              <w:rPr>
                <w:sz w:val="24"/>
                <w:szCs w:val="24"/>
              </w:rPr>
            </w:pPr>
            <w:r w:rsidRPr="00E5708D">
              <w:rPr>
                <w:sz w:val="24"/>
                <w:szCs w:val="24"/>
              </w:rPr>
              <w:t>sprachlich genau richtig.</w:t>
            </w:r>
          </w:p>
        </w:tc>
        <w:tc>
          <w:tcPr>
            <w:tcW w:w="592" w:type="pct"/>
          </w:tcPr>
          <w:p w14:paraId="77FCA38A" w14:textId="77777777" w:rsidR="00E408DF" w:rsidRPr="00E5708D" w:rsidRDefault="00E408DF" w:rsidP="00FA59B1">
            <w:pPr>
              <w:tabs>
                <w:tab w:val="left" w:pos="3957"/>
              </w:tabs>
              <w:spacing w:after="0"/>
              <w:jc w:val="center"/>
              <w:rPr>
                <w:sz w:val="24"/>
                <w:szCs w:val="24"/>
              </w:rPr>
            </w:pPr>
            <w:r w:rsidRPr="00E5708D">
              <w:rPr>
                <w:sz w:val="24"/>
                <w:szCs w:val="24"/>
              </w:rPr>
              <w:t>zu leicht.</w:t>
            </w:r>
          </w:p>
        </w:tc>
        <w:tc>
          <w:tcPr>
            <w:tcW w:w="571" w:type="pct"/>
          </w:tcPr>
          <w:p w14:paraId="321AD59A" w14:textId="77777777" w:rsidR="00E408DF" w:rsidRPr="00E5708D" w:rsidRDefault="00E408DF" w:rsidP="00FA59B1">
            <w:pPr>
              <w:tabs>
                <w:tab w:val="left" w:pos="3957"/>
              </w:tabs>
              <w:spacing w:after="0"/>
              <w:jc w:val="center"/>
              <w:rPr>
                <w:sz w:val="24"/>
                <w:szCs w:val="24"/>
              </w:rPr>
            </w:pPr>
            <w:r w:rsidRPr="00E5708D">
              <w:rPr>
                <w:sz w:val="24"/>
                <w:szCs w:val="24"/>
              </w:rPr>
              <w:t>zu schwer.</w:t>
            </w:r>
          </w:p>
        </w:tc>
        <w:tc>
          <w:tcPr>
            <w:tcW w:w="787" w:type="pct"/>
          </w:tcPr>
          <w:p w14:paraId="4A814126" w14:textId="77777777" w:rsidR="00E408DF" w:rsidRPr="00E5708D" w:rsidRDefault="00E408DF" w:rsidP="00FA59B1">
            <w:pPr>
              <w:tabs>
                <w:tab w:val="left" w:pos="3957"/>
              </w:tabs>
              <w:spacing w:after="0"/>
              <w:jc w:val="center"/>
              <w:rPr>
                <w:sz w:val="24"/>
                <w:szCs w:val="24"/>
              </w:rPr>
            </w:pPr>
            <w:r w:rsidRPr="00E5708D">
              <w:rPr>
                <w:sz w:val="24"/>
                <w:szCs w:val="24"/>
              </w:rPr>
              <w:t>ja</w:t>
            </w:r>
          </w:p>
        </w:tc>
        <w:tc>
          <w:tcPr>
            <w:tcW w:w="805" w:type="pct"/>
          </w:tcPr>
          <w:p w14:paraId="5BAD1E3A" w14:textId="77777777" w:rsidR="00E408DF" w:rsidRPr="00E5708D" w:rsidRDefault="00E408DF" w:rsidP="00FA59B1">
            <w:pPr>
              <w:tabs>
                <w:tab w:val="left" w:pos="3957"/>
              </w:tabs>
              <w:spacing w:after="0"/>
              <w:jc w:val="center"/>
              <w:rPr>
                <w:sz w:val="24"/>
                <w:szCs w:val="24"/>
              </w:rPr>
            </w:pPr>
            <w:r>
              <w:rPr>
                <w:sz w:val="24"/>
                <w:szCs w:val="24"/>
              </w:rPr>
              <w:t>n</w:t>
            </w:r>
            <w:r w:rsidRPr="00E5708D">
              <w:rPr>
                <w:sz w:val="24"/>
                <w:szCs w:val="24"/>
              </w:rPr>
              <w:t>ein</w:t>
            </w:r>
          </w:p>
        </w:tc>
      </w:tr>
      <w:tr w:rsidR="00E408DF" w:rsidRPr="00E5708D" w14:paraId="5E045BF0" w14:textId="77777777" w:rsidTr="00FA59B1">
        <w:tc>
          <w:tcPr>
            <w:tcW w:w="538" w:type="pct"/>
          </w:tcPr>
          <w:p w14:paraId="53AAC89F" w14:textId="77777777" w:rsidR="00E408DF" w:rsidRDefault="00E408DF" w:rsidP="00FA59B1">
            <w:pPr>
              <w:tabs>
                <w:tab w:val="left" w:pos="3957"/>
              </w:tabs>
              <w:spacing w:after="0"/>
              <w:jc w:val="center"/>
              <w:rPr>
                <w:sz w:val="24"/>
                <w:szCs w:val="24"/>
              </w:rPr>
            </w:pPr>
          </w:p>
          <w:p w14:paraId="59DF62A3" w14:textId="77777777" w:rsidR="00E408DF" w:rsidRDefault="00E408DF" w:rsidP="00FA59B1">
            <w:pPr>
              <w:tabs>
                <w:tab w:val="left" w:pos="3957"/>
              </w:tabs>
              <w:spacing w:after="0"/>
              <w:jc w:val="center"/>
              <w:rPr>
                <w:sz w:val="24"/>
                <w:szCs w:val="24"/>
              </w:rPr>
            </w:pPr>
          </w:p>
          <w:p w14:paraId="69D7F01D" w14:textId="77777777" w:rsidR="00E408DF" w:rsidRDefault="00E408DF" w:rsidP="00FA59B1">
            <w:pPr>
              <w:tabs>
                <w:tab w:val="left" w:pos="3957"/>
              </w:tabs>
              <w:spacing w:after="0"/>
              <w:jc w:val="center"/>
              <w:rPr>
                <w:sz w:val="24"/>
                <w:szCs w:val="24"/>
              </w:rPr>
            </w:pPr>
          </w:p>
          <w:p w14:paraId="1C236DC4" w14:textId="77777777" w:rsidR="00E408DF" w:rsidRDefault="00E408DF" w:rsidP="00FA59B1">
            <w:pPr>
              <w:tabs>
                <w:tab w:val="left" w:pos="3957"/>
              </w:tabs>
              <w:spacing w:after="0"/>
              <w:jc w:val="center"/>
              <w:rPr>
                <w:sz w:val="24"/>
                <w:szCs w:val="24"/>
              </w:rPr>
            </w:pPr>
          </w:p>
          <w:p w14:paraId="1636BAE4" w14:textId="77777777" w:rsidR="00E408DF" w:rsidRDefault="00E408DF" w:rsidP="00FA59B1">
            <w:pPr>
              <w:tabs>
                <w:tab w:val="left" w:pos="3957"/>
              </w:tabs>
              <w:spacing w:after="0"/>
              <w:jc w:val="center"/>
              <w:rPr>
                <w:sz w:val="24"/>
                <w:szCs w:val="24"/>
              </w:rPr>
            </w:pPr>
          </w:p>
          <w:p w14:paraId="4CAC89A1" w14:textId="77777777" w:rsidR="00E408DF" w:rsidRDefault="00E408DF" w:rsidP="00FA59B1">
            <w:pPr>
              <w:tabs>
                <w:tab w:val="left" w:pos="3957"/>
              </w:tabs>
              <w:spacing w:after="0"/>
              <w:rPr>
                <w:sz w:val="24"/>
                <w:szCs w:val="24"/>
              </w:rPr>
            </w:pPr>
          </w:p>
          <w:p w14:paraId="1228C64C" w14:textId="77777777" w:rsidR="00E408DF" w:rsidRDefault="00E408DF" w:rsidP="00FA59B1">
            <w:pPr>
              <w:tabs>
                <w:tab w:val="left" w:pos="3957"/>
              </w:tabs>
              <w:spacing w:after="0"/>
              <w:jc w:val="center"/>
              <w:rPr>
                <w:sz w:val="24"/>
                <w:szCs w:val="24"/>
              </w:rPr>
            </w:pPr>
          </w:p>
          <w:p w14:paraId="414C1F29" w14:textId="77777777" w:rsidR="00E408DF" w:rsidRPr="00E5708D" w:rsidRDefault="00E408DF" w:rsidP="00FA59B1">
            <w:pPr>
              <w:tabs>
                <w:tab w:val="left" w:pos="3957"/>
              </w:tabs>
              <w:spacing w:after="0"/>
              <w:rPr>
                <w:sz w:val="24"/>
                <w:szCs w:val="24"/>
              </w:rPr>
            </w:pPr>
          </w:p>
          <w:p w14:paraId="205441A9" w14:textId="77777777" w:rsidR="00E408DF" w:rsidRPr="00E5708D" w:rsidRDefault="00E408DF" w:rsidP="00FA59B1">
            <w:pPr>
              <w:tabs>
                <w:tab w:val="left" w:pos="3957"/>
              </w:tabs>
              <w:spacing w:after="0"/>
              <w:jc w:val="center"/>
              <w:rPr>
                <w:sz w:val="24"/>
                <w:szCs w:val="24"/>
              </w:rPr>
            </w:pPr>
          </w:p>
          <w:p w14:paraId="5B67BB19" w14:textId="77777777" w:rsidR="00E408DF" w:rsidRPr="00E5708D" w:rsidRDefault="00E408DF" w:rsidP="00FA59B1">
            <w:pPr>
              <w:tabs>
                <w:tab w:val="left" w:pos="3957"/>
              </w:tabs>
              <w:spacing w:after="0"/>
              <w:jc w:val="center"/>
              <w:rPr>
                <w:sz w:val="24"/>
                <w:szCs w:val="24"/>
              </w:rPr>
            </w:pPr>
          </w:p>
          <w:p w14:paraId="35818B98" w14:textId="77777777" w:rsidR="00E408DF" w:rsidRPr="00E5708D" w:rsidRDefault="00E408DF" w:rsidP="00FA59B1">
            <w:pPr>
              <w:tabs>
                <w:tab w:val="left" w:pos="3957"/>
              </w:tabs>
              <w:spacing w:after="0"/>
              <w:rPr>
                <w:sz w:val="24"/>
                <w:szCs w:val="24"/>
              </w:rPr>
            </w:pPr>
          </w:p>
        </w:tc>
        <w:tc>
          <w:tcPr>
            <w:tcW w:w="596" w:type="pct"/>
          </w:tcPr>
          <w:p w14:paraId="45D51412" w14:textId="77777777" w:rsidR="00E408DF" w:rsidRPr="00E5708D" w:rsidRDefault="00E408DF" w:rsidP="00FA59B1">
            <w:pPr>
              <w:tabs>
                <w:tab w:val="left" w:pos="3957"/>
              </w:tabs>
              <w:spacing w:after="0"/>
              <w:jc w:val="center"/>
              <w:rPr>
                <w:sz w:val="24"/>
                <w:szCs w:val="24"/>
              </w:rPr>
            </w:pPr>
          </w:p>
        </w:tc>
        <w:tc>
          <w:tcPr>
            <w:tcW w:w="538" w:type="pct"/>
          </w:tcPr>
          <w:p w14:paraId="1A6FC5D1" w14:textId="77777777" w:rsidR="00E408DF" w:rsidRPr="00E5708D" w:rsidRDefault="00E408DF" w:rsidP="00FA59B1">
            <w:pPr>
              <w:tabs>
                <w:tab w:val="left" w:pos="3957"/>
              </w:tabs>
              <w:spacing w:after="0"/>
              <w:jc w:val="center"/>
              <w:rPr>
                <w:sz w:val="24"/>
                <w:szCs w:val="24"/>
              </w:rPr>
            </w:pPr>
          </w:p>
        </w:tc>
        <w:tc>
          <w:tcPr>
            <w:tcW w:w="572" w:type="pct"/>
          </w:tcPr>
          <w:p w14:paraId="4D049D25" w14:textId="77777777" w:rsidR="00E408DF" w:rsidRPr="00E5708D" w:rsidRDefault="00E408DF" w:rsidP="00FA59B1">
            <w:pPr>
              <w:tabs>
                <w:tab w:val="left" w:pos="3957"/>
              </w:tabs>
              <w:spacing w:after="0"/>
              <w:jc w:val="center"/>
              <w:rPr>
                <w:sz w:val="24"/>
                <w:szCs w:val="24"/>
              </w:rPr>
            </w:pPr>
          </w:p>
        </w:tc>
        <w:tc>
          <w:tcPr>
            <w:tcW w:w="592" w:type="pct"/>
          </w:tcPr>
          <w:p w14:paraId="450D7373" w14:textId="77777777" w:rsidR="00E408DF" w:rsidRPr="00E5708D" w:rsidRDefault="00E408DF" w:rsidP="00FA59B1">
            <w:pPr>
              <w:tabs>
                <w:tab w:val="left" w:pos="3957"/>
              </w:tabs>
              <w:spacing w:after="0"/>
              <w:jc w:val="center"/>
              <w:rPr>
                <w:sz w:val="24"/>
                <w:szCs w:val="24"/>
              </w:rPr>
            </w:pPr>
          </w:p>
        </w:tc>
        <w:tc>
          <w:tcPr>
            <w:tcW w:w="571" w:type="pct"/>
          </w:tcPr>
          <w:p w14:paraId="3012E8E8" w14:textId="77777777" w:rsidR="00E408DF" w:rsidRPr="00E5708D" w:rsidRDefault="00E408DF" w:rsidP="00FA59B1">
            <w:pPr>
              <w:tabs>
                <w:tab w:val="left" w:pos="3957"/>
              </w:tabs>
              <w:spacing w:after="0"/>
              <w:jc w:val="center"/>
              <w:rPr>
                <w:sz w:val="24"/>
                <w:szCs w:val="24"/>
              </w:rPr>
            </w:pPr>
          </w:p>
        </w:tc>
        <w:tc>
          <w:tcPr>
            <w:tcW w:w="787" w:type="pct"/>
          </w:tcPr>
          <w:p w14:paraId="607DD5DC" w14:textId="77777777" w:rsidR="00E408DF" w:rsidRPr="00E5708D" w:rsidRDefault="00E408DF" w:rsidP="00FA59B1">
            <w:pPr>
              <w:tabs>
                <w:tab w:val="left" w:pos="3957"/>
              </w:tabs>
              <w:spacing w:after="0"/>
              <w:jc w:val="center"/>
              <w:rPr>
                <w:sz w:val="24"/>
                <w:szCs w:val="24"/>
              </w:rPr>
            </w:pPr>
          </w:p>
        </w:tc>
        <w:tc>
          <w:tcPr>
            <w:tcW w:w="805" w:type="pct"/>
          </w:tcPr>
          <w:p w14:paraId="568240FF" w14:textId="77777777" w:rsidR="00E408DF" w:rsidRPr="00E5708D" w:rsidRDefault="00E408DF" w:rsidP="00FA59B1">
            <w:pPr>
              <w:tabs>
                <w:tab w:val="left" w:pos="3957"/>
              </w:tabs>
              <w:spacing w:after="0"/>
              <w:jc w:val="center"/>
              <w:rPr>
                <w:sz w:val="24"/>
                <w:szCs w:val="24"/>
              </w:rPr>
            </w:pPr>
          </w:p>
        </w:tc>
      </w:tr>
    </w:tbl>
    <w:p w14:paraId="6847F634" w14:textId="77777777" w:rsidR="00E408DF" w:rsidRDefault="00E408DF" w:rsidP="00E408DF">
      <w:pPr>
        <w:rPr>
          <w:rFonts w:ascii="Apple Chancery" w:hAnsi="Apple Chancery" w:cs="Apple Chancery"/>
        </w:rPr>
      </w:pPr>
    </w:p>
    <w:p w14:paraId="2BBD17F0" w14:textId="77777777" w:rsidR="00E408DF" w:rsidRDefault="00E408DF" w:rsidP="00E408DF">
      <w:pPr>
        <w:rPr>
          <w:rFonts w:ascii="Apple Chancery" w:hAnsi="Apple Chancery" w:cs="Apple Chancery"/>
        </w:rPr>
      </w:pPr>
      <w:r>
        <w:rPr>
          <w:rFonts w:ascii="Apple Chancery" w:hAnsi="Apple Chancery" w:cs="Apple Chancery"/>
        </w:rPr>
        <w:lastRenderedPageBreak/>
        <w:t>Katharina:</w:t>
      </w:r>
    </w:p>
    <w:p w14:paraId="104C0D02" w14:textId="77777777" w:rsidR="00E408DF" w:rsidRDefault="00E408DF" w:rsidP="00E408DF">
      <w:pPr>
        <w:rPr>
          <w:rFonts w:ascii="Apple Chancery" w:hAnsi="Apple Chancery" w:cs="Apple Chancery"/>
        </w:rPr>
      </w:pPr>
      <w:r>
        <w:rPr>
          <w:rFonts w:ascii="Apple Chancery" w:hAnsi="Apple Chancery" w:cs="Apple Chancery"/>
        </w:rPr>
        <w:t xml:space="preserve">Ich gebe dem Buch ein </w:t>
      </w:r>
      <w:r w:rsidRPr="00FA3DE9">
        <w:rPr>
          <w:rFonts w:ascii="Apple Chancery" w:hAnsi="Apple Chancery" w:cs="Apple Chancery"/>
        </w:rPr>
        <w:sym w:font="Wingdings" w:char="F04C"/>
      </w:r>
      <w:r>
        <w:rPr>
          <w:rFonts w:ascii="Apple Chancery" w:hAnsi="Apple Chancery" w:cs="Apple Chancery"/>
        </w:rPr>
        <w:t>, weil es zu viel über die Gedanken der Person gegangen ist. Das war langweilig. Ein bisschen mehr Aktion wäre gut gewesen. Die Sprache war auch schwer. Wenn du ein nachdenklicher Typ bist, kannst du das lesen.</w:t>
      </w:r>
    </w:p>
    <w:p w14:paraId="509BCFC1" w14:textId="77777777" w:rsidR="00E408DF" w:rsidRDefault="00E408DF" w:rsidP="00E408DF">
      <w:pPr>
        <w:rPr>
          <w:rFonts w:ascii="Apple Chancery" w:hAnsi="Apple Chancery" w:cs="Apple Chancery"/>
        </w:rPr>
      </w:pPr>
      <w:r>
        <w:rPr>
          <w:rFonts w:ascii="Apple Chancery" w:hAnsi="Apple Chancery" w:cs="Apple Chancery"/>
        </w:rPr>
        <w:t>Joost:</w:t>
      </w:r>
    </w:p>
    <w:p w14:paraId="047E0AA4" w14:textId="77777777" w:rsidR="00E408DF" w:rsidRDefault="00E408DF" w:rsidP="00E408DF">
      <w:pPr>
        <w:rPr>
          <w:rFonts w:ascii="Apple Chancery" w:hAnsi="Apple Chancery" w:cs="Apple Chancery"/>
        </w:rPr>
      </w:pPr>
      <w:r>
        <w:rPr>
          <w:rFonts w:ascii="Apple Chancery" w:hAnsi="Apple Chancery" w:cs="Apple Chancery"/>
        </w:rPr>
        <w:t>Ich habe das Buch schnell gelesen, es war superspannend und einfach zu verstehen. Es ist ein guter Lesetipp. Besonders gut war, dass der Sandmann so ein Psychopath war, voll lustig!</w:t>
      </w:r>
    </w:p>
    <w:p w14:paraId="726ADBCA" w14:textId="77777777" w:rsidR="00E408DF" w:rsidRPr="00E5708D" w:rsidRDefault="00E408DF" w:rsidP="00E408DF">
      <w:pPr>
        <w:rPr>
          <w:b/>
          <w:sz w:val="24"/>
        </w:rPr>
      </w:pPr>
    </w:p>
    <w:p w14:paraId="087EC6A7" w14:textId="77777777" w:rsidR="00E408DF" w:rsidRDefault="00E408DF" w:rsidP="00E408DF">
      <w:pPr>
        <w:spacing w:after="0" w:line="240" w:lineRule="auto"/>
        <w:rPr>
          <w:b/>
          <w:sz w:val="24"/>
        </w:rPr>
      </w:pPr>
      <w:r>
        <w:rPr>
          <w:b/>
          <w:sz w:val="24"/>
        </w:rPr>
        <w:br w:type="page"/>
      </w:r>
    </w:p>
    <w:p w14:paraId="0297A84C" w14:textId="77777777" w:rsidR="00E408DF" w:rsidRPr="008F0954" w:rsidRDefault="00E408DF" w:rsidP="00E408DF">
      <w:pPr>
        <w:rPr>
          <w:rFonts w:ascii="Verdana" w:eastAsia="Times New Roman" w:hAnsi="Verdana" w:cs="Times New Roman"/>
          <w:i/>
          <w:color w:val="000000"/>
          <w:sz w:val="20"/>
          <w:szCs w:val="20"/>
          <w:lang w:eastAsia="de-DE"/>
        </w:rPr>
      </w:pPr>
      <w:r>
        <w:rPr>
          <w:sz w:val="24"/>
          <w:szCs w:val="24"/>
        </w:rPr>
        <w:lastRenderedPageBreak/>
        <w:t>Wie hat dir das Buch __</w:t>
      </w:r>
      <w:r w:rsidRPr="008F0954">
        <w:rPr>
          <w:rFonts w:ascii="Verdana" w:hAnsi="Verdana"/>
          <w:color w:val="000000"/>
          <w:sz w:val="20"/>
          <w:szCs w:val="20"/>
        </w:rPr>
        <w:t xml:space="preserve"> </w:t>
      </w:r>
      <w:r w:rsidR="00976B27" w:rsidRPr="00976B27">
        <w:rPr>
          <w:rFonts w:ascii="Verdana" w:eastAsia="Times New Roman" w:hAnsi="Verdana" w:cs="Times New Roman"/>
          <w:i/>
          <w:color w:val="000000"/>
          <w:sz w:val="20"/>
          <w:szCs w:val="20"/>
          <w:lang w:eastAsia="de-DE"/>
        </w:rPr>
        <w:t xml:space="preserve">Olli aus Ossiland </w:t>
      </w:r>
      <w:r w:rsidRPr="00E5708D">
        <w:rPr>
          <w:sz w:val="24"/>
          <w:szCs w:val="24"/>
        </w:rPr>
        <w:t>___ gefallen?</w:t>
      </w:r>
    </w:p>
    <w:p w14:paraId="0F2024DC" w14:textId="77777777" w:rsidR="00E408DF" w:rsidRPr="00E5708D" w:rsidRDefault="00E408DF" w:rsidP="00E408DF">
      <w:pPr>
        <w:pStyle w:val="Listenabsatz"/>
        <w:numPr>
          <w:ilvl w:val="0"/>
          <w:numId w:val="12"/>
        </w:numPr>
      </w:pPr>
      <w:r w:rsidRPr="00E5708D">
        <w:t>Wie war die Geschichte?</w:t>
      </w:r>
    </w:p>
    <w:p w14:paraId="5F32B6B5" w14:textId="77777777" w:rsidR="00E408DF" w:rsidRPr="00E5708D" w:rsidRDefault="00E408DF" w:rsidP="00E408DF">
      <w:pPr>
        <w:pStyle w:val="Listenabsatz"/>
        <w:numPr>
          <w:ilvl w:val="0"/>
          <w:numId w:val="12"/>
        </w:numPr>
      </w:pPr>
      <w:r w:rsidRPr="00E5708D">
        <w:t>Wie war die Sprache?</w:t>
      </w:r>
    </w:p>
    <w:p w14:paraId="379823BB" w14:textId="77777777" w:rsidR="00E408DF" w:rsidRDefault="00E408DF" w:rsidP="00E408DF">
      <w:pPr>
        <w:pStyle w:val="Listenabsatz"/>
        <w:numPr>
          <w:ilvl w:val="0"/>
          <w:numId w:val="12"/>
        </w:numPr>
      </w:pPr>
      <w:r w:rsidRPr="00E5708D">
        <w:t>Kannst du das Buch weiterempfehlen?</w:t>
      </w:r>
    </w:p>
    <w:p w14:paraId="629F9EF0" w14:textId="77777777" w:rsidR="00E408DF" w:rsidRPr="00772704" w:rsidRDefault="00E408DF" w:rsidP="00E408DF">
      <w:pPr>
        <w:rPr>
          <w:i/>
          <w:sz w:val="24"/>
        </w:rPr>
      </w:pPr>
      <w:r w:rsidRPr="00772704">
        <w:rPr>
          <w:i/>
          <w:sz w:val="24"/>
          <w:szCs w:val="24"/>
        </w:rPr>
        <w:t xml:space="preserve">Du kannst in der Tabelle ankreuzen und/oder einen Kommentar schreiben.  Vergiss deinen Namen nicht. </w:t>
      </w:r>
    </w:p>
    <w:tbl>
      <w:tblPr>
        <w:tblStyle w:val="Tabellenraster"/>
        <w:tblW w:w="5000" w:type="pct"/>
        <w:tblLook w:val="04A0" w:firstRow="1" w:lastRow="0" w:firstColumn="1" w:lastColumn="0" w:noHBand="0" w:noVBand="1"/>
      </w:tblPr>
      <w:tblGrid>
        <w:gridCol w:w="1542"/>
        <w:gridCol w:w="1709"/>
        <w:gridCol w:w="1542"/>
        <w:gridCol w:w="1640"/>
        <w:gridCol w:w="1697"/>
        <w:gridCol w:w="1637"/>
        <w:gridCol w:w="2256"/>
        <w:gridCol w:w="2311"/>
      </w:tblGrid>
      <w:tr w:rsidR="00E408DF" w:rsidRPr="00E5708D" w14:paraId="7883C390" w14:textId="77777777" w:rsidTr="00FA59B1">
        <w:tc>
          <w:tcPr>
            <w:tcW w:w="1672" w:type="pct"/>
            <w:gridSpan w:val="3"/>
            <w:vAlign w:val="center"/>
          </w:tcPr>
          <w:p w14:paraId="20A14D82" w14:textId="77777777" w:rsidR="00E408DF" w:rsidRPr="00E5708D" w:rsidRDefault="00E408DF" w:rsidP="00FA59B1">
            <w:pPr>
              <w:tabs>
                <w:tab w:val="left" w:pos="3957"/>
              </w:tabs>
              <w:spacing w:after="0"/>
              <w:jc w:val="center"/>
              <w:rPr>
                <w:b/>
                <w:sz w:val="24"/>
                <w:szCs w:val="24"/>
              </w:rPr>
            </w:pPr>
            <w:r w:rsidRPr="00E5708D">
              <w:rPr>
                <w:b/>
                <w:sz w:val="24"/>
                <w:szCs w:val="24"/>
              </w:rPr>
              <w:t>inhaltlich</w:t>
            </w:r>
          </w:p>
        </w:tc>
        <w:tc>
          <w:tcPr>
            <w:tcW w:w="1735" w:type="pct"/>
            <w:gridSpan w:val="3"/>
            <w:vAlign w:val="center"/>
          </w:tcPr>
          <w:p w14:paraId="6727326A" w14:textId="77777777" w:rsidR="00E408DF" w:rsidRPr="00E5708D" w:rsidRDefault="00E408DF" w:rsidP="00FA59B1">
            <w:pPr>
              <w:tabs>
                <w:tab w:val="left" w:pos="3957"/>
              </w:tabs>
              <w:spacing w:after="0"/>
              <w:jc w:val="center"/>
              <w:rPr>
                <w:b/>
                <w:sz w:val="24"/>
                <w:szCs w:val="24"/>
              </w:rPr>
            </w:pPr>
            <w:r w:rsidRPr="00E5708D">
              <w:rPr>
                <w:b/>
                <w:sz w:val="24"/>
                <w:szCs w:val="24"/>
              </w:rPr>
              <w:t>sprachlich</w:t>
            </w:r>
          </w:p>
        </w:tc>
        <w:tc>
          <w:tcPr>
            <w:tcW w:w="1593" w:type="pct"/>
            <w:gridSpan w:val="2"/>
            <w:vAlign w:val="center"/>
          </w:tcPr>
          <w:p w14:paraId="65C60391" w14:textId="77777777" w:rsidR="00E408DF" w:rsidRPr="00E5708D" w:rsidRDefault="00E408DF" w:rsidP="00FA59B1">
            <w:pPr>
              <w:tabs>
                <w:tab w:val="left" w:pos="3957"/>
              </w:tabs>
              <w:spacing w:after="0"/>
              <w:jc w:val="center"/>
              <w:rPr>
                <w:b/>
                <w:sz w:val="24"/>
                <w:szCs w:val="24"/>
              </w:rPr>
            </w:pPr>
            <w:r w:rsidRPr="00E5708D">
              <w:rPr>
                <w:b/>
                <w:sz w:val="24"/>
                <w:szCs w:val="24"/>
              </w:rPr>
              <w:t>Empfehlung</w:t>
            </w:r>
          </w:p>
        </w:tc>
      </w:tr>
      <w:tr w:rsidR="00E408DF" w:rsidRPr="00E5708D" w14:paraId="4E4CC8BF" w14:textId="77777777" w:rsidTr="00FA59B1">
        <w:tc>
          <w:tcPr>
            <w:tcW w:w="1672" w:type="pct"/>
            <w:gridSpan w:val="3"/>
            <w:vAlign w:val="center"/>
          </w:tcPr>
          <w:p w14:paraId="71F26F1C" w14:textId="77777777" w:rsidR="00E408DF" w:rsidRPr="00E5708D" w:rsidRDefault="00E408DF" w:rsidP="00FA59B1">
            <w:pPr>
              <w:tabs>
                <w:tab w:val="left" w:pos="3957"/>
              </w:tabs>
              <w:spacing w:after="0"/>
              <w:jc w:val="center"/>
              <w:rPr>
                <w:b/>
                <w:sz w:val="24"/>
                <w:szCs w:val="24"/>
              </w:rPr>
            </w:pPr>
            <w:r w:rsidRPr="00E5708D">
              <w:rPr>
                <w:b/>
                <w:sz w:val="24"/>
                <w:szCs w:val="24"/>
              </w:rPr>
              <w:t>Das Buch war …</w:t>
            </w:r>
          </w:p>
        </w:tc>
        <w:tc>
          <w:tcPr>
            <w:tcW w:w="1735" w:type="pct"/>
            <w:gridSpan w:val="3"/>
            <w:vAlign w:val="center"/>
          </w:tcPr>
          <w:p w14:paraId="7C9D727D" w14:textId="77777777" w:rsidR="00E408DF" w:rsidRPr="00E5708D" w:rsidRDefault="00E408DF" w:rsidP="00FA59B1">
            <w:pPr>
              <w:tabs>
                <w:tab w:val="left" w:pos="3957"/>
              </w:tabs>
              <w:spacing w:after="0"/>
              <w:jc w:val="center"/>
              <w:rPr>
                <w:b/>
                <w:sz w:val="24"/>
                <w:szCs w:val="24"/>
              </w:rPr>
            </w:pPr>
            <w:r w:rsidRPr="00E5708D">
              <w:rPr>
                <w:b/>
                <w:sz w:val="24"/>
                <w:szCs w:val="24"/>
              </w:rPr>
              <w:t>Das Buch war …</w:t>
            </w:r>
          </w:p>
        </w:tc>
        <w:tc>
          <w:tcPr>
            <w:tcW w:w="1593" w:type="pct"/>
            <w:gridSpan w:val="2"/>
            <w:vAlign w:val="center"/>
          </w:tcPr>
          <w:p w14:paraId="3F3E2636" w14:textId="77777777" w:rsidR="00E408DF" w:rsidRPr="00E5708D" w:rsidRDefault="00E408DF" w:rsidP="00FA59B1">
            <w:pPr>
              <w:tabs>
                <w:tab w:val="left" w:pos="3957"/>
              </w:tabs>
              <w:spacing w:after="0"/>
              <w:jc w:val="center"/>
              <w:rPr>
                <w:b/>
                <w:sz w:val="24"/>
                <w:szCs w:val="24"/>
              </w:rPr>
            </w:pPr>
            <w:r w:rsidRPr="00E5708D">
              <w:rPr>
                <w:b/>
                <w:sz w:val="24"/>
                <w:szCs w:val="24"/>
              </w:rPr>
              <w:t xml:space="preserve">Ich empfehle das Buch weiter. </w:t>
            </w:r>
          </w:p>
        </w:tc>
      </w:tr>
      <w:tr w:rsidR="00E408DF" w:rsidRPr="00E5708D" w14:paraId="33982AEA" w14:textId="77777777" w:rsidTr="00FA59B1">
        <w:tc>
          <w:tcPr>
            <w:tcW w:w="538" w:type="pct"/>
          </w:tcPr>
          <w:p w14:paraId="72BE2D23" w14:textId="77777777" w:rsidR="00E408DF" w:rsidRPr="00E5708D" w:rsidRDefault="00E408DF" w:rsidP="00FA59B1">
            <w:pPr>
              <w:tabs>
                <w:tab w:val="left" w:pos="3957"/>
              </w:tabs>
              <w:spacing w:after="0"/>
              <w:jc w:val="center"/>
              <w:rPr>
                <w:sz w:val="24"/>
                <w:szCs w:val="24"/>
              </w:rPr>
            </w:pPr>
            <w:r w:rsidRPr="00E5708D">
              <w:rPr>
                <w:sz w:val="24"/>
                <w:szCs w:val="24"/>
              </w:rPr>
              <w:t>interessant.</w:t>
            </w:r>
          </w:p>
        </w:tc>
        <w:tc>
          <w:tcPr>
            <w:tcW w:w="596" w:type="pct"/>
          </w:tcPr>
          <w:p w14:paraId="04D68B2F" w14:textId="77777777" w:rsidR="00E408DF" w:rsidRPr="00E5708D" w:rsidRDefault="00E408DF" w:rsidP="00FA59B1">
            <w:pPr>
              <w:tabs>
                <w:tab w:val="left" w:pos="3957"/>
              </w:tabs>
              <w:spacing w:after="0"/>
              <w:jc w:val="center"/>
              <w:rPr>
                <w:sz w:val="24"/>
                <w:szCs w:val="24"/>
              </w:rPr>
            </w:pPr>
            <w:r w:rsidRPr="00E5708D">
              <w:rPr>
                <w:sz w:val="24"/>
                <w:szCs w:val="24"/>
              </w:rPr>
              <w:t>einigermaßen interessant.</w:t>
            </w:r>
          </w:p>
        </w:tc>
        <w:tc>
          <w:tcPr>
            <w:tcW w:w="538" w:type="pct"/>
          </w:tcPr>
          <w:p w14:paraId="35A63A1B" w14:textId="77777777" w:rsidR="00E408DF" w:rsidRPr="00E5708D" w:rsidRDefault="00E408DF" w:rsidP="00FA59B1">
            <w:pPr>
              <w:tabs>
                <w:tab w:val="left" w:pos="3957"/>
              </w:tabs>
              <w:spacing w:after="0"/>
              <w:jc w:val="center"/>
              <w:rPr>
                <w:sz w:val="24"/>
                <w:szCs w:val="24"/>
              </w:rPr>
            </w:pPr>
            <w:r w:rsidRPr="00E5708D">
              <w:rPr>
                <w:sz w:val="24"/>
                <w:szCs w:val="24"/>
              </w:rPr>
              <w:t>nicht interessant.</w:t>
            </w:r>
          </w:p>
        </w:tc>
        <w:tc>
          <w:tcPr>
            <w:tcW w:w="572" w:type="pct"/>
          </w:tcPr>
          <w:p w14:paraId="450FE1D8" w14:textId="77777777" w:rsidR="00E408DF" w:rsidRPr="00E5708D" w:rsidRDefault="00E408DF" w:rsidP="00FA59B1">
            <w:pPr>
              <w:tabs>
                <w:tab w:val="left" w:pos="3957"/>
              </w:tabs>
              <w:spacing w:after="0"/>
              <w:jc w:val="center"/>
              <w:rPr>
                <w:sz w:val="24"/>
                <w:szCs w:val="24"/>
              </w:rPr>
            </w:pPr>
            <w:r w:rsidRPr="00E5708D">
              <w:rPr>
                <w:sz w:val="24"/>
                <w:szCs w:val="24"/>
              </w:rPr>
              <w:t>sprachlich genau richtig.</w:t>
            </w:r>
          </w:p>
        </w:tc>
        <w:tc>
          <w:tcPr>
            <w:tcW w:w="592" w:type="pct"/>
          </w:tcPr>
          <w:p w14:paraId="0D57F29D" w14:textId="77777777" w:rsidR="00E408DF" w:rsidRPr="00E5708D" w:rsidRDefault="00E408DF" w:rsidP="00FA59B1">
            <w:pPr>
              <w:tabs>
                <w:tab w:val="left" w:pos="3957"/>
              </w:tabs>
              <w:spacing w:after="0"/>
              <w:jc w:val="center"/>
              <w:rPr>
                <w:sz w:val="24"/>
                <w:szCs w:val="24"/>
              </w:rPr>
            </w:pPr>
            <w:r w:rsidRPr="00E5708D">
              <w:rPr>
                <w:sz w:val="24"/>
                <w:szCs w:val="24"/>
              </w:rPr>
              <w:t>zu leicht.</w:t>
            </w:r>
          </w:p>
        </w:tc>
        <w:tc>
          <w:tcPr>
            <w:tcW w:w="571" w:type="pct"/>
          </w:tcPr>
          <w:p w14:paraId="02032E08" w14:textId="77777777" w:rsidR="00E408DF" w:rsidRPr="00E5708D" w:rsidRDefault="00E408DF" w:rsidP="00FA59B1">
            <w:pPr>
              <w:tabs>
                <w:tab w:val="left" w:pos="3957"/>
              </w:tabs>
              <w:spacing w:after="0"/>
              <w:jc w:val="center"/>
              <w:rPr>
                <w:sz w:val="24"/>
                <w:szCs w:val="24"/>
              </w:rPr>
            </w:pPr>
            <w:r w:rsidRPr="00E5708D">
              <w:rPr>
                <w:sz w:val="24"/>
                <w:szCs w:val="24"/>
              </w:rPr>
              <w:t>zu schwer.</w:t>
            </w:r>
          </w:p>
        </w:tc>
        <w:tc>
          <w:tcPr>
            <w:tcW w:w="787" w:type="pct"/>
          </w:tcPr>
          <w:p w14:paraId="4F0996D6" w14:textId="77777777" w:rsidR="00E408DF" w:rsidRPr="00E5708D" w:rsidRDefault="00E408DF" w:rsidP="00FA59B1">
            <w:pPr>
              <w:tabs>
                <w:tab w:val="left" w:pos="3957"/>
              </w:tabs>
              <w:spacing w:after="0"/>
              <w:jc w:val="center"/>
              <w:rPr>
                <w:sz w:val="24"/>
                <w:szCs w:val="24"/>
              </w:rPr>
            </w:pPr>
            <w:r w:rsidRPr="00E5708D">
              <w:rPr>
                <w:sz w:val="24"/>
                <w:szCs w:val="24"/>
              </w:rPr>
              <w:t>ja</w:t>
            </w:r>
          </w:p>
        </w:tc>
        <w:tc>
          <w:tcPr>
            <w:tcW w:w="805" w:type="pct"/>
          </w:tcPr>
          <w:p w14:paraId="3DEC76D9" w14:textId="77777777" w:rsidR="00E408DF" w:rsidRPr="00E5708D" w:rsidRDefault="00E408DF" w:rsidP="00FA59B1">
            <w:pPr>
              <w:tabs>
                <w:tab w:val="left" w:pos="3957"/>
              </w:tabs>
              <w:spacing w:after="0"/>
              <w:jc w:val="center"/>
              <w:rPr>
                <w:sz w:val="24"/>
                <w:szCs w:val="24"/>
              </w:rPr>
            </w:pPr>
            <w:r>
              <w:rPr>
                <w:sz w:val="24"/>
                <w:szCs w:val="24"/>
              </w:rPr>
              <w:t>n</w:t>
            </w:r>
            <w:r w:rsidRPr="00E5708D">
              <w:rPr>
                <w:sz w:val="24"/>
                <w:szCs w:val="24"/>
              </w:rPr>
              <w:t>ein</w:t>
            </w:r>
          </w:p>
        </w:tc>
      </w:tr>
      <w:tr w:rsidR="00E408DF" w:rsidRPr="00E5708D" w14:paraId="2EB849CA" w14:textId="77777777" w:rsidTr="00FA59B1">
        <w:tc>
          <w:tcPr>
            <w:tcW w:w="538" w:type="pct"/>
          </w:tcPr>
          <w:p w14:paraId="6FB322CE" w14:textId="77777777" w:rsidR="00E408DF" w:rsidRDefault="00E408DF" w:rsidP="00FA59B1">
            <w:pPr>
              <w:tabs>
                <w:tab w:val="left" w:pos="3957"/>
              </w:tabs>
              <w:spacing w:after="0"/>
              <w:jc w:val="center"/>
              <w:rPr>
                <w:sz w:val="24"/>
                <w:szCs w:val="24"/>
              </w:rPr>
            </w:pPr>
          </w:p>
          <w:p w14:paraId="464B23D5" w14:textId="77777777" w:rsidR="00E408DF" w:rsidRDefault="00E408DF" w:rsidP="00FA59B1">
            <w:pPr>
              <w:tabs>
                <w:tab w:val="left" w:pos="3957"/>
              </w:tabs>
              <w:spacing w:after="0"/>
              <w:jc w:val="center"/>
              <w:rPr>
                <w:sz w:val="24"/>
                <w:szCs w:val="24"/>
              </w:rPr>
            </w:pPr>
          </w:p>
          <w:p w14:paraId="4BAA8AE7" w14:textId="77777777" w:rsidR="00E408DF" w:rsidRDefault="00E408DF" w:rsidP="00FA59B1">
            <w:pPr>
              <w:tabs>
                <w:tab w:val="left" w:pos="3957"/>
              </w:tabs>
              <w:spacing w:after="0"/>
              <w:jc w:val="center"/>
              <w:rPr>
                <w:sz w:val="24"/>
                <w:szCs w:val="24"/>
              </w:rPr>
            </w:pPr>
          </w:p>
          <w:p w14:paraId="689FA8AA" w14:textId="77777777" w:rsidR="00E408DF" w:rsidRDefault="00E408DF" w:rsidP="00FA59B1">
            <w:pPr>
              <w:tabs>
                <w:tab w:val="left" w:pos="3957"/>
              </w:tabs>
              <w:spacing w:after="0"/>
              <w:jc w:val="center"/>
              <w:rPr>
                <w:sz w:val="24"/>
                <w:szCs w:val="24"/>
              </w:rPr>
            </w:pPr>
          </w:p>
          <w:p w14:paraId="50167F69" w14:textId="77777777" w:rsidR="00E408DF" w:rsidRDefault="00E408DF" w:rsidP="00FA59B1">
            <w:pPr>
              <w:tabs>
                <w:tab w:val="left" w:pos="3957"/>
              </w:tabs>
              <w:spacing w:after="0"/>
              <w:jc w:val="center"/>
              <w:rPr>
                <w:sz w:val="24"/>
                <w:szCs w:val="24"/>
              </w:rPr>
            </w:pPr>
          </w:p>
          <w:p w14:paraId="0A22D071" w14:textId="77777777" w:rsidR="00E408DF" w:rsidRDefault="00E408DF" w:rsidP="00FA59B1">
            <w:pPr>
              <w:tabs>
                <w:tab w:val="left" w:pos="3957"/>
              </w:tabs>
              <w:spacing w:after="0"/>
              <w:rPr>
                <w:sz w:val="24"/>
                <w:szCs w:val="24"/>
              </w:rPr>
            </w:pPr>
          </w:p>
          <w:p w14:paraId="74A324BD" w14:textId="77777777" w:rsidR="00E408DF" w:rsidRDefault="00E408DF" w:rsidP="00FA59B1">
            <w:pPr>
              <w:tabs>
                <w:tab w:val="left" w:pos="3957"/>
              </w:tabs>
              <w:spacing w:after="0"/>
              <w:jc w:val="center"/>
              <w:rPr>
                <w:sz w:val="24"/>
                <w:szCs w:val="24"/>
              </w:rPr>
            </w:pPr>
          </w:p>
          <w:p w14:paraId="31C54E83" w14:textId="77777777" w:rsidR="00E408DF" w:rsidRPr="00E5708D" w:rsidRDefault="00E408DF" w:rsidP="00FA59B1">
            <w:pPr>
              <w:tabs>
                <w:tab w:val="left" w:pos="3957"/>
              </w:tabs>
              <w:spacing w:after="0"/>
              <w:rPr>
                <w:sz w:val="24"/>
                <w:szCs w:val="24"/>
              </w:rPr>
            </w:pPr>
          </w:p>
          <w:p w14:paraId="7961C822" w14:textId="77777777" w:rsidR="00E408DF" w:rsidRPr="00E5708D" w:rsidRDefault="00E408DF" w:rsidP="00FA59B1">
            <w:pPr>
              <w:tabs>
                <w:tab w:val="left" w:pos="3957"/>
              </w:tabs>
              <w:spacing w:after="0"/>
              <w:jc w:val="center"/>
              <w:rPr>
                <w:sz w:val="24"/>
                <w:szCs w:val="24"/>
              </w:rPr>
            </w:pPr>
          </w:p>
          <w:p w14:paraId="3747CAAC" w14:textId="77777777" w:rsidR="00E408DF" w:rsidRPr="00E5708D" w:rsidRDefault="00E408DF" w:rsidP="00FA59B1">
            <w:pPr>
              <w:tabs>
                <w:tab w:val="left" w:pos="3957"/>
              </w:tabs>
              <w:spacing w:after="0"/>
              <w:jc w:val="center"/>
              <w:rPr>
                <w:sz w:val="24"/>
                <w:szCs w:val="24"/>
              </w:rPr>
            </w:pPr>
          </w:p>
          <w:p w14:paraId="5836E7F3" w14:textId="77777777" w:rsidR="00E408DF" w:rsidRPr="00E5708D" w:rsidRDefault="00E408DF" w:rsidP="00FA59B1">
            <w:pPr>
              <w:tabs>
                <w:tab w:val="left" w:pos="3957"/>
              </w:tabs>
              <w:spacing w:after="0"/>
              <w:rPr>
                <w:sz w:val="24"/>
                <w:szCs w:val="24"/>
              </w:rPr>
            </w:pPr>
          </w:p>
        </w:tc>
        <w:tc>
          <w:tcPr>
            <w:tcW w:w="596" w:type="pct"/>
          </w:tcPr>
          <w:p w14:paraId="4D6D2959" w14:textId="77777777" w:rsidR="00E408DF" w:rsidRPr="00E5708D" w:rsidRDefault="00E408DF" w:rsidP="00FA59B1">
            <w:pPr>
              <w:tabs>
                <w:tab w:val="left" w:pos="3957"/>
              </w:tabs>
              <w:spacing w:after="0"/>
              <w:jc w:val="center"/>
              <w:rPr>
                <w:sz w:val="24"/>
                <w:szCs w:val="24"/>
              </w:rPr>
            </w:pPr>
          </w:p>
        </w:tc>
        <w:tc>
          <w:tcPr>
            <w:tcW w:w="538" w:type="pct"/>
          </w:tcPr>
          <w:p w14:paraId="6FD80D87" w14:textId="77777777" w:rsidR="00E408DF" w:rsidRPr="00E5708D" w:rsidRDefault="00E408DF" w:rsidP="00FA59B1">
            <w:pPr>
              <w:tabs>
                <w:tab w:val="left" w:pos="3957"/>
              </w:tabs>
              <w:spacing w:after="0"/>
              <w:jc w:val="center"/>
              <w:rPr>
                <w:sz w:val="24"/>
                <w:szCs w:val="24"/>
              </w:rPr>
            </w:pPr>
          </w:p>
        </w:tc>
        <w:tc>
          <w:tcPr>
            <w:tcW w:w="572" w:type="pct"/>
          </w:tcPr>
          <w:p w14:paraId="4E8BD7D9" w14:textId="77777777" w:rsidR="00E408DF" w:rsidRPr="00E5708D" w:rsidRDefault="00E408DF" w:rsidP="00FA59B1">
            <w:pPr>
              <w:tabs>
                <w:tab w:val="left" w:pos="3957"/>
              </w:tabs>
              <w:spacing w:after="0"/>
              <w:jc w:val="center"/>
              <w:rPr>
                <w:sz w:val="24"/>
                <w:szCs w:val="24"/>
              </w:rPr>
            </w:pPr>
          </w:p>
        </w:tc>
        <w:tc>
          <w:tcPr>
            <w:tcW w:w="592" w:type="pct"/>
          </w:tcPr>
          <w:p w14:paraId="65E47792" w14:textId="77777777" w:rsidR="00E408DF" w:rsidRPr="00E5708D" w:rsidRDefault="00E408DF" w:rsidP="00FA59B1">
            <w:pPr>
              <w:tabs>
                <w:tab w:val="left" w:pos="3957"/>
              </w:tabs>
              <w:spacing w:after="0"/>
              <w:jc w:val="center"/>
              <w:rPr>
                <w:sz w:val="24"/>
                <w:szCs w:val="24"/>
              </w:rPr>
            </w:pPr>
          </w:p>
        </w:tc>
        <w:tc>
          <w:tcPr>
            <w:tcW w:w="571" w:type="pct"/>
          </w:tcPr>
          <w:p w14:paraId="08CC10C8" w14:textId="77777777" w:rsidR="00E408DF" w:rsidRPr="00E5708D" w:rsidRDefault="00E408DF" w:rsidP="00FA59B1">
            <w:pPr>
              <w:tabs>
                <w:tab w:val="left" w:pos="3957"/>
              </w:tabs>
              <w:spacing w:after="0"/>
              <w:jc w:val="center"/>
              <w:rPr>
                <w:sz w:val="24"/>
                <w:szCs w:val="24"/>
              </w:rPr>
            </w:pPr>
          </w:p>
        </w:tc>
        <w:tc>
          <w:tcPr>
            <w:tcW w:w="787" w:type="pct"/>
          </w:tcPr>
          <w:p w14:paraId="17AC7BFC" w14:textId="77777777" w:rsidR="00E408DF" w:rsidRPr="00E5708D" w:rsidRDefault="00E408DF" w:rsidP="00FA59B1">
            <w:pPr>
              <w:tabs>
                <w:tab w:val="left" w:pos="3957"/>
              </w:tabs>
              <w:spacing w:after="0"/>
              <w:jc w:val="center"/>
              <w:rPr>
                <w:sz w:val="24"/>
                <w:szCs w:val="24"/>
              </w:rPr>
            </w:pPr>
          </w:p>
        </w:tc>
        <w:tc>
          <w:tcPr>
            <w:tcW w:w="805" w:type="pct"/>
          </w:tcPr>
          <w:p w14:paraId="4F1D3648" w14:textId="77777777" w:rsidR="00E408DF" w:rsidRPr="00E5708D" w:rsidRDefault="00E408DF" w:rsidP="00FA59B1">
            <w:pPr>
              <w:tabs>
                <w:tab w:val="left" w:pos="3957"/>
              </w:tabs>
              <w:spacing w:after="0"/>
              <w:jc w:val="center"/>
              <w:rPr>
                <w:sz w:val="24"/>
                <w:szCs w:val="24"/>
              </w:rPr>
            </w:pPr>
          </w:p>
        </w:tc>
      </w:tr>
    </w:tbl>
    <w:p w14:paraId="6EF397DB" w14:textId="77777777" w:rsidR="00E408DF" w:rsidRDefault="00E408DF" w:rsidP="00E408DF">
      <w:pPr>
        <w:rPr>
          <w:rFonts w:ascii="Apple Chancery" w:hAnsi="Apple Chancery" w:cs="Apple Chancery"/>
        </w:rPr>
      </w:pPr>
    </w:p>
    <w:p w14:paraId="1215A5B9" w14:textId="77777777" w:rsidR="00E408DF" w:rsidRDefault="00E408DF" w:rsidP="00E408DF">
      <w:pPr>
        <w:rPr>
          <w:rFonts w:ascii="Apple Chancery" w:hAnsi="Apple Chancery" w:cs="Apple Chancery"/>
        </w:rPr>
      </w:pPr>
      <w:r>
        <w:rPr>
          <w:rFonts w:ascii="Apple Chancery" w:hAnsi="Apple Chancery" w:cs="Apple Chancery"/>
        </w:rPr>
        <w:lastRenderedPageBreak/>
        <w:t>Katharina:</w:t>
      </w:r>
    </w:p>
    <w:p w14:paraId="638352BE" w14:textId="77777777" w:rsidR="00E408DF" w:rsidRDefault="00E408DF" w:rsidP="00E408DF">
      <w:pPr>
        <w:rPr>
          <w:rFonts w:ascii="Apple Chancery" w:hAnsi="Apple Chancery" w:cs="Apple Chancery"/>
        </w:rPr>
      </w:pPr>
      <w:r>
        <w:rPr>
          <w:rFonts w:ascii="Apple Chancery" w:hAnsi="Apple Chancery" w:cs="Apple Chancery"/>
        </w:rPr>
        <w:t xml:space="preserve">Ich gebe dem Buch ein </w:t>
      </w:r>
      <w:r w:rsidRPr="00FA3DE9">
        <w:rPr>
          <w:rFonts w:ascii="Apple Chancery" w:hAnsi="Apple Chancery" w:cs="Apple Chancery"/>
        </w:rPr>
        <w:sym w:font="Wingdings" w:char="F04C"/>
      </w:r>
      <w:r>
        <w:rPr>
          <w:rFonts w:ascii="Apple Chancery" w:hAnsi="Apple Chancery" w:cs="Apple Chancery"/>
        </w:rPr>
        <w:t>, weil es zu viel über die Gedanken der Person gegangen ist. Das war langweilig. Ein bisschen mehr Aktion wäre gut gewesen. Die Sprache war auch schwer. Wenn du ein nachdenklicher Typ bist, kannst du das lesen.</w:t>
      </w:r>
    </w:p>
    <w:p w14:paraId="400A2721" w14:textId="77777777" w:rsidR="00E408DF" w:rsidRDefault="00E408DF" w:rsidP="00E408DF">
      <w:pPr>
        <w:rPr>
          <w:rFonts w:ascii="Apple Chancery" w:hAnsi="Apple Chancery" w:cs="Apple Chancery"/>
        </w:rPr>
      </w:pPr>
      <w:r>
        <w:rPr>
          <w:rFonts w:ascii="Apple Chancery" w:hAnsi="Apple Chancery" w:cs="Apple Chancery"/>
        </w:rPr>
        <w:t>Joost:</w:t>
      </w:r>
    </w:p>
    <w:p w14:paraId="608BEA3D" w14:textId="77777777" w:rsidR="00E408DF" w:rsidRDefault="00E408DF" w:rsidP="00E408DF">
      <w:pPr>
        <w:rPr>
          <w:rFonts w:ascii="Apple Chancery" w:hAnsi="Apple Chancery" w:cs="Apple Chancery"/>
        </w:rPr>
      </w:pPr>
      <w:r>
        <w:rPr>
          <w:rFonts w:ascii="Apple Chancery" w:hAnsi="Apple Chancery" w:cs="Apple Chancery"/>
        </w:rPr>
        <w:t>Ich habe das Buch schnell gelesen, es war superspannend und einfach zu verstehen. Es ist ein guter Lesetipp. Besonders gut war, dass der Sandmann so ein Psychopath war, voll lustig!</w:t>
      </w:r>
    </w:p>
    <w:p w14:paraId="72A60A69" w14:textId="77777777" w:rsidR="00E408DF" w:rsidRPr="00E5708D" w:rsidRDefault="00E408DF" w:rsidP="00E408DF">
      <w:pPr>
        <w:rPr>
          <w:b/>
          <w:sz w:val="24"/>
        </w:rPr>
      </w:pPr>
    </w:p>
    <w:p w14:paraId="66EA5FB2" w14:textId="77777777" w:rsidR="00E408DF" w:rsidRDefault="00E408DF" w:rsidP="00E408DF">
      <w:pPr>
        <w:spacing w:after="0" w:line="240" w:lineRule="auto"/>
        <w:rPr>
          <w:b/>
          <w:sz w:val="24"/>
        </w:rPr>
      </w:pPr>
      <w:r>
        <w:rPr>
          <w:b/>
          <w:sz w:val="24"/>
        </w:rPr>
        <w:br w:type="page"/>
      </w:r>
    </w:p>
    <w:p w14:paraId="48660BC0" w14:textId="77777777" w:rsidR="00E408DF" w:rsidRPr="008F0954" w:rsidRDefault="00E408DF" w:rsidP="00E408DF">
      <w:pPr>
        <w:rPr>
          <w:rFonts w:ascii="Verdana" w:eastAsia="Times New Roman" w:hAnsi="Verdana" w:cs="Times New Roman"/>
          <w:i/>
          <w:color w:val="000000"/>
          <w:sz w:val="20"/>
          <w:szCs w:val="20"/>
          <w:lang w:eastAsia="de-DE"/>
        </w:rPr>
      </w:pPr>
      <w:r>
        <w:rPr>
          <w:sz w:val="24"/>
          <w:szCs w:val="24"/>
        </w:rPr>
        <w:lastRenderedPageBreak/>
        <w:t>Wie hat dir das Buch __</w:t>
      </w:r>
      <w:r w:rsidRPr="008F0954">
        <w:rPr>
          <w:rFonts w:ascii="Verdana" w:hAnsi="Verdana"/>
          <w:color w:val="000000"/>
          <w:sz w:val="20"/>
          <w:szCs w:val="20"/>
        </w:rPr>
        <w:t xml:space="preserve"> </w:t>
      </w:r>
      <w:r w:rsidR="00976B27" w:rsidRPr="00976B27">
        <w:rPr>
          <w:rFonts w:ascii="Verdana" w:eastAsia="Times New Roman" w:hAnsi="Verdana" w:cs="Times New Roman"/>
          <w:i/>
          <w:color w:val="000000"/>
          <w:sz w:val="20"/>
          <w:szCs w:val="20"/>
          <w:lang w:eastAsia="de-DE"/>
        </w:rPr>
        <w:t>Paul, das Hauskind</w:t>
      </w:r>
      <w:r w:rsidRPr="00E5708D">
        <w:rPr>
          <w:sz w:val="24"/>
          <w:szCs w:val="24"/>
        </w:rPr>
        <w:t>___ gefallen?</w:t>
      </w:r>
    </w:p>
    <w:p w14:paraId="0DDDA7A9" w14:textId="77777777" w:rsidR="00E408DF" w:rsidRPr="00E5708D" w:rsidRDefault="00E408DF" w:rsidP="00E408DF">
      <w:pPr>
        <w:pStyle w:val="Listenabsatz"/>
        <w:numPr>
          <w:ilvl w:val="0"/>
          <w:numId w:val="12"/>
        </w:numPr>
      </w:pPr>
      <w:r w:rsidRPr="00E5708D">
        <w:t>Wie war die Geschichte?</w:t>
      </w:r>
    </w:p>
    <w:p w14:paraId="0B75A8E2" w14:textId="77777777" w:rsidR="00E408DF" w:rsidRPr="00E5708D" w:rsidRDefault="00E408DF" w:rsidP="00E408DF">
      <w:pPr>
        <w:pStyle w:val="Listenabsatz"/>
        <w:numPr>
          <w:ilvl w:val="0"/>
          <w:numId w:val="12"/>
        </w:numPr>
      </w:pPr>
      <w:r w:rsidRPr="00E5708D">
        <w:t>Wie war die Sprache?</w:t>
      </w:r>
    </w:p>
    <w:p w14:paraId="3BDC9934" w14:textId="77777777" w:rsidR="00E408DF" w:rsidRDefault="00E408DF" w:rsidP="00E408DF">
      <w:pPr>
        <w:pStyle w:val="Listenabsatz"/>
        <w:numPr>
          <w:ilvl w:val="0"/>
          <w:numId w:val="12"/>
        </w:numPr>
      </w:pPr>
      <w:r w:rsidRPr="00E5708D">
        <w:t>Kannst du das Buch weiterempfehlen?</w:t>
      </w:r>
    </w:p>
    <w:p w14:paraId="18EE3516" w14:textId="77777777" w:rsidR="00E408DF" w:rsidRPr="00772704" w:rsidRDefault="00E408DF" w:rsidP="00E408DF">
      <w:pPr>
        <w:rPr>
          <w:i/>
          <w:sz w:val="24"/>
        </w:rPr>
      </w:pPr>
      <w:r w:rsidRPr="00772704">
        <w:rPr>
          <w:i/>
          <w:sz w:val="24"/>
          <w:szCs w:val="24"/>
        </w:rPr>
        <w:t xml:space="preserve">Du kannst in der Tabelle ankreuzen und/oder einen Kommentar schreiben.  Vergiss deinen Namen nicht. </w:t>
      </w:r>
    </w:p>
    <w:tbl>
      <w:tblPr>
        <w:tblStyle w:val="Tabellenraster"/>
        <w:tblW w:w="5000" w:type="pct"/>
        <w:tblLook w:val="04A0" w:firstRow="1" w:lastRow="0" w:firstColumn="1" w:lastColumn="0" w:noHBand="0" w:noVBand="1"/>
      </w:tblPr>
      <w:tblGrid>
        <w:gridCol w:w="1542"/>
        <w:gridCol w:w="1709"/>
        <w:gridCol w:w="1542"/>
        <w:gridCol w:w="1640"/>
        <w:gridCol w:w="1697"/>
        <w:gridCol w:w="1637"/>
        <w:gridCol w:w="2256"/>
        <w:gridCol w:w="2311"/>
      </w:tblGrid>
      <w:tr w:rsidR="00E408DF" w:rsidRPr="00E5708D" w14:paraId="55F7847D" w14:textId="77777777" w:rsidTr="00FA59B1">
        <w:tc>
          <w:tcPr>
            <w:tcW w:w="1672" w:type="pct"/>
            <w:gridSpan w:val="3"/>
            <w:vAlign w:val="center"/>
          </w:tcPr>
          <w:p w14:paraId="057754A1" w14:textId="77777777" w:rsidR="00E408DF" w:rsidRPr="00E5708D" w:rsidRDefault="00E408DF" w:rsidP="00FA59B1">
            <w:pPr>
              <w:tabs>
                <w:tab w:val="left" w:pos="3957"/>
              </w:tabs>
              <w:spacing w:after="0"/>
              <w:jc w:val="center"/>
              <w:rPr>
                <w:b/>
                <w:sz w:val="24"/>
                <w:szCs w:val="24"/>
              </w:rPr>
            </w:pPr>
            <w:r w:rsidRPr="00E5708D">
              <w:rPr>
                <w:b/>
                <w:sz w:val="24"/>
                <w:szCs w:val="24"/>
              </w:rPr>
              <w:t>inhaltlich</w:t>
            </w:r>
          </w:p>
        </w:tc>
        <w:tc>
          <w:tcPr>
            <w:tcW w:w="1735" w:type="pct"/>
            <w:gridSpan w:val="3"/>
            <w:vAlign w:val="center"/>
          </w:tcPr>
          <w:p w14:paraId="4DF64A7A" w14:textId="77777777" w:rsidR="00E408DF" w:rsidRPr="00E5708D" w:rsidRDefault="00E408DF" w:rsidP="00FA59B1">
            <w:pPr>
              <w:tabs>
                <w:tab w:val="left" w:pos="3957"/>
              </w:tabs>
              <w:spacing w:after="0"/>
              <w:jc w:val="center"/>
              <w:rPr>
                <w:b/>
                <w:sz w:val="24"/>
                <w:szCs w:val="24"/>
              </w:rPr>
            </w:pPr>
            <w:r w:rsidRPr="00E5708D">
              <w:rPr>
                <w:b/>
                <w:sz w:val="24"/>
                <w:szCs w:val="24"/>
              </w:rPr>
              <w:t>sprachlich</w:t>
            </w:r>
          </w:p>
        </w:tc>
        <w:tc>
          <w:tcPr>
            <w:tcW w:w="1593" w:type="pct"/>
            <w:gridSpan w:val="2"/>
            <w:vAlign w:val="center"/>
          </w:tcPr>
          <w:p w14:paraId="7C9407AD" w14:textId="77777777" w:rsidR="00E408DF" w:rsidRPr="00E5708D" w:rsidRDefault="00E408DF" w:rsidP="00FA59B1">
            <w:pPr>
              <w:tabs>
                <w:tab w:val="left" w:pos="3957"/>
              </w:tabs>
              <w:spacing w:after="0"/>
              <w:jc w:val="center"/>
              <w:rPr>
                <w:b/>
                <w:sz w:val="24"/>
                <w:szCs w:val="24"/>
              </w:rPr>
            </w:pPr>
            <w:r w:rsidRPr="00E5708D">
              <w:rPr>
                <w:b/>
                <w:sz w:val="24"/>
                <w:szCs w:val="24"/>
              </w:rPr>
              <w:t>Empfehlung</w:t>
            </w:r>
          </w:p>
        </w:tc>
      </w:tr>
      <w:tr w:rsidR="00E408DF" w:rsidRPr="00E5708D" w14:paraId="706283C4" w14:textId="77777777" w:rsidTr="00FA59B1">
        <w:tc>
          <w:tcPr>
            <w:tcW w:w="1672" w:type="pct"/>
            <w:gridSpan w:val="3"/>
            <w:vAlign w:val="center"/>
          </w:tcPr>
          <w:p w14:paraId="13A28701" w14:textId="77777777" w:rsidR="00E408DF" w:rsidRPr="00E5708D" w:rsidRDefault="00E408DF" w:rsidP="00FA59B1">
            <w:pPr>
              <w:tabs>
                <w:tab w:val="left" w:pos="3957"/>
              </w:tabs>
              <w:spacing w:after="0"/>
              <w:jc w:val="center"/>
              <w:rPr>
                <w:b/>
                <w:sz w:val="24"/>
                <w:szCs w:val="24"/>
              </w:rPr>
            </w:pPr>
            <w:r w:rsidRPr="00E5708D">
              <w:rPr>
                <w:b/>
                <w:sz w:val="24"/>
                <w:szCs w:val="24"/>
              </w:rPr>
              <w:t>Das Buch war …</w:t>
            </w:r>
          </w:p>
        </w:tc>
        <w:tc>
          <w:tcPr>
            <w:tcW w:w="1735" w:type="pct"/>
            <w:gridSpan w:val="3"/>
            <w:vAlign w:val="center"/>
          </w:tcPr>
          <w:p w14:paraId="5D21F1CD" w14:textId="77777777" w:rsidR="00E408DF" w:rsidRPr="00E5708D" w:rsidRDefault="00E408DF" w:rsidP="00FA59B1">
            <w:pPr>
              <w:tabs>
                <w:tab w:val="left" w:pos="3957"/>
              </w:tabs>
              <w:spacing w:after="0"/>
              <w:jc w:val="center"/>
              <w:rPr>
                <w:b/>
                <w:sz w:val="24"/>
                <w:szCs w:val="24"/>
              </w:rPr>
            </w:pPr>
            <w:r w:rsidRPr="00E5708D">
              <w:rPr>
                <w:b/>
                <w:sz w:val="24"/>
                <w:szCs w:val="24"/>
              </w:rPr>
              <w:t>Das Buch war …</w:t>
            </w:r>
          </w:p>
        </w:tc>
        <w:tc>
          <w:tcPr>
            <w:tcW w:w="1593" w:type="pct"/>
            <w:gridSpan w:val="2"/>
            <w:vAlign w:val="center"/>
          </w:tcPr>
          <w:p w14:paraId="7A462767" w14:textId="77777777" w:rsidR="00E408DF" w:rsidRPr="00E5708D" w:rsidRDefault="00E408DF" w:rsidP="00FA59B1">
            <w:pPr>
              <w:tabs>
                <w:tab w:val="left" w:pos="3957"/>
              </w:tabs>
              <w:spacing w:after="0"/>
              <w:jc w:val="center"/>
              <w:rPr>
                <w:b/>
                <w:sz w:val="24"/>
                <w:szCs w:val="24"/>
              </w:rPr>
            </w:pPr>
            <w:r w:rsidRPr="00E5708D">
              <w:rPr>
                <w:b/>
                <w:sz w:val="24"/>
                <w:szCs w:val="24"/>
              </w:rPr>
              <w:t xml:space="preserve">Ich empfehle das Buch weiter. </w:t>
            </w:r>
          </w:p>
        </w:tc>
      </w:tr>
      <w:tr w:rsidR="00E408DF" w:rsidRPr="00E5708D" w14:paraId="70DE9DA4" w14:textId="77777777" w:rsidTr="00FA59B1">
        <w:tc>
          <w:tcPr>
            <w:tcW w:w="538" w:type="pct"/>
          </w:tcPr>
          <w:p w14:paraId="0E65DF08" w14:textId="77777777" w:rsidR="00E408DF" w:rsidRPr="00E5708D" w:rsidRDefault="00E408DF" w:rsidP="00FA59B1">
            <w:pPr>
              <w:tabs>
                <w:tab w:val="left" w:pos="3957"/>
              </w:tabs>
              <w:spacing w:after="0"/>
              <w:jc w:val="center"/>
              <w:rPr>
                <w:sz w:val="24"/>
                <w:szCs w:val="24"/>
              </w:rPr>
            </w:pPr>
            <w:r w:rsidRPr="00E5708D">
              <w:rPr>
                <w:sz w:val="24"/>
                <w:szCs w:val="24"/>
              </w:rPr>
              <w:t>interessant.</w:t>
            </w:r>
          </w:p>
        </w:tc>
        <w:tc>
          <w:tcPr>
            <w:tcW w:w="596" w:type="pct"/>
          </w:tcPr>
          <w:p w14:paraId="7529EDE0" w14:textId="77777777" w:rsidR="00E408DF" w:rsidRPr="00E5708D" w:rsidRDefault="00E408DF" w:rsidP="00FA59B1">
            <w:pPr>
              <w:tabs>
                <w:tab w:val="left" w:pos="3957"/>
              </w:tabs>
              <w:spacing w:after="0"/>
              <w:jc w:val="center"/>
              <w:rPr>
                <w:sz w:val="24"/>
                <w:szCs w:val="24"/>
              </w:rPr>
            </w:pPr>
            <w:r w:rsidRPr="00E5708D">
              <w:rPr>
                <w:sz w:val="24"/>
                <w:szCs w:val="24"/>
              </w:rPr>
              <w:t>einigermaßen interessant.</w:t>
            </w:r>
          </w:p>
        </w:tc>
        <w:tc>
          <w:tcPr>
            <w:tcW w:w="538" w:type="pct"/>
          </w:tcPr>
          <w:p w14:paraId="64979E83" w14:textId="77777777" w:rsidR="00E408DF" w:rsidRPr="00E5708D" w:rsidRDefault="00E408DF" w:rsidP="00FA59B1">
            <w:pPr>
              <w:tabs>
                <w:tab w:val="left" w:pos="3957"/>
              </w:tabs>
              <w:spacing w:after="0"/>
              <w:jc w:val="center"/>
              <w:rPr>
                <w:sz w:val="24"/>
                <w:szCs w:val="24"/>
              </w:rPr>
            </w:pPr>
            <w:r w:rsidRPr="00E5708D">
              <w:rPr>
                <w:sz w:val="24"/>
                <w:szCs w:val="24"/>
              </w:rPr>
              <w:t>nicht interessant.</w:t>
            </w:r>
          </w:p>
        </w:tc>
        <w:tc>
          <w:tcPr>
            <w:tcW w:w="572" w:type="pct"/>
          </w:tcPr>
          <w:p w14:paraId="27A8F669" w14:textId="77777777" w:rsidR="00E408DF" w:rsidRPr="00E5708D" w:rsidRDefault="00E408DF" w:rsidP="00FA59B1">
            <w:pPr>
              <w:tabs>
                <w:tab w:val="left" w:pos="3957"/>
              </w:tabs>
              <w:spacing w:after="0"/>
              <w:jc w:val="center"/>
              <w:rPr>
                <w:sz w:val="24"/>
                <w:szCs w:val="24"/>
              </w:rPr>
            </w:pPr>
            <w:r w:rsidRPr="00E5708D">
              <w:rPr>
                <w:sz w:val="24"/>
                <w:szCs w:val="24"/>
              </w:rPr>
              <w:t>sprachlich genau richtig.</w:t>
            </w:r>
          </w:p>
        </w:tc>
        <w:tc>
          <w:tcPr>
            <w:tcW w:w="592" w:type="pct"/>
          </w:tcPr>
          <w:p w14:paraId="1801E66D" w14:textId="77777777" w:rsidR="00E408DF" w:rsidRPr="00E5708D" w:rsidRDefault="00E408DF" w:rsidP="00FA59B1">
            <w:pPr>
              <w:tabs>
                <w:tab w:val="left" w:pos="3957"/>
              </w:tabs>
              <w:spacing w:after="0"/>
              <w:jc w:val="center"/>
              <w:rPr>
                <w:sz w:val="24"/>
                <w:szCs w:val="24"/>
              </w:rPr>
            </w:pPr>
            <w:r w:rsidRPr="00E5708D">
              <w:rPr>
                <w:sz w:val="24"/>
                <w:szCs w:val="24"/>
              </w:rPr>
              <w:t>zu leicht.</w:t>
            </w:r>
          </w:p>
        </w:tc>
        <w:tc>
          <w:tcPr>
            <w:tcW w:w="571" w:type="pct"/>
          </w:tcPr>
          <w:p w14:paraId="1BF193A1" w14:textId="77777777" w:rsidR="00E408DF" w:rsidRPr="00E5708D" w:rsidRDefault="00E408DF" w:rsidP="00FA59B1">
            <w:pPr>
              <w:tabs>
                <w:tab w:val="left" w:pos="3957"/>
              </w:tabs>
              <w:spacing w:after="0"/>
              <w:jc w:val="center"/>
              <w:rPr>
                <w:sz w:val="24"/>
                <w:szCs w:val="24"/>
              </w:rPr>
            </w:pPr>
            <w:r w:rsidRPr="00E5708D">
              <w:rPr>
                <w:sz w:val="24"/>
                <w:szCs w:val="24"/>
              </w:rPr>
              <w:t>zu schwer.</w:t>
            </w:r>
          </w:p>
        </w:tc>
        <w:tc>
          <w:tcPr>
            <w:tcW w:w="787" w:type="pct"/>
          </w:tcPr>
          <w:p w14:paraId="1DB94B87" w14:textId="77777777" w:rsidR="00E408DF" w:rsidRPr="00E5708D" w:rsidRDefault="00E408DF" w:rsidP="00FA59B1">
            <w:pPr>
              <w:tabs>
                <w:tab w:val="left" w:pos="3957"/>
              </w:tabs>
              <w:spacing w:after="0"/>
              <w:jc w:val="center"/>
              <w:rPr>
                <w:sz w:val="24"/>
                <w:szCs w:val="24"/>
              </w:rPr>
            </w:pPr>
            <w:r w:rsidRPr="00E5708D">
              <w:rPr>
                <w:sz w:val="24"/>
                <w:szCs w:val="24"/>
              </w:rPr>
              <w:t>ja</w:t>
            </w:r>
          </w:p>
        </w:tc>
        <w:tc>
          <w:tcPr>
            <w:tcW w:w="805" w:type="pct"/>
          </w:tcPr>
          <w:p w14:paraId="68932AD2" w14:textId="77777777" w:rsidR="00E408DF" w:rsidRPr="00E5708D" w:rsidRDefault="00E408DF" w:rsidP="00FA59B1">
            <w:pPr>
              <w:tabs>
                <w:tab w:val="left" w:pos="3957"/>
              </w:tabs>
              <w:spacing w:after="0"/>
              <w:jc w:val="center"/>
              <w:rPr>
                <w:sz w:val="24"/>
                <w:szCs w:val="24"/>
              </w:rPr>
            </w:pPr>
            <w:r>
              <w:rPr>
                <w:sz w:val="24"/>
                <w:szCs w:val="24"/>
              </w:rPr>
              <w:t>n</w:t>
            </w:r>
            <w:r w:rsidRPr="00E5708D">
              <w:rPr>
                <w:sz w:val="24"/>
                <w:szCs w:val="24"/>
              </w:rPr>
              <w:t>ein</w:t>
            </w:r>
          </w:p>
        </w:tc>
      </w:tr>
      <w:tr w:rsidR="00E408DF" w:rsidRPr="00E5708D" w14:paraId="6B4ADDCF" w14:textId="77777777" w:rsidTr="00FA59B1">
        <w:tc>
          <w:tcPr>
            <w:tcW w:w="538" w:type="pct"/>
          </w:tcPr>
          <w:p w14:paraId="2752973D" w14:textId="77777777" w:rsidR="00E408DF" w:rsidRDefault="00E408DF" w:rsidP="00FA59B1">
            <w:pPr>
              <w:tabs>
                <w:tab w:val="left" w:pos="3957"/>
              </w:tabs>
              <w:spacing w:after="0"/>
              <w:jc w:val="center"/>
              <w:rPr>
                <w:sz w:val="24"/>
                <w:szCs w:val="24"/>
              </w:rPr>
            </w:pPr>
          </w:p>
          <w:p w14:paraId="2680BFFA" w14:textId="77777777" w:rsidR="00E408DF" w:rsidRDefault="00E408DF" w:rsidP="00FA59B1">
            <w:pPr>
              <w:tabs>
                <w:tab w:val="left" w:pos="3957"/>
              </w:tabs>
              <w:spacing w:after="0"/>
              <w:jc w:val="center"/>
              <w:rPr>
                <w:sz w:val="24"/>
                <w:szCs w:val="24"/>
              </w:rPr>
            </w:pPr>
          </w:p>
          <w:p w14:paraId="345191DE" w14:textId="77777777" w:rsidR="00E408DF" w:rsidRDefault="00E408DF" w:rsidP="00FA59B1">
            <w:pPr>
              <w:tabs>
                <w:tab w:val="left" w:pos="3957"/>
              </w:tabs>
              <w:spacing w:after="0"/>
              <w:jc w:val="center"/>
              <w:rPr>
                <w:sz w:val="24"/>
                <w:szCs w:val="24"/>
              </w:rPr>
            </w:pPr>
          </w:p>
          <w:p w14:paraId="3855C665" w14:textId="77777777" w:rsidR="00E408DF" w:rsidRDefault="00E408DF" w:rsidP="00FA59B1">
            <w:pPr>
              <w:tabs>
                <w:tab w:val="left" w:pos="3957"/>
              </w:tabs>
              <w:spacing w:after="0"/>
              <w:jc w:val="center"/>
              <w:rPr>
                <w:sz w:val="24"/>
                <w:szCs w:val="24"/>
              </w:rPr>
            </w:pPr>
          </w:p>
          <w:p w14:paraId="4DA8D4E0" w14:textId="77777777" w:rsidR="00E408DF" w:rsidRDefault="00E408DF" w:rsidP="00FA59B1">
            <w:pPr>
              <w:tabs>
                <w:tab w:val="left" w:pos="3957"/>
              </w:tabs>
              <w:spacing w:after="0"/>
              <w:jc w:val="center"/>
              <w:rPr>
                <w:sz w:val="24"/>
                <w:szCs w:val="24"/>
              </w:rPr>
            </w:pPr>
          </w:p>
          <w:p w14:paraId="60FB7A74" w14:textId="77777777" w:rsidR="00E408DF" w:rsidRDefault="00E408DF" w:rsidP="00FA59B1">
            <w:pPr>
              <w:tabs>
                <w:tab w:val="left" w:pos="3957"/>
              </w:tabs>
              <w:spacing w:after="0"/>
              <w:rPr>
                <w:sz w:val="24"/>
                <w:szCs w:val="24"/>
              </w:rPr>
            </w:pPr>
          </w:p>
          <w:p w14:paraId="2A958F41" w14:textId="77777777" w:rsidR="00E408DF" w:rsidRDefault="00E408DF" w:rsidP="00FA59B1">
            <w:pPr>
              <w:tabs>
                <w:tab w:val="left" w:pos="3957"/>
              </w:tabs>
              <w:spacing w:after="0"/>
              <w:jc w:val="center"/>
              <w:rPr>
                <w:sz w:val="24"/>
                <w:szCs w:val="24"/>
              </w:rPr>
            </w:pPr>
          </w:p>
          <w:p w14:paraId="46A585A8" w14:textId="77777777" w:rsidR="00E408DF" w:rsidRPr="00E5708D" w:rsidRDefault="00E408DF" w:rsidP="00FA59B1">
            <w:pPr>
              <w:tabs>
                <w:tab w:val="left" w:pos="3957"/>
              </w:tabs>
              <w:spacing w:after="0"/>
              <w:rPr>
                <w:sz w:val="24"/>
                <w:szCs w:val="24"/>
              </w:rPr>
            </w:pPr>
          </w:p>
          <w:p w14:paraId="57055E17" w14:textId="77777777" w:rsidR="00E408DF" w:rsidRPr="00E5708D" w:rsidRDefault="00E408DF" w:rsidP="00FA59B1">
            <w:pPr>
              <w:tabs>
                <w:tab w:val="left" w:pos="3957"/>
              </w:tabs>
              <w:spacing w:after="0"/>
              <w:jc w:val="center"/>
              <w:rPr>
                <w:sz w:val="24"/>
                <w:szCs w:val="24"/>
              </w:rPr>
            </w:pPr>
          </w:p>
          <w:p w14:paraId="03F76CF4" w14:textId="77777777" w:rsidR="00E408DF" w:rsidRPr="00E5708D" w:rsidRDefault="00E408DF" w:rsidP="00FA59B1">
            <w:pPr>
              <w:tabs>
                <w:tab w:val="left" w:pos="3957"/>
              </w:tabs>
              <w:spacing w:after="0"/>
              <w:jc w:val="center"/>
              <w:rPr>
                <w:sz w:val="24"/>
                <w:szCs w:val="24"/>
              </w:rPr>
            </w:pPr>
          </w:p>
          <w:p w14:paraId="461B82E3" w14:textId="77777777" w:rsidR="00E408DF" w:rsidRPr="00E5708D" w:rsidRDefault="00E408DF" w:rsidP="00FA59B1">
            <w:pPr>
              <w:tabs>
                <w:tab w:val="left" w:pos="3957"/>
              </w:tabs>
              <w:spacing w:after="0"/>
              <w:rPr>
                <w:sz w:val="24"/>
                <w:szCs w:val="24"/>
              </w:rPr>
            </w:pPr>
          </w:p>
        </w:tc>
        <w:tc>
          <w:tcPr>
            <w:tcW w:w="596" w:type="pct"/>
          </w:tcPr>
          <w:p w14:paraId="28792BC9" w14:textId="77777777" w:rsidR="00E408DF" w:rsidRPr="00E5708D" w:rsidRDefault="00E408DF" w:rsidP="00FA59B1">
            <w:pPr>
              <w:tabs>
                <w:tab w:val="left" w:pos="3957"/>
              </w:tabs>
              <w:spacing w:after="0"/>
              <w:jc w:val="center"/>
              <w:rPr>
                <w:sz w:val="24"/>
                <w:szCs w:val="24"/>
              </w:rPr>
            </w:pPr>
          </w:p>
        </w:tc>
        <w:tc>
          <w:tcPr>
            <w:tcW w:w="538" w:type="pct"/>
          </w:tcPr>
          <w:p w14:paraId="4B919862" w14:textId="77777777" w:rsidR="00E408DF" w:rsidRPr="00E5708D" w:rsidRDefault="00E408DF" w:rsidP="00FA59B1">
            <w:pPr>
              <w:tabs>
                <w:tab w:val="left" w:pos="3957"/>
              </w:tabs>
              <w:spacing w:after="0"/>
              <w:jc w:val="center"/>
              <w:rPr>
                <w:sz w:val="24"/>
                <w:szCs w:val="24"/>
              </w:rPr>
            </w:pPr>
          </w:p>
        </w:tc>
        <w:tc>
          <w:tcPr>
            <w:tcW w:w="572" w:type="pct"/>
          </w:tcPr>
          <w:p w14:paraId="2B8FC3B1" w14:textId="77777777" w:rsidR="00E408DF" w:rsidRPr="00E5708D" w:rsidRDefault="00E408DF" w:rsidP="00FA59B1">
            <w:pPr>
              <w:tabs>
                <w:tab w:val="left" w:pos="3957"/>
              </w:tabs>
              <w:spacing w:after="0"/>
              <w:jc w:val="center"/>
              <w:rPr>
                <w:sz w:val="24"/>
                <w:szCs w:val="24"/>
              </w:rPr>
            </w:pPr>
          </w:p>
        </w:tc>
        <w:tc>
          <w:tcPr>
            <w:tcW w:w="592" w:type="pct"/>
          </w:tcPr>
          <w:p w14:paraId="455319D8" w14:textId="77777777" w:rsidR="00E408DF" w:rsidRPr="00E5708D" w:rsidRDefault="00E408DF" w:rsidP="00FA59B1">
            <w:pPr>
              <w:tabs>
                <w:tab w:val="left" w:pos="3957"/>
              </w:tabs>
              <w:spacing w:after="0"/>
              <w:jc w:val="center"/>
              <w:rPr>
                <w:sz w:val="24"/>
                <w:szCs w:val="24"/>
              </w:rPr>
            </w:pPr>
          </w:p>
        </w:tc>
        <w:tc>
          <w:tcPr>
            <w:tcW w:w="571" w:type="pct"/>
          </w:tcPr>
          <w:p w14:paraId="20134452" w14:textId="77777777" w:rsidR="00E408DF" w:rsidRPr="00E5708D" w:rsidRDefault="00E408DF" w:rsidP="00FA59B1">
            <w:pPr>
              <w:tabs>
                <w:tab w:val="left" w:pos="3957"/>
              </w:tabs>
              <w:spacing w:after="0"/>
              <w:jc w:val="center"/>
              <w:rPr>
                <w:sz w:val="24"/>
                <w:szCs w:val="24"/>
              </w:rPr>
            </w:pPr>
          </w:p>
        </w:tc>
        <w:tc>
          <w:tcPr>
            <w:tcW w:w="787" w:type="pct"/>
          </w:tcPr>
          <w:p w14:paraId="1E30B0E4" w14:textId="77777777" w:rsidR="00E408DF" w:rsidRPr="00E5708D" w:rsidRDefault="00E408DF" w:rsidP="00FA59B1">
            <w:pPr>
              <w:tabs>
                <w:tab w:val="left" w:pos="3957"/>
              </w:tabs>
              <w:spacing w:after="0"/>
              <w:jc w:val="center"/>
              <w:rPr>
                <w:sz w:val="24"/>
                <w:szCs w:val="24"/>
              </w:rPr>
            </w:pPr>
          </w:p>
        </w:tc>
        <w:tc>
          <w:tcPr>
            <w:tcW w:w="805" w:type="pct"/>
          </w:tcPr>
          <w:p w14:paraId="4CFEF005" w14:textId="77777777" w:rsidR="00E408DF" w:rsidRPr="00E5708D" w:rsidRDefault="00E408DF" w:rsidP="00FA59B1">
            <w:pPr>
              <w:tabs>
                <w:tab w:val="left" w:pos="3957"/>
              </w:tabs>
              <w:spacing w:after="0"/>
              <w:jc w:val="center"/>
              <w:rPr>
                <w:sz w:val="24"/>
                <w:szCs w:val="24"/>
              </w:rPr>
            </w:pPr>
          </w:p>
        </w:tc>
      </w:tr>
    </w:tbl>
    <w:p w14:paraId="322C40EA" w14:textId="77777777" w:rsidR="00E408DF" w:rsidRDefault="00E408DF" w:rsidP="00E408DF">
      <w:pPr>
        <w:rPr>
          <w:rFonts w:ascii="Apple Chancery" w:hAnsi="Apple Chancery" w:cs="Apple Chancery"/>
        </w:rPr>
      </w:pPr>
    </w:p>
    <w:p w14:paraId="66C32E71" w14:textId="77777777" w:rsidR="00E408DF" w:rsidRDefault="00E408DF" w:rsidP="00E408DF">
      <w:pPr>
        <w:rPr>
          <w:rFonts w:ascii="Apple Chancery" w:hAnsi="Apple Chancery" w:cs="Apple Chancery"/>
        </w:rPr>
      </w:pPr>
      <w:r>
        <w:rPr>
          <w:rFonts w:ascii="Apple Chancery" w:hAnsi="Apple Chancery" w:cs="Apple Chancery"/>
        </w:rPr>
        <w:lastRenderedPageBreak/>
        <w:t>Katharina:</w:t>
      </w:r>
    </w:p>
    <w:p w14:paraId="68D9924B" w14:textId="77777777" w:rsidR="00E408DF" w:rsidRDefault="00E408DF" w:rsidP="00E408DF">
      <w:pPr>
        <w:rPr>
          <w:rFonts w:ascii="Apple Chancery" w:hAnsi="Apple Chancery" w:cs="Apple Chancery"/>
        </w:rPr>
      </w:pPr>
      <w:r>
        <w:rPr>
          <w:rFonts w:ascii="Apple Chancery" w:hAnsi="Apple Chancery" w:cs="Apple Chancery"/>
        </w:rPr>
        <w:t xml:space="preserve">Ich gebe dem Buch ein </w:t>
      </w:r>
      <w:r w:rsidRPr="00FA3DE9">
        <w:rPr>
          <w:rFonts w:ascii="Apple Chancery" w:hAnsi="Apple Chancery" w:cs="Apple Chancery"/>
        </w:rPr>
        <w:sym w:font="Wingdings" w:char="F04C"/>
      </w:r>
      <w:r>
        <w:rPr>
          <w:rFonts w:ascii="Apple Chancery" w:hAnsi="Apple Chancery" w:cs="Apple Chancery"/>
        </w:rPr>
        <w:t>, weil es zu viel über die Gedanken der Person gegangen ist. Das war langweilig. Ein bisschen mehr Aktion wäre gut gewesen. Die Sprache war auch schwer. Wenn du ein nachdenklicher Typ bist, kannst du das lesen.</w:t>
      </w:r>
    </w:p>
    <w:p w14:paraId="7DCE4100" w14:textId="77777777" w:rsidR="00E408DF" w:rsidRDefault="00E408DF" w:rsidP="00E408DF">
      <w:pPr>
        <w:rPr>
          <w:rFonts w:ascii="Apple Chancery" w:hAnsi="Apple Chancery" w:cs="Apple Chancery"/>
        </w:rPr>
      </w:pPr>
      <w:r>
        <w:rPr>
          <w:rFonts w:ascii="Apple Chancery" w:hAnsi="Apple Chancery" w:cs="Apple Chancery"/>
        </w:rPr>
        <w:t>Joost:</w:t>
      </w:r>
    </w:p>
    <w:p w14:paraId="6CA0A392" w14:textId="77777777" w:rsidR="00E408DF" w:rsidRDefault="00E408DF" w:rsidP="00E408DF">
      <w:pPr>
        <w:rPr>
          <w:rFonts w:ascii="Apple Chancery" w:hAnsi="Apple Chancery" w:cs="Apple Chancery"/>
        </w:rPr>
      </w:pPr>
      <w:r>
        <w:rPr>
          <w:rFonts w:ascii="Apple Chancery" w:hAnsi="Apple Chancery" w:cs="Apple Chancery"/>
        </w:rPr>
        <w:t>Ich habe das Buch schnell gelesen, es war superspannend und einfach zu verstehen. Es ist ein guter Lesetipp. Besonders gut war, dass der Sandmann so ein Psychopath war, voll lustig!</w:t>
      </w:r>
    </w:p>
    <w:p w14:paraId="69AFFA91" w14:textId="77777777" w:rsidR="00E408DF" w:rsidRPr="00E5708D" w:rsidRDefault="00E408DF" w:rsidP="00E408DF">
      <w:pPr>
        <w:rPr>
          <w:b/>
          <w:sz w:val="24"/>
        </w:rPr>
      </w:pPr>
    </w:p>
    <w:p w14:paraId="1F2C877C" w14:textId="77777777" w:rsidR="00E408DF" w:rsidRDefault="00E408DF" w:rsidP="00E408DF">
      <w:pPr>
        <w:spacing w:after="0" w:line="240" w:lineRule="auto"/>
        <w:rPr>
          <w:b/>
          <w:sz w:val="24"/>
        </w:rPr>
      </w:pPr>
      <w:r>
        <w:rPr>
          <w:b/>
          <w:sz w:val="24"/>
        </w:rPr>
        <w:br w:type="page"/>
      </w:r>
    </w:p>
    <w:p w14:paraId="0A566EBA" w14:textId="77777777" w:rsidR="00E408DF" w:rsidRPr="00976B27" w:rsidRDefault="00E408DF" w:rsidP="00E408DF">
      <w:pPr>
        <w:rPr>
          <w:rFonts w:ascii="Verdana" w:eastAsia="Times New Roman" w:hAnsi="Verdana" w:cs="Times New Roman"/>
          <w:color w:val="000000"/>
          <w:sz w:val="20"/>
          <w:szCs w:val="20"/>
          <w:lang w:eastAsia="de-DE"/>
        </w:rPr>
      </w:pPr>
      <w:r>
        <w:rPr>
          <w:sz w:val="24"/>
          <w:szCs w:val="24"/>
        </w:rPr>
        <w:lastRenderedPageBreak/>
        <w:t>Wie hat dir das Buch __</w:t>
      </w:r>
      <w:r w:rsidRPr="008F0954">
        <w:rPr>
          <w:rFonts w:ascii="Verdana" w:hAnsi="Verdana"/>
          <w:color w:val="000000"/>
          <w:sz w:val="20"/>
          <w:szCs w:val="20"/>
        </w:rPr>
        <w:t xml:space="preserve"> </w:t>
      </w:r>
      <w:r w:rsidR="00976B27" w:rsidRPr="00976B27">
        <w:rPr>
          <w:rFonts w:ascii="Verdana" w:eastAsia="Times New Roman" w:hAnsi="Verdana" w:cs="Times New Roman"/>
          <w:i/>
          <w:color w:val="000000"/>
          <w:sz w:val="20"/>
          <w:szCs w:val="20"/>
          <w:lang w:eastAsia="de-DE"/>
        </w:rPr>
        <w:t>Penner</w:t>
      </w:r>
      <w:r w:rsidRPr="00E5708D">
        <w:rPr>
          <w:sz w:val="24"/>
          <w:szCs w:val="24"/>
        </w:rPr>
        <w:t>___ gefallen?</w:t>
      </w:r>
    </w:p>
    <w:p w14:paraId="30E27E68" w14:textId="77777777" w:rsidR="00E408DF" w:rsidRPr="00E5708D" w:rsidRDefault="00E408DF" w:rsidP="00E408DF">
      <w:pPr>
        <w:pStyle w:val="Listenabsatz"/>
        <w:numPr>
          <w:ilvl w:val="0"/>
          <w:numId w:val="12"/>
        </w:numPr>
      </w:pPr>
      <w:r w:rsidRPr="00E5708D">
        <w:t>Wie war die Geschichte?</w:t>
      </w:r>
    </w:p>
    <w:p w14:paraId="7C183564" w14:textId="77777777" w:rsidR="00E408DF" w:rsidRPr="00E5708D" w:rsidRDefault="00E408DF" w:rsidP="00E408DF">
      <w:pPr>
        <w:pStyle w:val="Listenabsatz"/>
        <w:numPr>
          <w:ilvl w:val="0"/>
          <w:numId w:val="12"/>
        </w:numPr>
      </w:pPr>
      <w:r w:rsidRPr="00E5708D">
        <w:t>Wie war die Sprache?</w:t>
      </w:r>
    </w:p>
    <w:p w14:paraId="47C546D2" w14:textId="77777777" w:rsidR="00E408DF" w:rsidRDefault="00E408DF" w:rsidP="00E408DF">
      <w:pPr>
        <w:pStyle w:val="Listenabsatz"/>
        <w:numPr>
          <w:ilvl w:val="0"/>
          <w:numId w:val="12"/>
        </w:numPr>
      </w:pPr>
      <w:r w:rsidRPr="00E5708D">
        <w:t>Kannst du das Buch weiterempfehlen?</w:t>
      </w:r>
    </w:p>
    <w:p w14:paraId="763ACC1D" w14:textId="77777777" w:rsidR="00E408DF" w:rsidRPr="00772704" w:rsidRDefault="00E408DF" w:rsidP="00E408DF">
      <w:pPr>
        <w:rPr>
          <w:i/>
          <w:sz w:val="24"/>
        </w:rPr>
      </w:pPr>
      <w:r w:rsidRPr="00772704">
        <w:rPr>
          <w:i/>
          <w:sz w:val="24"/>
          <w:szCs w:val="24"/>
        </w:rPr>
        <w:t xml:space="preserve">Du kannst in der Tabelle ankreuzen und/oder einen Kommentar schreiben.  Vergiss deinen Namen nicht. </w:t>
      </w:r>
    </w:p>
    <w:tbl>
      <w:tblPr>
        <w:tblStyle w:val="Tabellenraster"/>
        <w:tblW w:w="5000" w:type="pct"/>
        <w:tblLook w:val="04A0" w:firstRow="1" w:lastRow="0" w:firstColumn="1" w:lastColumn="0" w:noHBand="0" w:noVBand="1"/>
      </w:tblPr>
      <w:tblGrid>
        <w:gridCol w:w="1542"/>
        <w:gridCol w:w="1709"/>
        <w:gridCol w:w="1542"/>
        <w:gridCol w:w="1640"/>
        <w:gridCol w:w="1697"/>
        <w:gridCol w:w="1637"/>
        <w:gridCol w:w="2256"/>
        <w:gridCol w:w="2311"/>
      </w:tblGrid>
      <w:tr w:rsidR="00E408DF" w:rsidRPr="00E5708D" w14:paraId="774BDF9B" w14:textId="77777777" w:rsidTr="00FA59B1">
        <w:tc>
          <w:tcPr>
            <w:tcW w:w="1672" w:type="pct"/>
            <w:gridSpan w:val="3"/>
            <w:vAlign w:val="center"/>
          </w:tcPr>
          <w:p w14:paraId="48B56EF8" w14:textId="77777777" w:rsidR="00E408DF" w:rsidRPr="00E5708D" w:rsidRDefault="00E408DF" w:rsidP="00FA59B1">
            <w:pPr>
              <w:tabs>
                <w:tab w:val="left" w:pos="3957"/>
              </w:tabs>
              <w:spacing w:after="0"/>
              <w:jc w:val="center"/>
              <w:rPr>
                <w:b/>
                <w:sz w:val="24"/>
                <w:szCs w:val="24"/>
              </w:rPr>
            </w:pPr>
            <w:r w:rsidRPr="00E5708D">
              <w:rPr>
                <w:b/>
                <w:sz w:val="24"/>
                <w:szCs w:val="24"/>
              </w:rPr>
              <w:t>inhaltlich</w:t>
            </w:r>
          </w:p>
        </w:tc>
        <w:tc>
          <w:tcPr>
            <w:tcW w:w="1735" w:type="pct"/>
            <w:gridSpan w:val="3"/>
            <w:vAlign w:val="center"/>
          </w:tcPr>
          <w:p w14:paraId="736EF270" w14:textId="77777777" w:rsidR="00E408DF" w:rsidRPr="00E5708D" w:rsidRDefault="00E408DF" w:rsidP="00FA59B1">
            <w:pPr>
              <w:tabs>
                <w:tab w:val="left" w:pos="3957"/>
              </w:tabs>
              <w:spacing w:after="0"/>
              <w:jc w:val="center"/>
              <w:rPr>
                <w:b/>
                <w:sz w:val="24"/>
                <w:szCs w:val="24"/>
              </w:rPr>
            </w:pPr>
            <w:r w:rsidRPr="00E5708D">
              <w:rPr>
                <w:b/>
                <w:sz w:val="24"/>
                <w:szCs w:val="24"/>
              </w:rPr>
              <w:t>sprachlich</w:t>
            </w:r>
          </w:p>
        </w:tc>
        <w:tc>
          <w:tcPr>
            <w:tcW w:w="1593" w:type="pct"/>
            <w:gridSpan w:val="2"/>
            <w:vAlign w:val="center"/>
          </w:tcPr>
          <w:p w14:paraId="0257A46F" w14:textId="77777777" w:rsidR="00E408DF" w:rsidRPr="00E5708D" w:rsidRDefault="00E408DF" w:rsidP="00FA59B1">
            <w:pPr>
              <w:tabs>
                <w:tab w:val="left" w:pos="3957"/>
              </w:tabs>
              <w:spacing w:after="0"/>
              <w:jc w:val="center"/>
              <w:rPr>
                <w:b/>
                <w:sz w:val="24"/>
                <w:szCs w:val="24"/>
              </w:rPr>
            </w:pPr>
            <w:r w:rsidRPr="00E5708D">
              <w:rPr>
                <w:b/>
                <w:sz w:val="24"/>
                <w:szCs w:val="24"/>
              </w:rPr>
              <w:t>Empfehlung</w:t>
            </w:r>
          </w:p>
        </w:tc>
      </w:tr>
      <w:tr w:rsidR="00E408DF" w:rsidRPr="00E5708D" w14:paraId="0FC4A635" w14:textId="77777777" w:rsidTr="00FA59B1">
        <w:tc>
          <w:tcPr>
            <w:tcW w:w="1672" w:type="pct"/>
            <w:gridSpan w:val="3"/>
            <w:vAlign w:val="center"/>
          </w:tcPr>
          <w:p w14:paraId="34CE40BC" w14:textId="77777777" w:rsidR="00E408DF" w:rsidRPr="00E5708D" w:rsidRDefault="00E408DF" w:rsidP="00FA59B1">
            <w:pPr>
              <w:tabs>
                <w:tab w:val="left" w:pos="3957"/>
              </w:tabs>
              <w:spacing w:after="0"/>
              <w:jc w:val="center"/>
              <w:rPr>
                <w:b/>
                <w:sz w:val="24"/>
                <w:szCs w:val="24"/>
              </w:rPr>
            </w:pPr>
            <w:r w:rsidRPr="00E5708D">
              <w:rPr>
                <w:b/>
                <w:sz w:val="24"/>
                <w:szCs w:val="24"/>
              </w:rPr>
              <w:t>Das Buch war …</w:t>
            </w:r>
          </w:p>
        </w:tc>
        <w:tc>
          <w:tcPr>
            <w:tcW w:w="1735" w:type="pct"/>
            <w:gridSpan w:val="3"/>
            <w:vAlign w:val="center"/>
          </w:tcPr>
          <w:p w14:paraId="67964DC7" w14:textId="77777777" w:rsidR="00E408DF" w:rsidRPr="00E5708D" w:rsidRDefault="00E408DF" w:rsidP="00FA59B1">
            <w:pPr>
              <w:tabs>
                <w:tab w:val="left" w:pos="3957"/>
              </w:tabs>
              <w:spacing w:after="0"/>
              <w:jc w:val="center"/>
              <w:rPr>
                <w:b/>
                <w:sz w:val="24"/>
                <w:szCs w:val="24"/>
              </w:rPr>
            </w:pPr>
            <w:r w:rsidRPr="00E5708D">
              <w:rPr>
                <w:b/>
                <w:sz w:val="24"/>
                <w:szCs w:val="24"/>
              </w:rPr>
              <w:t>Das Buch war …</w:t>
            </w:r>
          </w:p>
        </w:tc>
        <w:tc>
          <w:tcPr>
            <w:tcW w:w="1593" w:type="pct"/>
            <w:gridSpan w:val="2"/>
            <w:vAlign w:val="center"/>
          </w:tcPr>
          <w:p w14:paraId="0C32B133" w14:textId="77777777" w:rsidR="00E408DF" w:rsidRPr="00E5708D" w:rsidRDefault="00E408DF" w:rsidP="00FA59B1">
            <w:pPr>
              <w:tabs>
                <w:tab w:val="left" w:pos="3957"/>
              </w:tabs>
              <w:spacing w:after="0"/>
              <w:jc w:val="center"/>
              <w:rPr>
                <w:b/>
                <w:sz w:val="24"/>
                <w:szCs w:val="24"/>
              </w:rPr>
            </w:pPr>
            <w:r w:rsidRPr="00E5708D">
              <w:rPr>
                <w:b/>
                <w:sz w:val="24"/>
                <w:szCs w:val="24"/>
              </w:rPr>
              <w:t xml:space="preserve">Ich empfehle das Buch weiter. </w:t>
            </w:r>
          </w:p>
        </w:tc>
      </w:tr>
      <w:tr w:rsidR="00E408DF" w:rsidRPr="00E5708D" w14:paraId="71A345C5" w14:textId="77777777" w:rsidTr="00FA59B1">
        <w:tc>
          <w:tcPr>
            <w:tcW w:w="538" w:type="pct"/>
          </w:tcPr>
          <w:p w14:paraId="0628E6F8" w14:textId="77777777" w:rsidR="00E408DF" w:rsidRPr="00E5708D" w:rsidRDefault="00E408DF" w:rsidP="00FA59B1">
            <w:pPr>
              <w:tabs>
                <w:tab w:val="left" w:pos="3957"/>
              </w:tabs>
              <w:spacing w:after="0"/>
              <w:jc w:val="center"/>
              <w:rPr>
                <w:sz w:val="24"/>
                <w:szCs w:val="24"/>
              </w:rPr>
            </w:pPr>
            <w:r w:rsidRPr="00E5708D">
              <w:rPr>
                <w:sz w:val="24"/>
                <w:szCs w:val="24"/>
              </w:rPr>
              <w:t>interessant.</w:t>
            </w:r>
          </w:p>
        </w:tc>
        <w:tc>
          <w:tcPr>
            <w:tcW w:w="596" w:type="pct"/>
          </w:tcPr>
          <w:p w14:paraId="6A3175E8" w14:textId="77777777" w:rsidR="00E408DF" w:rsidRPr="00E5708D" w:rsidRDefault="00E408DF" w:rsidP="00FA59B1">
            <w:pPr>
              <w:tabs>
                <w:tab w:val="left" w:pos="3957"/>
              </w:tabs>
              <w:spacing w:after="0"/>
              <w:jc w:val="center"/>
              <w:rPr>
                <w:sz w:val="24"/>
                <w:szCs w:val="24"/>
              </w:rPr>
            </w:pPr>
            <w:r w:rsidRPr="00E5708D">
              <w:rPr>
                <w:sz w:val="24"/>
                <w:szCs w:val="24"/>
              </w:rPr>
              <w:t>einigermaßen interessant.</w:t>
            </w:r>
          </w:p>
        </w:tc>
        <w:tc>
          <w:tcPr>
            <w:tcW w:w="538" w:type="pct"/>
          </w:tcPr>
          <w:p w14:paraId="06853FDE" w14:textId="77777777" w:rsidR="00E408DF" w:rsidRPr="00E5708D" w:rsidRDefault="00E408DF" w:rsidP="00FA59B1">
            <w:pPr>
              <w:tabs>
                <w:tab w:val="left" w:pos="3957"/>
              </w:tabs>
              <w:spacing w:after="0"/>
              <w:jc w:val="center"/>
              <w:rPr>
                <w:sz w:val="24"/>
                <w:szCs w:val="24"/>
              </w:rPr>
            </w:pPr>
            <w:r w:rsidRPr="00E5708D">
              <w:rPr>
                <w:sz w:val="24"/>
                <w:szCs w:val="24"/>
              </w:rPr>
              <w:t>nicht interessant.</w:t>
            </w:r>
          </w:p>
        </w:tc>
        <w:tc>
          <w:tcPr>
            <w:tcW w:w="572" w:type="pct"/>
          </w:tcPr>
          <w:p w14:paraId="40EFE16B" w14:textId="77777777" w:rsidR="00E408DF" w:rsidRPr="00E5708D" w:rsidRDefault="00E408DF" w:rsidP="00FA59B1">
            <w:pPr>
              <w:tabs>
                <w:tab w:val="left" w:pos="3957"/>
              </w:tabs>
              <w:spacing w:after="0"/>
              <w:jc w:val="center"/>
              <w:rPr>
                <w:sz w:val="24"/>
                <w:szCs w:val="24"/>
              </w:rPr>
            </w:pPr>
            <w:r w:rsidRPr="00E5708D">
              <w:rPr>
                <w:sz w:val="24"/>
                <w:szCs w:val="24"/>
              </w:rPr>
              <w:t>sprachlich genau richtig.</w:t>
            </w:r>
          </w:p>
        </w:tc>
        <w:tc>
          <w:tcPr>
            <w:tcW w:w="592" w:type="pct"/>
          </w:tcPr>
          <w:p w14:paraId="4DA7A16F" w14:textId="77777777" w:rsidR="00E408DF" w:rsidRPr="00E5708D" w:rsidRDefault="00E408DF" w:rsidP="00FA59B1">
            <w:pPr>
              <w:tabs>
                <w:tab w:val="left" w:pos="3957"/>
              </w:tabs>
              <w:spacing w:after="0"/>
              <w:jc w:val="center"/>
              <w:rPr>
                <w:sz w:val="24"/>
                <w:szCs w:val="24"/>
              </w:rPr>
            </w:pPr>
            <w:r w:rsidRPr="00E5708D">
              <w:rPr>
                <w:sz w:val="24"/>
                <w:szCs w:val="24"/>
              </w:rPr>
              <w:t>zu leicht.</w:t>
            </w:r>
          </w:p>
        </w:tc>
        <w:tc>
          <w:tcPr>
            <w:tcW w:w="571" w:type="pct"/>
          </w:tcPr>
          <w:p w14:paraId="32E8F7D1" w14:textId="77777777" w:rsidR="00E408DF" w:rsidRPr="00E5708D" w:rsidRDefault="00E408DF" w:rsidP="00FA59B1">
            <w:pPr>
              <w:tabs>
                <w:tab w:val="left" w:pos="3957"/>
              </w:tabs>
              <w:spacing w:after="0"/>
              <w:jc w:val="center"/>
              <w:rPr>
                <w:sz w:val="24"/>
                <w:szCs w:val="24"/>
              </w:rPr>
            </w:pPr>
            <w:r w:rsidRPr="00E5708D">
              <w:rPr>
                <w:sz w:val="24"/>
                <w:szCs w:val="24"/>
              </w:rPr>
              <w:t>zu schwer.</w:t>
            </w:r>
          </w:p>
        </w:tc>
        <w:tc>
          <w:tcPr>
            <w:tcW w:w="787" w:type="pct"/>
          </w:tcPr>
          <w:p w14:paraId="2E77D442" w14:textId="77777777" w:rsidR="00E408DF" w:rsidRPr="00E5708D" w:rsidRDefault="00E408DF" w:rsidP="00FA59B1">
            <w:pPr>
              <w:tabs>
                <w:tab w:val="left" w:pos="3957"/>
              </w:tabs>
              <w:spacing w:after="0"/>
              <w:jc w:val="center"/>
              <w:rPr>
                <w:sz w:val="24"/>
                <w:szCs w:val="24"/>
              </w:rPr>
            </w:pPr>
            <w:r w:rsidRPr="00E5708D">
              <w:rPr>
                <w:sz w:val="24"/>
                <w:szCs w:val="24"/>
              </w:rPr>
              <w:t>ja</w:t>
            </w:r>
          </w:p>
        </w:tc>
        <w:tc>
          <w:tcPr>
            <w:tcW w:w="805" w:type="pct"/>
          </w:tcPr>
          <w:p w14:paraId="4616BED2" w14:textId="77777777" w:rsidR="00E408DF" w:rsidRPr="00E5708D" w:rsidRDefault="00E408DF" w:rsidP="00FA59B1">
            <w:pPr>
              <w:tabs>
                <w:tab w:val="left" w:pos="3957"/>
              </w:tabs>
              <w:spacing w:after="0"/>
              <w:jc w:val="center"/>
              <w:rPr>
                <w:sz w:val="24"/>
                <w:szCs w:val="24"/>
              </w:rPr>
            </w:pPr>
            <w:r>
              <w:rPr>
                <w:sz w:val="24"/>
                <w:szCs w:val="24"/>
              </w:rPr>
              <w:t>n</w:t>
            </w:r>
            <w:r w:rsidRPr="00E5708D">
              <w:rPr>
                <w:sz w:val="24"/>
                <w:szCs w:val="24"/>
              </w:rPr>
              <w:t>ein</w:t>
            </w:r>
          </w:p>
        </w:tc>
      </w:tr>
      <w:tr w:rsidR="00E408DF" w:rsidRPr="00E5708D" w14:paraId="208303BE" w14:textId="77777777" w:rsidTr="00FA59B1">
        <w:tc>
          <w:tcPr>
            <w:tcW w:w="538" w:type="pct"/>
          </w:tcPr>
          <w:p w14:paraId="1FB87B59" w14:textId="77777777" w:rsidR="00E408DF" w:rsidRDefault="00E408DF" w:rsidP="00FA59B1">
            <w:pPr>
              <w:tabs>
                <w:tab w:val="left" w:pos="3957"/>
              </w:tabs>
              <w:spacing w:after="0"/>
              <w:jc w:val="center"/>
              <w:rPr>
                <w:sz w:val="24"/>
                <w:szCs w:val="24"/>
              </w:rPr>
            </w:pPr>
          </w:p>
          <w:p w14:paraId="0360C4A7" w14:textId="77777777" w:rsidR="00E408DF" w:rsidRDefault="00E408DF" w:rsidP="00FA59B1">
            <w:pPr>
              <w:tabs>
                <w:tab w:val="left" w:pos="3957"/>
              </w:tabs>
              <w:spacing w:after="0"/>
              <w:jc w:val="center"/>
              <w:rPr>
                <w:sz w:val="24"/>
                <w:szCs w:val="24"/>
              </w:rPr>
            </w:pPr>
          </w:p>
          <w:p w14:paraId="3264DA70" w14:textId="77777777" w:rsidR="00E408DF" w:rsidRDefault="00E408DF" w:rsidP="00FA59B1">
            <w:pPr>
              <w:tabs>
                <w:tab w:val="left" w:pos="3957"/>
              </w:tabs>
              <w:spacing w:after="0"/>
              <w:jc w:val="center"/>
              <w:rPr>
                <w:sz w:val="24"/>
                <w:szCs w:val="24"/>
              </w:rPr>
            </w:pPr>
          </w:p>
          <w:p w14:paraId="621CD520" w14:textId="77777777" w:rsidR="00E408DF" w:rsidRDefault="00E408DF" w:rsidP="00FA59B1">
            <w:pPr>
              <w:tabs>
                <w:tab w:val="left" w:pos="3957"/>
              </w:tabs>
              <w:spacing w:after="0"/>
              <w:jc w:val="center"/>
              <w:rPr>
                <w:sz w:val="24"/>
                <w:szCs w:val="24"/>
              </w:rPr>
            </w:pPr>
          </w:p>
          <w:p w14:paraId="07290FAF" w14:textId="77777777" w:rsidR="00E408DF" w:rsidRDefault="00E408DF" w:rsidP="00FA59B1">
            <w:pPr>
              <w:tabs>
                <w:tab w:val="left" w:pos="3957"/>
              </w:tabs>
              <w:spacing w:after="0"/>
              <w:jc w:val="center"/>
              <w:rPr>
                <w:sz w:val="24"/>
                <w:szCs w:val="24"/>
              </w:rPr>
            </w:pPr>
          </w:p>
          <w:p w14:paraId="4D4B64FF" w14:textId="77777777" w:rsidR="00E408DF" w:rsidRDefault="00E408DF" w:rsidP="00FA59B1">
            <w:pPr>
              <w:tabs>
                <w:tab w:val="left" w:pos="3957"/>
              </w:tabs>
              <w:spacing w:after="0"/>
              <w:rPr>
                <w:sz w:val="24"/>
                <w:szCs w:val="24"/>
              </w:rPr>
            </w:pPr>
          </w:p>
          <w:p w14:paraId="606E5BDB" w14:textId="77777777" w:rsidR="00E408DF" w:rsidRDefault="00E408DF" w:rsidP="00FA59B1">
            <w:pPr>
              <w:tabs>
                <w:tab w:val="left" w:pos="3957"/>
              </w:tabs>
              <w:spacing w:after="0"/>
              <w:jc w:val="center"/>
              <w:rPr>
                <w:sz w:val="24"/>
                <w:szCs w:val="24"/>
              </w:rPr>
            </w:pPr>
          </w:p>
          <w:p w14:paraId="04C6DCDE" w14:textId="77777777" w:rsidR="00E408DF" w:rsidRPr="00E5708D" w:rsidRDefault="00E408DF" w:rsidP="00FA59B1">
            <w:pPr>
              <w:tabs>
                <w:tab w:val="left" w:pos="3957"/>
              </w:tabs>
              <w:spacing w:after="0"/>
              <w:rPr>
                <w:sz w:val="24"/>
                <w:szCs w:val="24"/>
              </w:rPr>
            </w:pPr>
          </w:p>
          <w:p w14:paraId="5C13F13C" w14:textId="77777777" w:rsidR="00E408DF" w:rsidRPr="00E5708D" w:rsidRDefault="00E408DF" w:rsidP="00FA59B1">
            <w:pPr>
              <w:tabs>
                <w:tab w:val="left" w:pos="3957"/>
              </w:tabs>
              <w:spacing w:after="0"/>
              <w:jc w:val="center"/>
              <w:rPr>
                <w:sz w:val="24"/>
                <w:szCs w:val="24"/>
              </w:rPr>
            </w:pPr>
          </w:p>
          <w:p w14:paraId="041A7AAB" w14:textId="77777777" w:rsidR="00E408DF" w:rsidRPr="00E5708D" w:rsidRDefault="00E408DF" w:rsidP="00FA59B1">
            <w:pPr>
              <w:tabs>
                <w:tab w:val="left" w:pos="3957"/>
              </w:tabs>
              <w:spacing w:after="0"/>
              <w:jc w:val="center"/>
              <w:rPr>
                <w:sz w:val="24"/>
                <w:szCs w:val="24"/>
              </w:rPr>
            </w:pPr>
          </w:p>
          <w:p w14:paraId="06E0ACDE" w14:textId="77777777" w:rsidR="00E408DF" w:rsidRPr="00E5708D" w:rsidRDefault="00E408DF" w:rsidP="00FA59B1">
            <w:pPr>
              <w:tabs>
                <w:tab w:val="left" w:pos="3957"/>
              </w:tabs>
              <w:spacing w:after="0"/>
              <w:rPr>
                <w:sz w:val="24"/>
                <w:szCs w:val="24"/>
              </w:rPr>
            </w:pPr>
          </w:p>
        </w:tc>
        <w:tc>
          <w:tcPr>
            <w:tcW w:w="596" w:type="pct"/>
          </w:tcPr>
          <w:p w14:paraId="745483B5" w14:textId="77777777" w:rsidR="00E408DF" w:rsidRPr="00E5708D" w:rsidRDefault="00E408DF" w:rsidP="00FA59B1">
            <w:pPr>
              <w:tabs>
                <w:tab w:val="left" w:pos="3957"/>
              </w:tabs>
              <w:spacing w:after="0"/>
              <w:jc w:val="center"/>
              <w:rPr>
                <w:sz w:val="24"/>
                <w:szCs w:val="24"/>
              </w:rPr>
            </w:pPr>
          </w:p>
        </w:tc>
        <w:tc>
          <w:tcPr>
            <w:tcW w:w="538" w:type="pct"/>
          </w:tcPr>
          <w:p w14:paraId="694DA665" w14:textId="77777777" w:rsidR="00E408DF" w:rsidRPr="00E5708D" w:rsidRDefault="00E408DF" w:rsidP="00FA59B1">
            <w:pPr>
              <w:tabs>
                <w:tab w:val="left" w:pos="3957"/>
              </w:tabs>
              <w:spacing w:after="0"/>
              <w:jc w:val="center"/>
              <w:rPr>
                <w:sz w:val="24"/>
                <w:szCs w:val="24"/>
              </w:rPr>
            </w:pPr>
          </w:p>
        </w:tc>
        <w:tc>
          <w:tcPr>
            <w:tcW w:w="572" w:type="pct"/>
          </w:tcPr>
          <w:p w14:paraId="62F56368" w14:textId="77777777" w:rsidR="00E408DF" w:rsidRPr="00E5708D" w:rsidRDefault="00E408DF" w:rsidP="00FA59B1">
            <w:pPr>
              <w:tabs>
                <w:tab w:val="left" w:pos="3957"/>
              </w:tabs>
              <w:spacing w:after="0"/>
              <w:jc w:val="center"/>
              <w:rPr>
                <w:sz w:val="24"/>
                <w:szCs w:val="24"/>
              </w:rPr>
            </w:pPr>
          </w:p>
        </w:tc>
        <w:tc>
          <w:tcPr>
            <w:tcW w:w="592" w:type="pct"/>
          </w:tcPr>
          <w:p w14:paraId="7AF36A23" w14:textId="77777777" w:rsidR="00E408DF" w:rsidRPr="00E5708D" w:rsidRDefault="00E408DF" w:rsidP="00FA59B1">
            <w:pPr>
              <w:tabs>
                <w:tab w:val="left" w:pos="3957"/>
              </w:tabs>
              <w:spacing w:after="0"/>
              <w:jc w:val="center"/>
              <w:rPr>
                <w:sz w:val="24"/>
                <w:szCs w:val="24"/>
              </w:rPr>
            </w:pPr>
          </w:p>
        </w:tc>
        <w:tc>
          <w:tcPr>
            <w:tcW w:w="571" w:type="pct"/>
          </w:tcPr>
          <w:p w14:paraId="673BCD5A" w14:textId="77777777" w:rsidR="00E408DF" w:rsidRPr="00E5708D" w:rsidRDefault="00E408DF" w:rsidP="00FA59B1">
            <w:pPr>
              <w:tabs>
                <w:tab w:val="left" w:pos="3957"/>
              </w:tabs>
              <w:spacing w:after="0"/>
              <w:jc w:val="center"/>
              <w:rPr>
                <w:sz w:val="24"/>
                <w:szCs w:val="24"/>
              </w:rPr>
            </w:pPr>
          </w:p>
        </w:tc>
        <w:tc>
          <w:tcPr>
            <w:tcW w:w="787" w:type="pct"/>
          </w:tcPr>
          <w:p w14:paraId="7C41F3A5" w14:textId="77777777" w:rsidR="00E408DF" w:rsidRPr="00E5708D" w:rsidRDefault="00E408DF" w:rsidP="00FA59B1">
            <w:pPr>
              <w:tabs>
                <w:tab w:val="left" w:pos="3957"/>
              </w:tabs>
              <w:spacing w:after="0"/>
              <w:jc w:val="center"/>
              <w:rPr>
                <w:sz w:val="24"/>
                <w:szCs w:val="24"/>
              </w:rPr>
            </w:pPr>
          </w:p>
        </w:tc>
        <w:tc>
          <w:tcPr>
            <w:tcW w:w="805" w:type="pct"/>
          </w:tcPr>
          <w:p w14:paraId="092D0E1C" w14:textId="77777777" w:rsidR="00E408DF" w:rsidRPr="00E5708D" w:rsidRDefault="00E408DF" w:rsidP="00FA59B1">
            <w:pPr>
              <w:tabs>
                <w:tab w:val="left" w:pos="3957"/>
              </w:tabs>
              <w:spacing w:after="0"/>
              <w:jc w:val="center"/>
              <w:rPr>
                <w:sz w:val="24"/>
                <w:szCs w:val="24"/>
              </w:rPr>
            </w:pPr>
          </w:p>
        </w:tc>
      </w:tr>
    </w:tbl>
    <w:p w14:paraId="5D335302" w14:textId="77777777" w:rsidR="00E408DF" w:rsidRDefault="00E408DF" w:rsidP="00E408DF">
      <w:pPr>
        <w:rPr>
          <w:rFonts w:ascii="Apple Chancery" w:hAnsi="Apple Chancery" w:cs="Apple Chancery"/>
        </w:rPr>
      </w:pPr>
    </w:p>
    <w:p w14:paraId="15045C68" w14:textId="77777777" w:rsidR="00E408DF" w:rsidRDefault="00E408DF" w:rsidP="00E408DF">
      <w:pPr>
        <w:rPr>
          <w:rFonts w:ascii="Apple Chancery" w:hAnsi="Apple Chancery" w:cs="Apple Chancery"/>
        </w:rPr>
      </w:pPr>
      <w:r>
        <w:rPr>
          <w:rFonts w:ascii="Apple Chancery" w:hAnsi="Apple Chancery" w:cs="Apple Chancery"/>
        </w:rPr>
        <w:lastRenderedPageBreak/>
        <w:t>Katharina:</w:t>
      </w:r>
    </w:p>
    <w:p w14:paraId="6359ABBD" w14:textId="77777777" w:rsidR="00E408DF" w:rsidRDefault="00E408DF" w:rsidP="00E408DF">
      <w:pPr>
        <w:rPr>
          <w:rFonts w:ascii="Apple Chancery" w:hAnsi="Apple Chancery" w:cs="Apple Chancery"/>
        </w:rPr>
      </w:pPr>
      <w:r>
        <w:rPr>
          <w:rFonts w:ascii="Apple Chancery" w:hAnsi="Apple Chancery" w:cs="Apple Chancery"/>
        </w:rPr>
        <w:t xml:space="preserve">Ich gebe dem Buch ein </w:t>
      </w:r>
      <w:r w:rsidRPr="00FA3DE9">
        <w:rPr>
          <w:rFonts w:ascii="Apple Chancery" w:hAnsi="Apple Chancery" w:cs="Apple Chancery"/>
        </w:rPr>
        <w:sym w:font="Wingdings" w:char="F04C"/>
      </w:r>
      <w:r>
        <w:rPr>
          <w:rFonts w:ascii="Apple Chancery" w:hAnsi="Apple Chancery" w:cs="Apple Chancery"/>
        </w:rPr>
        <w:t>, weil es zu viel über die Gedanken der Person gegangen ist. Das war langweilig. Ein bisschen mehr Aktion wäre gut gewesen. Die Sprache war auch schwer. Wenn du ein nachdenklicher Typ bist, kannst du das lesen.</w:t>
      </w:r>
    </w:p>
    <w:p w14:paraId="021E6714" w14:textId="77777777" w:rsidR="00E408DF" w:rsidRDefault="00E408DF" w:rsidP="00E408DF">
      <w:pPr>
        <w:rPr>
          <w:rFonts w:ascii="Apple Chancery" w:hAnsi="Apple Chancery" w:cs="Apple Chancery"/>
        </w:rPr>
      </w:pPr>
      <w:r>
        <w:rPr>
          <w:rFonts w:ascii="Apple Chancery" w:hAnsi="Apple Chancery" w:cs="Apple Chancery"/>
        </w:rPr>
        <w:t>Joost:</w:t>
      </w:r>
    </w:p>
    <w:p w14:paraId="63650F94" w14:textId="77777777" w:rsidR="00E408DF" w:rsidRDefault="00E408DF" w:rsidP="00E408DF">
      <w:pPr>
        <w:rPr>
          <w:rFonts w:ascii="Apple Chancery" w:hAnsi="Apple Chancery" w:cs="Apple Chancery"/>
        </w:rPr>
      </w:pPr>
      <w:r>
        <w:rPr>
          <w:rFonts w:ascii="Apple Chancery" w:hAnsi="Apple Chancery" w:cs="Apple Chancery"/>
        </w:rPr>
        <w:t>Ich habe das Buch schnell gelesen, es war superspannend und einfach zu verstehen. Es ist ein guter Lesetipp. Besonders gut war, dass der Sandmann so ein Psychopath war, voll lustig!</w:t>
      </w:r>
    </w:p>
    <w:p w14:paraId="37138C24" w14:textId="77777777" w:rsidR="00E408DF" w:rsidRPr="00E5708D" w:rsidRDefault="00E408DF" w:rsidP="00E408DF">
      <w:pPr>
        <w:rPr>
          <w:b/>
          <w:sz w:val="24"/>
        </w:rPr>
      </w:pPr>
    </w:p>
    <w:p w14:paraId="03F416BA" w14:textId="77777777" w:rsidR="00E408DF" w:rsidRDefault="00E408DF" w:rsidP="00E408DF">
      <w:pPr>
        <w:spacing w:after="0" w:line="240" w:lineRule="auto"/>
        <w:rPr>
          <w:b/>
          <w:sz w:val="24"/>
        </w:rPr>
      </w:pPr>
      <w:r>
        <w:rPr>
          <w:b/>
          <w:sz w:val="24"/>
        </w:rPr>
        <w:br w:type="page"/>
      </w:r>
    </w:p>
    <w:p w14:paraId="46188249" w14:textId="77777777" w:rsidR="00E408DF" w:rsidRPr="00976B27" w:rsidRDefault="00E408DF" w:rsidP="00E408DF">
      <w:pPr>
        <w:rPr>
          <w:rFonts w:ascii="Verdana" w:eastAsia="Times New Roman" w:hAnsi="Verdana" w:cs="Times New Roman"/>
          <w:i/>
          <w:color w:val="000000"/>
          <w:sz w:val="20"/>
          <w:szCs w:val="20"/>
          <w:lang w:eastAsia="de-DE"/>
        </w:rPr>
      </w:pPr>
      <w:r>
        <w:rPr>
          <w:sz w:val="24"/>
          <w:szCs w:val="24"/>
        </w:rPr>
        <w:lastRenderedPageBreak/>
        <w:t>Wie hat dir das Buch __</w:t>
      </w:r>
      <w:r w:rsidRPr="008F0954">
        <w:rPr>
          <w:rFonts w:ascii="Verdana" w:hAnsi="Verdana"/>
          <w:color w:val="000000"/>
          <w:sz w:val="20"/>
          <w:szCs w:val="20"/>
        </w:rPr>
        <w:t xml:space="preserve"> </w:t>
      </w:r>
      <w:r w:rsidR="00976B27" w:rsidRPr="00976B27">
        <w:rPr>
          <w:rFonts w:ascii="Verdana" w:eastAsia="Times New Roman" w:hAnsi="Verdana" w:cs="Times New Roman"/>
          <w:i/>
          <w:color w:val="000000"/>
          <w:sz w:val="20"/>
          <w:szCs w:val="20"/>
          <w:lang w:eastAsia="de-DE"/>
        </w:rPr>
        <w:t>Running Girl</w:t>
      </w:r>
      <w:r w:rsidRPr="00E5708D">
        <w:rPr>
          <w:sz w:val="24"/>
          <w:szCs w:val="24"/>
        </w:rPr>
        <w:t>___ gefallen?</w:t>
      </w:r>
    </w:p>
    <w:p w14:paraId="354B0482" w14:textId="77777777" w:rsidR="00E408DF" w:rsidRPr="00E5708D" w:rsidRDefault="00E408DF" w:rsidP="00E408DF">
      <w:pPr>
        <w:pStyle w:val="Listenabsatz"/>
        <w:numPr>
          <w:ilvl w:val="0"/>
          <w:numId w:val="12"/>
        </w:numPr>
      </w:pPr>
      <w:r w:rsidRPr="00E5708D">
        <w:t>Wie war die Geschichte?</w:t>
      </w:r>
    </w:p>
    <w:p w14:paraId="19F8CED6" w14:textId="77777777" w:rsidR="00E408DF" w:rsidRPr="00E5708D" w:rsidRDefault="00E408DF" w:rsidP="00E408DF">
      <w:pPr>
        <w:pStyle w:val="Listenabsatz"/>
        <w:numPr>
          <w:ilvl w:val="0"/>
          <w:numId w:val="12"/>
        </w:numPr>
      </w:pPr>
      <w:r w:rsidRPr="00E5708D">
        <w:t>Wie war die Sprache?</w:t>
      </w:r>
    </w:p>
    <w:p w14:paraId="7923B8E3" w14:textId="77777777" w:rsidR="00E408DF" w:rsidRDefault="00E408DF" w:rsidP="00E408DF">
      <w:pPr>
        <w:pStyle w:val="Listenabsatz"/>
        <w:numPr>
          <w:ilvl w:val="0"/>
          <w:numId w:val="12"/>
        </w:numPr>
      </w:pPr>
      <w:r w:rsidRPr="00E5708D">
        <w:t>Kannst du das Buch weiterempfehlen?</w:t>
      </w:r>
    </w:p>
    <w:p w14:paraId="6A78D1CD" w14:textId="77777777" w:rsidR="00E408DF" w:rsidRPr="00772704" w:rsidRDefault="00E408DF" w:rsidP="00E408DF">
      <w:pPr>
        <w:rPr>
          <w:i/>
          <w:sz w:val="24"/>
        </w:rPr>
      </w:pPr>
      <w:r w:rsidRPr="00772704">
        <w:rPr>
          <w:i/>
          <w:sz w:val="24"/>
          <w:szCs w:val="24"/>
        </w:rPr>
        <w:t xml:space="preserve">Du kannst in der Tabelle ankreuzen und/oder einen Kommentar schreiben.  Vergiss deinen Namen nicht. </w:t>
      </w:r>
    </w:p>
    <w:tbl>
      <w:tblPr>
        <w:tblStyle w:val="Tabellenraster"/>
        <w:tblW w:w="5000" w:type="pct"/>
        <w:tblLook w:val="04A0" w:firstRow="1" w:lastRow="0" w:firstColumn="1" w:lastColumn="0" w:noHBand="0" w:noVBand="1"/>
      </w:tblPr>
      <w:tblGrid>
        <w:gridCol w:w="1542"/>
        <w:gridCol w:w="1709"/>
        <w:gridCol w:w="1542"/>
        <w:gridCol w:w="1640"/>
        <w:gridCol w:w="1697"/>
        <w:gridCol w:w="1637"/>
        <w:gridCol w:w="2256"/>
        <w:gridCol w:w="2311"/>
      </w:tblGrid>
      <w:tr w:rsidR="00E408DF" w:rsidRPr="00E5708D" w14:paraId="6627E734" w14:textId="77777777" w:rsidTr="00FA59B1">
        <w:tc>
          <w:tcPr>
            <w:tcW w:w="1672" w:type="pct"/>
            <w:gridSpan w:val="3"/>
            <w:vAlign w:val="center"/>
          </w:tcPr>
          <w:p w14:paraId="381590B2" w14:textId="77777777" w:rsidR="00E408DF" w:rsidRPr="00E5708D" w:rsidRDefault="00E408DF" w:rsidP="00FA59B1">
            <w:pPr>
              <w:tabs>
                <w:tab w:val="left" w:pos="3957"/>
              </w:tabs>
              <w:spacing w:after="0"/>
              <w:jc w:val="center"/>
              <w:rPr>
                <w:b/>
                <w:sz w:val="24"/>
                <w:szCs w:val="24"/>
              </w:rPr>
            </w:pPr>
            <w:r w:rsidRPr="00E5708D">
              <w:rPr>
                <w:b/>
                <w:sz w:val="24"/>
                <w:szCs w:val="24"/>
              </w:rPr>
              <w:t>inhaltlich</w:t>
            </w:r>
          </w:p>
        </w:tc>
        <w:tc>
          <w:tcPr>
            <w:tcW w:w="1735" w:type="pct"/>
            <w:gridSpan w:val="3"/>
            <w:vAlign w:val="center"/>
          </w:tcPr>
          <w:p w14:paraId="2E5CD3BB" w14:textId="77777777" w:rsidR="00E408DF" w:rsidRPr="00E5708D" w:rsidRDefault="00E408DF" w:rsidP="00FA59B1">
            <w:pPr>
              <w:tabs>
                <w:tab w:val="left" w:pos="3957"/>
              </w:tabs>
              <w:spacing w:after="0"/>
              <w:jc w:val="center"/>
              <w:rPr>
                <w:b/>
                <w:sz w:val="24"/>
                <w:szCs w:val="24"/>
              </w:rPr>
            </w:pPr>
            <w:r w:rsidRPr="00E5708D">
              <w:rPr>
                <w:b/>
                <w:sz w:val="24"/>
                <w:szCs w:val="24"/>
              </w:rPr>
              <w:t>sprachlich</w:t>
            </w:r>
          </w:p>
        </w:tc>
        <w:tc>
          <w:tcPr>
            <w:tcW w:w="1593" w:type="pct"/>
            <w:gridSpan w:val="2"/>
            <w:vAlign w:val="center"/>
          </w:tcPr>
          <w:p w14:paraId="3A338952" w14:textId="77777777" w:rsidR="00E408DF" w:rsidRPr="00E5708D" w:rsidRDefault="00E408DF" w:rsidP="00FA59B1">
            <w:pPr>
              <w:tabs>
                <w:tab w:val="left" w:pos="3957"/>
              </w:tabs>
              <w:spacing w:after="0"/>
              <w:jc w:val="center"/>
              <w:rPr>
                <w:b/>
                <w:sz w:val="24"/>
                <w:szCs w:val="24"/>
              </w:rPr>
            </w:pPr>
            <w:r w:rsidRPr="00E5708D">
              <w:rPr>
                <w:b/>
                <w:sz w:val="24"/>
                <w:szCs w:val="24"/>
              </w:rPr>
              <w:t>Empfehlung</w:t>
            </w:r>
          </w:p>
        </w:tc>
      </w:tr>
      <w:tr w:rsidR="00E408DF" w:rsidRPr="00E5708D" w14:paraId="14320522" w14:textId="77777777" w:rsidTr="00FA59B1">
        <w:tc>
          <w:tcPr>
            <w:tcW w:w="1672" w:type="pct"/>
            <w:gridSpan w:val="3"/>
            <w:vAlign w:val="center"/>
          </w:tcPr>
          <w:p w14:paraId="23DD9C9F" w14:textId="77777777" w:rsidR="00E408DF" w:rsidRPr="00E5708D" w:rsidRDefault="00E408DF" w:rsidP="00FA59B1">
            <w:pPr>
              <w:tabs>
                <w:tab w:val="left" w:pos="3957"/>
              </w:tabs>
              <w:spacing w:after="0"/>
              <w:jc w:val="center"/>
              <w:rPr>
                <w:b/>
                <w:sz w:val="24"/>
                <w:szCs w:val="24"/>
              </w:rPr>
            </w:pPr>
            <w:r w:rsidRPr="00E5708D">
              <w:rPr>
                <w:b/>
                <w:sz w:val="24"/>
                <w:szCs w:val="24"/>
              </w:rPr>
              <w:t>Das Buch war …</w:t>
            </w:r>
          </w:p>
        </w:tc>
        <w:tc>
          <w:tcPr>
            <w:tcW w:w="1735" w:type="pct"/>
            <w:gridSpan w:val="3"/>
            <w:vAlign w:val="center"/>
          </w:tcPr>
          <w:p w14:paraId="07CE345D" w14:textId="77777777" w:rsidR="00E408DF" w:rsidRPr="00E5708D" w:rsidRDefault="00E408DF" w:rsidP="00FA59B1">
            <w:pPr>
              <w:tabs>
                <w:tab w:val="left" w:pos="3957"/>
              </w:tabs>
              <w:spacing w:after="0"/>
              <w:jc w:val="center"/>
              <w:rPr>
                <w:b/>
                <w:sz w:val="24"/>
                <w:szCs w:val="24"/>
              </w:rPr>
            </w:pPr>
            <w:r w:rsidRPr="00E5708D">
              <w:rPr>
                <w:b/>
                <w:sz w:val="24"/>
                <w:szCs w:val="24"/>
              </w:rPr>
              <w:t>Das Buch war …</w:t>
            </w:r>
          </w:p>
        </w:tc>
        <w:tc>
          <w:tcPr>
            <w:tcW w:w="1593" w:type="pct"/>
            <w:gridSpan w:val="2"/>
            <w:vAlign w:val="center"/>
          </w:tcPr>
          <w:p w14:paraId="0CBB9AE5" w14:textId="77777777" w:rsidR="00E408DF" w:rsidRPr="00E5708D" w:rsidRDefault="00E408DF" w:rsidP="00FA59B1">
            <w:pPr>
              <w:tabs>
                <w:tab w:val="left" w:pos="3957"/>
              </w:tabs>
              <w:spacing w:after="0"/>
              <w:jc w:val="center"/>
              <w:rPr>
                <w:b/>
                <w:sz w:val="24"/>
                <w:szCs w:val="24"/>
              </w:rPr>
            </w:pPr>
            <w:r w:rsidRPr="00E5708D">
              <w:rPr>
                <w:b/>
                <w:sz w:val="24"/>
                <w:szCs w:val="24"/>
              </w:rPr>
              <w:t xml:space="preserve">Ich empfehle das Buch weiter. </w:t>
            </w:r>
          </w:p>
        </w:tc>
      </w:tr>
      <w:tr w:rsidR="00E408DF" w:rsidRPr="00E5708D" w14:paraId="6A4A55CB" w14:textId="77777777" w:rsidTr="00FA59B1">
        <w:tc>
          <w:tcPr>
            <w:tcW w:w="538" w:type="pct"/>
          </w:tcPr>
          <w:p w14:paraId="5DFB96D5" w14:textId="77777777" w:rsidR="00E408DF" w:rsidRPr="00E5708D" w:rsidRDefault="00E408DF" w:rsidP="00FA59B1">
            <w:pPr>
              <w:tabs>
                <w:tab w:val="left" w:pos="3957"/>
              </w:tabs>
              <w:spacing w:after="0"/>
              <w:jc w:val="center"/>
              <w:rPr>
                <w:sz w:val="24"/>
                <w:szCs w:val="24"/>
              </w:rPr>
            </w:pPr>
            <w:r w:rsidRPr="00E5708D">
              <w:rPr>
                <w:sz w:val="24"/>
                <w:szCs w:val="24"/>
              </w:rPr>
              <w:t>interessant.</w:t>
            </w:r>
          </w:p>
        </w:tc>
        <w:tc>
          <w:tcPr>
            <w:tcW w:w="596" w:type="pct"/>
          </w:tcPr>
          <w:p w14:paraId="17D64D09" w14:textId="77777777" w:rsidR="00E408DF" w:rsidRPr="00E5708D" w:rsidRDefault="00E408DF" w:rsidP="00FA59B1">
            <w:pPr>
              <w:tabs>
                <w:tab w:val="left" w:pos="3957"/>
              </w:tabs>
              <w:spacing w:after="0"/>
              <w:jc w:val="center"/>
              <w:rPr>
                <w:sz w:val="24"/>
                <w:szCs w:val="24"/>
              </w:rPr>
            </w:pPr>
            <w:r w:rsidRPr="00E5708D">
              <w:rPr>
                <w:sz w:val="24"/>
                <w:szCs w:val="24"/>
              </w:rPr>
              <w:t>einigermaßen interessant.</w:t>
            </w:r>
          </w:p>
        </w:tc>
        <w:tc>
          <w:tcPr>
            <w:tcW w:w="538" w:type="pct"/>
          </w:tcPr>
          <w:p w14:paraId="13561C14" w14:textId="77777777" w:rsidR="00E408DF" w:rsidRPr="00E5708D" w:rsidRDefault="00E408DF" w:rsidP="00FA59B1">
            <w:pPr>
              <w:tabs>
                <w:tab w:val="left" w:pos="3957"/>
              </w:tabs>
              <w:spacing w:after="0"/>
              <w:jc w:val="center"/>
              <w:rPr>
                <w:sz w:val="24"/>
                <w:szCs w:val="24"/>
              </w:rPr>
            </w:pPr>
            <w:r w:rsidRPr="00E5708D">
              <w:rPr>
                <w:sz w:val="24"/>
                <w:szCs w:val="24"/>
              </w:rPr>
              <w:t>nicht interessant.</w:t>
            </w:r>
          </w:p>
        </w:tc>
        <w:tc>
          <w:tcPr>
            <w:tcW w:w="572" w:type="pct"/>
          </w:tcPr>
          <w:p w14:paraId="697FDB84" w14:textId="77777777" w:rsidR="00E408DF" w:rsidRPr="00E5708D" w:rsidRDefault="00E408DF" w:rsidP="00FA59B1">
            <w:pPr>
              <w:tabs>
                <w:tab w:val="left" w:pos="3957"/>
              </w:tabs>
              <w:spacing w:after="0"/>
              <w:jc w:val="center"/>
              <w:rPr>
                <w:sz w:val="24"/>
                <w:szCs w:val="24"/>
              </w:rPr>
            </w:pPr>
            <w:r w:rsidRPr="00E5708D">
              <w:rPr>
                <w:sz w:val="24"/>
                <w:szCs w:val="24"/>
              </w:rPr>
              <w:t>sprachlich genau richtig.</w:t>
            </w:r>
          </w:p>
        </w:tc>
        <w:tc>
          <w:tcPr>
            <w:tcW w:w="592" w:type="pct"/>
          </w:tcPr>
          <w:p w14:paraId="69155641" w14:textId="77777777" w:rsidR="00E408DF" w:rsidRPr="00E5708D" w:rsidRDefault="00E408DF" w:rsidP="00FA59B1">
            <w:pPr>
              <w:tabs>
                <w:tab w:val="left" w:pos="3957"/>
              </w:tabs>
              <w:spacing w:after="0"/>
              <w:jc w:val="center"/>
              <w:rPr>
                <w:sz w:val="24"/>
                <w:szCs w:val="24"/>
              </w:rPr>
            </w:pPr>
            <w:r w:rsidRPr="00E5708D">
              <w:rPr>
                <w:sz w:val="24"/>
                <w:szCs w:val="24"/>
              </w:rPr>
              <w:t>zu leicht.</w:t>
            </w:r>
          </w:p>
        </w:tc>
        <w:tc>
          <w:tcPr>
            <w:tcW w:w="571" w:type="pct"/>
          </w:tcPr>
          <w:p w14:paraId="729AECC1" w14:textId="77777777" w:rsidR="00E408DF" w:rsidRPr="00E5708D" w:rsidRDefault="00E408DF" w:rsidP="00FA59B1">
            <w:pPr>
              <w:tabs>
                <w:tab w:val="left" w:pos="3957"/>
              </w:tabs>
              <w:spacing w:after="0"/>
              <w:jc w:val="center"/>
              <w:rPr>
                <w:sz w:val="24"/>
                <w:szCs w:val="24"/>
              </w:rPr>
            </w:pPr>
            <w:r w:rsidRPr="00E5708D">
              <w:rPr>
                <w:sz w:val="24"/>
                <w:szCs w:val="24"/>
              </w:rPr>
              <w:t>zu schwer.</w:t>
            </w:r>
          </w:p>
        </w:tc>
        <w:tc>
          <w:tcPr>
            <w:tcW w:w="787" w:type="pct"/>
          </w:tcPr>
          <w:p w14:paraId="3C798C98" w14:textId="77777777" w:rsidR="00E408DF" w:rsidRPr="00E5708D" w:rsidRDefault="00E408DF" w:rsidP="00FA59B1">
            <w:pPr>
              <w:tabs>
                <w:tab w:val="left" w:pos="3957"/>
              </w:tabs>
              <w:spacing w:after="0"/>
              <w:jc w:val="center"/>
              <w:rPr>
                <w:sz w:val="24"/>
                <w:szCs w:val="24"/>
              </w:rPr>
            </w:pPr>
            <w:r w:rsidRPr="00E5708D">
              <w:rPr>
                <w:sz w:val="24"/>
                <w:szCs w:val="24"/>
              </w:rPr>
              <w:t>ja</w:t>
            </w:r>
          </w:p>
        </w:tc>
        <w:tc>
          <w:tcPr>
            <w:tcW w:w="805" w:type="pct"/>
          </w:tcPr>
          <w:p w14:paraId="1E136D07" w14:textId="77777777" w:rsidR="00E408DF" w:rsidRPr="00E5708D" w:rsidRDefault="00E408DF" w:rsidP="00FA59B1">
            <w:pPr>
              <w:tabs>
                <w:tab w:val="left" w:pos="3957"/>
              </w:tabs>
              <w:spacing w:after="0"/>
              <w:jc w:val="center"/>
              <w:rPr>
                <w:sz w:val="24"/>
                <w:szCs w:val="24"/>
              </w:rPr>
            </w:pPr>
            <w:r>
              <w:rPr>
                <w:sz w:val="24"/>
                <w:szCs w:val="24"/>
              </w:rPr>
              <w:t>n</w:t>
            </w:r>
            <w:r w:rsidRPr="00E5708D">
              <w:rPr>
                <w:sz w:val="24"/>
                <w:szCs w:val="24"/>
              </w:rPr>
              <w:t>ein</w:t>
            </w:r>
          </w:p>
        </w:tc>
      </w:tr>
      <w:tr w:rsidR="00E408DF" w:rsidRPr="00E5708D" w14:paraId="38A1C8E8" w14:textId="77777777" w:rsidTr="00FA59B1">
        <w:tc>
          <w:tcPr>
            <w:tcW w:w="538" w:type="pct"/>
          </w:tcPr>
          <w:p w14:paraId="40CA4C0D" w14:textId="77777777" w:rsidR="00E408DF" w:rsidRDefault="00E408DF" w:rsidP="00FA59B1">
            <w:pPr>
              <w:tabs>
                <w:tab w:val="left" w:pos="3957"/>
              </w:tabs>
              <w:spacing w:after="0"/>
              <w:jc w:val="center"/>
              <w:rPr>
                <w:sz w:val="24"/>
                <w:szCs w:val="24"/>
              </w:rPr>
            </w:pPr>
          </w:p>
          <w:p w14:paraId="2BD45981" w14:textId="77777777" w:rsidR="00E408DF" w:rsidRDefault="00E408DF" w:rsidP="00FA59B1">
            <w:pPr>
              <w:tabs>
                <w:tab w:val="left" w:pos="3957"/>
              </w:tabs>
              <w:spacing w:after="0"/>
              <w:jc w:val="center"/>
              <w:rPr>
                <w:sz w:val="24"/>
                <w:szCs w:val="24"/>
              </w:rPr>
            </w:pPr>
          </w:p>
          <w:p w14:paraId="0C7A67FB" w14:textId="77777777" w:rsidR="00E408DF" w:rsidRDefault="00E408DF" w:rsidP="00FA59B1">
            <w:pPr>
              <w:tabs>
                <w:tab w:val="left" w:pos="3957"/>
              </w:tabs>
              <w:spacing w:after="0"/>
              <w:jc w:val="center"/>
              <w:rPr>
                <w:sz w:val="24"/>
                <w:szCs w:val="24"/>
              </w:rPr>
            </w:pPr>
          </w:p>
          <w:p w14:paraId="4EF3D1EA" w14:textId="77777777" w:rsidR="00E408DF" w:rsidRDefault="00E408DF" w:rsidP="00FA59B1">
            <w:pPr>
              <w:tabs>
                <w:tab w:val="left" w:pos="3957"/>
              </w:tabs>
              <w:spacing w:after="0"/>
              <w:jc w:val="center"/>
              <w:rPr>
                <w:sz w:val="24"/>
                <w:szCs w:val="24"/>
              </w:rPr>
            </w:pPr>
          </w:p>
          <w:p w14:paraId="7AC8CDA7" w14:textId="77777777" w:rsidR="00E408DF" w:rsidRDefault="00E408DF" w:rsidP="00FA59B1">
            <w:pPr>
              <w:tabs>
                <w:tab w:val="left" w:pos="3957"/>
              </w:tabs>
              <w:spacing w:after="0"/>
              <w:jc w:val="center"/>
              <w:rPr>
                <w:sz w:val="24"/>
                <w:szCs w:val="24"/>
              </w:rPr>
            </w:pPr>
          </w:p>
          <w:p w14:paraId="04868319" w14:textId="77777777" w:rsidR="00E408DF" w:rsidRDefault="00E408DF" w:rsidP="00FA59B1">
            <w:pPr>
              <w:tabs>
                <w:tab w:val="left" w:pos="3957"/>
              </w:tabs>
              <w:spacing w:after="0"/>
              <w:rPr>
                <w:sz w:val="24"/>
                <w:szCs w:val="24"/>
              </w:rPr>
            </w:pPr>
          </w:p>
          <w:p w14:paraId="375FFA46" w14:textId="77777777" w:rsidR="00E408DF" w:rsidRDefault="00E408DF" w:rsidP="00FA59B1">
            <w:pPr>
              <w:tabs>
                <w:tab w:val="left" w:pos="3957"/>
              </w:tabs>
              <w:spacing w:after="0"/>
              <w:jc w:val="center"/>
              <w:rPr>
                <w:sz w:val="24"/>
                <w:szCs w:val="24"/>
              </w:rPr>
            </w:pPr>
          </w:p>
          <w:p w14:paraId="78111F00" w14:textId="77777777" w:rsidR="00E408DF" w:rsidRPr="00E5708D" w:rsidRDefault="00E408DF" w:rsidP="00FA59B1">
            <w:pPr>
              <w:tabs>
                <w:tab w:val="left" w:pos="3957"/>
              </w:tabs>
              <w:spacing w:after="0"/>
              <w:rPr>
                <w:sz w:val="24"/>
                <w:szCs w:val="24"/>
              </w:rPr>
            </w:pPr>
          </w:p>
          <w:p w14:paraId="43DF3F75" w14:textId="77777777" w:rsidR="00E408DF" w:rsidRPr="00E5708D" w:rsidRDefault="00E408DF" w:rsidP="00FA59B1">
            <w:pPr>
              <w:tabs>
                <w:tab w:val="left" w:pos="3957"/>
              </w:tabs>
              <w:spacing w:after="0"/>
              <w:jc w:val="center"/>
              <w:rPr>
                <w:sz w:val="24"/>
                <w:szCs w:val="24"/>
              </w:rPr>
            </w:pPr>
          </w:p>
          <w:p w14:paraId="66923A1A" w14:textId="77777777" w:rsidR="00E408DF" w:rsidRPr="00E5708D" w:rsidRDefault="00E408DF" w:rsidP="00FA59B1">
            <w:pPr>
              <w:tabs>
                <w:tab w:val="left" w:pos="3957"/>
              </w:tabs>
              <w:spacing w:after="0"/>
              <w:jc w:val="center"/>
              <w:rPr>
                <w:sz w:val="24"/>
                <w:szCs w:val="24"/>
              </w:rPr>
            </w:pPr>
          </w:p>
          <w:p w14:paraId="12CBE60B" w14:textId="77777777" w:rsidR="00E408DF" w:rsidRPr="00E5708D" w:rsidRDefault="00E408DF" w:rsidP="00FA59B1">
            <w:pPr>
              <w:tabs>
                <w:tab w:val="left" w:pos="3957"/>
              </w:tabs>
              <w:spacing w:after="0"/>
              <w:rPr>
                <w:sz w:val="24"/>
                <w:szCs w:val="24"/>
              </w:rPr>
            </w:pPr>
          </w:p>
        </w:tc>
        <w:tc>
          <w:tcPr>
            <w:tcW w:w="596" w:type="pct"/>
          </w:tcPr>
          <w:p w14:paraId="3344EB5F" w14:textId="77777777" w:rsidR="00E408DF" w:rsidRPr="00E5708D" w:rsidRDefault="00E408DF" w:rsidP="00FA59B1">
            <w:pPr>
              <w:tabs>
                <w:tab w:val="left" w:pos="3957"/>
              </w:tabs>
              <w:spacing w:after="0"/>
              <w:jc w:val="center"/>
              <w:rPr>
                <w:sz w:val="24"/>
                <w:szCs w:val="24"/>
              </w:rPr>
            </w:pPr>
          </w:p>
        </w:tc>
        <w:tc>
          <w:tcPr>
            <w:tcW w:w="538" w:type="pct"/>
          </w:tcPr>
          <w:p w14:paraId="760657E7" w14:textId="77777777" w:rsidR="00E408DF" w:rsidRPr="00E5708D" w:rsidRDefault="00E408DF" w:rsidP="00FA59B1">
            <w:pPr>
              <w:tabs>
                <w:tab w:val="left" w:pos="3957"/>
              </w:tabs>
              <w:spacing w:after="0"/>
              <w:jc w:val="center"/>
              <w:rPr>
                <w:sz w:val="24"/>
                <w:szCs w:val="24"/>
              </w:rPr>
            </w:pPr>
          </w:p>
        </w:tc>
        <w:tc>
          <w:tcPr>
            <w:tcW w:w="572" w:type="pct"/>
          </w:tcPr>
          <w:p w14:paraId="6C672231" w14:textId="77777777" w:rsidR="00E408DF" w:rsidRPr="00E5708D" w:rsidRDefault="00E408DF" w:rsidP="00FA59B1">
            <w:pPr>
              <w:tabs>
                <w:tab w:val="left" w:pos="3957"/>
              </w:tabs>
              <w:spacing w:after="0"/>
              <w:jc w:val="center"/>
              <w:rPr>
                <w:sz w:val="24"/>
                <w:szCs w:val="24"/>
              </w:rPr>
            </w:pPr>
          </w:p>
        </w:tc>
        <w:tc>
          <w:tcPr>
            <w:tcW w:w="592" w:type="pct"/>
          </w:tcPr>
          <w:p w14:paraId="4B979395" w14:textId="77777777" w:rsidR="00E408DF" w:rsidRPr="00E5708D" w:rsidRDefault="00E408DF" w:rsidP="00FA59B1">
            <w:pPr>
              <w:tabs>
                <w:tab w:val="left" w:pos="3957"/>
              </w:tabs>
              <w:spacing w:after="0"/>
              <w:jc w:val="center"/>
              <w:rPr>
                <w:sz w:val="24"/>
                <w:szCs w:val="24"/>
              </w:rPr>
            </w:pPr>
          </w:p>
        </w:tc>
        <w:tc>
          <w:tcPr>
            <w:tcW w:w="571" w:type="pct"/>
          </w:tcPr>
          <w:p w14:paraId="1105969F" w14:textId="77777777" w:rsidR="00E408DF" w:rsidRPr="00E5708D" w:rsidRDefault="00E408DF" w:rsidP="00FA59B1">
            <w:pPr>
              <w:tabs>
                <w:tab w:val="left" w:pos="3957"/>
              </w:tabs>
              <w:spacing w:after="0"/>
              <w:jc w:val="center"/>
              <w:rPr>
                <w:sz w:val="24"/>
                <w:szCs w:val="24"/>
              </w:rPr>
            </w:pPr>
          </w:p>
        </w:tc>
        <w:tc>
          <w:tcPr>
            <w:tcW w:w="787" w:type="pct"/>
          </w:tcPr>
          <w:p w14:paraId="1E6FFCEC" w14:textId="77777777" w:rsidR="00E408DF" w:rsidRPr="00E5708D" w:rsidRDefault="00E408DF" w:rsidP="00FA59B1">
            <w:pPr>
              <w:tabs>
                <w:tab w:val="left" w:pos="3957"/>
              </w:tabs>
              <w:spacing w:after="0"/>
              <w:jc w:val="center"/>
              <w:rPr>
                <w:sz w:val="24"/>
                <w:szCs w:val="24"/>
              </w:rPr>
            </w:pPr>
          </w:p>
        </w:tc>
        <w:tc>
          <w:tcPr>
            <w:tcW w:w="805" w:type="pct"/>
          </w:tcPr>
          <w:p w14:paraId="4946B530" w14:textId="77777777" w:rsidR="00E408DF" w:rsidRPr="00E5708D" w:rsidRDefault="00E408DF" w:rsidP="00FA59B1">
            <w:pPr>
              <w:tabs>
                <w:tab w:val="left" w:pos="3957"/>
              </w:tabs>
              <w:spacing w:after="0"/>
              <w:jc w:val="center"/>
              <w:rPr>
                <w:sz w:val="24"/>
                <w:szCs w:val="24"/>
              </w:rPr>
            </w:pPr>
          </w:p>
        </w:tc>
      </w:tr>
    </w:tbl>
    <w:p w14:paraId="31A53749" w14:textId="77777777" w:rsidR="00E408DF" w:rsidRDefault="00E408DF" w:rsidP="00E408DF">
      <w:pPr>
        <w:rPr>
          <w:rFonts w:ascii="Apple Chancery" w:hAnsi="Apple Chancery" w:cs="Apple Chancery"/>
        </w:rPr>
      </w:pPr>
    </w:p>
    <w:p w14:paraId="2A46BE8B" w14:textId="77777777" w:rsidR="00E408DF" w:rsidRDefault="00E408DF" w:rsidP="00E408DF">
      <w:pPr>
        <w:rPr>
          <w:rFonts w:ascii="Apple Chancery" w:hAnsi="Apple Chancery" w:cs="Apple Chancery"/>
        </w:rPr>
      </w:pPr>
      <w:r>
        <w:rPr>
          <w:rFonts w:ascii="Apple Chancery" w:hAnsi="Apple Chancery" w:cs="Apple Chancery"/>
        </w:rPr>
        <w:lastRenderedPageBreak/>
        <w:t>Katharina:</w:t>
      </w:r>
    </w:p>
    <w:p w14:paraId="770897DC" w14:textId="77777777" w:rsidR="00E408DF" w:rsidRDefault="00E408DF" w:rsidP="00E408DF">
      <w:pPr>
        <w:rPr>
          <w:rFonts w:ascii="Apple Chancery" w:hAnsi="Apple Chancery" w:cs="Apple Chancery"/>
        </w:rPr>
      </w:pPr>
      <w:r>
        <w:rPr>
          <w:rFonts w:ascii="Apple Chancery" w:hAnsi="Apple Chancery" w:cs="Apple Chancery"/>
        </w:rPr>
        <w:t xml:space="preserve">Ich gebe dem Buch ein </w:t>
      </w:r>
      <w:r w:rsidRPr="00FA3DE9">
        <w:rPr>
          <w:rFonts w:ascii="Apple Chancery" w:hAnsi="Apple Chancery" w:cs="Apple Chancery"/>
        </w:rPr>
        <w:sym w:font="Wingdings" w:char="F04C"/>
      </w:r>
      <w:r>
        <w:rPr>
          <w:rFonts w:ascii="Apple Chancery" w:hAnsi="Apple Chancery" w:cs="Apple Chancery"/>
        </w:rPr>
        <w:t>, weil es zu viel über die Gedanken der Person gegangen ist. Das war langweilig. Ein bisschen mehr Aktion wäre gut gewesen. Die Sprache war auch schwer. Wenn du ein nachdenklicher Typ bist, kannst du das lesen.</w:t>
      </w:r>
    </w:p>
    <w:p w14:paraId="1FB6CA0F" w14:textId="77777777" w:rsidR="00E408DF" w:rsidRDefault="00E408DF" w:rsidP="00E408DF">
      <w:pPr>
        <w:rPr>
          <w:rFonts w:ascii="Apple Chancery" w:hAnsi="Apple Chancery" w:cs="Apple Chancery"/>
        </w:rPr>
      </w:pPr>
      <w:r>
        <w:rPr>
          <w:rFonts w:ascii="Apple Chancery" w:hAnsi="Apple Chancery" w:cs="Apple Chancery"/>
        </w:rPr>
        <w:t>Joost:</w:t>
      </w:r>
    </w:p>
    <w:p w14:paraId="42727418" w14:textId="77777777" w:rsidR="00E408DF" w:rsidRDefault="00E408DF" w:rsidP="00E408DF">
      <w:pPr>
        <w:rPr>
          <w:rFonts w:ascii="Apple Chancery" w:hAnsi="Apple Chancery" w:cs="Apple Chancery"/>
        </w:rPr>
      </w:pPr>
      <w:r>
        <w:rPr>
          <w:rFonts w:ascii="Apple Chancery" w:hAnsi="Apple Chancery" w:cs="Apple Chancery"/>
        </w:rPr>
        <w:t>Ich habe das Buch schnell gelesen, es war superspannend und einfach zu verstehen. Es ist ein guter Lesetipp. Besonders gut war, dass der Sandmann so ein Psychopath war, voll lustig!</w:t>
      </w:r>
    </w:p>
    <w:p w14:paraId="3BDCA3F8" w14:textId="77777777" w:rsidR="00E408DF" w:rsidRPr="00E5708D" w:rsidRDefault="00E408DF" w:rsidP="00E408DF">
      <w:pPr>
        <w:rPr>
          <w:b/>
          <w:sz w:val="24"/>
        </w:rPr>
      </w:pPr>
    </w:p>
    <w:p w14:paraId="1A8B4679" w14:textId="77777777" w:rsidR="00E408DF" w:rsidRDefault="00E408DF" w:rsidP="00E408DF">
      <w:pPr>
        <w:spacing w:after="0" w:line="240" w:lineRule="auto"/>
        <w:rPr>
          <w:b/>
          <w:sz w:val="24"/>
        </w:rPr>
      </w:pPr>
      <w:r>
        <w:rPr>
          <w:b/>
          <w:sz w:val="24"/>
        </w:rPr>
        <w:br w:type="page"/>
      </w:r>
    </w:p>
    <w:p w14:paraId="6C1B6094" w14:textId="77777777" w:rsidR="00E408DF" w:rsidRPr="00976B27" w:rsidRDefault="00E408DF" w:rsidP="00E408DF">
      <w:pPr>
        <w:rPr>
          <w:rFonts w:ascii="Verdana" w:eastAsia="Times New Roman" w:hAnsi="Verdana" w:cs="Times New Roman"/>
          <w:color w:val="000000"/>
          <w:sz w:val="20"/>
          <w:szCs w:val="20"/>
          <w:lang w:eastAsia="de-DE"/>
        </w:rPr>
      </w:pPr>
      <w:r>
        <w:rPr>
          <w:sz w:val="24"/>
          <w:szCs w:val="24"/>
        </w:rPr>
        <w:lastRenderedPageBreak/>
        <w:t>Wie hat dir das Buch __</w:t>
      </w:r>
      <w:r w:rsidRPr="008F0954">
        <w:rPr>
          <w:rFonts w:ascii="Verdana" w:hAnsi="Verdana"/>
          <w:color w:val="000000"/>
          <w:sz w:val="20"/>
          <w:szCs w:val="20"/>
        </w:rPr>
        <w:t xml:space="preserve"> </w:t>
      </w:r>
      <w:r w:rsidR="00976B27" w:rsidRPr="00976B27">
        <w:rPr>
          <w:rFonts w:ascii="Verdana" w:eastAsia="Times New Roman" w:hAnsi="Verdana" w:cs="Times New Roman"/>
          <w:i/>
          <w:color w:val="000000"/>
          <w:sz w:val="20"/>
          <w:szCs w:val="20"/>
          <w:lang w:eastAsia="de-DE"/>
        </w:rPr>
        <w:t>Scherbenpark</w:t>
      </w:r>
      <w:r w:rsidRPr="00E5708D">
        <w:rPr>
          <w:sz w:val="24"/>
          <w:szCs w:val="24"/>
        </w:rPr>
        <w:t>___ gefallen?</w:t>
      </w:r>
    </w:p>
    <w:p w14:paraId="7154F8B0" w14:textId="77777777" w:rsidR="00E408DF" w:rsidRPr="00E5708D" w:rsidRDefault="00E408DF" w:rsidP="00E408DF">
      <w:pPr>
        <w:pStyle w:val="Listenabsatz"/>
        <w:numPr>
          <w:ilvl w:val="0"/>
          <w:numId w:val="12"/>
        </w:numPr>
      </w:pPr>
      <w:r w:rsidRPr="00E5708D">
        <w:t>Wie war die Geschichte?</w:t>
      </w:r>
    </w:p>
    <w:p w14:paraId="63D55991" w14:textId="77777777" w:rsidR="00E408DF" w:rsidRPr="00E5708D" w:rsidRDefault="00E408DF" w:rsidP="00E408DF">
      <w:pPr>
        <w:pStyle w:val="Listenabsatz"/>
        <w:numPr>
          <w:ilvl w:val="0"/>
          <w:numId w:val="12"/>
        </w:numPr>
      </w:pPr>
      <w:r w:rsidRPr="00E5708D">
        <w:t>Wie war die Sprache?</w:t>
      </w:r>
    </w:p>
    <w:p w14:paraId="0ADA0398" w14:textId="77777777" w:rsidR="00E408DF" w:rsidRDefault="00E408DF" w:rsidP="00E408DF">
      <w:pPr>
        <w:pStyle w:val="Listenabsatz"/>
        <w:numPr>
          <w:ilvl w:val="0"/>
          <w:numId w:val="12"/>
        </w:numPr>
      </w:pPr>
      <w:r w:rsidRPr="00E5708D">
        <w:t>Kannst du das Buch weiterempfehlen?</w:t>
      </w:r>
    </w:p>
    <w:p w14:paraId="68C8919E" w14:textId="77777777" w:rsidR="00E408DF" w:rsidRPr="00772704" w:rsidRDefault="00E408DF" w:rsidP="00E408DF">
      <w:pPr>
        <w:rPr>
          <w:i/>
          <w:sz w:val="24"/>
        </w:rPr>
      </w:pPr>
      <w:r w:rsidRPr="00772704">
        <w:rPr>
          <w:i/>
          <w:sz w:val="24"/>
          <w:szCs w:val="24"/>
        </w:rPr>
        <w:t xml:space="preserve">Du kannst in der Tabelle ankreuzen und/oder einen Kommentar schreiben.  Vergiss deinen Namen nicht. </w:t>
      </w:r>
    </w:p>
    <w:tbl>
      <w:tblPr>
        <w:tblStyle w:val="Tabellenraster"/>
        <w:tblW w:w="5000" w:type="pct"/>
        <w:tblLook w:val="04A0" w:firstRow="1" w:lastRow="0" w:firstColumn="1" w:lastColumn="0" w:noHBand="0" w:noVBand="1"/>
      </w:tblPr>
      <w:tblGrid>
        <w:gridCol w:w="1542"/>
        <w:gridCol w:w="1709"/>
        <w:gridCol w:w="1542"/>
        <w:gridCol w:w="1640"/>
        <w:gridCol w:w="1697"/>
        <w:gridCol w:w="1637"/>
        <w:gridCol w:w="2256"/>
        <w:gridCol w:w="2311"/>
      </w:tblGrid>
      <w:tr w:rsidR="00E408DF" w:rsidRPr="00E5708D" w14:paraId="175107BA" w14:textId="77777777" w:rsidTr="00FA59B1">
        <w:tc>
          <w:tcPr>
            <w:tcW w:w="1672" w:type="pct"/>
            <w:gridSpan w:val="3"/>
            <w:vAlign w:val="center"/>
          </w:tcPr>
          <w:p w14:paraId="71874B76" w14:textId="77777777" w:rsidR="00E408DF" w:rsidRPr="00E5708D" w:rsidRDefault="00E408DF" w:rsidP="00FA59B1">
            <w:pPr>
              <w:tabs>
                <w:tab w:val="left" w:pos="3957"/>
              </w:tabs>
              <w:spacing w:after="0"/>
              <w:jc w:val="center"/>
              <w:rPr>
                <w:b/>
                <w:sz w:val="24"/>
                <w:szCs w:val="24"/>
              </w:rPr>
            </w:pPr>
            <w:r w:rsidRPr="00E5708D">
              <w:rPr>
                <w:b/>
                <w:sz w:val="24"/>
                <w:szCs w:val="24"/>
              </w:rPr>
              <w:t>inhaltlich</w:t>
            </w:r>
          </w:p>
        </w:tc>
        <w:tc>
          <w:tcPr>
            <w:tcW w:w="1735" w:type="pct"/>
            <w:gridSpan w:val="3"/>
            <w:vAlign w:val="center"/>
          </w:tcPr>
          <w:p w14:paraId="6E66F1BD" w14:textId="77777777" w:rsidR="00E408DF" w:rsidRPr="00E5708D" w:rsidRDefault="00E408DF" w:rsidP="00FA59B1">
            <w:pPr>
              <w:tabs>
                <w:tab w:val="left" w:pos="3957"/>
              </w:tabs>
              <w:spacing w:after="0"/>
              <w:jc w:val="center"/>
              <w:rPr>
                <w:b/>
                <w:sz w:val="24"/>
                <w:szCs w:val="24"/>
              </w:rPr>
            </w:pPr>
            <w:r w:rsidRPr="00E5708D">
              <w:rPr>
                <w:b/>
                <w:sz w:val="24"/>
                <w:szCs w:val="24"/>
              </w:rPr>
              <w:t>sprachlich</w:t>
            </w:r>
          </w:p>
        </w:tc>
        <w:tc>
          <w:tcPr>
            <w:tcW w:w="1593" w:type="pct"/>
            <w:gridSpan w:val="2"/>
            <w:vAlign w:val="center"/>
          </w:tcPr>
          <w:p w14:paraId="7E54D3DF" w14:textId="77777777" w:rsidR="00E408DF" w:rsidRPr="00E5708D" w:rsidRDefault="00E408DF" w:rsidP="00FA59B1">
            <w:pPr>
              <w:tabs>
                <w:tab w:val="left" w:pos="3957"/>
              </w:tabs>
              <w:spacing w:after="0"/>
              <w:jc w:val="center"/>
              <w:rPr>
                <w:b/>
                <w:sz w:val="24"/>
                <w:szCs w:val="24"/>
              </w:rPr>
            </w:pPr>
            <w:r w:rsidRPr="00E5708D">
              <w:rPr>
                <w:b/>
                <w:sz w:val="24"/>
                <w:szCs w:val="24"/>
              </w:rPr>
              <w:t>Empfehlung</w:t>
            </w:r>
          </w:p>
        </w:tc>
      </w:tr>
      <w:tr w:rsidR="00E408DF" w:rsidRPr="00E5708D" w14:paraId="358ED725" w14:textId="77777777" w:rsidTr="00FA59B1">
        <w:tc>
          <w:tcPr>
            <w:tcW w:w="1672" w:type="pct"/>
            <w:gridSpan w:val="3"/>
            <w:vAlign w:val="center"/>
          </w:tcPr>
          <w:p w14:paraId="1AA22BD6" w14:textId="77777777" w:rsidR="00E408DF" w:rsidRPr="00E5708D" w:rsidRDefault="00E408DF" w:rsidP="00FA59B1">
            <w:pPr>
              <w:tabs>
                <w:tab w:val="left" w:pos="3957"/>
              </w:tabs>
              <w:spacing w:after="0"/>
              <w:jc w:val="center"/>
              <w:rPr>
                <w:b/>
                <w:sz w:val="24"/>
                <w:szCs w:val="24"/>
              </w:rPr>
            </w:pPr>
            <w:r w:rsidRPr="00E5708D">
              <w:rPr>
                <w:b/>
                <w:sz w:val="24"/>
                <w:szCs w:val="24"/>
              </w:rPr>
              <w:t>Das Buch war …</w:t>
            </w:r>
          </w:p>
        </w:tc>
        <w:tc>
          <w:tcPr>
            <w:tcW w:w="1735" w:type="pct"/>
            <w:gridSpan w:val="3"/>
            <w:vAlign w:val="center"/>
          </w:tcPr>
          <w:p w14:paraId="5A786C3C" w14:textId="77777777" w:rsidR="00E408DF" w:rsidRPr="00E5708D" w:rsidRDefault="00E408DF" w:rsidP="00FA59B1">
            <w:pPr>
              <w:tabs>
                <w:tab w:val="left" w:pos="3957"/>
              </w:tabs>
              <w:spacing w:after="0"/>
              <w:jc w:val="center"/>
              <w:rPr>
                <w:b/>
                <w:sz w:val="24"/>
                <w:szCs w:val="24"/>
              </w:rPr>
            </w:pPr>
            <w:r w:rsidRPr="00E5708D">
              <w:rPr>
                <w:b/>
                <w:sz w:val="24"/>
                <w:szCs w:val="24"/>
              </w:rPr>
              <w:t>Das Buch war …</w:t>
            </w:r>
          </w:p>
        </w:tc>
        <w:tc>
          <w:tcPr>
            <w:tcW w:w="1593" w:type="pct"/>
            <w:gridSpan w:val="2"/>
            <w:vAlign w:val="center"/>
          </w:tcPr>
          <w:p w14:paraId="58DD1C2D" w14:textId="77777777" w:rsidR="00E408DF" w:rsidRPr="00E5708D" w:rsidRDefault="00E408DF" w:rsidP="00FA59B1">
            <w:pPr>
              <w:tabs>
                <w:tab w:val="left" w:pos="3957"/>
              </w:tabs>
              <w:spacing w:after="0"/>
              <w:jc w:val="center"/>
              <w:rPr>
                <w:b/>
                <w:sz w:val="24"/>
                <w:szCs w:val="24"/>
              </w:rPr>
            </w:pPr>
            <w:r w:rsidRPr="00E5708D">
              <w:rPr>
                <w:b/>
                <w:sz w:val="24"/>
                <w:szCs w:val="24"/>
              </w:rPr>
              <w:t xml:space="preserve">Ich empfehle das Buch weiter. </w:t>
            </w:r>
          </w:p>
        </w:tc>
      </w:tr>
      <w:tr w:rsidR="00E408DF" w:rsidRPr="00E5708D" w14:paraId="4EE60498" w14:textId="77777777" w:rsidTr="00FA59B1">
        <w:tc>
          <w:tcPr>
            <w:tcW w:w="538" w:type="pct"/>
          </w:tcPr>
          <w:p w14:paraId="43E07664" w14:textId="77777777" w:rsidR="00E408DF" w:rsidRPr="00E5708D" w:rsidRDefault="00E408DF" w:rsidP="00FA59B1">
            <w:pPr>
              <w:tabs>
                <w:tab w:val="left" w:pos="3957"/>
              </w:tabs>
              <w:spacing w:after="0"/>
              <w:jc w:val="center"/>
              <w:rPr>
                <w:sz w:val="24"/>
                <w:szCs w:val="24"/>
              </w:rPr>
            </w:pPr>
            <w:r w:rsidRPr="00E5708D">
              <w:rPr>
                <w:sz w:val="24"/>
                <w:szCs w:val="24"/>
              </w:rPr>
              <w:t>interessant.</w:t>
            </w:r>
          </w:p>
        </w:tc>
        <w:tc>
          <w:tcPr>
            <w:tcW w:w="596" w:type="pct"/>
          </w:tcPr>
          <w:p w14:paraId="152AACE7" w14:textId="77777777" w:rsidR="00E408DF" w:rsidRPr="00E5708D" w:rsidRDefault="00E408DF" w:rsidP="00FA59B1">
            <w:pPr>
              <w:tabs>
                <w:tab w:val="left" w:pos="3957"/>
              </w:tabs>
              <w:spacing w:after="0"/>
              <w:jc w:val="center"/>
              <w:rPr>
                <w:sz w:val="24"/>
                <w:szCs w:val="24"/>
              </w:rPr>
            </w:pPr>
            <w:r w:rsidRPr="00E5708D">
              <w:rPr>
                <w:sz w:val="24"/>
                <w:szCs w:val="24"/>
              </w:rPr>
              <w:t>einigermaßen interessant.</w:t>
            </w:r>
          </w:p>
        </w:tc>
        <w:tc>
          <w:tcPr>
            <w:tcW w:w="538" w:type="pct"/>
          </w:tcPr>
          <w:p w14:paraId="2137D3D7" w14:textId="77777777" w:rsidR="00E408DF" w:rsidRPr="00E5708D" w:rsidRDefault="00E408DF" w:rsidP="00FA59B1">
            <w:pPr>
              <w:tabs>
                <w:tab w:val="left" w:pos="3957"/>
              </w:tabs>
              <w:spacing w:after="0"/>
              <w:jc w:val="center"/>
              <w:rPr>
                <w:sz w:val="24"/>
                <w:szCs w:val="24"/>
              </w:rPr>
            </w:pPr>
            <w:r w:rsidRPr="00E5708D">
              <w:rPr>
                <w:sz w:val="24"/>
                <w:szCs w:val="24"/>
              </w:rPr>
              <w:t>nicht interessant.</w:t>
            </w:r>
          </w:p>
        </w:tc>
        <w:tc>
          <w:tcPr>
            <w:tcW w:w="572" w:type="pct"/>
          </w:tcPr>
          <w:p w14:paraId="75C6A23D" w14:textId="77777777" w:rsidR="00E408DF" w:rsidRPr="00E5708D" w:rsidRDefault="00E408DF" w:rsidP="00FA59B1">
            <w:pPr>
              <w:tabs>
                <w:tab w:val="left" w:pos="3957"/>
              </w:tabs>
              <w:spacing w:after="0"/>
              <w:jc w:val="center"/>
              <w:rPr>
                <w:sz w:val="24"/>
                <w:szCs w:val="24"/>
              </w:rPr>
            </w:pPr>
            <w:r w:rsidRPr="00E5708D">
              <w:rPr>
                <w:sz w:val="24"/>
                <w:szCs w:val="24"/>
              </w:rPr>
              <w:t>sprachlich genau richtig.</w:t>
            </w:r>
          </w:p>
        </w:tc>
        <w:tc>
          <w:tcPr>
            <w:tcW w:w="592" w:type="pct"/>
          </w:tcPr>
          <w:p w14:paraId="604AF4C5" w14:textId="77777777" w:rsidR="00E408DF" w:rsidRPr="00E5708D" w:rsidRDefault="00E408DF" w:rsidP="00FA59B1">
            <w:pPr>
              <w:tabs>
                <w:tab w:val="left" w:pos="3957"/>
              </w:tabs>
              <w:spacing w:after="0"/>
              <w:jc w:val="center"/>
              <w:rPr>
                <w:sz w:val="24"/>
                <w:szCs w:val="24"/>
              </w:rPr>
            </w:pPr>
            <w:r w:rsidRPr="00E5708D">
              <w:rPr>
                <w:sz w:val="24"/>
                <w:szCs w:val="24"/>
              </w:rPr>
              <w:t>zu leicht.</w:t>
            </w:r>
          </w:p>
        </w:tc>
        <w:tc>
          <w:tcPr>
            <w:tcW w:w="571" w:type="pct"/>
          </w:tcPr>
          <w:p w14:paraId="369D1816" w14:textId="77777777" w:rsidR="00E408DF" w:rsidRPr="00E5708D" w:rsidRDefault="00E408DF" w:rsidP="00FA59B1">
            <w:pPr>
              <w:tabs>
                <w:tab w:val="left" w:pos="3957"/>
              </w:tabs>
              <w:spacing w:after="0"/>
              <w:jc w:val="center"/>
              <w:rPr>
                <w:sz w:val="24"/>
                <w:szCs w:val="24"/>
              </w:rPr>
            </w:pPr>
            <w:r w:rsidRPr="00E5708D">
              <w:rPr>
                <w:sz w:val="24"/>
                <w:szCs w:val="24"/>
              </w:rPr>
              <w:t>zu schwer.</w:t>
            </w:r>
          </w:p>
        </w:tc>
        <w:tc>
          <w:tcPr>
            <w:tcW w:w="787" w:type="pct"/>
          </w:tcPr>
          <w:p w14:paraId="43B1DAC2" w14:textId="77777777" w:rsidR="00E408DF" w:rsidRPr="00E5708D" w:rsidRDefault="00E408DF" w:rsidP="00FA59B1">
            <w:pPr>
              <w:tabs>
                <w:tab w:val="left" w:pos="3957"/>
              </w:tabs>
              <w:spacing w:after="0"/>
              <w:jc w:val="center"/>
              <w:rPr>
                <w:sz w:val="24"/>
                <w:szCs w:val="24"/>
              </w:rPr>
            </w:pPr>
            <w:r w:rsidRPr="00E5708D">
              <w:rPr>
                <w:sz w:val="24"/>
                <w:szCs w:val="24"/>
              </w:rPr>
              <w:t>ja</w:t>
            </w:r>
          </w:p>
        </w:tc>
        <w:tc>
          <w:tcPr>
            <w:tcW w:w="805" w:type="pct"/>
          </w:tcPr>
          <w:p w14:paraId="19222B5B" w14:textId="77777777" w:rsidR="00E408DF" w:rsidRPr="00E5708D" w:rsidRDefault="00E408DF" w:rsidP="00FA59B1">
            <w:pPr>
              <w:tabs>
                <w:tab w:val="left" w:pos="3957"/>
              </w:tabs>
              <w:spacing w:after="0"/>
              <w:jc w:val="center"/>
              <w:rPr>
                <w:sz w:val="24"/>
                <w:szCs w:val="24"/>
              </w:rPr>
            </w:pPr>
            <w:r>
              <w:rPr>
                <w:sz w:val="24"/>
                <w:szCs w:val="24"/>
              </w:rPr>
              <w:t>n</w:t>
            </w:r>
            <w:r w:rsidRPr="00E5708D">
              <w:rPr>
                <w:sz w:val="24"/>
                <w:szCs w:val="24"/>
              </w:rPr>
              <w:t>ein</w:t>
            </w:r>
          </w:p>
        </w:tc>
      </w:tr>
      <w:tr w:rsidR="00E408DF" w:rsidRPr="00E5708D" w14:paraId="56F08E11" w14:textId="77777777" w:rsidTr="00FA59B1">
        <w:tc>
          <w:tcPr>
            <w:tcW w:w="538" w:type="pct"/>
          </w:tcPr>
          <w:p w14:paraId="694B2072" w14:textId="77777777" w:rsidR="00E408DF" w:rsidRDefault="00E408DF" w:rsidP="00FA59B1">
            <w:pPr>
              <w:tabs>
                <w:tab w:val="left" w:pos="3957"/>
              </w:tabs>
              <w:spacing w:after="0"/>
              <w:jc w:val="center"/>
              <w:rPr>
                <w:sz w:val="24"/>
                <w:szCs w:val="24"/>
              </w:rPr>
            </w:pPr>
          </w:p>
          <w:p w14:paraId="02289E78" w14:textId="77777777" w:rsidR="00E408DF" w:rsidRDefault="00E408DF" w:rsidP="00FA59B1">
            <w:pPr>
              <w:tabs>
                <w:tab w:val="left" w:pos="3957"/>
              </w:tabs>
              <w:spacing w:after="0"/>
              <w:jc w:val="center"/>
              <w:rPr>
                <w:sz w:val="24"/>
                <w:szCs w:val="24"/>
              </w:rPr>
            </w:pPr>
          </w:p>
          <w:p w14:paraId="6B540808" w14:textId="77777777" w:rsidR="00E408DF" w:rsidRDefault="00E408DF" w:rsidP="00FA59B1">
            <w:pPr>
              <w:tabs>
                <w:tab w:val="left" w:pos="3957"/>
              </w:tabs>
              <w:spacing w:after="0"/>
              <w:jc w:val="center"/>
              <w:rPr>
                <w:sz w:val="24"/>
                <w:szCs w:val="24"/>
              </w:rPr>
            </w:pPr>
          </w:p>
          <w:p w14:paraId="11C4FBB8" w14:textId="77777777" w:rsidR="00E408DF" w:rsidRDefault="00E408DF" w:rsidP="00FA59B1">
            <w:pPr>
              <w:tabs>
                <w:tab w:val="left" w:pos="3957"/>
              </w:tabs>
              <w:spacing w:after="0"/>
              <w:jc w:val="center"/>
              <w:rPr>
                <w:sz w:val="24"/>
                <w:szCs w:val="24"/>
              </w:rPr>
            </w:pPr>
          </w:p>
          <w:p w14:paraId="4CF9801C" w14:textId="77777777" w:rsidR="00E408DF" w:rsidRDefault="00E408DF" w:rsidP="00FA59B1">
            <w:pPr>
              <w:tabs>
                <w:tab w:val="left" w:pos="3957"/>
              </w:tabs>
              <w:spacing w:after="0"/>
              <w:jc w:val="center"/>
              <w:rPr>
                <w:sz w:val="24"/>
                <w:szCs w:val="24"/>
              </w:rPr>
            </w:pPr>
          </w:p>
          <w:p w14:paraId="1AB489D7" w14:textId="77777777" w:rsidR="00E408DF" w:rsidRDefault="00E408DF" w:rsidP="00FA59B1">
            <w:pPr>
              <w:tabs>
                <w:tab w:val="left" w:pos="3957"/>
              </w:tabs>
              <w:spacing w:after="0"/>
              <w:rPr>
                <w:sz w:val="24"/>
                <w:szCs w:val="24"/>
              </w:rPr>
            </w:pPr>
          </w:p>
          <w:p w14:paraId="1B18C484" w14:textId="77777777" w:rsidR="00E408DF" w:rsidRDefault="00E408DF" w:rsidP="00FA59B1">
            <w:pPr>
              <w:tabs>
                <w:tab w:val="left" w:pos="3957"/>
              </w:tabs>
              <w:spacing w:after="0"/>
              <w:jc w:val="center"/>
              <w:rPr>
                <w:sz w:val="24"/>
                <w:szCs w:val="24"/>
              </w:rPr>
            </w:pPr>
          </w:p>
          <w:p w14:paraId="2037B367" w14:textId="77777777" w:rsidR="00E408DF" w:rsidRPr="00E5708D" w:rsidRDefault="00E408DF" w:rsidP="00FA59B1">
            <w:pPr>
              <w:tabs>
                <w:tab w:val="left" w:pos="3957"/>
              </w:tabs>
              <w:spacing w:after="0"/>
              <w:rPr>
                <w:sz w:val="24"/>
                <w:szCs w:val="24"/>
              </w:rPr>
            </w:pPr>
          </w:p>
          <w:p w14:paraId="13EA39C8" w14:textId="77777777" w:rsidR="00E408DF" w:rsidRPr="00E5708D" w:rsidRDefault="00E408DF" w:rsidP="00FA59B1">
            <w:pPr>
              <w:tabs>
                <w:tab w:val="left" w:pos="3957"/>
              </w:tabs>
              <w:spacing w:after="0"/>
              <w:jc w:val="center"/>
              <w:rPr>
                <w:sz w:val="24"/>
                <w:szCs w:val="24"/>
              </w:rPr>
            </w:pPr>
          </w:p>
          <w:p w14:paraId="1BB76C73" w14:textId="77777777" w:rsidR="00E408DF" w:rsidRPr="00E5708D" w:rsidRDefault="00E408DF" w:rsidP="00FA59B1">
            <w:pPr>
              <w:tabs>
                <w:tab w:val="left" w:pos="3957"/>
              </w:tabs>
              <w:spacing w:after="0"/>
              <w:jc w:val="center"/>
              <w:rPr>
                <w:sz w:val="24"/>
                <w:szCs w:val="24"/>
              </w:rPr>
            </w:pPr>
          </w:p>
          <w:p w14:paraId="66C8337E" w14:textId="77777777" w:rsidR="00E408DF" w:rsidRPr="00E5708D" w:rsidRDefault="00E408DF" w:rsidP="00FA59B1">
            <w:pPr>
              <w:tabs>
                <w:tab w:val="left" w:pos="3957"/>
              </w:tabs>
              <w:spacing w:after="0"/>
              <w:rPr>
                <w:sz w:val="24"/>
                <w:szCs w:val="24"/>
              </w:rPr>
            </w:pPr>
          </w:p>
        </w:tc>
        <w:tc>
          <w:tcPr>
            <w:tcW w:w="596" w:type="pct"/>
          </w:tcPr>
          <w:p w14:paraId="296C6010" w14:textId="77777777" w:rsidR="00E408DF" w:rsidRPr="00E5708D" w:rsidRDefault="00E408DF" w:rsidP="00FA59B1">
            <w:pPr>
              <w:tabs>
                <w:tab w:val="left" w:pos="3957"/>
              </w:tabs>
              <w:spacing w:after="0"/>
              <w:jc w:val="center"/>
              <w:rPr>
                <w:sz w:val="24"/>
                <w:szCs w:val="24"/>
              </w:rPr>
            </w:pPr>
          </w:p>
        </w:tc>
        <w:tc>
          <w:tcPr>
            <w:tcW w:w="538" w:type="pct"/>
          </w:tcPr>
          <w:p w14:paraId="3DADFFE2" w14:textId="77777777" w:rsidR="00E408DF" w:rsidRPr="00E5708D" w:rsidRDefault="00E408DF" w:rsidP="00FA59B1">
            <w:pPr>
              <w:tabs>
                <w:tab w:val="left" w:pos="3957"/>
              </w:tabs>
              <w:spacing w:after="0"/>
              <w:jc w:val="center"/>
              <w:rPr>
                <w:sz w:val="24"/>
                <w:szCs w:val="24"/>
              </w:rPr>
            </w:pPr>
          </w:p>
        </w:tc>
        <w:tc>
          <w:tcPr>
            <w:tcW w:w="572" w:type="pct"/>
          </w:tcPr>
          <w:p w14:paraId="573E522C" w14:textId="77777777" w:rsidR="00E408DF" w:rsidRPr="00E5708D" w:rsidRDefault="00E408DF" w:rsidP="00FA59B1">
            <w:pPr>
              <w:tabs>
                <w:tab w:val="left" w:pos="3957"/>
              </w:tabs>
              <w:spacing w:after="0"/>
              <w:jc w:val="center"/>
              <w:rPr>
                <w:sz w:val="24"/>
                <w:szCs w:val="24"/>
              </w:rPr>
            </w:pPr>
          </w:p>
        </w:tc>
        <w:tc>
          <w:tcPr>
            <w:tcW w:w="592" w:type="pct"/>
          </w:tcPr>
          <w:p w14:paraId="0CE3505B" w14:textId="77777777" w:rsidR="00E408DF" w:rsidRPr="00E5708D" w:rsidRDefault="00E408DF" w:rsidP="00FA59B1">
            <w:pPr>
              <w:tabs>
                <w:tab w:val="left" w:pos="3957"/>
              </w:tabs>
              <w:spacing w:after="0"/>
              <w:jc w:val="center"/>
              <w:rPr>
                <w:sz w:val="24"/>
                <w:szCs w:val="24"/>
              </w:rPr>
            </w:pPr>
          </w:p>
        </w:tc>
        <w:tc>
          <w:tcPr>
            <w:tcW w:w="571" w:type="pct"/>
          </w:tcPr>
          <w:p w14:paraId="078E7BE5" w14:textId="77777777" w:rsidR="00E408DF" w:rsidRPr="00E5708D" w:rsidRDefault="00E408DF" w:rsidP="00FA59B1">
            <w:pPr>
              <w:tabs>
                <w:tab w:val="left" w:pos="3957"/>
              </w:tabs>
              <w:spacing w:after="0"/>
              <w:jc w:val="center"/>
              <w:rPr>
                <w:sz w:val="24"/>
                <w:szCs w:val="24"/>
              </w:rPr>
            </w:pPr>
          </w:p>
        </w:tc>
        <w:tc>
          <w:tcPr>
            <w:tcW w:w="787" w:type="pct"/>
          </w:tcPr>
          <w:p w14:paraId="0033A296" w14:textId="77777777" w:rsidR="00E408DF" w:rsidRPr="00E5708D" w:rsidRDefault="00E408DF" w:rsidP="00FA59B1">
            <w:pPr>
              <w:tabs>
                <w:tab w:val="left" w:pos="3957"/>
              </w:tabs>
              <w:spacing w:after="0"/>
              <w:jc w:val="center"/>
              <w:rPr>
                <w:sz w:val="24"/>
                <w:szCs w:val="24"/>
              </w:rPr>
            </w:pPr>
          </w:p>
        </w:tc>
        <w:tc>
          <w:tcPr>
            <w:tcW w:w="805" w:type="pct"/>
          </w:tcPr>
          <w:p w14:paraId="57F11647" w14:textId="77777777" w:rsidR="00E408DF" w:rsidRPr="00E5708D" w:rsidRDefault="00E408DF" w:rsidP="00FA59B1">
            <w:pPr>
              <w:tabs>
                <w:tab w:val="left" w:pos="3957"/>
              </w:tabs>
              <w:spacing w:after="0"/>
              <w:jc w:val="center"/>
              <w:rPr>
                <w:sz w:val="24"/>
                <w:szCs w:val="24"/>
              </w:rPr>
            </w:pPr>
          </w:p>
        </w:tc>
      </w:tr>
    </w:tbl>
    <w:p w14:paraId="6586F618" w14:textId="77777777" w:rsidR="00E408DF" w:rsidRDefault="00E408DF" w:rsidP="00E408DF">
      <w:pPr>
        <w:rPr>
          <w:rFonts w:ascii="Apple Chancery" w:hAnsi="Apple Chancery" w:cs="Apple Chancery"/>
        </w:rPr>
      </w:pPr>
    </w:p>
    <w:p w14:paraId="059BE158" w14:textId="77777777" w:rsidR="00E408DF" w:rsidRDefault="00E408DF" w:rsidP="00E408DF">
      <w:pPr>
        <w:rPr>
          <w:rFonts w:ascii="Apple Chancery" w:hAnsi="Apple Chancery" w:cs="Apple Chancery"/>
        </w:rPr>
      </w:pPr>
      <w:r>
        <w:rPr>
          <w:rFonts w:ascii="Apple Chancery" w:hAnsi="Apple Chancery" w:cs="Apple Chancery"/>
        </w:rPr>
        <w:lastRenderedPageBreak/>
        <w:t>Katharina:</w:t>
      </w:r>
    </w:p>
    <w:p w14:paraId="4820B2A7" w14:textId="77777777" w:rsidR="00E408DF" w:rsidRDefault="00E408DF" w:rsidP="00E408DF">
      <w:pPr>
        <w:rPr>
          <w:rFonts w:ascii="Apple Chancery" w:hAnsi="Apple Chancery" w:cs="Apple Chancery"/>
        </w:rPr>
      </w:pPr>
      <w:r>
        <w:rPr>
          <w:rFonts w:ascii="Apple Chancery" w:hAnsi="Apple Chancery" w:cs="Apple Chancery"/>
        </w:rPr>
        <w:t xml:space="preserve">Ich gebe dem Buch ein </w:t>
      </w:r>
      <w:r w:rsidRPr="00FA3DE9">
        <w:rPr>
          <w:rFonts w:ascii="Apple Chancery" w:hAnsi="Apple Chancery" w:cs="Apple Chancery"/>
        </w:rPr>
        <w:sym w:font="Wingdings" w:char="F04C"/>
      </w:r>
      <w:r>
        <w:rPr>
          <w:rFonts w:ascii="Apple Chancery" w:hAnsi="Apple Chancery" w:cs="Apple Chancery"/>
        </w:rPr>
        <w:t>, weil es zu viel über die Gedanken der Person gegangen ist. Das war langweilig. Ein bisschen mehr Aktion wäre gut gewesen. Die Sprache war auch schwer. Wenn du ein nachdenklicher Typ bist, kannst du das lesen.</w:t>
      </w:r>
    </w:p>
    <w:p w14:paraId="297287A9" w14:textId="77777777" w:rsidR="00E408DF" w:rsidRDefault="00E408DF" w:rsidP="00E408DF">
      <w:pPr>
        <w:rPr>
          <w:rFonts w:ascii="Apple Chancery" w:hAnsi="Apple Chancery" w:cs="Apple Chancery"/>
        </w:rPr>
      </w:pPr>
      <w:r>
        <w:rPr>
          <w:rFonts w:ascii="Apple Chancery" w:hAnsi="Apple Chancery" w:cs="Apple Chancery"/>
        </w:rPr>
        <w:t>Joost:</w:t>
      </w:r>
    </w:p>
    <w:p w14:paraId="29CB33D1" w14:textId="77777777" w:rsidR="00E408DF" w:rsidRDefault="00E408DF" w:rsidP="00E408DF">
      <w:pPr>
        <w:rPr>
          <w:rFonts w:ascii="Apple Chancery" w:hAnsi="Apple Chancery" w:cs="Apple Chancery"/>
        </w:rPr>
      </w:pPr>
      <w:r>
        <w:rPr>
          <w:rFonts w:ascii="Apple Chancery" w:hAnsi="Apple Chancery" w:cs="Apple Chancery"/>
        </w:rPr>
        <w:t>Ich habe das Buch schnell gelesen, es war superspannend und einfach zu verstehen. Es ist ein guter Lesetipp. Besonders gut war, dass der Sandmann so ein Psychopath war, voll lustig!</w:t>
      </w:r>
    </w:p>
    <w:p w14:paraId="738F8F19" w14:textId="77777777" w:rsidR="00E408DF" w:rsidRPr="00E5708D" w:rsidRDefault="00E408DF" w:rsidP="00E408DF">
      <w:pPr>
        <w:rPr>
          <w:b/>
          <w:sz w:val="24"/>
        </w:rPr>
      </w:pPr>
    </w:p>
    <w:p w14:paraId="6571986F" w14:textId="77777777" w:rsidR="00E408DF" w:rsidRDefault="00E408DF" w:rsidP="00E408DF">
      <w:pPr>
        <w:spacing w:after="0" w:line="240" w:lineRule="auto"/>
        <w:rPr>
          <w:b/>
          <w:sz w:val="24"/>
        </w:rPr>
      </w:pPr>
      <w:r>
        <w:rPr>
          <w:b/>
          <w:sz w:val="24"/>
        </w:rPr>
        <w:br w:type="page"/>
      </w:r>
    </w:p>
    <w:p w14:paraId="51F1B8F5" w14:textId="77777777" w:rsidR="00E408DF" w:rsidRPr="008F0954" w:rsidRDefault="00E408DF" w:rsidP="00E408DF">
      <w:pPr>
        <w:rPr>
          <w:rFonts w:ascii="Verdana" w:eastAsia="Times New Roman" w:hAnsi="Verdana" w:cs="Times New Roman"/>
          <w:i/>
          <w:color w:val="000000"/>
          <w:sz w:val="20"/>
          <w:szCs w:val="20"/>
          <w:lang w:eastAsia="de-DE"/>
        </w:rPr>
      </w:pPr>
      <w:r>
        <w:rPr>
          <w:sz w:val="24"/>
          <w:szCs w:val="24"/>
        </w:rPr>
        <w:lastRenderedPageBreak/>
        <w:t>Wie hat dir das Buch __</w:t>
      </w:r>
      <w:r w:rsidRPr="008F0954">
        <w:rPr>
          <w:rFonts w:ascii="Verdana" w:hAnsi="Verdana"/>
          <w:color w:val="000000"/>
          <w:sz w:val="20"/>
          <w:szCs w:val="20"/>
        </w:rPr>
        <w:t xml:space="preserve"> </w:t>
      </w:r>
      <w:r w:rsidR="00976B27" w:rsidRPr="00976B27">
        <w:rPr>
          <w:rFonts w:ascii="Verdana" w:eastAsia="Times New Roman" w:hAnsi="Verdana" w:cs="Times New Roman"/>
          <w:i/>
          <w:color w:val="000000"/>
          <w:sz w:val="20"/>
          <w:szCs w:val="20"/>
          <w:lang w:eastAsia="de-DE"/>
        </w:rPr>
        <w:t>Sommergewitter</w:t>
      </w:r>
      <w:r w:rsidRPr="00E5708D">
        <w:rPr>
          <w:sz w:val="24"/>
          <w:szCs w:val="24"/>
        </w:rPr>
        <w:t>___ gefallen?</w:t>
      </w:r>
    </w:p>
    <w:p w14:paraId="415178A7" w14:textId="77777777" w:rsidR="00E408DF" w:rsidRPr="00E5708D" w:rsidRDefault="00E408DF" w:rsidP="00E408DF">
      <w:pPr>
        <w:pStyle w:val="Listenabsatz"/>
        <w:numPr>
          <w:ilvl w:val="0"/>
          <w:numId w:val="12"/>
        </w:numPr>
      </w:pPr>
      <w:r w:rsidRPr="00E5708D">
        <w:t>Wie war die Geschichte?</w:t>
      </w:r>
    </w:p>
    <w:p w14:paraId="6D8E7CDA" w14:textId="77777777" w:rsidR="00E408DF" w:rsidRPr="00E5708D" w:rsidRDefault="00E408DF" w:rsidP="00E408DF">
      <w:pPr>
        <w:pStyle w:val="Listenabsatz"/>
        <w:numPr>
          <w:ilvl w:val="0"/>
          <w:numId w:val="12"/>
        </w:numPr>
      </w:pPr>
      <w:r w:rsidRPr="00E5708D">
        <w:t>Wie war die Sprache?</w:t>
      </w:r>
    </w:p>
    <w:p w14:paraId="0E589D67" w14:textId="77777777" w:rsidR="00E408DF" w:rsidRDefault="00E408DF" w:rsidP="00E408DF">
      <w:pPr>
        <w:pStyle w:val="Listenabsatz"/>
        <w:numPr>
          <w:ilvl w:val="0"/>
          <w:numId w:val="12"/>
        </w:numPr>
      </w:pPr>
      <w:r w:rsidRPr="00E5708D">
        <w:t>Kannst du das Buch weiterempfehlen?</w:t>
      </w:r>
    </w:p>
    <w:p w14:paraId="789B2299" w14:textId="77777777" w:rsidR="00E408DF" w:rsidRPr="00772704" w:rsidRDefault="00E408DF" w:rsidP="00E408DF">
      <w:pPr>
        <w:rPr>
          <w:i/>
          <w:sz w:val="24"/>
        </w:rPr>
      </w:pPr>
      <w:r w:rsidRPr="00772704">
        <w:rPr>
          <w:i/>
          <w:sz w:val="24"/>
          <w:szCs w:val="24"/>
        </w:rPr>
        <w:t xml:space="preserve">Du kannst in der Tabelle ankreuzen und/oder einen Kommentar schreiben.  Vergiss deinen Namen nicht. </w:t>
      </w:r>
    </w:p>
    <w:tbl>
      <w:tblPr>
        <w:tblStyle w:val="Tabellenraster"/>
        <w:tblW w:w="5000" w:type="pct"/>
        <w:tblLook w:val="04A0" w:firstRow="1" w:lastRow="0" w:firstColumn="1" w:lastColumn="0" w:noHBand="0" w:noVBand="1"/>
      </w:tblPr>
      <w:tblGrid>
        <w:gridCol w:w="1542"/>
        <w:gridCol w:w="1709"/>
        <w:gridCol w:w="1542"/>
        <w:gridCol w:w="1640"/>
        <w:gridCol w:w="1697"/>
        <w:gridCol w:w="1637"/>
        <w:gridCol w:w="2256"/>
        <w:gridCol w:w="2311"/>
      </w:tblGrid>
      <w:tr w:rsidR="00E408DF" w:rsidRPr="00E5708D" w14:paraId="1373A98E" w14:textId="77777777" w:rsidTr="00FA59B1">
        <w:tc>
          <w:tcPr>
            <w:tcW w:w="1672" w:type="pct"/>
            <w:gridSpan w:val="3"/>
            <w:vAlign w:val="center"/>
          </w:tcPr>
          <w:p w14:paraId="728B51E6" w14:textId="77777777" w:rsidR="00E408DF" w:rsidRPr="00E5708D" w:rsidRDefault="00E408DF" w:rsidP="00FA59B1">
            <w:pPr>
              <w:tabs>
                <w:tab w:val="left" w:pos="3957"/>
              </w:tabs>
              <w:spacing w:after="0"/>
              <w:jc w:val="center"/>
              <w:rPr>
                <w:b/>
                <w:sz w:val="24"/>
                <w:szCs w:val="24"/>
              </w:rPr>
            </w:pPr>
            <w:r w:rsidRPr="00E5708D">
              <w:rPr>
                <w:b/>
                <w:sz w:val="24"/>
                <w:szCs w:val="24"/>
              </w:rPr>
              <w:t>inhaltlich</w:t>
            </w:r>
          </w:p>
        </w:tc>
        <w:tc>
          <w:tcPr>
            <w:tcW w:w="1735" w:type="pct"/>
            <w:gridSpan w:val="3"/>
            <w:vAlign w:val="center"/>
          </w:tcPr>
          <w:p w14:paraId="65D1CA61" w14:textId="77777777" w:rsidR="00E408DF" w:rsidRPr="00E5708D" w:rsidRDefault="00E408DF" w:rsidP="00FA59B1">
            <w:pPr>
              <w:tabs>
                <w:tab w:val="left" w:pos="3957"/>
              </w:tabs>
              <w:spacing w:after="0"/>
              <w:jc w:val="center"/>
              <w:rPr>
                <w:b/>
                <w:sz w:val="24"/>
                <w:szCs w:val="24"/>
              </w:rPr>
            </w:pPr>
            <w:r w:rsidRPr="00E5708D">
              <w:rPr>
                <w:b/>
                <w:sz w:val="24"/>
                <w:szCs w:val="24"/>
              </w:rPr>
              <w:t>sprachlich</w:t>
            </w:r>
          </w:p>
        </w:tc>
        <w:tc>
          <w:tcPr>
            <w:tcW w:w="1593" w:type="pct"/>
            <w:gridSpan w:val="2"/>
            <w:vAlign w:val="center"/>
          </w:tcPr>
          <w:p w14:paraId="3C4DE5BF" w14:textId="77777777" w:rsidR="00E408DF" w:rsidRPr="00E5708D" w:rsidRDefault="00E408DF" w:rsidP="00FA59B1">
            <w:pPr>
              <w:tabs>
                <w:tab w:val="left" w:pos="3957"/>
              </w:tabs>
              <w:spacing w:after="0"/>
              <w:jc w:val="center"/>
              <w:rPr>
                <w:b/>
                <w:sz w:val="24"/>
                <w:szCs w:val="24"/>
              </w:rPr>
            </w:pPr>
            <w:r w:rsidRPr="00E5708D">
              <w:rPr>
                <w:b/>
                <w:sz w:val="24"/>
                <w:szCs w:val="24"/>
              </w:rPr>
              <w:t>Empfehlung</w:t>
            </w:r>
          </w:p>
        </w:tc>
      </w:tr>
      <w:tr w:rsidR="00E408DF" w:rsidRPr="00E5708D" w14:paraId="23D80BBB" w14:textId="77777777" w:rsidTr="00FA59B1">
        <w:tc>
          <w:tcPr>
            <w:tcW w:w="1672" w:type="pct"/>
            <w:gridSpan w:val="3"/>
            <w:vAlign w:val="center"/>
          </w:tcPr>
          <w:p w14:paraId="573C65E8" w14:textId="77777777" w:rsidR="00E408DF" w:rsidRPr="00E5708D" w:rsidRDefault="00E408DF" w:rsidP="00FA59B1">
            <w:pPr>
              <w:tabs>
                <w:tab w:val="left" w:pos="3957"/>
              </w:tabs>
              <w:spacing w:after="0"/>
              <w:jc w:val="center"/>
              <w:rPr>
                <w:b/>
                <w:sz w:val="24"/>
                <w:szCs w:val="24"/>
              </w:rPr>
            </w:pPr>
            <w:r w:rsidRPr="00E5708D">
              <w:rPr>
                <w:b/>
                <w:sz w:val="24"/>
                <w:szCs w:val="24"/>
              </w:rPr>
              <w:t>Das Buch war …</w:t>
            </w:r>
          </w:p>
        </w:tc>
        <w:tc>
          <w:tcPr>
            <w:tcW w:w="1735" w:type="pct"/>
            <w:gridSpan w:val="3"/>
            <w:vAlign w:val="center"/>
          </w:tcPr>
          <w:p w14:paraId="431E4D66" w14:textId="77777777" w:rsidR="00E408DF" w:rsidRPr="00E5708D" w:rsidRDefault="00E408DF" w:rsidP="00FA59B1">
            <w:pPr>
              <w:tabs>
                <w:tab w:val="left" w:pos="3957"/>
              </w:tabs>
              <w:spacing w:after="0"/>
              <w:jc w:val="center"/>
              <w:rPr>
                <w:b/>
                <w:sz w:val="24"/>
                <w:szCs w:val="24"/>
              </w:rPr>
            </w:pPr>
            <w:r w:rsidRPr="00E5708D">
              <w:rPr>
                <w:b/>
                <w:sz w:val="24"/>
                <w:szCs w:val="24"/>
              </w:rPr>
              <w:t>Das Buch war …</w:t>
            </w:r>
          </w:p>
        </w:tc>
        <w:tc>
          <w:tcPr>
            <w:tcW w:w="1593" w:type="pct"/>
            <w:gridSpan w:val="2"/>
            <w:vAlign w:val="center"/>
          </w:tcPr>
          <w:p w14:paraId="7C8C0CE8" w14:textId="77777777" w:rsidR="00E408DF" w:rsidRPr="00E5708D" w:rsidRDefault="00E408DF" w:rsidP="00FA59B1">
            <w:pPr>
              <w:tabs>
                <w:tab w:val="left" w:pos="3957"/>
              </w:tabs>
              <w:spacing w:after="0"/>
              <w:jc w:val="center"/>
              <w:rPr>
                <w:b/>
                <w:sz w:val="24"/>
                <w:szCs w:val="24"/>
              </w:rPr>
            </w:pPr>
            <w:r w:rsidRPr="00E5708D">
              <w:rPr>
                <w:b/>
                <w:sz w:val="24"/>
                <w:szCs w:val="24"/>
              </w:rPr>
              <w:t xml:space="preserve">Ich empfehle das Buch weiter. </w:t>
            </w:r>
          </w:p>
        </w:tc>
      </w:tr>
      <w:tr w:rsidR="00E408DF" w:rsidRPr="00E5708D" w14:paraId="44295D21" w14:textId="77777777" w:rsidTr="00FA59B1">
        <w:tc>
          <w:tcPr>
            <w:tcW w:w="538" w:type="pct"/>
          </w:tcPr>
          <w:p w14:paraId="3246CAB1" w14:textId="77777777" w:rsidR="00E408DF" w:rsidRPr="00E5708D" w:rsidRDefault="00E408DF" w:rsidP="00FA59B1">
            <w:pPr>
              <w:tabs>
                <w:tab w:val="left" w:pos="3957"/>
              </w:tabs>
              <w:spacing w:after="0"/>
              <w:jc w:val="center"/>
              <w:rPr>
                <w:sz w:val="24"/>
                <w:szCs w:val="24"/>
              </w:rPr>
            </w:pPr>
            <w:r w:rsidRPr="00E5708D">
              <w:rPr>
                <w:sz w:val="24"/>
                <w:szCs w:val="24"/>
              </w:rPr>
              <w:t>interessant.</w:t>
            </w:r>
          </w:p>
        </w:tc>
        <w:tc>
          <w:tcPr>
            <w:tcW w:w="596" w:type="pct"/>
          </w:tcPr>
          <w:p w14:paraId="60DAC642" w14:textId="77777777" w:rsidR="00E408DF" w:rsidRPr="00E5708D" w:rsidRDefault="00E408DF" w:rsidP="00FA59B1">
            <w:pPr>
              <w:tabs>
                <w:tab w:val="left" w:pos="3957"/>
              </w:tabs>
              <w:spacing w:after="0"/>
              <w:jc w:val="center"/>
              <w:rPr>
                <w:sz w:val="24"/>
                <w:szCs w:val="24"/>
              </w:rPr>
            </w:pPr>
            <w:r w:rsidRPr="00E5708D">
              <w:rPr>
                <w:sz w:val="24"/>
                <w:szCs w:val="24"/>
              </w:rPr>
              <w:t>einigermaßen interessant.</w:t>
            </w:r>
          </w:p>
        </w:tc>
        <w:tc>
          <w:tcPr>
            <w:tcW w:w="538" w:type="pct"/>
          </w:tcPr>
          <w:p w14:paraId="43F4C9A3" w14:textId="77777777" w:rsidR="00E408DF" w:rsidRPr="00E5708D" w:rsidRDefault="00E408DF" w:rsidP="00FA59B1">
            <w:pPr>
              <w:tabs>
                <w:tab w:val="left" w:pos="3957"/>
              </w:tabs>
              <w:spacing w:after="0"/>
              <w:jc w:val="center"/>
              <w:rPr>
                <w:sz w:val="24"/>
                <w:szCs w:val="24"/>
              </w:rPr>
            </w:pPr>
            <w:r w:rsidRPr="00E5708D">
              <w:rPr>
                <w:sz w:val="24"/>
                <w:szCs w:val="24"/>
              </w:rPr>
              <w:t>nicht interessant.</w:t>
            </w:r>
          </w:p>
        </w:tc>
        <w:tc>
          <w:tcPr>
            <w:tcW w:w="572" w:type="pct"/>
          </w:tcPr>
          <w:p w14:paraId="20E84F21" w14:textId="77777777" w:rsidR="00E408DF" w:rsidRPr="00E5708D" w:rsidRDefault="00E408DF" w:rsidP="00FA59B1">
            <w:pPr>
              <w:tabs>
                <w:tab w:val="left" w:pos="3957"/>
              </w:tabs>
              <w:spacing w:after="0"/>
              <w:jc w:val="center"/>
              <w:rPr>
                <w:sz w:val="24"/>
                <w:szCs w:val="24"/>
              </w:rPr>
            </w:pPr>
            <w:r w:rsidRPr="00E5708D">
              <w:rPr>
                <w:sz w:val="24"/>
                <w:szCs w:val="24"/>
              </w:rPr>
              <w:t>sprachlich genau richtig.</w:t>
            </w:r>
          </w:p>
        </w:tc>
        <w:tc>
          <w:tcPr>
            <w:tcW w:w="592" w:type="pct"/>
          </w:tcPr>
          <w:p w14:paraId="0B306175" w14:textId="77777777" w:rsidR="00E408DF" w:rsidRPr="00E5708D" w:rsidRDefault="00E408DF" w:rsidP="00FA59B1">
            <w:pPr>
              <w:tabs>
                <w:tab w:val="left" w:pos="3957"/>
              </w:tabs>
              <w:spacing w:after="0"/>
              <w:jc w:val="center"/>
              <w:rPr>
                <w:sz w:val="24"/>
                <w:szCs w:val="24"/>
              </w:rPr>
            </w:pPr>
            <w:r w:rsidRPr="00E5708D">
              <w:rPr>
                <w:sz w:val="24"/>
                <w:szCs w:val="24"/>
              </w:rPr>
              <w:t>zu leicht.</w:t>
            </w:r>
          </w:p>
        </w:tc>
        <w:tc>
          <w:tcPr>
            <w:tcW w:w="571" w:type="pct"/>
          </w:tcPr>
          <w:p w14:paraId="5A178F62" w14:textId="77777777" w:rsidR="00E408DF" w:rsidRPr="00E5708D" w:rsidRDefault="00E408DF" w:rsidP="00FA59B1">
            <w:pPr>
              <w:tabs>
                <w:tab w:val="left" w:pos="3957"/>
              </w:tabs>
              <w:spacing w:after="0"/>
              <w:jc w:val="center"/>
              <w:rPr>
                <w:sz w:val="24"/>
                <w:szCs w:val="24"/>
              </w:rPr>
            </w:pPr>
            <w:r w:rsidRPr="00E5708D">
              <w:rPr>
                <w:sz w:val="24"/>
                <w:szCs w:val="24"/>
              </w:rPr>
              <w:t>zu schwer.</w:t>
            </w:r>
          </w:p>
        </w:tc>
        <w:tc>
          <w:tcPr>
            <w:tcW w:w="787" w:type="pct"/>
          </w:tcPr>
          <w:p w14:paraId="54E48030" w14:textId="77777777" w:rsidR="00E408DF" w:rsidRPr="00E5708D" w:rsidRDefault="00E408DF" w:rsidP="00FA59B1">
            <w:pPr>
              <w:tabs>
                <w:tab w:val="left" w:pos="3957"/>
              </w:tabs>
              <w:spacing w:after="0"/>
              <w:jc w:val="center"/>
              <w:rPr>
                <w:sz w:val="24"/>
                <w:szCs w:val="24"/>
              </w:rPr>
            </w:pPr>
            <w:r w:rsidRPr="00E5708D">
              <w:rPr>
                <w:sz w:val="24"/>
                <w:szCs w:val="24"/>
              </w:rPr>
              <w:t>ja</w:t>
            </w:r>
          </w:p>
        </w:tc>
        <w:tc>
          <w:tcPr>
            <w:tcW w:w="805" w:type="pct"/>
          </w:tcPr>
          <w:p w14:paraId="5D168641" w14:textId="77777777" w:rsidR="00E408DF" w:rsidRPr="00E5708D" w:rsidRDefault="00E408DF" w:rsidP="00FA59B1">
            <w:pPr>
              <w:tabs>
                <w:tab w:val="left" w:pos="3957"/>
              </w:tabs>
              <w:spacing w:after="0"/>
              <w:jc w:val="center"/>
              <w:rPr>
                <w:sz w:val="24"/>
                <w:szCs w:val="24"/>
              </w:rPr>
            </w:pPr>
            <w:r>
              <w:rPr>
                <w:sz w:val="24"/>
                <w:szCs w:val="24"/>
              </w:rPr>
              <w:t>n</w:t>
            </w:r>
            <w:r w:rsidRPr="00E5708D">
              <w:rPr>
                <w:sz w:val="24"/>
                <w:szCs w:val="24"/>
              </w:rPr>
              <w:t>ein</w:t>
            </w:r>
          </w:p>
        </w:tc>
      </w:tr>
      <w:tr w:rsidR="00E408DF" w:rsidRPr="00E5708D" w14:paraId="06FCEAB8" w14:textId="77777777" w:rsidTr="00FA59B1">
        <w:tc>
          <w:tcPr>
            <w:tcW w:w="538" w:type="pct"/>
          </w:tcPr>
          <w:p w14:paraId="01E69BF3" w14:textId="77777777" w:rsidR="00E408DF" w:rsidRDefault="00E408DF" w:rsidP="00FA59B1">
            <w:pPr>
              <w:tabs>
                <w:tab w:val="left" w:pos="3957"/>
              </w:tabs>
              <w:spacing w:after="0"/>
              <w:jc w:val="center"/>
              <w:rPr>
                <w:sz w:val="24"/>
                <w:szCs w:val="24"/>
              </w:rPr>
            </w:pPr>
          </w:p>
          <w:p w14:paraId="06F96E68" w14:textId="77777777" w:rsidR="00E408DF" w:rsidRDefault="00E408DF" w:rsidP="00FA59B1">
            <w:pPr>
              <w:tabs>
                <w:tab w:val="left" w:pos="3957"/>
              </w:tabs>
              <w:spacing w:after="0"/>
              <w:jc w:val="center"/>
              <w:rPr>
                <w:sz w:val="24"/>
                <w:szCs w:val="24"/>
              </w:rPr>
            </w:pPr>
          </w:p>
          <w:p w14:paraId="2A0D36F2" w14:textId="77777777" w:rsidR="00E408DF" w:rsidRDefault="00E408DF" w:rsidP="00FA59B1">
            <w:pPr>
              <w:tabs>
                <w:tab w:val="left" w:pos="3957"/>
              </w:tabs>
              <w:spacing w:after="0"/>
              <w:jc w:val="center"/>
              <w:rPr>
                <w:sz w:val="24"/>
                <w:szCs w:val="24"/>
              </w:rPr>
            </w:pPr>
          </w:p>
          <w:p w14:paraId="58019DFF" w14:textId="77777777" w:rsidR="00E408DF" w:rsidRDefault="00E408DF" w:rsidP="00FA59B1">
            <w:pPr>
              <w:tabs>
                <w:tab w:val="left" w:pos="3957"/>
              </w:tabs>
              <w:spacing w:after="0"/>
              <w:jc w:val="center"/>
              <w:rPr>
                <w:sz w:val="24"/>
                <w:szCs w:val="24"/>
              </w:rPr>
            </w:pPr>
          </w:p>
          <w:p w14:paraId="51172427" w14:textId="77777777" w:rsidR="00E408DF" w:rsidRDefault="00E408DF" w:rsidP="00FA59B1">
            <w:pPr>
              <w:tabs>
                <w:tab w:val="left" w:pos="3957"/>
              </w:tabs>
              <w:spacing w:after="0"/>
              <w:jc w:val="center"/>
              <w:rPr>
                <w:sz w:val="24"/>
                <w:szCs w:val="24"/>
              </w:rPr>
            </w:pPr>
          </w:p>
          <w:p w14:paraId="7FD2CC86" w14:textId="77777777" w:rsidR="00E408DF" w:rsidRDefault="00E408DF" w:rsidP="00FA59B1">
            <w:pPr>
              <w:tabs>
                <w:tab w:val="left" w:pos="3957"/>
              </w:tabs>
              <w:spacing w:after="0"/>
              <w:rPr>
                <w:sz w:val="24"/>
                <w:szCs w:val="24"/>
              </w:rPr>
            </w:pPr>
          </w:p>
          <w:p w14:paraId="54FD2125" w14:textId="77777777" w:rsidR="00E408DF" w:rsidRDefault="00E408DF" w:rsidP="00FA59B1">
            <w:pPr>
              <w:tabs>
                <w:tab w:val="left" w:pos="3957"/>
              </w:tabs>
              <w:spacing w:after="0"/>
              <w:jc w:val="center"/>
              <w:rPr>
                <w:sz w:val="24"/>
                <w:szCs w:val="24"/>
              </w:rPr>
            </w:pPr>
          </w:p>
          <w:p w14:paraId="0DED7B03" w14:textId="77777777" w:rsidR="00E408DF" w:rsidRPr="00E5708D" w:rsidRDefault="00E408DF" w:rsidP="00FA59B1">
            <w:pPr>
              <w:tabs>
                <w:tab w:val="left" w:pos="3957"/>
              </w:tabs>
              <w:spacing w:after="0"/>
              <w:rPr>
                <w:sz w:val="24"/>
                <w:szCs w:val="24"/>
              </w:rPr>
            </w:pPr>
          </w:p>
          <w:p w14:paraId="6A94CB26" w14:textId="77777777" w:rsidR="00E408DF" w:rsidRPr="00E5708D" w:rsidRDefault="00E408DF" w:rsidP="00FA59B1">
            <w:pPr>
              <w:tabs>
                <w:tab w:val="left" w:pos="3957"/>
              </w:tabs>
              <w:spacing w:after="0"/>
              <w:jc w:val="center"/>
              <w:rPr>
                <w:sz w:val="24"/>
                <w:szCs w:val="24"/>
              </w:rPr>
            </w:pPr>
          </w:p>
          <w:p w14:paraId="69425F52" w14:textId="77777777" w:rsidR="00E408DF" w:rsidRPr="00E5708D" w:rsidRDefault="00E408DF" w:rsidP="00FA59B1">
            <w:pPr>
              <w:tabs>
                <w:tab w:val="left" w:pos="3957"/>
              </w:tabs>
              <w:spacing w:after="0"/>
              <w:jc w:val="center"/>
              <w:rPr>
                <w:sz w:val="24"/>
                <w:szCs w:val="24"/>
              </w:rPr>
            </w:pPr>
          </w:p>
          <w:p w14:paraId="324FC9EC" w14:textId="77777777" w:rsidR="00E408DF" w:rsidRPr="00E5708D" w:rsidRDefault="00E408DF" w:rsidP="00FA59B1">
            <w:pPr>
              <w:tabs>
                <w:tab w:val="left" w:pos="3957"/>
              </w:tabs>
              <w:spacing w:after="0"/>
              <w:rPr>
                <w:sz w:val="24"/>
                <w:szCs w:val="24"/>
              </w:rPr>
            </w:pPr>
          </w:p>
        </w:tc>
        <w:tc>
          <w:tcPr>
            <w:tcW w:w="596" w:type="pct"/>
          </w:tcPr>
          <w:p w14:paraId="3A022340" w14:textId="77777777" w:rsidR="00E408DF" w:rsidRPr="00E5708D" w:rsidRDefault="00E408DF" w:rsidP="00FA59B1">
            <w:pPr>
              <w:tabs>
                <w:tab w:val="left" w:pos="3957"/>
              </w:tabs>
              <w:spacing w:after="0"/>
              <w:jc w:val="center"/>
              <w:rPr>
                <w:sz w:val="24"/>
                <w:szCs w:val="24"/>
              </w:rPr>
            </w:pPr>
          </w:p>
        </w:tc>
        <w:tc>
          <w:tcPr>
            <w:tcW w:w="538" w:type="pct"/>
          </w:tcPr>
          <w:p w14:paraId="7F0F10C8" w14:textId="77777777" w:rsidR="00E408DF" w:rsidRPr="00E5708D" w:rsidRDefault="00E408DF" w:rsidP="00FA59B1">
            <w:pPr>
              <w:tabs>
                <w:tab w:val="left" w:pos="3957"/>
              </w:tabs>
              <w:spacing w:after="0"/>
              <w:jc w:val="center"/>
              <w:rPr>
                <w:sz w:val="24"/>
                <w:szCs w:val="24"/>
              </w:rPr>
            </w:pPr>
          </w:p>
        </w:tc>
        <w:tc>
          <w:tcPr>
            <w:tcW w:w="572" w:type="pct"/>
          </w:tcPr>
          <w:p w14:paraId="0003D440" w14:textId="77777777" w:rsidR="00E408DF" w:rsidRPr="00E5708D" w:rsidRDefault="00E408DF" w:rsidP="00FA59B1">
            <w:pPr>
              <w:tabs>
                <w:tab w:val="left" w:pos="3957"/>
              </w:tabs>
              <w:spacing w:after="0"/>
              <w:jc w:val="center"/>
              <w:rPr>
                <w:sz w:val="24"/>
                <w:szCs w:val="24"/>
              </w:rPr>
            </w:pPr>
          </w:p>
        </w:tc>
        <w:tc>
          <w:tcPr>
            <w:tcW w:w="592" w:type="pct"/>
          </w:tcPr>
          <w:p w14:paraId="2DF25E03" w14:textId="77777777" w:rsidR="00E408DF" w:rsidRPr="00E5708D" w:rsidRDefault="00E408DF" w:rsidP="00FA59B1">
            <w:pPr>
              <w:tabs>
                <w:tab w:val="left" w:pos="3957"/>
              </w:tabs>
              <w:spacing w:after="0"/>
              <w:jc w:val="center"/>
              <w:rPr>
                <w:sz w:val="24"/>
                <w:szCs w:val="24"/>
              </w:rPr>
            </w:pPr>
          </w:p>
        </w:tc>
        <w:tc>
          <w:tcPr>
            <w:tcW w:w="571" w:type="pct"/>
          </w:tcPr>
          <w:p w14:paraId="460D6CDC" w14:textId="77777777" w:rsidR="00E408DF" w:rsidRPr="00E5708D" w:rsidRDefault="00E408DF" w:rsidP="00FA59B1">
            <w:pPr>
              <w:tabs>
                <w:tab w:val="left" w:pos="3957"/>
              </w:tabs>
              <w:spacing w:after="0"/>
              <w:jc w:val="center"/>
              <w:rPr>
                <w:sz w:val="24"/>
                <w:szCs w:val="24"/>
              </w:rPr>
            </w:pPr>
          </w:p>
        </w:tc>
        <w:tc>
          <w:tcPr>
            <w:tcW w:w="787" w:type="pct"/>
          </w:tcPr>
          <w:p w14:paraId="0C161E70" w14:textId="77777777" w:rsidR="00E408DF" w:rsidRPr="00E5708D" w:rsidRDefault="00E408DF" w:rsidP="00FA59B1">
            <w:pPr>
              <w:tabs>
                <w:tab w:val="left" w:pos="3957"/>
              </w:tabs>
              <w:spacing w:after="0"/>
              <w:jc w:val="center"/>
              <w:rPr>
                <w:sz w:val="24"/>
                <w:szCs w:val="24"/>
              </w:rPr>
            </w:pPr>
          </w:p>
        </w:tc>
        <w:tc>
          <w:tcPr>
            <w:tcW w:w="805" w:type="pct"/>
          </w:tcPr>
          <w:p w14:paraId="479A56B3" w14:textId="77777777" w:rsidR="00E408DF" w:rsidRPr="00E5708D" w:rsidRDefault="00E408DF" w:rsidP="00FA59B1">
            <w:pPr>
              <w:tabs>
                <w:tab w:val="left" w:pos="3957"/>
              </w:tabs>
              <w:spacing w:after="0"/>
              <w:jc w:val="center"/>
              <w:rPr>
                <w:sz w:val="24"/>
                <w:szCs w:val="24"/>
              </w:rPr>
            </w:pPr>
          </w:p>
        </w:tc>
      </w:tr>
    </w:tbl>
    <w:p w14:paraId="2FC55895" w14:textId="77777777" w:rsidR="00E408DF" w:rsidRDefault="00E408DF" w:rsidP="00E408DF">
      <w:pPr>
        <w:rPr>
          <w:rFonts w:ascii="Apple Chancery" w:hAnsi="Apple Chancery" w:cs="Apple Chancery"/>
        </w:rPr>
      </w:pPr>
    </w:p>
    <w:p w14:paraId="40E40766" w14:textId="77777777" w:rsidR="00E408DF" w:rsidRDefault="00E408DF" w:rsidP="00E408DF">
      <w:pPr>
        <w:rPr>
          <w:rFonts w:ascii="Apple Chancery" w:hAnsi="Apple Chancery" w:cs="Apple Chancery"/>
        </w:rPr>
      </w:pPr>
      <w:r>
        <w:rPr>
          <w:rFonts w:ascii="Apple Chancery" w:hAnsi="Apple Chancery" w:cs="Apple Chancery"/>
        </w:rPr>
        <w:lastRenderedPageBreak/>
        <w:t>Katharina:</w:t>
      </w:r>
    </w:p>
    <w:p w14:paraId="06FCA189" w14:textId="77777777" w:rsidR="00E408DF" w:rsidRDefault="00E408DF" w:rsidP="00E408DF">
      <w:pPr>
        <w:rPr>
          <w:rFonts w:ascii="Apple Chancery" w:hAnsi="Apple Chancery" w:cs="Apple Chancery"/>
        </w:rPr>
      </w:pPr>
      <w:r>
        <w:rPr>
          <w:rFonts w:ascii="Apple Chancery" w:hAnsi="Apple Chancery" w:cs="Apple Chancery"/>
        </w:rPr>
        <w:t xml:space="preserve">Ich gebe dem Buch ein </w:t>
      </w:r>
      <w:r w:rsidRPr="00FA3DE9">
        <w:rPr>
          <w:rFonts w:ascii="Apple Chancery" w:hAnsi="Apple Chancery" w:cs="Apple Chancery"/>
        </w:rPr>
        <w:sym w:font="Wingdings" w:char="F04C"/>
      </w:r>
      <w:r>
        <w:rPr>
          <w:rFonts w:ascii="Apple Chancery" w:hAnsi="Apple Chancery" w:cs="Apple Chancery"/>
        </w:rPr>
        <w:t>, weil es zu viel über die Gedanken der Person gegangen ist. Das war langweilig. Ein bisschen mehr Aktion wäre gut gewesen. Die Sprache war auch schwer. Wenn du ein nachdenklicher Typ bist, kannst du das lesen.</w:t>
      </w:r>
    </w:p>
    <w:p w14:paraId="24CDB134" w14:textId="77777777" w:rsidR="00E408DF" w:rsidRDefault="00E408DF" w:rsidP="00E408DF">
      <w:pPr>
        <w:rPr>
          <w:rFonts w:ascii="Apple Chancery" w:hAnsi="Apple Chancery" w:cs="Apple Chancery"/>
        </w:rPr>
      </w:pPr>
      <w:r>
        <w:rPr>
          <w:rFonts w:ascii="Apple Chancery" w:hAnsi="Apple Chancery" w:cs="Apple Chancery"/>
        </w:rPr>
        <w:t>Joost:</w:t>
      </w:r>
    </w:p>
    <w:p w14:paraId="0213E6B8" w14:textId="77777777" w:rsidR="00E408DF" w:rsidRDefault="00E408DF" w:rsidP="00E408DF">
      <w:pPr>
        <w:rPr>
          <w:rFonts w:ascii="Apple Chancery" w:hAnsi="Apple Chancery" w:cs="Apple Chancery"/>
        </w:rPr>
      </w:pPr>
      <w:r>
        <w:rPr>
          <w:rFonts w:ascii="Apple Chancery" w:hAnsi="Apple Chancery" w:cs="Apple Chancery"/>
        </w:rPr>
        <w:t>Ich habe das Buch schnell gelesen, es war superspannend und einfach zu verstehen. Es ist ein guter Lesetipp. Besonders gut war, dass der Sandmann so ein Psychopath war, voll lustig!</w:t>
      </w:r>
    </w:p>
    <w:p w14:paraId="5086D79E" w14:textId="77777777" w:rsidR="00E408DF" w:rsidRPr="00E5708D" w:rsidRDefault="00E408DF" w:rsidP="00E408DF">
      <w:pPr>
        <w:rPr>
          <w:b/>
          <w:sz w:val="24"/>
        </w:rPr>
      </w:pPr>
    </w:p>
    <w:p w14:paraId="600A99C5" w14:textId="77777777" w:rsidR="00E408DF" w:rsidRDefault="00E408DF" w:rsidP="00E408DF">
      <w:pPr>
        <w:spacing w:after="0" w:line="240" w:lineRule="auto"/>
        <w:rPr>
          <w:b/>
          <w:sz w:val="24"/>
        </w:rPr>
      </w:pPr>
      <w:r>
        <w:rPr>
          <w:b/>
          <w:sz w:val="24"/>
        </w:rPr>
        <w:br w:type="page"/>
      </w:r>
    </w:p>
    <w:p w14:paraId="11BA1574" w14:textId="77777777" w:rsidR="00E408DF" w:rsidRPr="00976B27" w:rsidRDefault="00E408DF" w:rsidP="00E408DF">
      <w:pPr>
        <w:rPr>
          <w:rFonts w:ascii="Verdana" w:eastAsia="Times New Roman" w:hAnsi="Verdana" w:cs="Times New Roman"/>
          <w:color w:val="000000"/>
          <w:sz w:val="20"/>
          <w:szCs w:val="20"/>
          <w:lang w:eastAsia="de-DE"/>
        </w:rPr>
      </w:pPr>
      <w:r>
        <w:rPr>
          <w:sz w:val="24"/>
          <w:szCs w:val="24"/>
        </w:rPr>
        <w:lastRenderedPageBreak/>
        <w:t>Wie hat dir das Buch __</w:t>
      </w:r>
      <w:r w:rsidRPr="008F0954">
        <w:rPr>
          <w:rFonts w:ascii="Verdana" w:hAnsi="Verdana"/>
          <w:color w:val="000000"/>
          <w:sz w:val="20"/>
          <w:szCs w:val="20"/>
        </w:rPr>
        <w:t xml:space="preserve"> </w:t>
      </w:r>
      <w:r w:rsidR="00976B27" w:rsidRPr="00976B27">
        <w:rPr>
          <w:rFonts w:ascii="Verdana" w:eastAsia="Times New Roman" w:hAnsi="Verdana" w:cs="Times New Roman"/>
          <w:i/>
          <w:color w:val="000000"/>
          <w:sz w:val="20"/>
          <w:szCs w:val="20"/>
          <w:lang w:eastAsia="de-DE"/>
        </w:rPr>
        <w:t>Täglich die Angst</w:t>
      </w:r>
      <w:r w:rsidRPr="00E5708D">
        <w:rPr>
          <w:sz w:val="24"/>
          <w:szCs w:val="24"/>
        </w:rPr>
        <w:t>___ gefallen?</w:t>
      </w:r>
    </w:p>
    <w:p w14:paraId="2AD5B26C" w14:textId="77777777" w:rsidR="00E408DF" w:rsidRPr="00E5708D" w:rsidRDefault="00E408DF" w:rsidP="00E408DF">
      <w:pPr>
        <w:pStyle w:val="Listenabsatz"/>
        <w:numPr>
          <w:ilvl w:val="0"/>
          <w:numId w:val="12"/>
        </w:numPr>
      </w:pPr>
      <w:r w:rsidRPr="00E5708D">
        <w:t>Wie war die Geschichte?</w:t>
      </w:r>
    </w:p>
    <w:p w14:paraId="632AA450" w14:textId="77777777" w:rsidR="00E408DF" w:rsidRPr="00E5708D" w:rsidRDefault="00E408DF" w:rsidP="00E408DF">
      <w:pPr>
        <w:pStyle w:val="Listenabsatz"/>
        <w:numPr>
          <w:ilvl w:val="0"/>
          <w:numId w:val="12"/>
        </w:numPr>
      </w:pPr>
      <w:r w:rsidRPr="00E5708D">
        <w:t>Wie war die Sprache?</w:t>
      </w:r>
    </w:p>
    <w:p w14:paraId="75EE6B0C" w14:textId="77777777" w:rsidR="00E408DF" w:rsidRDefault="00E408DF" w:rsidP="00E408DF">
      <w:pPr>
        <w:pStyle w:val="Listenabsatz"/>
        <w:numPr>
          <w:ilvl w:val="0"/>
          <w:numId w:val="12"/>
        </w:numPr>
      </w:pPr>
      <w:r w:rsidRPr="00E5708D">
        <w:t>Kannst du das Buch weiterempfehlen?</w:t>
      </w:r>
    </w:p>
    <w:p w14:paraId="568DB155" w14:textId="77777777" w:rsidR="00E408DF" w:rsidRPr="00772704" w:rsidRDefault="00E408DF" w:rsidP="00E408DF">
      <w:pPr>
        <w:rPr>
          <w:i/>
          <w:sz w:val="24"/>
        </w:rPr>
      </w:pPr>
      <w:r w:rsidRPr="00772704">
        <w:rPr>
          <w:i/>
          <w:sz w:val="24"/>
          <w:szCs w:val="24"/>
        </w:rPr>
        <w:t xml:space="preserve">Du kannst in der Tabelle ankreuzen und/oder einen Kommentar schreiben.  Vergiss deinen Namen nicht. </w:t>
      </w:r>
    </w:p>
    <w:tbl>
      <w:tblPr>
        <w:tblStyle w:val="Tabellenraster"/>
        <w:tblW w:w="5000" w:type="pct"/>
        <w:tblLook w:val="04A0" w:firstRow="1" w:lastRow="0" w:firstColumn="1" w:lastColumn="0" w:noHBand="0" w:noVBand="1"/>
      </w:tblPr>
      <w:tblGrid>
        <w:gridCol w:w="1542"/>
        <w:gridCol w:w="1709"/>
        <w:gridCol w:w="1542"/>
        <w:gridCol w:w="1640"/>
        <w:gridCol w:w="1697"/>
        <w:gridCol w:w="1637"/>
        <w:gridCol w:w="2256"/>
        <w:gridCol w:w="2311"/>
      </w:tblGrid>
      <w:tr w:rsidR="00E408DF" w:rsidRPr="00E5708D" w14:paraId="026516AD" w14:textId="77777777" w:rsidTr="00FA59B1">
        <w:tc>
          <w:tcPr>
            <w:tcW w:w="1672" w:type="pct"/>
            <w:gridSpan w:val="3"/>
            <w:vAlign w:val="center"/>
          </w:tcPr>
          <w:p w14:paraId="14D8DB07" w14:textId="77777777" w:rsidR="00E408DF" w:rsidRPr="00E5708D" w:rsidRDefault="00E408DF" w:rsidP="00FA59B1">
            <w:pPr>
              <w:tabs>
                <w:tab w:val="left" w:pos="3957"/>
              </w:tabs>
              <w:spacing w:after="0"/>
              <w:jc w:val="center"/>
              <w:rPr>
                <w:b/>
                <w:sz w:val="24"/>
                <w:szCs w:val="24"/>
              </w:rPr>
            </w:pPr>
            <w:r w:rsidRPr="00E5708D">
              <w:rPr>
                <w:b/>
                <w:sz w:val="24"/>
                <w:szCs w:val="24"/>
              </w:rPr>
              <w:t>inhaltlich</w:t>
            </w:r>
          </w:p>
        </w:tc>
        <w:tc>
          <w:tcPr>
            <w:tcW w:w="1735" w:type="pct"/>
            <w:gridSpan w:val="3"/>
            <w:vAlign w:val="center"/>
          </w:tcPr>
          <w:p w14:paraId="5E576A84" w14:textId="77777777" w:rsidR="00E408DF" w:rsidRPr="00E5708D" w:rsidRDefault="00E408DF" w:rsidP="00FA59B1">
            <w:pPr>
              <w:tabs>
                <w:tab w:val="left" w:pos="3957"/>
              </w:tabs>
              <w:spacing w:after="0"/>
              <w:jc w:val="center"/>
              <w:rPr>
                <w:b/>
                <w:sz w:val="24"/>
                <w:szCs w:val="24"/>
              </w:rPr>
            </w:pPr>
            <w:r w:rsidRPr="00E5708D">
              <w:rPr>
                <w:b/>
                <w:sz w:val="24"/>
                <w:szCs w:val="24"/>
              </w:rPr>
              <w:t>sprachlich</w:t>
            </w:r>
          </w:p>
        </w:tc>
        <w:tc>
          <w:tcPr>
            <w:tcW w:w="1593" w:type="pct"/>
            <w:gridSpan w:val="2"/>
            <w:vAlign w:val="center"/>
          </w:tcPr>
          <w:p w14:paraId="5A9E3506" w14:textId="77777777" w:rsidR="00E408DF" w:rsidRPr="00E5708D" w:rsidRDefault="00E408DF" w:rsidP="00FA59B1">
            <w:pPr>
              <w:tabs>
                <w:tab w:val="left" w:pos="3957"/>
              </w:tabs>
              <w:spacing w:after="0"/>
              <w:jc w:val="center"/>
              <w:rPr>
                <w:b/>
                <w:sz w:val="24"/>
                <w:szCs w:val="24"/>
              </w:rPr>
            </w:pPr>
            <w:r w:rsidRPr="00E5708D">
              <w:rPr>
                <w:b/>
                <w:sz w:val="24"/>
                <w:szCs w:val="24"/>
              </w:rPr>
              <w:t>Empfehlung</w:t>
            </w:r>
          </w:p>
        </w:tc>
      </w:tr>
      <w:tr w:rsidR="00E408DF" w:rsidRPr="00E5708D" w14:paraId="525BA096" w14:textId="77777777" w:rsidTr="00FA59B1">
        <w:tc>
          <w:tcPr>
            <w:tcW w:w="1672" w:type="pct"/>
            <w:gridSpan w:val="3"/>
            <w:vAlign w:val="center"/>
          </w:tcPr>
          <w:p w14:paraId="7B23A91C" w14:textId="77777777" w:rsidR="00E408DF" w:rsidRPr="00E5708D" w:rsidRDefault="00E408DF" w:rsidP="00FA59B1">
            <w:pPr>
              <w:tabs>
                <w:tab w:val="left" w:pos="3957"/>
              </w:tabs>
              <w:spacing w:after="0"/>
              <w:jc w:val="center"/>
              <w:rPr>
                <w:b/>
                <w:sz w:val="24"/>
                <w:szCs w:val="24"/>
              </w:rPr>
            </w:pPr>
            <w:r w:rsidRPr="00E5708D">
              <w:rPr>
                <w:b/>
                <w:sz w:val="24"/>
                <w:szCs w:val="24"/>
              </w:rPr>
              <w:t>Das Buch war …</w:t>
            </w:r>
          </w:p>
        </w:tc>
        <w:tc>
          <w:tcPr>
            <w:tcW w:w="1735" w:type="pct"/>
            <w:gridSpan w:val="3"/>
            <w:vAlign w:val="center"/>
          </w:tcPr>
          <w:p w14:paraId="221B9535" w14:textId="77777777" w:rsidR="00E408DF" w:rsidRPr="00E5708D" w:rsidRDefault="00E408DF" w:rsidP="00FA59B1">
            <w:pPr>
              <w:tabs>
                <w:tab w:val="left" w:pos="3957"/>
              </w:tabs>
              <w:spacing w:after="0"/>
              <w:jc w:val="center"/>
              <w:rPr>
                <w:b/>
                <w:sz w:val="24"/>
                <w:szCs w:val="24"/>
              </w:rPr>
            </w:pPr>
            <w:r w:rsidRPr="00E5708D">
              <w:rPr>
                <w:b/>
                <w:sz w:val="24"/>
                <w:szCs w:val="24"/>
              </w:rPr>
              <w:t>Das Buch war …</w:t>
            </w:r>
          </w:p>
        </w:tc>
        <w:tc>
          <w:tcPr>
            <w:tcW w:w="1593" w:type="pct"/>
            <w:gridSpan w:val="2"/>
            <w:vAlign w:val="center"/>
          </w:tcPr>
          <w:p w14:paraId="1737CA61" w14:textId="77777777" w:rsidR="00E408DF" w:rsidRPr="00E5708D" w:rsidRDefault="00E408DF" w:rsidP="00FA59B1">
            <w:pPr>
              <w:tabs>
                <w:tab w:val="left" w:pos="3957"/>
              </w:tabs>
              <w:spacing w:after="0"/>
              <w:jc w:val="center"/>
              <w:rPr>
                <w:b/>
                <w:sz w:val="24"/>
                <w:szCs w:val="24"/>
              </w:rPr>
            </w:pPr>
            <w:r w:rsidRPr="00E5708D">
              <w:rPr>
                <w:b/>
                <w:sz w:val="24"/>
                <w:szCs w:val="24"/>
              </w:rPr>
              <w:t xml:space="preserve">Ich empfehle das Buch weiter. </w:t>
            </w:r>
          </w:p>
        </w:tc>
      </w:tr>
      <w:tr w:rsidR="00E408DF" w:rsidRPr="00E5708D" w14:paraId="65AE53C9" w14:textId="77777777" w:rsidTr="00FA59B1">
        <w:tc>
          <w:tcPr>
            <w:tcW w:w="538" w:type="pct"/>
          </w:tcPr>
          <w:p w14:paraId="202C80EC" w14:textId="77777777" w:rsidR="00E408DF" w:rsidRPr="00E5708D" w:rsidRDefault="00E408DF" w:rsidP="00FA59B1">
            <w:pPr>
              <w:tabs>
                <w:tab w:val="left" w:pos="3957"/>
              </w:tabs>
              <w:spacing w:after="0"/>
              <w:jc w:val="center"/>
              <w:rPr>
                <w:sz w:val="24"/>
                <w:szCs w:val="24"/>
              </w:rPr>
            </w:pPr>
            <w:r w:rsidRPr="00E5708D">
              <w:rPr>
                <w:sz w:val="24"/>
                <w:szCs w:val="24"/>
              </w:rPr>
              <w:t>interessant.</w:t>
            </w:r>
          </w:p>
        </w:tc>
        <w:tc>
          <w:tcPr>
            <w:tcW w:w="596" w:type="pct"/>
          </w:tcPr>
          <w:p w14:paraId="665A9CD2" w14:textId="77777777" w:rsidR="00E408DF" w:rsidRPr="00E5708D" w:rsidRDefault="00E408DF" w:rsidP="00FA59B1">
            <w:pPr>
              <w:tabs>
                <w:tab w:val="left" w:pos="3957"/>
              </w:tabs>
              <w:spacing w:after="0"/>
              <w:jc w:val="center"/>
              <w:rPr>
                <w:sz w:val="24"/>
                <w:szCs w:val="24"/>
              </w:rPr>
            </w:pPr>
            <w:r w:rsidRPr="00E5708D">
              <w:rPr>
                <w:sz w:val="24"/>
                <w:szCs w:val="24"/>
              </w:rPr>
              <w:t>einigermaßen interessant.</w:t>
            </w:r>
          </w:p>
        </w:tc>
        <w:tc>
          <w:tcPr>
            <w:tcW w:w="538" w:type="pct"/>
          </w:tcPr>
          <w:p w14:paraId="3D3F223E" w14:textId="77777777" w:rsidR="00E408DF" w:rsidRPr="00E5708D" w:rsidRDefault="00E408DF" w:rsidP="00FA59B1">
            <w:pPr>
              <w:tabs>
                <w:tab w:val="left" w:pos="3957"/>
              </w:tabs>
              <w:spacing w:after="0"/>
              <w:jc w:val="center"/>
              <w:rPr>
                <w:sz w:val="24"/>
                <w:szCs w:val="24"/>
              </w:rPr>
            </w:pPr>
            <w:r w:rsidRPr="00E5708D">
              <w:rPr>
                <w:sz w:val="24"/>
                <w:szCs w:val="24"/>
              </w:rPr>
              <w:t>nicht interessant.</w:t>
            </w:r>
          </w:p>
        </w:tc>
        <w:tc>
          <w:tcPr>
            <w:tcW w:w="572" w:type="pct"/>
          </w:tcPr>
          <w:p w14:paraId="3A118B53" w14:textId="77777777" w:rsidR="00E408DF" w:rsidRPr="00E5708D" w:rsidRDefault="00E408DF" w:rsidP="00FA59B1">
            <w:pPr>
              <w:tabs>
                <w:tab w:val="left" w:pos="3957"/>
              </w:tabs>
              <w:spacing w:after="0"/>
              <w:jc w:val="center"/>
              <w:rPr>
                <w:sz w:val="24"/>
                <w:szCs w:val="24"/>
              </w:rPr>
            </w:pPr>
            <w:r w:rsidRPr="00E5708D">
              <w:rPr>
                <w:sz w:val="24"/>
                <w:szCs w:val="24"/>
              </w:rPr>
              <w:t>sprachlich genau richtig.</w:t>
            </w:r>
          </w:p>
        </w:tc>
        <w:tc>
          <w:tcPr>
            <w:tcW w:w="592" w:type="pct"/>
          </w:tcPr>
          <w:p w14:paraId="4E1AD115" w14:textId="77777777" w:rsidR="00E408DF" w:rsidRPr="00E5708D" w:rsidRDefault="00E408DF" w:rsidP="00FA59B1">
            <w:pPr>
              <w:tabs>
                <w:tab w:val="left" w:pos="3957"/>
              </w:tabs>
              <w:spacing w:after="0"/>
              <w:jc w:val="center"/>
              <w:rPr>
                <w:sz w:val="24"/>
                <w:szCs w:val="24"/>
              </w:rPr>
            </w:pPr>
            <w:r w:rsidRPr="00E5708D">
              <w:rPr>
                <w:sz w:val="24"/>
                <w:szCs w:val="24"/>
              </w:rPr>
              <w:t>zu leicht.</w:t>
            </w:r>
          </w:p>
        </w:tc>
        <w:tc>
          <w:tcPr>
            <w:tcW w:w="571" w:type="pct"/>
          </w:tcPr>
          <w:p w14:paraId="75D3FBFA" w14:textId="77777777" w:rsidR="00E408DF" w:rsidRPr="00E5708D" w:rsidRDefault="00E408DF" w:rsidP="00FA59B1">
            <w:pPr>
              <w:tabs>
                <w:tab w:val="left" w:pos="3957"/>
              </w:tabs>
              <w:spacing w:after="0"/>
              <w:jc w:val="center"/>
              <w:rPr>
                <w:sz w:val="24"/>
                <w:szCs w:val="24"/>
              </w:rPr>
            </w:pPr>
            <w:r w:rsidRPr="00E5708D">
              <w:rPr>
                <w:sz w:val="24"/>
                <w:szCs w:val="24"/>
              </w:rPr>
              <w:t>zu schwer.</w:t>
            </w:r>
          </w:p>
        </w:tc>
        <w:tc>
          <w:tcPr>
            <w:tcW w:w="787" w:type="pct"/>
          </w:tcPr>
          <w:p w14:paraId="60768E7E" w14:textId="77777777" w:rsidR="00E408DF" w:rsidRPr="00E5708D" w:rsidRDefault="00E408DF" w:rsidP="00FA59B1">
            <w:pPr>
              <w:tabs>
                <w:tab w:val="left" w:pos="3957"/>
              </w:tabs>
              <w:spacing w:after="0"/>
              <w:jc w:val="center"/>
              <w:rPr>
                <w:sz w:val="24"/>
                <w:szCs w:val="24"/>
              </w:rPr>
            </w:pPr>
            <w:r w:rsidRPr="00E5708D">
              <w:rPr>
                <w:sz w:val="24"/>
                <w:szCs w:val="24"/>
              </w:rPr>
              <w:t>ja</w:t>
            </w:r>
          </w:p>
        </w:tc>
        <w:tc>
          <w:tcPr>
            <w:tcW w:w="805" w:type="pct"/>
          </w:tcPr>
          <w:p w14:paraId="3F456E89" w14:textId="77777777" w:rsidR="00E408DF" w:rsidRPr="00E5708D" w:rsidRDefault="00E408DF" w:rsidP="00FA59B1">
            <w:pPr>
              <w:tabs>
                <w:tab w:val="left" w:pos="3957"/>
              </w:tabs>
              <w:spacing w:after="0"/>
              <w:jc w:val="center"/>
              <w:rPr>
                <w:sz w:val="24"/>
                <w:szCs w:val="24"/>
              </w:rPr>
            </w:pPr>
            <w:r>
              <w:rPr>
                <w:sz w:val="24"/>
                <w:szCs w:val="24"/>
              </w:rPr>
              <w:t>n</w:t>
            </w:r>
            <w:r w:rsidRPr="00E5708D">
              <w:rPr>
                <w:sz w:val="24"/>
                <w:szCs w:val="24"/>
              </w:rPr>
              <w:t>ein</w:t>
            </w:r>
          </w:p>
        </w:tc>
      </w:tr>
      <w:tr w:rsidR="00E408DF" w:rsidRPr="00E5708D" w14:paraId="73D7676E" w14:textId="77777777" w:rsidTr="00FA59B1">
        <w:tc>
          <w:tcPr>
            <w:tcW w:w="538" w:type="pct"/>
          </w:tcPr>
          <w:p w14:paraId="6BD133F0" w14:textId="77777777" w:rsidR="00E408DF" w:rsidRDefault="00E408DF" w:rsidP="00FA59B1">
            <w:pPr>
              <w:tabs>
                <w:tab w:val="left" w:pos="3957"/>
              </w:tabs>
              <w:spacing w:after="0"/>
              <w:jc w:val="center"/>
              <w:rPr>
                <w:sz w:val="24"/>
                <w:szCs w:val="24"/>
              </w:rPr>
            </w:pPr>
          </w:p>
          <w:p w14:paraId="53C269EF" w14:textId="77777777" w:rsidR="00E408DF" w:rsidRDefault="00E408DF" w:rsidP="00FA59B1">
            <w:pPr>
              <w:tabs>
                <w:tab w:val="left" w:pos="3957"/>
              </w:tabs>
              <w:spacing w:after="0"/>
              <w:jc w:val="center"/>
              <w:rPr>
                <w:sz w:val="24"/>
                <w:szCs w:val="24"/>
              </w:rPr>
            </w:pPr>
          </w:p>
          <w:p w14:paraId="6466D774" w14:textId="77777777" w:rsidR="00E408DF" w:rsidRDefault="00E408DF" w:rsidP="00FA59B1">
            <w:pPr>
              <w:tabs>
                <w:tab w:val="left" w:pos="3957"/>
              </w:tabs>
              <w:spacing w:after="0"/>
              <w:jc w:val="center"/>
              <w:rPr>
                <w:sz w:val="24"/>
                <w:szCs w:val="24"/>
              </w:rPr>
            </w:pPr>
          </w:p>
          <w:p w14:paraId="586470FB" w14:textId="77777777" w:rsidR="00E408DF" w:rsidRDefault="00E408DF" w:rsidP="00FA59B1">
            <w:pPr>
              <w:tabs>
                <w:tab w:val="left" w:pos="3957"/>
              </w:tabs>
              <w:spacing w:after="0"/>
              <w:jc w:val="center"/>
              <w:rPr>
                <w:sz w:val="24"/>
                <w:szCs w:val="24"/>
              </w:rPr>
            </w:pPr>
          </w:p>
          <w:p w14:paraId="204F1FFB" w14:textId="77777777" w:rsidR="00E408DF" w:rsidRDefault="00E408DF" w:rsidP="00FA59B1">
            <w:pPr>
              <w:tabs>
                <w:tab w:val="left" w:pos="3957"/>
              </w:tabs>
              <w:spacing w:after="0"/>
              <w:jc w:val="center"/>
              <w:rPr>
                <w:sz w:val="24"/>
                <w:szCs w:val="24"/>
              </w:rPr>
            </w:pPr>
          </w:p>
          <w:p w14:paraId="168AAF03" w14:textId="77777777" w:rsidR="00E408DF" w:rsidRDefault="00E408DF" w:rsidP="00FA59B1">
            <w:pPr>
              <w:tabs>
                <w:tab w:val="left" w:pos="3957"/>
              </w:tabs>
              <w:spacing w:after="0"/>
              <w:rPr>
                <w:sz w:val="24"/>
                <w:szCs w:val="24"/>
              </w:rPr>
            </w:pPr>
          </w:p>
          <w:p w14:paraId="6168BCDC" w14:textId="77777777" w:rsidR="00E408DF" w:rsidRDefault="00E408DF" w:rsidP="00FA59B1">
            <w:pPr>
              <w:tabs>
                <w:tab w:val="left" w:pos="3957"/>
              </w:tabs>
              <w:spacing w:after="0"/>
              <w:jc w:val="center"/>
              <w:rPr>
                <w:sz w:val="24"/>
                <w:szCs w:val="24"/>
              </w:rPr>
            </w:pPr>
          </w:p>
          <w:p w14:paraId="0A223BA9" w14:textId="77777777" w:rsidR="00E408DF" w:rsidRPr="00E5708D" w:rsidRDefault="00E408DF" w:rsidP="00FA59B1">
            <w:pPr>
              <w:tabs>
                <w:tab w:val="left" w:pos="3957"/>
              </w:tabs>
              <w:spacing w:after="0"/>
              <w:rPr>
                <w:sz w:val="24"/>
                <w:szCs w:val="24"/>
              </w:rPr>
            </w:pPr>
          </w:p>
          <w:p w14:paraId="5E577FE9" w14:textId="77777777" w:rsidR="00E408DF" w:rsidRPr="00E5708D" w:rsidRDefault="00E408DF" w:rsidP="00FA59B1">
            <w:pPr>
              <w:tabs>
                <w:tab w:val="left" w:pos="3957"/>
              </w:tabs>
              <w:spacing w:after="0"/>
              <w:jc w:val="center"/>
              <w:rPr>
                <w:sz w:val="24"/>
                <w:szCs w:val="24"/>
              </w:rPr>
            </w:pPr>
          </w:p>
          <w:p w14:paraId="5DD2EC5A" w14:textId="77777777" w:rsidR="00E408DF" w:rsidRPr="00E5708D" w:rsidRDefault="00E408DF" w:rsidP="00FA59B1">
            <w:pPr>
              <w:tabs>
                <w:tab w:val="left" w:pos="3957"/>
              </w:tabs>
              <w:spacing w:after="0"/>
              <w:jc w:val="center"/>
              <w:rPr>
                <w:sz w:val="24"/>
                <w:szCs w:val="24"/>
              </w:rPr>
            </w:pPr>
          </w:p>
          <w:p w14:paraId="7FC2294F" w14:textId="77777777" w:rsidR="00E408DF" w:rsidRPr="00E5708D" w:rsidRDefault="00E408DF" w:rsidP="00FA59B1">
            <w:pPr>
              <w:tabs>
                <w:tab w:val="left" w:pos="3957"/>
              </w:tabs>
              <w:spacing w:after="0"/>
              <w:rPr>
                <w:sz w:val="24"/>
                <w:szCs w:val="24"/>
              </w:rPr>
            </w:pPr>
          </w:p>
        </w:tc>
        <w:tc>
          <w:tcPr>
            <w:tcW w:w="596" w:type="pct"/>
          </w:tcPr>
          <w:p w14:paraId="56B7BC20" w14:textId="77777777" w:rsidR="00E408DF" w:rsidRPr="00E5708D" w:rsidRDefault="00E408DF" w:rsidP="00FA59B1">
            <w:pPr>
              <w:tabs>
                <w:tab w:val="left" w:pos="3957"/>
              </w:tabs>
              <w:spacing w:after="0"/>
              <w:jc w:val="center"/>
              <w:rPr>
                <w:sz w:val="24"/>
                <w:szCs w:val="24"/>
              </w:rPr>
            </w:pPr>
          </w:p>
        </w:tc>
        <w:tc>
          <w:tcPr>
            <w:tcW w:w="538" w:type="pct"/>
          </w:tcPr>
          <w:p w14:paraId="61B8FE5A" w14:textId="77777777" w:rsidR="00E408DF" w:rsidRPr="00E5708D" w:rsidRDefault="00E408DF" w:rsidP="00FA59B1">
            <w:pPr>
              <w:tabs>
                <w:tab w:val="left" w:pos="3957"/>
              </w:tabs>
              <w:spacing w:after="0"/>
              <w:jc w:val="center"/>
              <w:rPr>
                <w:sz w:val="24"/>
                <w:szCs w:val="24"/>
              </w:rPr>
            </w:pPr>
          </w:p>
        </w:tc>
        <w:tc>
          <w:tcPr>
            <w:tcW w:w="572" w:type="pct"/>
          </w:tcPr>
          <w:p w14:paraId="11029DA9" w14:textId="77777777" w:rsidR="00E408DF" w:rsidRPr="00E5708D" w:rsidRDefault="00E408DF" w:rsidP="00FA59B1">
            <w:pPr>
              <w:tabs>
                <w:tab w:val="left" w:pos="3957"/>
              </w:tabs>
              <w:spacing w:after="0"/>
              <w:jc w:val="center"/>
              <w:rPr>
                <w:sz w:val="24"/>
                <w:szCs w:val="24"/>
              </w:rPr>
            </w:pPr>
          </w:p>
        </w:tc>
        <w:tc>
          <w:tcPr>
            <w:tcW w:w="592" w:type="pct"/>
          </w:tcPr>
          <w:p w14:paraId="2C672381" w14:textId="77777777" w:rsidR="00E408DF" w:rsidRPr="00E5708D" w:rsidRDefault="00E408DF" w:rsidP="00FA59B1">
            <w:pPr>
              <w:tabs>
                <w:tab w:val="left" w:pos="3957"/>
              </w:tabs>
              <w:spacing w:after="0"/>
              <w:jc w:val="center"/>
              <w:rPr>
                <w:sz w:val="24"/>
                <w:szCs w:val="24"/>
              </w:rPr>
            </w:pPr>
          </w:p>
        </w:tc>
        <w:tc>
          <w:tcPr>
            <w:tcW w:w="571" w:type="pct"/>
          </w:tcPr>
          <w:p w14:paraId="0BC9CDCE" w14:textId="77777777" w:rsidR="00E408DF" w:rsidRPr="00E5708D" w:rsidRDefault="00E408DF" w:rsidP="00FA59B1">
            <w:pPr>
              <w:tabs>
                <w:tab w:val="left" w:pos="3957"/>
              </w:tabs>
              <w:spacing w:after="0"/>
              <w:jc w:val="center"/>
              <w:rPr>
                <w:sz w:val="24"/>
                <w:szCs w:val="24"/>
              </w:rPr>
            </w:pPr>
          </w:p>
        </w:tc>
        <w:tc>
          <w:tcPr>
            <w:tcW w:w="787" w:type="pct"/>
          </w:tcPr>
          <w:p w14:paraId="57E90551" w14:textId="77777777" w:rsidR="00E408DF" w:rsidRPr="00E5708D" w:rsidRDefault="00E408DF" w:rsidP="00FA59B1">
            <w:pPr>
              <w:tabs>
                <w:tab w:val="left" w:pos="3957"/>
              </w:tabs>
              <w:spacing w:after="0"/>
              <w:jc w:val="center"/>
              <w:rPr>
                <w:sz w:val="24"/>
                <w:szCs w:val="24"/>
              </w:rPr>
            </w:pPr>
          </w:p>
        </w:tc>
        <w:tc>
          <w:tcPr>
            <w:tcW w:w="805" w:type="pct"/>
          </w:tcPr>
          <w:p w14:paraId="217DD815" w14:textId="77777777" w:rsidR="00E408DF" w:rsidRPr="00E5708D" w:rsidRDefault="00E408DF" w:rsidP="00FA59B1">
            <w:pPr>
              <w:tabs>
                <w:tab w:val="left" w:pos="3957"/>
              </w:tabs>
              <w:spacing w:after="0"/>
              <w:jc w:val="center"/>
              <w:rPr>
                <w:sz w:val="24"/>
                <w:szCs w:val="24"/>
              </w:rPr>
            </w:pPr>
          </w:p>
        </w:tc>
      </w:tr>
    </w:tbl>
    <w:p w14:paraId="29A7E3F1" w14:textId="77777777" w:rsidR="00E408DF" w:rsidRDefault="00E408DF" w:rsidP="00E408DF">
      <w:pPr>
        <w:rPr>
          <w:rFonts w:ascii="Apple Chancery" w:hAnsi="Apple Chancery" w:cs="Apple Chancery"/>
        </w:rPr>
      </w:pPr>
    </w:p>
    <w:p w14:paraId="28E06D7E" w14:textId="77777777" w:rsidR="00E408DF" w:rsidRDefault="00E408DF" w:rsidP="00E408DF">
      <w:pPr>
        <w:rPr>
          <w:rFonts w:ascii="Apple Chancery" w:hAnsi="Apple Chancery" w:cs="Apple Chancery"/>
        </w:rPr>
      </w:pPr>
      <w:r>
        <w:rPr>
          <w:rFonts w:ascii="Apple Chancery" w:hAnsi="Apple Chancery" w:cs="Apple Chancery"/>
        </w:rPr>
        <w:lastRenderedPageBreak/>
        <w:t>Katharina:</w:t>
      </w:r>
    </w:p>
    <w:p w14:paraId="44D5458D" w14:textId="77777777" w:rsidR="00E408DF" w:rsidRDefault="00E408DF" w:rsidP="00E408DF">
      <w:pPr>
        <w:rPr>
          <w:rFonts w:ascii="Apple Chancery" w:hAnsi="Apple Chancery" w:cs="Apple Chancery"/>
        </w:rPr>
      </w:pPr>
      <w:r>
        <w:rPr>
          <w:rFonts w:ascii="Apple Chancery" w:hAnsi="Apple Chancery" w:cs="Apple Chancery"/>
        </w:rPr>
        <w:t xml:space="preserve">Ich gebe dem Buch ein </w:t>
      </w:r>
      <w:r w:rsidRPr="00FA3DE9">
        <w:rPr>
          <w:rFonts w:ascii="Apple Chancery" w:hAnsi="Apple Chancery" w:cs="Apple Chancery"/>
        </w:rPr>
        <w:sym w:font="Wingdings" w:char="F04C"/>
      </w:r>
      <w:r>
        <w:rPr>
          <w:rFonts w:ascii="Apple Chancery" w:hAnsi="Apple Chancery" w:cs="Apple Chancery"/>
        </w:rPr>
        <w:t>, weil es zu viel über die Gedanken der Person gegangen ist. Das war langweilig. Ein bisschen mehr Aktion wäre gut gewesen. Die Sprache war auch schwer. Wenn du ein nachdenklicher Typ bist, kannst du das lesen.</w:t>
      </w:r>
    </w:p>
    <w:p w14:paraId="44DA16B4" w14:textId="77777777" w:rsidR="00E408DF" w:rsidRDefault="00E408DF" w:rsidP="00E408DF">
      <w:pPr>
        <w:rPr>
          <w:rFonts w:ascii="Apple Chancery" w:hAnsi="Apple Chancery" w:cs="Apple Chancery"/>
        </w:rPr>
      </w:pPr>
      <w:r>
        <w:rPr>
          <w:rFonts w:ascii="Apple Chancery" w:hAnsi="Apple Chancery" w:cs="Apple Chancery"/>
        </w:rPr>
        <w:t>Joost:</w:t>
      </w:r>
    </w:p>
    <w:p w14:paraId="7DA5C11E" w14:textId="77777777" w:rsidR="00E408DF" w:rsidRDefault="00E408DF" w:rsidP="00E408DF">
      <w:pPr>
        <w:rPr>
          <w:rFonts w:ascii="Apple Chancery" w:hAnsi="Apple Chancery" w:cs="Apple Chancery"/>
        </w:rPr>
      </w:pPr>
      <w:r>
        <w:rPr>
          <w:rFonts w:ascii="Apple Chancery" w:hAnsi="Apple Chancery" w:cs="Apple Chancery"/>
        </w:rPr>
        <w:t>Ich habe das Buch schnell gelesen, es war superspannend und einfach zu verstehen. Es ist ein guter Lesetipp. Besonders gut war, dass der Sandmann so ein Psychopath war, voll lustig!</w:t>
      </w:r>
    </w:p>
    <w:p w14:paraId="5AEE91E9" w14:textId="77777777" w:rsidR="00E408DF" w:rsidRPr="00E5708D" w:rsidRDefault="00E408DF" w:rsidP="00E408DF">
      <w:pPr>
        <w:rPr>
          <w:b/>
          <w:sz w:val="24"/>
        </w:rPr>
      </w:pPr>
    </w:p>
    <w:p w14:paraId="0D6074C9" w14:textId="77777777" w:rsidR="00E408DF" w:rsidRDefault="00E408DF" w:rsidP="00E408DF">
      <w:pPr>
        <w:spacing w:after="0" w:line="240" w:lineRule="auto"/>
        <w:rPr>
          <w:b/>
          <w:sz w:val="24"/>
        </w:rPr>
      </w:pPr>
      <w:r>
        <w:rPr>
          <w:b/>
          <w:sz w:val="24"/>
        </w:rPr>
        <w:br w:type="page"/>
      </w:r>
    </w:p>
    <w:p w14:paraId="486CEE07" w14:textId="77777777" w:rsidR="00E408DF" w:rsidRPr="00976B27" w:rsidRDefault="00E408DF" w:rsidP="00E408DF">
      <w:pPr>
        <w:rPr>
          <w:rFonts w:ascii="Verdana" w:eastAsia="Times New Roman" w:hAnsi="Verdana" w:cs="Times New Roman"/>
          <w:color w:val="000000"/>
          <w:sz w:val="20"/>
          <w:szCs w:val="20"/>
          <w:lang w:eastAsia="de-DE"/>
        </w:rPr>
      </w:pPr>
      <w:r>
        <w:rPr>
          <w:sz w:val="24"/>
          <w:szCs w:val="24"/>
        </w:rPr>
        <w:lastRenderedPageBreak/>
        <w:t>Wie hat dir das Buch __</w:t>
      </w:r>
      <w:r w:rsidRPr="008F0954">
        <w:rPr>
          <w:rFonts w:ascii="Verdana" w:hAnsi="Verdana"/>
          <w:color w:val="000000"/>
          <w:sz w:val="20"/>
          <w:szCs w:val="20"/>
        </w:rPr>
        <w:t xml:space="preserve"> </w:t>
      </w:r>
      <w:r w:rsidR="00976B27" w:rsidRPr="00976B27">
        <w:rPr>
          <w:rFonts w:ascii="Verdana" w:eastAsia="Times New Roman" w:hAnsi="Verdana" w:cs="Times New Roman"/>
          <w:i/>
          <w:color w:val="000000"/>
          <w:sz w:val="20"/>
          <w:szCs w:val="20"/>
          <w:lang w:eastAsia="de-DE"/>
        </w:rPr>
        <w:t>Tatort Frankfurt</w:t>
      </w:r>
      <w:r w:rsidRPr="00E5708D">
        <w:rPr>
          <w:sz w:val="24"/>
          <w:szCs w:val="24"/>
        </w:rPr>
        <w:t>___ gefallen?</w:t>
      </w:r>
    </w:p>
    <w:p w14:paraId="15F4666D" w14:textId="77777777" w:rsidR="00E408DF" w:rsidRPr="00E5708D" w:rsidRDefault="00E408DF" w:rsidP="00E408DF">
      <w:pPr>
        <w:pStyle w:val="Listenabsatz"/>
        <w:numPr>
          <w:ilvl w:val="0"/>
          <w:numId w:val="12"/>
        </w:numPr>
      </w:pPr>
      <w:r w:rsidRPr="00E5708D">
        <w:t>Wie war die Geschichte?</w:t>
      </w:r>
    </w:p>
    <w:p w14:paraId="5C0A1BF1" w14:textId="77777777" w:rsidR="00E408DF" w:rsidRPr="00E5708D" w:rsidRDefault="00E408DF" w:rsidP="00E408DF">
      <w:pPr>
        <w:pStyle w:val="Listenabsatz"/>
        <w:numPr>
          <w:ilvl w:val="0"/>
          <w:numId w:val="12"/>
        </w:numPr>
      </w:pPr>
      <w:r w:rsidRPr="00E5708D">
        <w:t>Wie war die Sprache?</w:t>
      </w:r>
    </w:p>
    <w:p w14:paraId="0ADEDD2C" w14:textId="77777777" w:rsidR="00E408DF" w:rsidRDefault="00E408DF" w:rsidP="00E408DF">
      <w:pPr>
        <w:pStyle w:val="Listenabsatz"/>
        <w:numPr>
          <w:ilvl w:val="0"/>
          <w:numId w:val="12"/>
        </w:numPr>
      </w:pPr>
      <w:r w:rsidRPr="00E5708D">
        <w:t>Kannst du das Buch weiterempfehlen?</w:t>
      </w:r>
    </w:p>
    <w:p w14:paraId="22D794B0" w14:textId="77777777" w:rsidR="00E408DF" w:rsidRPr="00772704" w:rsidRDefault="00E408DF" w:rsidP="00E408DF">
      <w:pPr>
        <w:rPr>
          <w:i/>
          <w:sz w:val="24"/>
        </w:rPr>
      </w:pPr>
      <w:r w:rsidRPr="00772704">
        <w:rPr>
          <w:i/>
          <w:sz w:val="24"/>
          <w:szCs w:val="24"/>
        </w:rPr>
        <w:t xml:space="preserve">Du kannst in der Tabelle ankreuzen und/oder einen Kommentar schreiben.  Vergiss deinen Namen nicht. </w:t>
      </w:r>
    </w:p>
    <w:tbl>
      <w:tblPr>
        <w:tblStyle w:val="Tabellenraster"/>
        <w:tblW w:w="5000" w:type="pct"/>
        <w:tblLook w:val="04A0" w:firstRow="1" w:lastRow="0" w:firstColumn="1" w:lastColumn="0" w:noHBand="0" w:noVBand="1"/>
      </w:tblPr>
      <w:tblGrid>
        <w:gridCol w:w="1542"/>
        <w:gridCol w:w="1709"/>
        <w:gridCol w:w="1542"/>
        <w:gridCol w:w="1640"/>
        <w:gridCol w:w="1697"/>
        <w:gridCol w:w="1637"/>
        <w:gridCol w:w="2256"/>
        <w:gridCol w:w="2311"/>
      </w:tblGrid>
      <w:tr w:rsidR="00E408DF" w:rsidRPr="00E5708D" w14:paraId="3CB28324" w14:textId="77777777" w:rsidTr="00FA59B1">
        <w:tc>
          <w:tcPr>
            <w:tcW w:w="1672" w:type="pct"/>
            <w:gridSpan w:val="3"/>
            <w:vAlign w:val="center"/>
          </w:tcPr>
          <w:p w14:paraId="436FE427" w14:textId="77777777" w:rsidR="00E408DF" w:rsidRPr="00E5708D" w:rsidRDefault="00E408DF" w:rsidP="00FA59B1">
            <w:pPr>
              <w:tabs>
                <w:tab w:val="left" w:pos="3957"/>
              </w:tabs>
              <w:spacing w:after="0"/>
              <w:jc w:val="center"/>
              <w:rPr>
                <w:b/>
                <w:sz w:val="24"/>
                <w:szCs w:val="24"/>
              </w:rPr>
            </w:pPr>
            <w:r w:rsidRPr="00E5708D">
              <w:rPr>
                <w:b/>
                <w:sz w:val="24"/>
                <w:szCs w:val="24"/>
              </w:rPr>
              <w:t>inhaltlich</w:t>
            </w:r>
          </w:p>
        </w:tc>
        <w:tc>
          <w:tcPr>
            <w:tcW w:w="1735" w:type="pct"/>
            <w:gridSpan w:val="3"/>
            <w:vAlign w:val="center"/>
          </w:tcPr>
          <w:p w14:paraId="36907932" w14:textId="77777777" w:rsidR="00E408DF" w:rsidRPr="00E5708D" w:rsidRDefault="00E408DF" w:rsidP="00FA59B1">
            <w:pPr>
              <w:tabs>
                <w:tab w:val="left" w:pos="3957"/>
              </w:tabs>
              <w:spacing w:after="0"/>
              <w:jc w:val="center"/>
              <w:rPr>
                <w:b/>
                <w:sz w:val="24"/>
                <w:szCs w:val="24"/>
              </w:rPr>
            </w:pPr>
            <w:r w:rsidRPr="00E5708D">
              <w:rPr>
                <w:b/>
                <w:sz w:val="24"/>
                <w:szCs w:val="24"/>
              </w:rPr>
              <w:t>sprachlich</w:t>
            </w:r>
          </w:p>
        </w:tc>
        <w:tc>
          <w:tcPr>
            <w:tcW w:w="1593" w:type="pct"/>
            <w:gridSpan w:val="2"/>
            <w:vAlign w:val="center"/>
          </w:tcPr>
          <w:p w14:paraId="5F864283" w14:textId="77777777" w:rsidR="00E408DF" w:rsidRPr="00E5708D" w:rsidRDefault="00E408DF" w:rsidP="00FA59B1">
            <w:pPr>
              <w:tabs>
                <w:tab w:val="left" w:pos="3957"/>
              </w:tabs>
              <w:spacing w:after="0"/>
              <w:jc w:val="center"/>
              <w:rPr>
                <w:b/>
                <w:sz w:val="24"/>
                <w:szCs w:val="24"/>
              </w:rPr>
            </w:pPr>
            <w:r w:rsidRPr="00E5708D">
              <w:rPr>
                <w:b/>
                <w:sz w:val="24"/>
                <w:szCs w:val="24"/>
              </w:rPr>
              <w:t>Empfehlung</w:t>
            </w:r>
          </w:p>
        </w:tc>
      </w:tr>
      <w:tr w:rsidR="00E408DF" w:rsidRPr="00E5708D" w14:paraId="6CFF6407" w14:textId="77777777" w:rsidTr="00FA59B1">
        <w:tc>
          <w:tcPr>
            <w:tcW w:w="1672" w:type="pct"/>
            <w:gridSpan w:val="3"/>
            <w:vAlign w:val="center"/>
          </w:tcPr>
          <w:p w14:paraId="275DD6F8" w14:textId="77777777" w:rsidR="00E408DF" w:rsidRPr="00E5708D" w:rsidRDefault="00E408DF" w:rsidP="00FA59B1">
            <w:pPr>
              <w:tabs>
                <w:tab w:val="left" w:pos="3957"/>
              </w:tabs>
              <w:spacing w:after="0"/>
              <w:jc w:val="center"/>
              <w:rPr>
                <w:b/>
                <w:sz w:val="24"/>
                <w:szCs w:val="24"/>
              </w:rPr>
            </w:pPr>
            <w:r w:rsidRPr="00E5708D">
              <w:rPr>
                <w:b/>
                <w:sz w:val="24"/>
                <w:szCs w:val="24"/>
              </w:rPr>
              <w:t>Das Buch war …</w:t>
            </w:r>
          </w:p>
        </w:tc>
        <w:tc>
          <w:tcPr>
            <w:tcW w:w="1735" w:type="pct"/>
            <w:gridSpan w:val="3"/>
            <w:vAlign w:val="center"/>
          </w:tcPr>
          <w:p w14:paraId="560CA83B" w14:textId="77777777" w:rsidR="00E408DF" w:rsidRPr="00E5708D" w:rsidRDefault="00E408DF" w:rsidP="00FA59B1">
            <w:pPr>
              <w:tabs>
                <w:tab w:val="left" w:pos="3957"/>
              </w:tabs>
              <w:spacing w:after="0"/>
              <w:jc w:val="center"/>
              <w:rPr>
                <w:b/>
                <w:sz w:val="24"/>
                <w:szCs w:val="24"/>
              </w:rPr>
            </w:pPr>
            <w:r w:rsidRPr="00E5708D">
              <w:rPr>
                <w:b/>
                <w:sz w:val="24"/>
                <w:szCs w:val="24"/>
              </w:rPr>
              <w:t>Das Buch war …</w:t>
            </w:r>
          </w:p>
        </w:tc>
        <w:tc>
          <w:tcPr>
            <w:tcW w:w="1593" w:type="pct"/>
            <w:gridSpan w:val="2"/>
            <w:vAlign w:val="center"/>
          </w:tcPr>
          <w:p w14:paraId="3E9ECBDB" w14:textId="77777777" w:rsidR="00E408DF" w:rsidRPr="00E5708D" w:rsidRDefault="00E408DF" w:rsidP="00FA59B1">
            <w:pPr>
              <w:tabs>
                <w:tab w:val="left" w:pos="3957"/>
              </w:tabs>
              <w:spacing w:after="0"/>
              <w:jc w:val="center"/>
              <w:rPr>
                <w:b/>
                <w:sz w:val="24"/>
                <w:szCs w:val="24"/>
              </w:rPr>
            </w:pPr>
            <w:r w:rsidRPr="00E5708D">
              <w:rPr>
                <w:b/>
                <w:sz w:val="24"/>
                <w:szCs w:val="24"/>
              </w:rPr>
              <w:t xml:space="preserve">Ich empfehle das Buch weiter. </w:t>
            </w:r>
          </w:p>
        </w:tc>
      </w:tr>
      <w:tr w:rsidR="00E408DF" w:rsidRPr="00E5708D" w14:paraId="05F8A100" w14:textId="77777777" w:rsidTr="00FA59B1">
        <w:tc>
          <w:tcPr>
            <w:tcW w:w="538" w:type="pct"/>
          </w:tcPr>
          <w:p w14:paraId="1CAD47B9" w14:textId="77777777" w:rsidR="00E408DF" w:rsidRPr="00E5708D" w:rsidRDefault="00E408DF" w:rsidP="00FA59B1">
            <w:pPr>
              <w:tabs>
                <w:tab w:val="left" w:pos="3957"/>
              </w:tabs>
              <w:spacing w:after="0"/>
              <w:jc w:val="center"/>
              <w:rPr>
                <w:sz w:val="24"/>
                <w:szCs w:val="24"/>
              </w:rPr>
            </w:pPr>
            <w:r w:rsidRPr="00E5708D">
              <w:rPr>
                <w:sz w:val="24"/>
                <w:szCs w:val="24"/>
              </w:rPr>
              <w:t>interessant.</w:t>
            </w:r>
          </w:p>
        </w:tc>
        <w:tc>
          <w:tcPr>
            <w:tcW w:w="596" w:type="pct"/>
          </w:tcPr>
          <w:p w14:paraId="3EA53C54" w14:textId="77777777" w:rsidR="00E408DF" w:rsidRPr="00E5708D" w:rsidRDefault="00E408DF" w:rsidP="00FA59B1">
            <w:pPr>
              <w:tabs>
                <w:tab w:val="left" w:pos="3957"/>
              </w:tabs>
              <w:spacing w:after="0"/>
              <w:jc w:val="center"/>
              <w:rPr>
                <w:sz w:val="24"/>
                <w:szCs w:val="24"/>
              </w:rPr>
            </w:pPr>
            <w:r w:rsidRPr="00E5708D">
              <w:rPr>
                <w:sz w:val="24"/>
                <w:szCs w:val="24"/>
              </w:rPr>
              <w:t>einigermaßen interessant.</w:t>
            </w:r>
          </w:p>
        </w:tc>
        <w:tc>
          <w:tcPr>
            <w:tcW w:w="538" w:type="pct"/>
          </w:tcPr>
          <w:p w14:paraId="64083E3A" w14:textId="77777777" w:rsidR="00E408DF" w:rsidRPr="00E5708D" w:rsidRDefault="00E408DF" w:rsidP="00FA59B1">
            <w:pPr>
              <w:tabs>
                <w:tab w:val="left" w:pos="3957"/>
              </w:tabs>
              <w:spacing w:after="0"/>
              <w:jc w:val="center"/>
              <w:rPr>
                <w:sz w:val="24"/>
                <w:szCs w:val="24"/>
              </w:rPr>
            </w:pPr>
            <w:r w:rsidRPr="00E5708D">
              <w:rPr>
                <w:sz w:val="24"/>
                <w:szCs w:val="24"/>
              </w:rPr>
              <w:t>nicht interessant.</w:t>
            </w:r>
          </w:p>
        </w:tc>
        <w:tc>
          <w:tcPr>
            <w:tcW w:w="572" w:type="pct"/>
          </w:tcPr>
          <w:p w14:paraId="2B481D80" w14:textId="77777777" w:rsidR="00E408DF" w:rsidRPr="00E5708D" w:rsidRDefault="00E408DF" w:rsidP="00FA59B1">
            <w:pPr>
              <w:tabs>
                <w:tab w:val="left" w:pos="3957"/>
              </w:tabs>
              <w:spacing w:after="0"/>
              <w:jc w:val="center"/>
              <w:rPr>
                <w:sz w:val="24"/>
                <w:szCs w:val="24"/>
              </w:rPr>
            </w:pPr>
            <w:r w:rsidRPr="00E5708D">
              <w:rPr>
                <w:sz w:val="24"/>
                <w:szCs w:val="24"/>
              </w:rPr>
              <w:t>sprachlich genau richtig.</w:t>
            </w:r>
          </w:p>
        </w:tc>
        <w:tc>
          <w:tcPr>
            <w:tcW w:w="592" w:type="pct"/>
          </w:tcPr>
          <w:p w14:paraId="08A07698" w14:textId="77777777" w:rsidR="00E408DF" w:rsidRPr="00E5708D" w:rsidRDefault="00E408DF" w:rsidP="00FA59B1">
            <w:pPr>
              <w:tabs>
                <w:tab w:val="left" w:pos="3957"/>
              </w:tabs>
              <w:spacing w:after="0"/>
              <w:jc w:val="center"/>
              <w:rPr>
                <w:sz w:val="24"/>
                <w:szCs w:val="24"/>
              </w:rPr>
            </w:pPr>
            <w:r w:rsidRPr="00E5708D">
              <w:rPr>
                <w:sz w:val="24"/>
                <w:szCs w:val="24"/>
              </w:rPr>
              <w:t>zu leicht.</w:t>
            </w:r>
          </w:p>
        </w:tc>
        <w:tc>
          <w:tcPr>
            <w:tcW w:w="571" w:type="pct"/>
          </w:tcPr>
          <w:p w14:paraId="0EF25673" w14:textId="77777777" w:rsidR="00E408DF" w:rsidRPr="00E5708D" w:rsidRDefault="00E408DF" w:rsidP="00FA59B1">
            <w:pPr>
              <w:tabs>
                <w:tab w:val="left" w:pos="3957"/>
              </w:tabs>
              <w:spacing w:after="0"/>
              <w:jc w:val="center"/>
              <w:rPr>
                <w:sz w:val="24"/>
                <w:szCs w:val="24"/>
              </w:rPr>
            </w:pPr>
            <w:r w:rsidRPr="00E5708D">
              <w:rPr>
                <w:sz w:val="24"/>
                <w:szCs w:val="24"/>
              </w:rPr>
              <w:t>zu schwer.</w:t>
            </w:r>
          </w:p>
        </w:tc>
        <w:tc>
          <w:tcPr>
            <w:tcW w:w="787" w:type="pct"/>
          </w:tcPr>
          <w:p w14:paraId="01EB3A38" w14:textId="77777777" w:rsidR="00E408DF" w:rsidRPr="00E5708D" w:rsidRDefault="00E408DF" w:rsidP="00FA59B1">
            <w:pPr>
              <w:tabs>
                <w:tab w:val="left" w:pos="3957"/>
              </w:tabs>
              <w:spacing w:after="0"/>
              <w:jc w:val="center"/>
              <w:rPr>
                <w:sz w:val="24"/>
                <w:szCs w:val="24"/>
              </w:rPr>
            </w:pPr>
            <w:r w:rsidRPr="00E5708D">
              <w:rPr>
                <w:sz w:val="24"/>
                <w:szCs w:val="24"/>
              </w:rPr>
              <w:t>ja</w:t>
            </w:r>
          </w:p>
        </w:tc>
        <w:tc>
          <w:tcPr>
            <w:tcW w:w="805" w:type="pct"/>
          </w:tcPr>
          <w:p w14:paraId="382531EA" w14:textId="77777777" w:rsidR="00E408DF" w:rsidRPr="00E5708D" w:rsidRDefault="00E408DF" w:rsidP="00FA59B1">
            <w:pPr>
              <w:tabs>
                <w:tab w:val="left" w:pos="3957"/>
              </w:tabs>
              <w:spacing w:after="0"/>
              <w:jc w:val="center"/>
              <w:rPr>
                <w:sz w:val="24"/>
                <w:szCs w:val="24"/>
              </w:rPr>
            </w:pPr>
            <w:r>
              <w:rPr>
                <w:sz w:val="24"/>
                <w:szCs w:val="24"/>
              </w:rPr>
              <w:t>n</w:t>
            </w:r>
            <w:r w:rsidRPr="00E5708D">
              <w:rPr>
                <w:sz w:val="24"/>
                <w:szCs w:val="24"/>
              </w:rPr>
              <w:t>ein</w:t>
            </w:r>
          </w:p>
        </w:tc>
      </w:tr>
      <w:tr w:rsidR="00E408DF" w:rsidRPr="00E5708D" w14:paraId="4F9E85F3" w14:textId="77777777" w:rsidTr="00FA59B1">
        <w:tc>
          <w:tcPr>
            <w:tcW w:w="538" w:type="pct"/>
          </w:tcPr>
          <w:p w14:paraId="2E452FF4" w14:textId="77777777" w:rsidR="00E408DF" w:rsidRDefault="00E408DF" w:rsidP="00FA59B1">
            <w:pPr>
              <w:tabs>
                <w:tab w:val="left" w:pos="3957"/>
              </w:tabs>
              <w:spacing w:after="0"/>
              <w:jc w:val="center"/>
              <w:rPr>
                <w:sz w:val="24"/>
                <w:szCs w:val="24"/>
              </w:rPr>
            </w:pPr>
          </w:p>
          <w:p w14:paraId="2F4D6AE6" w14:textId="77777777" w:rsidR="00E408DF" w:rsidRDefault="00E408DF" w:rsidP="00FA59B1">
            <w:pPr>
              <w:tabs>
                <w:tab w:val="left" w:pos="3957"/>
              </w:tabs>
              <w:spacing w:after="0"/>
              <w:jc w:val="center"/>
              <w:rPr>
                <w:sz w:val="24"/>
                <w:szCs w:val="24"/>
              </w:rPr>
            </w:pPr>
          </w:p>
          <w:p w14:paraId="480AC96E" w14:textId="77777777" w:rsidR="00E408DF" w:rsidRDefault="00E408DF" w:rsidP="00FA59B1">
            <w:pPr>
              <w:tabs>
                <w:tab w:val="left" w:pos="3957"/>
              </w:tabs>
              <w:spacing w:after="0"/>
              <w:jc w:val="center"/>
              <w:rPr>
                <w:sz w:val="24"/>
                <w:szCs w:val="24"/>
              </w:rPr>
            </w:pPr>
          </w:p>
          <w:p w14:paraId="60DE4C90" w14:textId="77777777" w:rsidR="00E408DF" w:rsidRDefault="00E408DF" w:rsidP="00FA59B1">
            <w:pPr>
              <w:tabs>
                <w:tab w:val="left" w:pos="3957"/>
              </w:tabs>
              <w:spacing w:after="0"/>
              <w:jc w:val="center"/>
              <w:rPr>
                <w:sz w:val="24"/>
                <w:szCs w:val="24"/>
              </w:rPr>
            </w:pPr>
          </w:p>
          <w:p w14:paraId="4B2C14B7" w14:textId="77777777" w:rsidR="00E408DF" w:rsidRDefault="00E408DF" w:rsidP="00FA59B1">
            <w:pPr>
              <w:tabs>
                <w:tab w:val="left" w:pos="3957"/>
              </w:tabs>
              <w:spacing w:after="0"/>
              <w:jc w:val="center"/>
              <w:rPr>
                <w:sz w:val="24"/>
                <w:szCs w:val="24"/>
              </w:rPr>
            </w:pPr>
          </w:p>
          <w:p w14:paraId="7523999A" w14:textId="77777777" w:rsidR="00E408DF" w:rsidRDefault="00E408DF" w:rsidP="00FA59B1">
            <w:pPr>
              <w:tabs>
                <w:tab w:val="left" w:pos="3957"/>
              </w:tabs>
              <w:spacing w:after="0"/>
              <w:rPr>
                <w:sz w:val="24"/>
                <w:szCs w:val="24"/>
              </w:rPr>
            </w:pPr>
          </w:p>
          <w:p w14:paraId="71C8A313" w14:textId="77777777" w:rsidR="00E408DF" w:rsidRDefault="00E408DF" w:rsidP="00FA59B1">
            <w:pPr>
              <w:tabs>
                <w:tab w:val="left" w:pos="3957"/>
              </w:tabs>
              <w:spacing w:after="0"/>
              <w:jc w:val="center"/>
              <w:rPr>
                <w:sz w:val="24"/>
                <w:szCs w:val="24"/>
              </w:rPr>
            </w:pPr>
          </w:p>
          <w:p w14:paraId="3925131A" w14:textId="77777777" w:rsidR="00E408DF" w:rsidRPr="00E5708D" w:rsidRDefault="00E408DF" w:rsidP="00FA59B1">
            <w:pPr>
              <w:tabs>
                <w:tab w:val="left" w:pos="3957"/>
              </w:tabs>
              <w:spacing w:after="0"/>
              <w:rPr>
                <w:sz w:val="24"/>
                <w:szCs w:val="24"/>
              </w:rPr>
            </w:pPr>
          </w:p>
          <w:p w14:paraId="5E5AA861" w14:textId="77777777" w:rsidR="00E408DF" w:rsidRPr="00E5708D" w:rsidRDefault="00E408DF" w:rsidP="00FA59B1">
            <w:pPr>
              <w:tabs>
                <w:tab w:val="left" w:pos="3957"/>
              </w:tabs>
              <w:spacing w:after="0"/>
              <w:jc w:val="center"/>
              <w:rPr>
                <w:sz w:val="24"/>
                <w:szCs w:val="24"/>
              </w:rPr>
            </w:pPr>
          </w:p>
          <w:p w14:paraId="56FA8C92" w14:textId="77777777" w:rsidR="00E408DF" w:rsidRPr="00E5708D" w:rsidRDefault="00E408DF" w:rsidP="00FA59B1">
            <w:pPr>
              <w:tabs>
                <w:tab w:val="left" w:pos="3957"/>
              </w:tabs>
              <w:spacing w:after="0"/>
              <w:jc w:val="center"/>
              <w:rPr>
                <w:sz w:val="24"/>
                <w:szCs w:val="24"/>
              </w:rPr>
            </w:pPr>
          </w:p>
          <w:p w14:paraId="64EF9620" w14:textId="77777777" w:rsidR="00E408DF" w:rsidRPr="00E5708D" w:rsidRDefault="00E408DF" w:rsidP="00FA59B1">
            <w:pPr>
              <w:tabs>
                <w:tab w:val="left" w:pos="3957"/>
              </w:tabs>
              <w:spacing w:after="0"/>
              <w:rPr>
                <w:sz w:val="24"/>
                <w:szCs w:val="24"/>
              </w:rPr>
            </w:pPr>
          </w:p>
        </w:tc>
        <w:tc>
          <w:tcPr>
            <w:tcW w:w="596" w:type="pct"/>
          </w:tcPr>
          <w:p w14:paraId="565F48B4" w14:textId="77777777" w:rsidR="00E408DF" w:rsidRPr="00E5708D" w:rsidRDefault="00E408DF" w:rsidP="00FA59B1">
            <w:pPr>
              <w:tabs>
                <w:tab w:val="left" w:pos="3957"/>
              </w:tabs>
              <w:spacing w:after="0"/>
              <w:jc w:val="center"/>
              <w:rPr>
                <w:sz w:val="24"/>
                <w:szCs w:val="24"/>
              </w:rPr>
            </w:pPr>
          </w:p>
        </w:tc>
        <w:tc>
          <w:tcPr>
            <w:tcW w:w="538" w:type="pct"/>
          </w:tcPr>
          <w:p w14:paraId="2074FDA1" w14:textId="77777777" w:rsidR="00E408DF" w:rsidRPr="00E5708D" w:rsidRDefault="00E408DF" w:rsidP="00FA59B1">
            <w:pPr>
              <w:tabs>
                <w:tab w:val="left" w:pos="3957"/>
              </w:tabs>
              <w:spacing w:after="0"/>
              <w:jc w:val="center"/>
              <w:rPr>
                <w:sz w:val="24"/>
                <w:szCs w:val="24"/>
              </w:rPr>
            </w:pPr>
          </w:p>
        </w:tc>
        <w:tc>
          <w:tcPr>
            <w:tcW w:w="572" w:type="pct"/>
          </w:tcPr>
          <w:p w14:paraId="4332D3F8" w14:textId="77777777" w:rsidR="00E408DF" w:rsidRPr="00E5708D" w:rsidRDefault="00E408DF" w:rsidP="00FA59B1">
            <w:pPr>
              <w:tabs>
                <w:tab w:val="left" w:pos="3957"/>
              </w:tabs>
              <w:spacing w:after="0"/>
              <w:jc w:val="center"/>
              <w:rPr>
                <w:sz w:val="24"/>
                <w:szCs w:val="24"/>
              </w:rPr>
            </w:pPr>
          </w:p>
        </w:tc>
        <w:tc>
          <w:tcPr>
            <w:tcW w:w="592" w:type="pct"/>
          </w:tcPr>
          <w:p w14:paraId="0FFA99B4" w14:textId="77777777" w:rsidR="00E408DF" w:rsidRPr="00E5708D" w:rsidRDefault="00E408DF" w:rsidP="00FA59B1">
            <w:pPr>
              <w:tabs>
                <w:tab w:val="left" w:pos="3957"/>
              </w:tabs>
              <w:spacing w:after="0"/>
              <w:jc w:val="center"/>
              <w:rPr>
                <w:sz w:val="24"/>
                <w:szCs w:val="24"/>
              </w:rPr>
            </w:pPr>
          </w:p>
        </w:tc>
        <w:tc>
          <w:tcPr>
            <w:tcW w:w="571" w:type="pct"/>
          </w:tcPr>
          <w:p w14:paraId="1BE7423E" w14:textId="77777777" w:rsidR="00E408DF" w:rsidRPr="00E5708D" w:rsidRDefault="00E408DF" w:rsidP="00FA59B1">
            <w:pPr>
              <w:tabs>
                <w:tab w:val="left" w:pos="3957"/>
              </w:tabs>
              <w:spacing w:after="0"/>
              <w:jc w:val="center"/>
              <w:rPr>
                <w:sz w:val="24"/>
                <w:szCs w:val="24"/>
              </w:rPr>
            </w:pPr>
          </w:p>
        </w:tc>
        <w:tc>
          <w:tcPr>
            <w:tcW w:w="787" w:type="pct"/>
          </w:tcPr>
          <w:p w14:paraId="11E512AD" w14:textId="77777777" w:rsidR="00E408DF" w:rsidRPr="00E5708D" w:rsidRDefault="00E408DF" w:rsidP="00FA59B1">
            <w:pPr>
              <w:tabs>
                <w:tab w:val="left" w:pos="3957"/>
              </w:tabs>
              <w:spacing w:after="0"/>
              <w:jc w:val="center"/>
              <w:rPr>
                <w:sz w:val="24"/>
                <w:szCs w:val="24"/>
              </w:rPr>
            </w:pPr>
          </w:p>
        </w:tc>
        <w:tc>
          <w:tcPr>
            <w:tcW w:w="805" w:type="pct"/>
          </w:tcPr>
          <w:p w14:paraId="1C0A3BA2" w14:textId="77777777" w:rsidR="00E408DF" w:rsidRPr="00E5708D" w:rsidRDefault="00E408DF" w:rsidP="00FA59B1">
            <w:pPr>
              <w:tabs>
                <w:tab w:val="left" w:pos="3957"/>
              </w:tabs>
              <w:spacing w:after="0"/>
              <w:jc w:val="center"/>
              <w:rPr>
                <w:sz w:val="24"/>
                <w:szCs w:val="24"/>
              </w:rPr>
            </w:pPr>
          </w:p>
        </w:tc>
      </w:tr>
    </w:tbl>
    <w:p w14:paraId="0F859BCA" w14:textId="77777777" w:rsidR="00E408DF" w:rsidRDefault="00E408DF" w:rsidP="00E408DF">
      <w:pPr>
        <w:rPr>
          <w:rFonts w:ascii="Apple Chancery" w:hAnsi="Apple Chancery" w:cs="Apple Chancery"/>
        </w:rPr>
      </w:pPr>
    </w:p>
    <w:p w14:paraId="13B64610" w14:textId="77777777" w:rsidR="00E408DF" w:rsidRDefault="00E408DF" w:rsidP="00E408DF">
      <w:pPr>
        <w:rPr>
          <w:rFonts w:ascii="Apple Chancery" w:hAnsi="Apple Chancery" w:cs="Apple Chancery"/>
        </w:rPr>
      </w:pPr>
      <w:r>
        <w:rPr>
          <w:rFonts w:ascii="Apple Chancery" w:hAnsi="Apple Chancery" w:cs="Apple Chancery"/>
        </w:rPr>
        <w:lastRenderedPageBreak/>
        <w:t>Katharina:</w:t>
      </w:r>
    </w:p>
    <w:p w14:paraId="52AA97B2" w14:textId="77777777" w:rsidR="00E408DF" w:rsidRDefault="00E408DF" w:rsidP="00E408DF">
      <w:pPr>
        <w:rPr>
          <w:rFonts w:ascii="Apple Chancery" w:hAnsi="Apple Chancery" w:cs="Apple Chancery"/>
        </w:rPr>
      </w:pPr>
      <w:r>
        <w:rPr>
          <w:rFonts w:ascii="Apple Chancery" w:hAnsi="Apple Chancery" w:cs="Apple Chancery"/>
        </w:rPr>
        <w:t xml:space="preserve">Ich gebe dem Buch ein </w:t>
      </w:r>
      <w:r w:rsidRPr="00FA3DE9">
        <w:rPr>
          <w:rFonts w:ascii="Apple Chancery" w:hAnsi="Apple Chancery" w:cs="Apple Chancery"/>
        </w:rPr>
        <w:sym w:font="Wingdings" w:char="F04C"/>
      </w:r>
      <w:r>
        <w:rPr>
          <w:rFonts w:ascii="Apple Chancery" w:hAnsi="Apple Chancery" w:cs="Apple Chancery"/>
        </w:rPr>
        <w:t>, weil es zu viel über die Gedanken der Person gegangen ist. Das war langweilig. Ein bisschen mehr Aktion wäre gut gewesen. Die Sprache war auch schwer. Wenn du ein nachdenklicher Typ bist, kannst du das lesen.</w:t>
      </w:r>
    </w:p>
    <w:p w14:paraId="758A773B" w14:textId="77777777" w:rsidR="00E408DF" w:rsidRDefault="00E408DF" w:rsidP="00E408DF">
      <w:pPr>
        <w:rPr>
          <w:rFonts w:ascii="Apple Chancery" w:hAnsi="Apple Chancery" w:cs="Apple Chancery"/>
        </w:rPr>
      </w:pPr>
      <w:r>
        <w:rPr>
          <w:rFonts w:ascii="Apple Chancery" w:hAnsi="Apple Chancery" w:cs="Apple Chancery"/>
        </w:rPr>
        <w:t>Joost:</w:t>
      </w:r>
    </w:p>
    <w:p w14:paraId="5C0CFE07" w14:textId="77777777" w:rsidR="00E408DF" w:rsidRDefault="00E408DF" w:rsidP="00E408DF">
      <w:pPr>
        <w:rPr>
          <w:rFonts w:ascii="Apple Chancery" w:hAnsi="Apple Chancery" w:cs="Apple Chancery"/>
        </w:rPr>
      </w:pPr>
      <w:r>
        <w:rPr>
          <w:rFonts w:ascii="Apple Chancery" w:hAnsi="Apple Chancery" w:cs="Apple Chancery"/>
        </w:rPr>
        <w:t>Ich habe das Buch schnell gelesen, es war superspannend und einfach zu verstehen. Es ist ein guter Lesetipp. Besonders gut war, dass der Sandmann so ein Psychopath war, voll lustig!</w:t>
      </w:r>
    </w:p>
    <w:p w14:paraId="797A4C73" w14:textId="77777777" w:rsidR="00E408DF" w:rsidRPr="00E5708D" w:rsidRDefault="00E408DF" w:rsidP="00E408DF">
      <w:pPr>
        <w:rPr>
          <w:b/>
          <w:sz w:val="24"/>
        </w:rPr>
      </w:pPr>
    </w:p>
    <w:p w14:paraId="63D3C5EC" w14:textId="77777777" w:rsidR="00E408DF" w:rsidRDefault="00E408DF" w:rsidP="00E408DF">
      <w:pPr>
        <w:spacing w:after="0" w:line="240" w:lineRule="auto"/>
        <w:rPr>
          <w:b/>
          <w:sz w:val="24"/>
        </w:rPr>
      </w:pPr>
      <w:r>
        <w:rPr>
          <w:b/>
          <w:sz w:val="24"/>
        </w:rPr>
        <w:br w:type="page"/>
      </w:r>
    </w:p>
    <w:p w14:paraId="4E5CC92C" w14:textId="77777777" w:rsidR="00E408DF" w:rsidRPr="00976B27" w:rsidRDefault="00E408DF" w:rsidP="00E408DF">
      <w:pPr>
        <w:rPr>
          <w:rFonts w:ascii="Verdana" w:eastAsia="Times New Roman" w:hAnsi="Verdana" w:cs="Times New Roman"/>
          <w:color w:val="000000"/>
          <w:sz w:val="20"/>
          <w:szCs w:val="20"/>
          <w:lang w:eastAsia="de-DE"/>
        </w:rPr>
      </w:pPr>
      <w:r>
        <w:rPr>
          <w:sz w:val="24"/>
          <w:szCs w:val="24"/>
        </w:rPr>
        <w:lastRenderedPageBreak/>
        <w:t>Wie hat dir das Buch __</w:t>
      </w:r>
      <w:r w:rsidRPr="008F0954">
        <w:rPr>
          <w:rFonts w:ascii="Verdana" w:hAnsi="Verdana"/>
          <w:color w:val="000000"/>
          <w:sz w:val="20"/>
          <w:szCs w:val="20"/>
        </w:rPr>
        <w:t xml:space="preserve"> </w:t>
      </w:r>
      <w:r w:rsidR="00976B27" w:rsidRPr="00976B27">
        <w:rPr>
          <w:rFonts w:ascii="Verdana" w:eastAsia="Times New Roman" w:hAnsi="Verdana" w:cs="Times New Roman"/>
          <w:i/>
          <w:color w:val="000000"/>
          <w:sz w:val="20"/>
          <w:szCs w:val="20"/>
          <w:lang w:eastAsia="de-DE"/>
        </w:rPr>
        <w:t>Till Eulenspiegel</w:t>
      </w:r>
      <w:r w:rsidRPr="00E5708D">
        <w:rPr>
          <w:sz w:val="24"/>
          <w:szCs w:val="24"/>
        </w:rPr>
        <w:t>___ gefallen?</w:t>
      </w:r>
    </w:p>
    <w:p w14:paraId="589E800A" w14:textId="77777777" w:rsidR="00E408DF" w:rsidRPr="00E5708D" w:rsidRDefault="00E408DF" w:rsidP="00E408DF">
      <w:pPr>
        <w:pStyle w:val="Listenabsatz"/>
        <w:numPr>
          <w:ilvl w:val="0"/>
          <w:numId w:val="12"/>
        </w:numPr>
      </w:pPr>
      <w:r w:rsidRPr="00E5708D">
        <w:t>Wie war die Geschichte?</w:t>
      </w:r>
    </w:p>
    <w:p w14:paraId="53A2DE6B" w14:textId="77777777" w:rsidR="00E408DF" w:rsidRPr="00E5708D" w:rsidRDefault="00E408DF" w:rsidP="00E408DF">
      <w:pPr>
        <w:pStyle w:val="Listenabsatz"/>
        <w:numPr>
          <w:ilvl w:val="0"/>
          <w:numId w:val="12"/>
        </w:numPr>
      </w:pPr>
      <w:r w:rsidRPr="00E5708D">
        <w:t>Wie war die Sprache?</w:t>
      </w:r>
    </w:p>
    <w:p w14:paraId="2A3B8018" w14:textId="77777777" w:rsidR="00E408DF" w:rsidRDefault="00E408DF" w:rsidP="00E408DF">
      <w:pPr>
        <w:pStyle w:val="Listenabsatz"/>
        <w:numPr>
          <w:ilvl w:val="0"/>
          <w:numId w:val="12"/>
        </w:numPr>
      </w:pPr>
      <w:r w:rsidRPr="00E5708D">
        <w:t>Kannst du das Buch weiterempfehlen?</w:t>
      </w:r>
    </w:p>
    <w:p w14:paraId="47ADEEA9" w14:textId="77777777" w:rsidR="00E408DF" w:rsidRPr="00772704" w:rsidRDefault="00E408DF" w:rsidP="00E408DF">
      <w:pPr>
        <w:rPr>
          <w:i/>
          <w:sz w:val="24"/>
        </w:rPr>
      </w:pPr>
      <w:r w:rsidRPr="00772704">
        <w:rPr>
          <w:i/>
          <w:sz w:val="24"/>
          <w:szCs w:val="24"/>
        </w:rPr>
        <w:t xml:space="preserve">Du kannst in der Tabelle ankreuzen und/oder einen Kommentar schreiben.  Vergiss deinen Namen nicht. </w:t>
      </w:r>
    </w:p>
    <w:tbl>
      <w:tblPr>
        <w:tblStyle w:val="Tabellenraster"/>
        <w:tblW w:w="5000" w:type="pct"/>
        <w:tblLook w:val="04A0" w:firstRow="1" w:lastRow="0" w:firstColumn="1" w:lastColumn="0" w:noHBand="0" w:noVBand="1"/>
      </w:tblPr>
      <w:tblGrid>
        <w:gridCol w:w="1542"/>
        <w:gridCol w:w="1709"/>
        <w:gridCol w:w="1542"/>
        <w:gridCol w:w="1640"/>
        <w:gridCol w:w="1697"/>
        <w:gridCol w:w="1637"/>
        <w:gridCol w:w="2256"/>
        <w:gridCol w:w="2311"/>
      </w:tblGrid>
      <w:tr w:rsidR="00E408DF" w:rsidRPr="00E5708D" w14:paraId="4AA5FF20" w14:textId="77777777" w:rsidTr="00FA59B1">
        <w:tc>
          <w:tcPr>
            <w:tcW w:w="1672" w:type="pct"/>
            <w:gridSpan w:val="3"/>
            <w:vAlign w:val="center"/>
          </w:tcPr>
          <w:p w14:paraId="76A9B058" w14:textId="77777777" w:rsidR="00E408DF" w:rsidRPr="00E5708D" w:rsidRDefault="00E408DF" w:rsidP="00FA59B1">
            <w:pPr>
              <w:tabs>
                <w:tab w:val="left" w:pos="3957"/>
              </w:tabs>
              <w:spacing w:after="0"/>
              <w:jc w:val="center"/>
              <w:rPr>
                <w:b/>
                <w:sz w:val="24"/>
                <w:szCs w:val="24"/>
              </w:rPr>
            </w:pPr>
            <w:r w:rsidRPr="00E5708D">
              <w:rPr>
                <w:b/>
                <w:sz w:val="24"/>
                <w:szCs w:val="24"/>
              </w:rPr>
              <w:t>inhaltlich</w:t>
            </w:r>
          </w:p>
        </w:tc>
        <w:tc>
          <w:tcPr>
            <w:tcW w:w="1735" w:type="pct"/>
            <w:gridSpan w:val="3"/>
            <w:vAlign w:val="center"/>
          </w:tcPr>
          <w:p w14:paraId="66DF0FD6" w14:textId="77777777" w:rsidR="00E408DF" w:rsidRPr="00E5708D" w:rsidRDefault="00E408DF" w:rsidP="00FA59B1">
            <w:pPr>
              <w:tabs>
                <w:tab w:val="left" w:pos="3957"/>
              </w:tabs>
              <w:spacing w:after="0"/>
              <w:jc w:val="center"/>
              <w:rPr>
                <w:b/>
                <w:sz w:val="24"/>
                <w:szCs w:val="24"/>
              </w:rPr>
            </w:pPr>
            <w:r w:rsidRPr="00E5708D">
              <w:rPr>
                <w:b/>
                <w:sz w:val="24"/>
                <w:szCs w:val="24"/>
              </w:rPr>
              <w:t>sprachlich</w:t>
            </w:r>
          </w:p>
        </w:tc>
        <w:tc>
          <w:tcPr>
            <w:tcW w:w="1593" w:type="pct"/>
            <w:gridSpan w:val="2"/>
            <w:vAlign w:val="center"/>
          </w:tcPr>
          <w:p w14:paraId="166F65ED" w14:textId="77777777" w:rsidR="00E408DF" w:rsidRPr="00E5708D" w:rsidRDefault="00E408DF" w:rsidP="00FA59B1">
            <w:pPr>
              <w:tabs>
                <w:tab w:val="left" w:pos="3957"/>
              </w:tabs>
              <w:spacing w:after="0"/>
              <w:jc w:val="center"/>
              <w:rPr>
                <w:b/>
                <w:sz w:val="24"/>
                <w:szCs w:val="24"/>
              </w:rPr>
            </w:pPr>
            <w:r w:rsidRPr="00E5708D">
              <w:rPr>
                <w:b/>
                <w:sz w:val="24"/>
                <w:szCs w:val="24"/>
              </w:rPr>
              <w:t>Empfehlung</w:t>
            </w:r>
          </w:p>
        </w:tc>
      </w:tr>
      <w:tr w:rsidR="00E408DF" w:rsidRPr="00E5708D" w14:paraId="41578DDA" w14:textId="77777777" w:rsidTr="00FA59B1">
        <w:tc>
          <w:tcPr>
            <w:tcW w:w="1672" w:type="pct"/>
            <w:gridSpan w:val="3"/>
            <w:vAlign w:val="center"/>
          </w:tcPr>
          <w:p w14:paraId="5D395A25" w14:textId="77777777" w:rsidR="00E408DF" w:rsidRPr="00E5708D" w:rsidRDefault="00E408DF" w:rsidP="00FA59B1">
            <w:pPr>
              <w:tabs>
                <w:tab w:val="left" w:pos="3957"/>
              </w:tabs>
              <w:spacing w:after="0"/>
              <w:jc w:val="center"/>
              <w:rPr>
                <w:b/>
                <w:sz w:val="24"/>
                <w:szCs w:val="24"/>
              </w:rPr>
            </w:pPr>
            <w:r w:rsidRPr="00E5708D">
              <w:rPr>
                <w:b/>
                <w:sz w:val="24"/>
                <w:szCs w:val="24"/>
              </w:rPr>
              <w:t>Das Buch war …</w:t>
            </w:r>
          </w:p>
        </w:tc>
        <w:tc>
          <w:tcPr>
            <w:tcW w:w="1735" w:type="pct"/>
            <w:gridSpan w:val="3"/>
            <w:vAlign w:val="center"/>
          </w:tcPr>
          <w:p w14:paraId="7C443061" w14:textId="77777777" w:rsidR="00E408DF" w:rsidRPr="00E5708D" w:rsidRDefault="00E408DF" w:rsidP="00FA59B1">
            <w:pPr>
              <w:tabs>
                <w:tab w:val="left" w:pos="3957"/>
              </w:tabs>
              <w:spacing w:after="0"/>
              <w:jc w:val="center"/>
              <w:rPr>
                <w:b/>
                <w:sz w:val="24"/>
                <w:szCs w:val="24"/>
              </w:rPr>
            </w:pPr>
            <w:r w:rsidRPr="00E5708D">
              <w:rPr>
                <w:b/>
                <w:sz w:val="24"/>
                <w:szCs w:val="24"/>
              </w:rPr>
              <w:t>Das Buch war …</w:t>
            </w:r>
          </w:p>
        </w:tc>
        <w:tc>
          <w:tcPr>
            <w:tcW w:w="1593" w:type="pct"/>
            <w:gridSpan w:val="2"/>
            <w:vAlign w:val="center"/>
          </w:tcPr>
          <w:p w14:paraId="5F00EB81" w14:textId="77777777" w:rsidR="00E408DF" w:rsidRPr="00E5708D" w:rsidRDefault="00E408DF" w:rsidP="00FA59B1">
            <w:pPr>
              <w:tabs>
                <w:tab w:val="left" w:pos="3957"/>
              </w:tabs>
              <w:spacing w:after="0"/>
              <w:jc w:val="center"/>
              <w:rPr>
                <w:b/>
                <w:sz w:val="24"/>
                <w:szCs w:val="24"/>
              </w:rPr>
            </w:pPr>
            <w:r w:rsidRPr="00E5708D">
              <w:rPr>
                <w:b/>
                <w:sz w:val="24"/>
                <w:szCs w:val="24"/>
              </w:rPr>
              <w:t xml:space="preserve">Ich empfehle das Buch weiter. </w:t>
            </w:r>
          </w:p>
        </w:tc>
      </w:tr>
      <w:tr w:rsidR="00E408DF" w:rsidRPr="00E5708D" w14:paraId="4B74FE98" w14:textId="77777777" w:rsidTr="00FA59B1">
        <w:tc>
          <w:tcPr>
            <w:tcW w:w="538" w:type="pct"/>
          </w:tcPr>
          <w:p w14:paraId="56E9C3CE" w14:textId="77777777" w:rsidR="00E408DF" w:rsidRPr="00E5708D" w:rsidRDefault="00E408DF" w:rsidP="00FA59B1">
            <w:pPr>
              <w:tabs>
                <w:tab w:val="left" w:pos="3957"/>
              </w:tabs>
              <w:spacing w:after="0"/>
              <w:jc w:val="center"/>
              <w:rPr>
                <w:sz w:val="24"/>
                <w:szCs w:val="24"/>
              </w:rPr>
            </w:pPr>
            <w:r w:rsidRPr="00E5708D">
              <w:rPr>
                <w:sz w:val="24"/>
                <w:szCs w:val="24"/>
              </w:rPr>
              <w:t>interessant.</w:t>
            </w:r>
          </w:p>
        </w:tc>
        <w:tc>
          <w:tcPr>
            <w:tcW w:w="596" w:type="pct"/>
          </w:tcPr>
          <w:p w14:paraId="610986FB" w14:textId="77777777" w:rsidR="00E408DF" w:rsidRPr="00E5708D" w:rsidRDefault="00E408DF" w:rsidP="00FA59B1">
            <w:pPr>
              <w:tabs>
                <w:tab w:val="left" w:pos="3957"/>
              </w:tabs>
              <w:spacing w:after="0"/>
              <w:jc w:val="center"/>
              <w:rPr>
                <w:sz w:val="24"/>
                <w:szCs w:val="24"/>
              </w:rPr>
            </w:pPr>
            <w:r w:rsidRPr="00E5708D">
              <w:rPr>
                <w:sz w:val="24"/>
                <w:szCs w:val="24"/>
              </w:rPr>
              <w:t>einigermaßen interessant.</w:t>
            </w:r>
          </w:p>
        </w:tc>
        <w:tc>
          <w:tcPr>
            <w:tcW w:w="538" w:type="pct"/>
          </w:tcPr>
          <w:p w14:paraId="458C4085" w14:textId="77777777" w:rsidR="00E408DF" w:rsidRPr="00E5708D" w:rsidRDefault="00E408DF" w:rsidP="00FA59B1">
            <w:pPr>
              <w:tabs>
                <w:tab w:val="left" w:pos="3957"/>
              </w:tabs>
              <w:spacing w:after="0"/>
              <w:jc w:val="center"/>
              <w:rPr>
                <w:sz w:val="24"/>
                <w:szCs w:val="24"/>
              </w:rPr>
            </w:pPr>
            <w:r w:rsidRPr="00E5708D">
              <w:rPr>
                <w:sz w:val="24"/>
                <w:szCs w:val="24"/>
              </w:rPr>
              <w:t>nicht interessant.</w:t>
            </w:r>
          </w:p>
        </w:tc>
        <w:tc>
          <w:tcPr>
            <w:tcW w:w="572" w:type="pct"/>
          </w:tcPr>
          <w:p w14:paraId="30941964" w14:textId="77777777" w:rsidR="00E408DF" w:rsidRPr="00E5708D" w:rsidRDefault="00E408DF" w:rsidP="00FA59B1">
            <w:pPr>
              <w:tabs>
                <w:tab w:val="left" w:pos="3957"/>
              </w:tabs>
              <w:spacing w:after="0"/>
              <w:jc w:val="center"/>
              <w:rPr>
                <w:sz w:val="24"/>
                <w:szCs w:val="24"/>
              </w:rPr>
            </w:pPr>
            <w:r w:rsidRPr="00E5708D">
              <w:rPr>
                <w:sz w:val="24"/>
                <w:szCs w:val="24"/>
              </w:rPr>
              <w:t>sprachlich genau richtig.</w:t>
            </w:r>
          </w:p>
        </w:tc>
        <w:tc>
          <w:tcPr>
            <w:tcW w:w="592" w:type="pct"/>
          </w:tcPr>
          <w:p w14:paraId="3C9EDA75" w14:textId="77777777" w:rsidR="00E408DF" w:rsidRPr="00E5708D" w:rsidRDefault="00E408DF" w:rsidP="00FA59B1">
            <w:pPr>
              <w:tabs>
                <w:tab w:val="left" w:pos="3957"/>
              </w:tabs>
              <w:spacing w:after="0"/>
              <w:jc w:val="center"/>
              <w:rPr>
                <w:sz w:val="24"/>
                <w:szCs w:val="24"/>
              </w:rPr>
            </w:pPr>
            <w:r w:rsidRPr="00E5708D">
              <w:rPr>
                <w:sz w:val="24"/>
                <w:szCs w:val="24"/>
              </w:rPr>
              <w:t>zu leicht.</w:t>
            </w:r>
          </w:p>
        </w:tc>
        <w:tc>
          <w:tcPr>
            <w:tcW w:w="571" w:type="pct"/>
          </w:tcPr>
          <w:p w14:paraId="352F9F22" w14:textId="77777777" w:rsidR="00E408DF" w:rsidRPr="00E5708D" w:rsidRDefault="00E408DF" w:rsidP="00FA59B1">
            <w:pPr>
              <w:tabs>
                <w:tab w:val="left" w:pos="3957"/>
              </w:tabs>
              <w:spacing w:after="0"/>
              <w:jc w:val="center"/>
              <w:rPr>
                <w:sz w:val="24"/>
                <w:szCs w:val="24"/>
              </w:rPr>
            </w:pPr>
            <w:r w:rsidRPr="00E5708D">
              <w:rPr>
                <w:sz w:val="24"/>
                <w:szCs w:val="24"/>
              </w:rPr>
              <w:t>zu schwer.</w:t>
            </w:r>
          </w:p>
        </w:tc>
        <w:tc>
          <w:tcPr>
            <w:tcW w:w="787" w:type="pct"/>
          </w:tcPr>
          <w:p w14:paraId="7EF8B304" w14:textId="77777777" w:rsidR="00E408DF" w:rsidRPr="00E5708D" w:rsidRDefault="00E408DF" w:rsidP="00FA59B1">
            <w:pPr>
              <w:tabs>
                <w:tab w:val="left" w:pos="3957"/>
              </w:tabs>
              <w:spacing w:after="0"/>
              <w:jc w:val="center"/>
              <w:rPr>
                <w:sz w:val="24"/>
                <w:szCs w:val="24"/>
              </w:rPr>
            </w:pPr>
            <w:r w:rsidRPr="00E5708D">
              <w:rPr>
                <w:sz w:val="24"/>
                <w:szCs w:val="24"/>
              </w:rPr>
              <w:t>ja</w:t>
            </w:r>
          </w:p>
        </w:tc>
        <w:tc>
          <w:tcPr>
            <w:tcW w:w="805" w:type="pct"/>
          </w:tcPr>
          <w:p w14:paraId="25F88E3A" w14:textId="77777777" w:rsidR="00E408DF" w:rsidRPr="00E5708D" w:rsidRDefault="00E408DF" w:rsidP="00FA59B1">
            <w:pPr>
              <w:tabs>
                <w:tab w:val="left" w:pos="3957"/>
              </w:tabs>
              <w:spacing w:after="0"/>
              <w:jc w:val="center"/>
              <w:rPr>
                <w:sz w:val="24"/>
                <w:szCs w:val="24"/>
              </w:rPr>
            </w:pPr>
            <w:r>
              <w:rPr>
                <w:sz w:val="24"/>
                <w:szCs w:val="24"/>
              </w:rPr>
              <w:t>n</w:t>
            </w:r>
            <w:r w:rsidRPr="00E5708D">
              <w:rPr>
                <w:sz w:val="24"/>
                <w:szCs w:val="24"/>
              </w:rPr>
              <w:t>ein</w:t>
            </w:r>
          </w:p>
        </w:tc>
      </w:tr>
      <w:tr w:rsidR="00E408DF" w:rsidRPr="00E5708D" w14:paraId="7F2D0F22" w14:textId="77777777" w:rsidTr="00FA59B1">
        <w:tc>
          <w:tcPr>
            <w:tcW w:w="538" w:type="pct"/>
          </w:tcPr>
          <w:p w14:paraId="6257D78C" w14:textId="77777777" w:rsidR="00E408DF" w:rsidRDefault="00E408DF" w:rsidP="00FA59B1">
            <w:pPr>
              <w:tabs>
                <w:tab w:val="left" w:pos="3957"/>
              </w:tabs>
              <w:spacing w:after="0"/>
              <w:jc w:val="center"/>
              <w:rPr>
                <w:sz w:val="24"/>
                <w:szCs w:val="24"/>
              </w:rPr>
            </w:pPr>
          </w:p>
          <w:p w14:paraId="5EF4F6E4" w14:textId="77777777" w:rsidR="00E408DF" w:rsidRDefault="00E408DF" w:rsidP="00FA59B1">
            <w:pPr>
              <w:tabs>
                <w:tab w:val="left" w:pos="3957"/>
              </w:tabs>
              <w:spacing w:after="0"/>
              <w:jc w:val="center"/>
              <w:rPr>
                <w:sz w:val="24"/>
                <w:szCs w:val="24"/>
              </w:rPr>
            </w:pPr>
          </w:p>
          <w:p w14:paraId="76B06B48" w14:textId="77777777" w:rsidR="00E408DF" w:rsidRDefault="00E408DF" w:rsidP="00FA59B1">
            <w:pPr>
              <w:tabs>
                <w:tab w:val="left" w:pos="3957"/>
              </w:tabs>
              <w:spacing w:after="0"/>
              <w:jc w:val="center"/>
              <w:rPr>
                <w:sz w:val="24"/>
                <w:szCs w:val="24"/>
              </w:rPr>
            </w:pPr>
          </w:p>
          <w:p w14:paraId="69109CEB" w14:textId="77777777" w:rsidR="00E408DF" w:rsidRDefault="00E408DF" w:rsidP="00FA59B1">
            <w:pPr>
              <w:tabs>
                <w:tab w:val="left" w:pos="3957"/>
              </w:tabs>
              <w:spacing w:after="0"/>
              <w:jc w:val="center"/>
              <w:rPr>
                <w:sz w:val="24"/>
                <w:szCs w:val="24"/>
              </w:rPr>
            </w:pPr>
          </w:p>
          <w:p w14:paraId="3D60D5A3" w14:textId="77777777" w:rsidR="00E408DF" w:rsidRDefault="00E408DF" w:rsidP="00FA59B1">
            <w:pPr>
              <w:tabs>
                <w:tab w:val="left" w:pos="3957"/>
              </w:tabs>
              <w:spacing w:after="0"/>
              <w:jc w:val="center"/>
              <w:rPr>
                <w:sz w:val="24"/>
                <w:szCs w:val="24"/>
              </w:rPr>
            </w:pPr>
          </w:p>
          <w:p w14:paraId="46F0A821" w14:textId="77777777" w:rsidR="00E408DF" w:rsidRDefault="00E408DF" w:rsidP="00FA59B1">
            <w:pPr>
              <w:tabs>
                <w:tab w:val="left" w:pos="3957"/>
              </w:tabs>
              <w:spacing w:after="0"/>
              <w:rPr>
                <w:sz w:val="24"/>
                <w:szCs w:val="24"/>
              </w:rPr>
            </w:pPr>
          </w:p>
          <w:p w14:paraId="196ED2A2" w14:textId="77777777" w:rsidR="00E408DF" w:rsidRDefault="00E408DF" w:rsidP="00FA59B1">
            <w:pPr>
              <w:tabs>
                <w:tab w:val="left" w:pos="3957"/>
              </w:tabs>
              <w:spacing w:after="0"/>
              <w:jc w:val="center"/>
              <w:rPr>
                <w:sz w:val="24"/>
                <w:szCs w:val="24"/>
              </w:rPr>
            </w:pPr>
          </w:p>
          <w:p w14:paraId="4B933FC2" w14:textId="77777777" w:rsidR="00E408DF" w:rsidRPr="00E5708D" w:rsidRDefault="00E408DF" w:rsidP="00FA59B1">
            <w:pPr>
              <w:tabs>
                <w:tab w:val="left" w:pos="3957"/>
              </w:tabs>
              <w:spacing w:after="0"/>
              <w:rPr>
                <w:sz w:val="24"/>
                <w:szCs w:val="24"/>
              </w:rPr>
            </w:pPr>
          </w:p>
          <w:p w14:paraId="6B01C413" w14:textId="77777777" w:rsidR="00E408DF" w:rsidRPr="00E5708D" w:rsidRDefault="00E408DF" w:rsidP="00FA59B1">
            <w:pPr>
              <w:tabs>
                <w:tab w:val="left" w:pos="3957"/>
              </w:tabs>
              <w:spacing w:after="0"/>
              <w:jc w:val="center"/>
              <w:rPr>
                <w:sz w:val="24"/>
                <w:szCs w:val="24"/>
              </w:rPr>
            </w:pPr>
          </w:p>
          <w:p w14:paraId="3DCBFB7F" w14:textId="77777777" w:rsidR="00E408DF" w:rsidRPr="00E5708D" w:rsidRDefault="00E408DF" w:rsidP="00FA59B1">
            <w:pPr>
              <w:tabs>
                <w:tab w:val="left" w:pos="3957"/>
              </w:tabs>
              <w:spacing w:after="0"/>
              <w:jc w:val="center"/>
              <w:rPr>
                <w:sz w:val="24"/>
                <w:szCs w:val="24"/>
              </w:rPr>
            </w:pPr>
          </w:p>
          <w:p w14:paraId="557C14DF" w14:textId="77777777" w:rsidR="00E408DF" w:rsidRPr="00E5708D" w:rsidRDefault="00E408DF" w:rsidP="00FA59B1">
            <w:pPr>
              <w:tabs>
                <w:tab w:val="left" w:pos="3957"/>
              </w:tabs>
              <w:spacing w:after="0"/>
              <w:rPr>
                <w:sz w:val="24"/>
                <w:szCs w:val="24"/>
              </w:rPr>
            </w:pPr>
          </w:p>
        </w:tc>
        <w:tc>
          <w:tcPr>
            <w:tcW w:w="596" w:type="pct"/>
          </w:tcPr>
          <w:p w14:paraId="143991C5" w14:textId="77777777" w:rsidR="00E408DF" w:rsidRPr="00E5708D" w:rsidRDefault="00E408DF" w:rsidP="00FA59B1">
            <w:pPr>
              <w:tabs>
                <w:tab w:val="left" w:pos="3957"/>
              </w:tabs>
              <w:spacing w:after="0"/>
              <w:jc w:val="center"/>
              <w:rPr>
                <w:sz w:val="24"/>
                <w:szCs w:val="24"/>
              </w:rPr>
            </w:pPr>
          </w:p>
        </w:tc>
        <w:tc>
          <w:tcPr>
            <w:tcW w:w="538" w:type="pct"/>
          </w:tcPr>
          <w:p w14:paraId="7F99F579" w14:textId="77777777" w:rsidR="00E408DF" w:rsidRPr="00E5708D" w:rsidRDefault="00E408DF" w:rsidP="00FA59B1">
            <w:pPr>
              <w:tabs>
                <w:tab w:val="left" w:pos="3957"/>
              </w:tabs>
              <w:spacing w:after="0"/>
              <w:jc w:val="center"/>
              <w:rPr>
                <w:sz w:val="24"/>
                <w:szCs w:val="24"/>
              </w:rPr>
            </w:pPr>
          </w:p>
        </w:tc>
        <w:tc>
          <w:tcPr>
            <w:tcW w:w="572" w:type="pct"/>
          </w:tcPr>
          <w:p w14:paraId="506B2B07" w14:textId="77777777" w:rsidR="00E408DF" w:rsidRPr="00E5708D" w:rsidRDefault="00E408DF" w:rsidP="00FA59B1">
            <w:pPr>
              <w:tabs>
                <w:tab w:val="left" w:pos="3957"/>
              </w:tabs>
              <w:spacing w:after="0"/>
              <w:jc w:val="center"/>
              <w:rPr>
                <w:sz w:val="24"/>
                <w:szCs w:val="24"/>
              </w:rPr>
            </w:pPr>
          </w:p>
        </w:tc>
        <w:tc>
          <w:tcPr>
            <w:tcW w:w="592" w:type="pct"/>
          </w:tcPr>
          <w:p w14:paraId="3A5E7FFD" w14:textId="77777777" w:rsidR="00E408DF" w:rsidRPr="00E5708D" w:rsidRDefault="00E408DF" w:rsidP="00FA59B1">
            <w:pPr>
              <w:tabs>
                <w:tab w:val="left" w:pos="3957"/>
              </w:tabs>
              <w:spacing w:after="0"/>
              <w:jc w:val="center"/>
              <w:rPr>
                <w:sz w:val="24"/>
                <w:szCs w:val="24"/>
              </w:rPr>
            </w:pPr>
          </w:p>
        </w:tc>
        <w:tc>
          <w:tcPr>
            <w:tcW w:w="571" w:type="pct"/>
          </w:tcPr>
          <w:p w14:paraId="5660DB95" w14:textId="77777777" w:rsidR="00E408DF" w:rsidRPr="00E5708D" w:rsidRDefault="00E408DF" w:rsidP="00FA59B1">
            <w:pPr>
              <w:tabs>
                <w:tab w:val="left" w:pos="3957"/>
              </w:tabs>
              <w:spacing w:after="0"/>
              <w:jc w:val="center"/>
              <w:rPr>
                <w:sz w:val="24"/>
                <w:szCs w:val="24"/>
              </w:rPr>
            </w:pPr>
          </w:p>
        </w:tc>
        <w:tc>
          <w:tcPr>
            <w:tcW w:w="787" w:type="pct"/>
          </w:tcPr>
          <w:p w14:paraId="5CD4D8B1" w14:textId="77777777" w:rsidR="00E408DF" w:rsidRPr="00E5708D" w:rsidRDefault="00E408DF" w:rsidP="00FA59B1">
            <w:pPr>
              <w:tabs>
                <w:tab w:val="left" w:pos="3957"/>
              </w:tabs>
              <w:spacing w:after="0"/>
              <w:jc w:val="center"/>
              <w:rPr>
                <w:sz w:val="24"/>
                <w:szCs w:val="24"/>
              </w:rPr>
            </w:pPr>
          </w:p>
        </w:tc>
        <w:tc>
          <w:tcPr>
            <w:tcW w:w="805" w:type="pct"/>
          </w:tcPr>
          <w:p w14:paraId="6C89D7EA" w14:textId="77777777" w:rsidR="00E408DF" w:rsidRPr="00E5708D" w:rsidRDefault="00E408DF" w:rsidP="00FA59B1">
            <w:pPr>
              <w:tabs>
                <w:tab w:val="left" w:pos="3957"/>
              </w:tabs>
              <w:spacing w:after="0"/>
              <w:jc w:val="center"/>
              <w:rPr>
                <w:sz w:val="24"/>
                <w:szCs w:val="24"/>
              </w:rPr>
            </w:pPr>
          </w:p>
        </w:tc>
      </w:tr>
    </w:tbl>
    <w:p w14:paraId="7EAA978A" w14:textId="77777777" w:rsidR="00E408DF" w:rsidRDefault="00E408DF" w:rsidP="00E408DF">
      <w:pPr>
        <w:rPr>
          <w:rFonts w:ascii="Apple Chancery" w:hAnsi="Apple Chancery" w:cs="Apple Chancery"/>
        </w:rPr>
      </w:pPr>
    </w:p>
    <w:p w14:paraId="718483A3" w14:textId="77777777" w:rsidR="00E408DF" w:rsidRDefault="00E408DF" w:rsidP="00E408DF">
      <w:pPr>
        <w:rPr>
          <w:rFonts w:ascii="Apple Chancery" w:hAnsi="Apple Chancery" w:cs="Apple Chancery"/>
        </w:rPr>
      </w:pPr>
      <w:r>
        <w:rPr>
          <w:rFonts w:ascii="Apple Chancery" w:hAnsi="Apple Chancery" w:cs="Apple Chancery"/>
        </w:rPr>
        <w:lastRenderedPageBreak/>
        <w:t>Katharina:</w:t>
      </w:r>
    </w:p>
    <w:p w14:paraId="03BB03D2" w14:textId="77777777" w:rsidR="00E408DF" w:rsidRDefault="00E408DF" w:rsidP="00E408DF">
      <w:pPr>
        <w:rPr>
          <w:rFonts w:ascii="Apple Chancery" w:hAnsi="Apple Chancery" w:cs="Apple Chancery"/>
        </w:rPr>
      </w:pPr>
      <w:r>
        <w:rPr>
          <w:rFonts w:ascii="Apple Chancery" w:hAnsi="Apple Chancery" w:cs="Apple Chancery"/>
        </w:rPr>
        <w:t xml:space="preserve">Ich gebe dem Buch ein </w:t>
      </w:r>
      <w:r w:rsidRPr="00FA3DE9">
        <w:rPr>
          <w:rFonts w:ascii="Apple Chancery" w:hAnsi="Apple Chancery" w:cs="Apple Chancery"/>
        </w:rPr>
        <w:sym w:font="Wingdings" w:char="F04C"/>
      </w:r>
      <w:r>
        <w:rPr>
          <w:rFonts w:ascii="Apple Chancery" w:hAnsi="Apple Chancery" w:cs="Apple Chancery"/>
        </w:rPr>
        <w:t>, weil es zu viel über die Gedanken der Person gegangen ist. Das war langweilig. Ein bisschen mehr Aktion wäre gut gewesen. Die Sprache war auch schwer. Wenn du ein nachdenklicher Typ bist, kannst du das lesen.</w:t>
      </w:r>
    </w:p>
    <w:p w14:paraId="388E4FA7" w14:textId="77777777" w:rsidR="00E408DF" w:rsidRDefault="00E408DF" w:rsidP="00E408DF">
      <w:pPr>
        <w:rPr>
          <w:rFonts w:ascii="Apple Chancery" w:hAnsi="Apple Chancery" w:cs="Apple Chancery"/>
        </w:rPr>
      </w:pPr>
      <w:r>
        <w:rPr>
          <w:rFonts w:ascii="Apple Chancery" w:hAnsi="Apple Chancery" w:cs="Apple Chancery"/>
        </w:rPr>
        <w:t>Joost:</w:t>
      </w:r>
    </w:p>
    <w:p w14:paraId="469294A1" w14:textId="77777777" w:rsidR="00E408DF" w:rsidRDefault="00E408DF" w:rsidP="00E408DF">
      <w:pPr>
        <w:rPr>
          <w:rFonts w:ascii="Apple Chancery" w:hAnsi="Apple Chancery" w:cs="Apple Chancery"/>
        </w:rPr>
      </w:pPr>
      <w:r>
        <w:rPr>
          <w:rFonts w:ascii="Apple Chancery" w:hAnsi="Apple Chancery" w:cs="Apple Chancery"/>
        </w:rPr>
        <w:t>Ich habe das Buch schnell gelesen, es war superspannend und einfach zu verstehen. Es ist ein guter Lesetipp. Besonders gut war, dass der Sandmann so ein Psychopath war, voll lustig!</w:t>
      </w:r>
    </w:p>
    <w:p w14:paraId="005CD1F6" w14:textId="77777777" w:rsidR="00E408DF" w:rsidRPr="00E5708D" w:rsidRDefault="00E408DF" w:rsidP="00E408DF">
      <w:pPr>
        <w:rPr>
          <w:b/>
          <w:sz w:val="24"/>
        </w:rPr>
      </w:pPr>
    </w:p>
    <w:p w14:paraId="03EF8C4F" w14:textId="77777777" w:rsidR="00E408DF" w:rsidRDefault="00E408DF" w:rsidP="00E408DF">
      <w:pPr>
        <w:spacing w:after="0" w:line="240" w:lineRule="auto"/>
        <w:rPr>
          <w:b/>
          <w:sz w:val="24"/>
        </w:rPr>
      </w:pPr>
      <w:r>
        <w:rPr>
          <w:b/>
          <w:sz w:val="24"/>
        </w:rPr>
        <w:br w:type="page"/>
      </w:r>
    </w:p>
    <w:p w14:paraId="17E6602F" w14:textId="77777777" w:rsidR="00E408DF" w:rsidRPr="00976B27" w:rsidRDefault="00E408DF" w:rsidP="00E408DF">
      <w:pPr>
        <w:rPr>
          <w:rFonts w:ascii="Verdana" w:eastAsia="Times New Roman" w:hAnsi="Verdana" w:cs="Times New Roman"/>
          <w:color w:val="000000"/>
          <w:sz w:val="20"/>
          <w:szCs w:val="20"/>
          <w:lang w:eastAsia="de-DE"/>
        </w:rPr>
      </w:pPr>
      <w:r>
        <w:rPr>
          <w:sz w:val="24"/>
          <w:szCs w:val="24"/>
        </w:rPr>
        <w:lastRenderedPageBreak/>
        <w:t>Wie hat dir das Buch __</w:t>
      </w:r>
      <w:r w:rsidRPr="008F0954">
        <w:rPr>
          <w:rFonts w:ascii="Verdana" w:hAnsi="Verdana"/>
          <w:color w:val="000000"/>
          <w:sz w:val="20"/>
          <w:szCs w:val="20"/>
        </w:rPr>
        <w:t xml:space="preserve"> </w:t>
      </w:r>
      <w:r w:rsidR="00976B27" w:rsidRPr="00976B27">
        <w:rPr>
          <w:rFonts w:ascii="Verdana" w:eastAsia="Times New Roman" w:hAnsi="Verdana" w:cs="Times New Roman"/>
          <w:i/>
          <w:color w:val="000000"/>
          <w:sz w:val="20"/>
          <w:szCs w:val="20"/>
          <w:lang w:eastAsia="de-DE"/>
        </w:rPr>
        <w:t>Tödlicher Cocktail</w:t>
      </w:r>
      <w:r w:rsidRPr="00E5708D">
        <w:rPr>
          <w:sz w:val="24"/>
          <w:szCs w:val="24"/>
        </w:rPr>
        <w:t>___ gefallen?</w:t>
      </w:r>
    </w:p>
    <w:p w14:paraId="7C04B6BC" w14:textId="77777777" w:rsidR="00E408DF" w:rsidRPr="00E5708D" w:rsidRDefault="00E408DF" w:rsidP="00E408DF">
      <w:pPr>
        <w:pStyle w:val="Listenabsatz"/>
        <w:numPr>
          <w:ilvl w:val="0"/>
          <w:numId w:val="12"/>
        </w:numPr>
      </w:pPr>
      <w:r w:rsidRPr="00E5708D">
        <w:t>Wie war die Geschichte?</w:t>
      </w:r>
    </w:p>
    <w:p w14:paraId="5BE34524" w14:textId="77777777" w:rsidR="00E408DF" w:rsidRPr="00E5708D" w:rsidRDefault="00E408DF" w:rsidP="00E408DF">
      <w:pPr>
        <w:pStyle w:val="Listenabsatz"/>
        <w:numPr>
          <w:ilvl w:val="0"/>
          <w:numId w:val="12"/>
        </w:numPr>
      </w:pPr>
      <w:r w:rsidRPr="00E5708D">
        <w:t>Wie war die Sprache?</w:t>
      </w:r>
    </w:p>
    <w:p w14:paraId="38E05B75" w14:textId="77777777" w:rsidR="00E408DF" w:rsidRDefault="00E408DF" w:rsidP="00E408DF">
      <w:pPr>
        <w:pStyle w:val="Listenabsatz"/>
        <w:numPr>
          <w:ilvl w:val="0"/>
          <w:numId w:val="12"/>
        </w:numPr>
      </w:pPr>
      <w:r w:rsidRPr="00E5708D">
        <w:t>Kannst du das Buch weiterempfehlen?</w:t>
      </w:r>
    </w:p>
    <w:p w14:paraId="12216821" w14:textId="77777777" w:rsidR="00E408DF" w:rsidRPr="00772704" w:rsidRDefault="00E408DF" w:rsidP="00E408DF">
      <w:pPr>
        <w:rPr>
          <w:i/>
          <w:sz w:val="24"/>
        </w:rPr>
      </w:pPr>
      <w:r w:rsidRPr="00772704">
        <w:rPr>
          <w:i/>
          <w:sz w:val="24"/>
          <w:szCs w:val="24"/>
        </w:rPr>
        <w:t xml:space="preserve">Du kannst in der Tabelle ankreuzen und/oder einen Kommentar schreiben.  Vergiss deinen Namen nicht. </w:t>
      </w:r>
    </w:p>
    <w:tbl>
      <w:tblPr>
        <w:tblStyle w:val="Tabellenraster"/>
        <w:tblW w:w="5000" w:type="pct"/>
        <w:tblLook w:val="04A0" w:firstRow="1" w:lastRow="0" w:firstColumn="1" w:lastColumn="0" w:noHBand="0" w:noVBand="1"/>
      </w:tblPr>
      <w:tblGrid>
        <w:gridCol w:w="1542"/>
        <w:gridCol w:w="1709"/>
        <w:gridCol w:w="1542"/>
        <w:gridCol w:w="1640"/>
        <w:gridCol w:w="1697"/>
        <w:gridCol w:w="1637"/>
        <w:gridCol w:w="2256"/>
        <w:gridCol w:w="2311"/>
      </w:tblGrid>
      <w:tr w:rsidR="00E408DF" w:rsidRPr="00E5708D" w14:paraId="49F4C528" w14:textId="77777777" w:rsidTr="00FA59B1">
        <w:tc>
          <w:tcPr>
            <w:tcW w:w="1672" w:type="pct"/>
            <w:gridSpan w:val="3"/>
            <w:vAlign w:val="center"/>
          </w:tcPr>
          <w:p w14:paraId="26A47E8D" w14:textId="77777777" w:rsidR="00E408DF" w:rsidRPr="00E5708D" w:rsidRDefault="00E408DF" w:rsidP="00FA59B1">
            <w:pPr>
              <w:tabs>
                <w:tab w:val="left" w:pos="3957"/>
              </w:tabs>
              <w:spacing w:after="0"/>
              <w:jc w:val="center"/>
              <w:rPr>
                <w:b/>
                <w:sz w:val="24"/>
                <w:szCs w:val="24"/>
              </w:rPr>
            </w:pPr>
            <w:r w:rsidRPr="00E5708D">
              <w:rPr>
                <w:b/>
                <w:sz w:val="24"/>
                <w:szCs w:val="24"/>
              </w:rPr>
              <w:t>inhaltlich</w:t>
            </w:r>
          </w:p>
        </w:tc>
        <w:tc>
          <w:tcPr>
            <w:tcW w:w="1735" w:type="pct"/>
            <w:gridSpan w:val="3"/>
            <w:vAlign w:val="center"/>
          </w:tcPr>
          <w:p w14:paraId="0F97A26B" w14:textId="77777777" w:rsidR="00E408DF" w:rsidRPr="00E5708D" w:rsidRDefault="00E408DF" w:rsidP="00FA59B1">
            <w:pPr>
              <w:tabs>
                <w:tab w:val="left" w:pos="3957"/>
              </w:tabs>
              <w:spacing w:after="0"/>
              <w:jc w:val="center"/>
              <w:rPr>
                <w:b/>
                <w:sz w:val="24"/>
                <w:szCs w:val="24"/>
              </w:rPr>
            </w:pPr>
            <w:r w:rsidRPr="00E5708D">
              <w:rPr>
                <w:b/>
                <w:sz w:val="24"/>
                <w:szCs w:val="24"/>
              </w:rPr>
              <w:t>sprachlich</w:t>
            </w:r>
          </w:p>
        </w:tc>
        <w:tc>
          <w:tcPr>
            <w:tcW w:w="1593" w:type="pct"/>
            <w:gridSpan w:val="2"/>
            <w:vAlign w:val="center"/>
          </w:tcPr>
          <w:p w14:paraId="473EA961" w14:textId="77777777" w:rsidR="00E408DF" w:rsidRPr="00E5708D" w:rsidRDefault="00E408DF" w:rsidP="00FA59B1">
            <w:pPr>
              <w:tabs>
                <w:tab w:val="left" w:pos="3957"/>
              </w:tabs>
              <w:spacing w:after="0"/>
              <w:jc w:val="center"/>
              <w:rPr>
                <w:b/>
                <w:sz w:val="24"/>
                <w:szCs w:val="24"/>
              </w:rPr>
            </w:pPr>
            <w:r w:rsidRPr="00E5708D">
              <w:rPr>
                <w:b/>
                <w:sz w:val="24"/>
                <w:szCs w:val="24"/>
              </w:rPr>
              <w:t>Empfehlung</w:t>
            </w:r>
          </w:p>
        </w:tc>
      </w:tr>
      <w:tr w:rsidR="00E408DF" w:rsidRPr="00E5708D" w14:paraId="67AAE3B5" w14:textId="77777777" w:rsidTr="00FA59B1">
        <w:tc>
          <w:tcPr>
            <w:tcW w:w="1672" w:type="pct"/>
            <w:gridSpan w:val="3"/>
            <w:vAlign w:val="center"/>
          </w:tcPr>
          <w:p w14:paraId="4E3C5DFB" w14:textId="77777777" w:rsidR="00E408DF" w:rsidRPr="00E5708D" w:rsidRDefault="00E408DF" w:rsidP="00FA59B1">
            <w:pPr>
              <w:tabs>
                <w:tab w:val="left" w:pos="3957"/>
              </w:tabs>
              <w:spacing w:after="0"/>
              <w:jc w:val="center"/>
              <w:rPr>
                <w:b/>
                <w:sz w:val="24"/>
                <w:szCs w:val="24"/>
              </w:rPr>
            </w:pPr>
            <w:r w:rsidRPr="00E5708D">
              <w:rPr>
                <w:b/>
                <w:sz w:val="24"/>
                <w:szCs w:val="24"/>
              </w:rPr>
              <w:t>Das Buch war …</w:t>
            </w:r>
          </w:p>
        </w:tc>
        <w:tc>
          <w:tcPr>
            <w:tcW w:w="1735" w:type="pct"/>
            <w:gridSpan w:val="3"/>
            <w:vAlign w:val="center"/>
          </w:tcPr>
          <w:p w14:paraId="7CEE46D6" w14:textId="77777777" w:rsidR="00E408DF" w:rsidRPr="00E5708D" w:rsidRDefault="00E408DF" w:rsidP="00FA59B1">
            <w:pPr>
              <w:tabs>
                <w:tab w:val="left" w:pos="3957"/>
              </w:tabs>
              <w:spacing w:after="0"/>
              <w:jc w:val="center"/>
              <w:rPr>
                <w:b/>
                <w:sz w:val="24"/>
                <w:szCs w:val="24"/>
              </w:rPr>
            </w:pPr>
            <w:r w:rsidRPr="00E5708D">
              <w:rPr>
                <w:b/>
                <w:sz w:val="24"/>
                <w:szCs w:val="24"/>
              </w:rPr>
              <w:t>Das Buch war …</w:t>
            </w:r>
          </w:p>
        </w:tc>
        <w:tc>
          <w:tcPr>
            <w:tcW w:w="1593" w:type="pct"/>
            <w:gridSpan w:val="2"/>
            <w:vAlign w:val="center"/>
          </w:tcPr>
          <w:p w14:paraId="5C208C15" w14:textId="77777777" w:rsidR="00E408DF" w:rsidRPr="00E5708D" w:rsidRDefault="00E408DF" w:rsidP="00FA59B1">
            <w:pPr>
              <w:tabs>
                <w:tab w:val="left" w:pos="3957"/>
              </w:tabs>
              <w:spacing w:after="0"/>
              <w:jc w:val="center"/>
              <w:rPr>
                <w:b/>
                <w:sz w:val="24"/>
                <w:szCs w:val="24"/>
              </w:rPr>
            </w:pPr>
            <w:r w:rsidRPr="00E5708D">
              <w:rPr>
                <w:b/>
                <w:sz w:val="24"/>
                <w:szCs w:val="24"/>
              </w:rPr>
              <w:t xml:space="preserve">Ich empfehle das Buch weiter. </w:t>
            </w:r>
          </w:p>
        </w:tc>
      </w:tr>
      <w:tr w:rsidR="00E408DF" w:rsidRPr="00E5708D" w14:paraId="67749A90" w14:textId="77777777" w:rsidTr="00FA59B1">
        <w:tc>
          <w:tcPr>
            <w:tcW w:w="538" w:type="pct"/>
          </w:tcPr>
          <w:p w14:paraId="21EE8E0B" w14:textId="77777777" w:rsidR="00E408DF" w:rsidRPr="00E5708D" w:rsidRDefault="00E408DF" w:rsidP="00FA59B1">
            <w:pPr>
              <w:tabs>
                <w:tab w:val="left" w:pos="3957"/>
              </w:tabs>
              <w:spacing w:after="0"/>
              <w:jc w:val="center"/>
              <w:rPr>
                <w:sz w:val="24"/>
                <w:szCs w:val="24"/>
              </w:rPr>
            </w:pPr>
            <w:r w:rsidRPr="00E5708D">
              <w:rPr>
                <w:sz w:val="24"/>
                <w:szCs w:val="24"/>
              </w:rPr>
              <w:t>interessant.</w:t>
            </w:r>
          </w:p>
        </w:tc>
        <w:tc>
          <w:tcPr>
            <w:tcW w:w="596" w:type="pct"/>
          </w:tcPr>
          <w:p w14:paraId="57CBF610" w14:textId="77777777" w:rsidR="00E408DF" w:rsidRPr="00E5708D" w:rsidRDefault="00E408DF" w:rsidP="00FA59B1">
            <w:pPr>
              <w:tabs>
                <w:tab w:val="left" w:pos="3957"/>
              </w:tabs>
              <w:spacing w:after="0"/>
              <w:jc w:val="center"/>
              <w:rPr>
                <w:sz w:val="24"/>
                <w:szCs w:val="24"/>
              </w:rPr>
            </w:pPr>
            <w:r w:rsidRPr="00E5708D">
              <w:rPr>
                <w:sz w:val="24"/>
                <w:szCs w:val="24"/>
              </w:rPr>
              <w:t>einigermaßen interessant.</w:t>
            </w:r>
          </w:p>
        </w:tc>
        <w:tc>
          <w:tcPr>
            <w:tcW w:w="538" w:type="pct"/>
          </w:tcPr>
          <w:p w14:paraId="46ABBB40" w14:textId="77777777" w:rsidR="00E408DF" w:rsidRPr="00E5708D" w:rsidRDefault="00E408DF" w:rsidP="00FA59B1">
            <w:pPr>
              <w:tabs>
                <w:tab w:val="left" w:pos="3957"/>
              </w:tabs>
              <w:spacing w:after="0"/>
              <w:jc w:val="center"/>
              <w:rPr>
                <w:sz w:val="24"/>
                <w:szCs w:val="24"/>
              </w:rPr>
            </w:pPr>
            <w:r w:rsidRPr="00E5708D">
              <w:rPr>
                <w:sz w:val="24"/>
                <w:szCs w:val="24"/>
              </w:rPr>
              <w:t>nicht interessant.</w:t>
            </w:r>
          </w:p>
        </w:tc>
        <w:tc>
          <w:tcPr>
            <w:tcW w:w="572" w:type="pct"/>
          </w:tcPr>
          <w:p w14:paraId="453B4E42" w14:textId="77777777" w:rsidR="00E408DF" w:rsidRPr="00E5708D" w:rsidRDefault="00E408DF" w:rsidP="00FA59B1">
            <w:pPr>
              <w:tabs>
                <w:tab w:val="left" w:pos="3957"/>
              </w:tabs>
              <w:spacing w:after="0"/>
              <w:jc w:val="center"/>
              <w:rPr>
                <w:sz w:val="24"/>
                <w:szCs w:val="24"/>
              </w:rPr>
            </w:pPr>
            <w:r w:rsidRPr="00E5708D">
              <w:rPr>
                <w:sz w:val="24"/>
                <w:szCs w:val="24"/>
              </w:rPr>
              <w:t>sprachlich genau richtig.</w:t>
            </w:r>
          </w:p>
        </w:tc>
        <w:tc>
          <w:tcPr>
            <w:tcW w:w="592" w:type="pct"/>
          </w:tcPr>
          <w:p w14:paraId="0F3602CF" w14:textId="77777777" w:rsidR="00E408DF" w:rsidRPr="00E5708D" w:rsidRDefault="00E408DF" w:rsidP="00FA59B1">
            <w:pPr>
              <w:tabs>
                <w:tab w:val="left" w:pos="3957"/>
              </w:tabs>
              <w:spacing w:after="0"/>
              <w:jc w:val="center"/>
              <w:rPr>
                <w:sz w:val="24"/>
                <w:szCs w:val="24"/>
              </w:rPr>
            </w:pPr>
            <w:r w:rsidRPr="00E5708D">
              <w:rPr>
                <w:sz w:val="24"/>
                <w:szCs w:val="24"/>
              </w:rPr>
              <w:t>zu leicht.</w:t>
            </w:r>
          </w:p>
        </w:tc>
        <w:tc>
          <w:tcPr>
            <w:tcW w:w="571" w:type="pct"/>
          </w:tcPr>
          <w:p w14:paraId="261687F5" w14:textId="77777777" w:rsidR="00E408DF" w:rsidRPr="00E5708D" w:rsidRDefault="00E408DF" w:rsidP="00FA59B1">
            <w:pPr>
              <w:tabs>
                <w:tab w:val="left" w:pos="3957"/>
              </w:tabs>
              <w:spacing w:after="0"/>
              <w:jc w:val="center"/>
              <w:rPr>
                <w:sz w:val="24"/>
                <w:szCs w:val="24"/>
              </w:rPr>
            </w:pPr>
            <w:r w:rsidRPr="00E5708D">
              <w:rPr>
                <w:sz w:val="24"/>
                <w:szCs w:val="24"/>
              </w:rPr>
              <w:t>zu schwer.</w:t>
            </w:r>
          </w:p>
        </w:tc>
        <w:tc>
          <w:tcPr>
            <w:tcW w:w="787" w:type="pct"/>
          </w:tcPr>
          <w:p w14:paraId="496A83CA" w14:textId="77777777" w:rsidR="00E408DF" w:rsidRPr="00E5708D" w:rsidRDefault="00E408DF" w:rsidP="00FA59B1">
            <w:pPr>
              <w:tabs>
                <w:tab w:val="left" w:pos="3957"/>
              </w:tabs>
              <w:spacing w:after="0"/>
              <w:jc w:val="center"/>
              <w:rPr>
                <w:sz w:val="24"/>
                <w:szCs w:val="24"/>
              </w:rPr>
            </w:pPr>
            <w:r w:rsidRPr="00E5708D">
              <w:rPr>
                <w:sz w:val="24"/>
                <w:szCs w:val="24"/>
              </w:rPr>
              <w:t>ja</w:t>
            </w:r>
          </w:p>
        </w:tc>
        <w:tc>
          <w:tcPr>
            <w:tcW w:w="805" w:type="pct"/>
          </w:tcPr>
          <w:p w14:paraId="164EC8A8" w14:textId="77777777" w:rsidR="00E408DF" w:rsidRPr="00E5708D" w:rsidRDefault="00E408DF" w:rsidP="00FA59B1">
            <w:pPr>
              <w:tabs>
                <w:tab w:val="left" w:pos="3957"/>
              </w:tabs>
              <w:spacing w:after="0"/>
              <w:jc w:val="center"/>
              <w:rPr>
                <w:sz w:val="24"/>
                <w:szCs w:val="24"/>
              </w:rPr>
            </w:pPr>
            <w:r>
              <w:rPr>
                <w:sz w:val="24"/>
                <w:szCs w:val="24"/>
              </w:rPr>
              <w:t>n</w:t>
            </w:r>
            <w:r w:rsidRPr="00E5708D">
              <w:rPr>
                <w:sz w:val="24"/>
                <w:szCs w:val="24"/>
              </w:rPr>
              <w:t>ein</w:t>
            </w:r>
          </w:p>
        </w:tc>
      </w:tr>
      <w:tr w:rsidR="00E408DF" w:rsidRPr="00E5708D" w14:paraId="25CC8ABA" w14:textId="77777777" w:rsidTr="00FA59B1">
        <w:tc>
          <w:tcPr>
            <w:tcW w:w="538" w:type="pct"/>
          </w:tcPr>
          <w:p w14:paraId="7F5A75BA" w14:textId="77777777" w:rsidR="00E408DF" w:rsidRDefault="00E408DF" w:rsidP="00FA59B1">
            <w:pPr>
              <w:tabs>
                <w:tab w:val="left" w:pos="3957"/>
              </w:tabs>
              <w:spacing w:after="0"/>
              <w:jc w:val="center"/>
              <w:rPr>
                <w:sz w:val="24"/>
                <w:szCs w:val="24"/>
              </w:rPr>
            </w:pPr>
          </w:p>
          <w:p w14:paraId="4C636498" w14:textId="77777777" w:rsidR="00E408DF" w:rsidRDefault="00E408DF" w:rsidP="00FA59B1">
            <w:pPr>
              <w:tabs>
                <w:tab w:val="left" w:pos="3957"/>
              </w:tabs>
              <w:spacing w:after="0"/>
              <w:jc w:val="center"/>
              <w:rPr>
                <w:sz w:val="24"/>
                <w:szCs w:val="24"/>
              </w:rPr>
            </w:pPr>
          </w:p>
          <w:p w14:paraId="1C16F729" w14:textId="77777777" w:rsidR="00E408DF" w:rsidRDefault="00E408DF" w:rsidP="00FA59B1">
            <w:pPr>
              <w:tabs>
                <w:tab w:val="left" w:pos="3957"/>
              </w:tabs>
              <w:spacing w:after="0"/>
              <w:jc w:val="center"/>
              <w:rPr>
                <w:sz w:val="24"/>
                <w:szCs w:val="24"/>
              </w:rPr>
            </w:pPr>
          </w:p>
          <w:p w14:paraId="38148E80" w14:textId="77777777" w:rsidR="00E408DF" w:rsidRDefault="00E408DF" w:rsidP="00FA59B1">
            <w:pPr>
              <w:tabs>
                <w:tab w:val="left" w:pos="3957"/>
              </w:tabs>
              <w:spacing w:after="0"/>
              <w:jc w:val="center"/>
              <w:rPr>
                <w:sz w:val="24"/>
                <w:szCs w:val="24"/>
              </w:rPr>
            </w:pPr>
          </w:p>
          <w:p w14:paraId="07AB9D98" w14:textId="77777777" w:rsidR="00E408DF" w:rsidRDefault="00E408DF" w:rsidP="00FA59B1">
            <w:pPr>
              <w:tabs>
                <w:tab w:val="left" w:pos="3957"/>
              </w:tabs>
              <w:spacing w:after="0"/>
              <w:jc w:val="center"/>
              <w:rPr>
                <w:sz w:val="24"/>
                <w:szCs w:val="24"/>
              </w:rPr>
            </w:pPr>
          </w:p>
          <w:p w14:paraId="5DC98292" w14:textId="77777777" w:rsidR="00E408DF" w:rsidRDefault="00E408DF" w:rsidP="00FA59B1">
            <w:pPr>
              <w:tabs>
                <w:tab w:val="left" w:pos="3957"/>
              </w:tabs>
              <w:spacing w:after="0"/>
              <w:rPr>
                <w:sz w:val="24"/>
                <w:szCs w:val="24"/>
              </w:rPr>
            </w:pPr>
          </w:p>
          <w:p w14:paraId="16A2F747" w14:textId="77777777" w:rsidR="00E408DF" w:rsidRDefault="00E408DF" w:rsidP="00FA59B1">
            <w:pPr>
              <w:tabs>
                <w:tab w:val="left" w:pos="3957"/>
              </w:tabs>
              <w:spacing w:after="0"/>
              <w:jc w:val="center"/>
              <w:rPr>
                <w:sz w:val="24"/>
                <w:szCs w:val="24"/>
              </w:rPr>
            </w:pPr>
          </w:p>
          <w:p w14:paraId="04F52947" w14:textId="77777777" w:rsidR="00E408DF" w:rsidRPr="00E5708D" w:rsidRDefault="00E408DF" w:rsidP="00FA59B1">
            <w:pPr>
              <w:tabs>
                <w:tab w:val="left" w:pos="3957"/>
              </w:tabs>
              <w:spacing w:after="0"/>
              <w:rPr>
                <w:sz w:val="24"/>
                <w:szCs w:val="24"/>
              </w:rPr>
            </w:pPr>
          </w:p>
          <w:p w14:paraId="4C3D2B09" w14:textId="77777777" w:rsidR="00E408DF" w:rsidRPr="00E5708D" w:rsidRDefault="00E408DF" w:rsidP="00FA59B1">
            <w:pPr>
              <w:tabs>
                <w:tab w:val="left" w:pos="3957"/>
              </w:tabs>
              <w:spacing w:after="0"/>
              <w:jc w:val="center"/>
              <w:rPr>
                <w:sz w:val="24"/>
                <w:szCs w:val="24"/>
              </w:rPr>
            </w:pPr>
          </w:p>
          <w:p w14:paraId="61A8D27B" w14:textId="77777777" w:rsidR="00E408DF" w:rsidRPr="00E5708D" w:rsidRDefault="00E408DF" w:rsidP="00FA59B1">
            <w:pPr>
              <w:tabs>
                <w:tab w:val="left" w:pos="3957"/>
              </w:tabs>
              <w:spacing w:after="0"/>
              <w:jc w:val="center"/>
              <w:rPr>
                <w:sz w:val="24"/>
                <w:szCs w:val="24"/>
              </w:rPr>
            </w:pPr>
          </w:p>
          <w:p w14:paraId="249FAD33" w14:textId="77777777" w:rsidR="00E408DF" w:rsidRPr="00E5708D" w:rsidRDefault="00E408DF" w:rsidP="00FA59B1">
            <w:pPr>
              <w:tabs>
                <w:tab w:val="left" w:pos="3957"/>
              </w:tabs>
              <w:spacing w:after="0"/>
              <w:rPr>
                <w:sz w:val="24"/>
                <w:szCs w:val="24"/>
              </w:rPr>
            </w:pPr>
          </w:p>
        </w:tc>
        <w:tc>
          <w:tcPr>
            <w:tcW w:w="596" w:type="pct"/>
          </w:tcPr>
          <w:p w14:paraId="1CC44250" w14:textId="77777777" w:rsidR="00E408DF" w:rsidRPr="00E5708D" w:rsidRDefault="00E408DF" w:rsidP="00FA59B1">
            <w:pPr>
              <w:tabs>
                <w:tab w:val="left" w:pos="3957"/>
              </w:tabs>
              <w:spacing w:after="0"/>
              <w:jc w:val="center"/>
              <w:rPr>
                <w:sz w:val="24"/>
                <w:szCs w:val="24"/>
              </w:rPr>
            </w:pPr>
          </w:p>
        </w:tc>
        <w:tc>
          <w:tcPr>
            <w:tcW w:w="538" w:type="pct"/>
          </w:tcPr>
          <w:p w14:paraId="3030C72A" w14:textId="77777777" w:rsidR="00E408DF" w:rsidRPr="00E5708D" w:rsidRDefault="00E408DF" w:rsidP="00FA59B1">
            <w:pPr>
              <w:tabs>
                <w:tab w:val="left" w:pos="3957"/>
              </w:tabs>
              <w:spacing w:after="0"/>
              <w:jc w:val="center"/>
              <w:rPr>
                <w:sz w:val="24"/>
                <w:szCs w:val="24"/>
              </w:rPr>
            </w:pPr>
          </w:p>
        </w:tc>
        <w:tc>
          <w:tcPr>
            <w:tcW w:w="572" w:type="pct"/>
          </w:tcPr>
          <w:p w14:paraId="5A555067" w14:textId="77777777" w:rsidR="00E408DF" w:rsidRPr="00E5708D" w:rsidRDefault="00E408DF" w:rsidP="00FA59B1">
            <w:pPr>
              <w:tabs>
                <w:tab w:val="left" w:pos="3957"/>
              </w:tabs>
              <w:spacing w:after="0"/>
              <w:jc w:val="center"/>
              <w:rPr>
                <w:sz w:val="24"/>
                <w:szCs w:val="24"/>
              </w:rPr>
            </w:pPr>
          </w:p>
        </w:tc>
        <w:tc>
          <w:tcPr>
            <w:tcW w:w="592" w:type="pct"/>
          </w:tcPr>
          <w:p w14:paraId="15FA5776" w14:textId="77777777" w:rsidR="00E408DF" w:rsidRPr="00E5708D" w:rsidRDefault="00E408DF" w:rsidP="00FA59B1">
            <w:pPr>
              <w:tabs>
                <w:tab w:val="left" w:pos="3957"/>
              </w:tabs>
              <w:spacing w:after="0"/>
              <w:jc w:val="center"/>
              <w:rPr>
                <w:sz w:val="24"/>
                <w:szCs w:val="24"/>
              </w:rPr>
            </w:pPr>
          </w:p>
        </w:tc>
        <w:tc>
          <w:tcPr>
            <w:tcW w:w="571" w:type="pct"/>
          </w:tcPr>
          <w:p w14:paraId="3FFA0DC1" w14:textId="77777777" w:rsidR="00E408DF" w:rsidRPr="00E5708D" w:rsidRDefault="00E408DF" w:rsidP="00FA59B1">
            <w:pPr>
              <w:tabs>
                <w:tab w:val="left" w:pos="3957"/>
              </w:tabs>
              <w:spacing w:after="0"/>
              <w:jc w:val="center"/>
              <w:rPr>
                <w:sz w:val="24"/>
                <w:szCs w:val="24"/>
              </w:rPr>
            </w:pPr>
          </w:p>
        </w:tc>
        <w:tc>
          <w:tcPr>
            <w:tcW w:w="787" w:type="pct"/>
          </w:tcPr>
          <w:p w14:paraId="76EE6E51" w14:textId="77777777" w:rsidR="00E408DF" w:rsidRPr="00E5708D" w:rsidRDefault="00E408DF" w:rsidP="00FA59B1">
            <w:pPr>
              <w:tabs>
                <w:tab w:val="left" w:pos="3957"/>
              </w:tabs>
              <w:spacing w:after="0"/>
              <w:jc w:val="center"/>
              <w:rPr>
                <w:sz w:val="24"/>
                <w:szCs w:val="24"/>
              </w:rPr>
            </w:pPr>
          </w:p>
        </w:tc>
        <w:tc>
          <w:tcPr>
            <w:tcW w:w="805" w:type="pct"/>
          </w:tcPr>
          <w:p w14:paraId="340B0506" w14:textId="77777777" w:rsidR="00E408DF" w:rsidRPr="00E5708D" w:rsidRDefault="00E408DF" w:rsidP="00FA59B1">
            <w:pPr>
              <w:tabs>
                <w:tab w:val="left" w:pos="3957"/>
              </w:tabs>
              <w:spacing w:after="0"/>
              <w:jc w:val="center"/>
              <w:rPr>
                <w:sz w:val="24"/>
                <w:szCs w:val="24"/>
              </w:rPr>
            </w:pPr>
          </w:p>
        </w:tc>
      </w:tr>
    </w:tbl>
    <w:p w14:paraId="32F2C95A" w14:textId="77777777" w:rsidR="00E408DF" w:rsidRDefault="00E408DF" w:rsidP="00E408DF">
      <w:pPr>
        <w:rPr>
          <w:rFonts w:ascii="Apple Chancery" w:hAnsi="Apple Chancery" w:cs="Apple Chancery"/>
        </w:rPr>
      </w:pPr>
    </w:p>
    <w:p w14:paraId="27235BFC" w14:textId="77777777" w:rsidR="00E408DF" w:rsidRDefault="00E408DF" w:rsidP="00E408DF">
      <w:pPr>
        <w:rPr>
          <w:rFonts w:ascii="Apple Chancery" w:hAnsi="Apple Chancery" w:cs="Apple Chancery"/>
        </w:rPr>
      </w:pPr>
      <w:r>
        <w:rPr>
          <w:rFonts w:ascii="Apple Chancery" w:hAnsi="Apple Chancery" w:cs="Apple Chancery"/>
        </w:rPr>
        <w:lastRenderedPageBreak/>
        <w:t>Katharina:</w:t>
      </w:r>
    </w:p>
    <w:p w14:paraId="128CA7AB" w14:textId="77777777" w:rsidR="00E408DF" w:rsidRDefault="00E408DF" w:rsidP="00E408DF">
      <w:pPr>
        <w:rPr>
          <w:rFonts w:ascii="Apple Chancery" w:hAnsi="Apple Chancery" w:cs="Apple Chancery"/>
        </w:rPr>
      </w:pPr>
      <w:r>
        <w:rPr>
          <w:rFonts w:ascii="Apple Chancery" w:hAnsi="Apple Chancery" w:cs="Apple Chancery"/>
        </w:rPr>
        <w:t xml:space="preserve">Ich gebe dem Buch ein </w:t>
      </w:r>
      <w:r w:rsidRPr="00FA3DE9">
        <w:rPr>
          <w:rFonts w:ascii="Apple Chancery" w:hAnsi="Apple Chancery" w:cs="Apple Chancery"/>
        </w:rPr>
        <w:sym w:font="Wingdings" w:char="F04C"/>
      </w:r>
      <w:r>
        <w:rPr>
          <w:rFonts w:ascii="Apple Chancery" w:hAnsi="Apple Chancery" w:cs="Apple Chancery"/>
        </w:rPr>
        <w:t>, weil es zu viel über die Gedanken der Person gegangen ist. Das war langweilig. Ein bisschen mehr Aktion wäre gut gewesen. Die Sprache war auch schwer. Wenn du ein nachdenklicher Typ bist, kannst du das lesen.</w:t>
      </w:r>
    </w:p>
    <w:p w14:paraId="39090BC9" w14:textId="77777777" w:rsidR="00E408DF" w:rsidRDefault="00E408DF" w:rsidP="00E408DF">
      <w:pPr>
        <w:rPr>
          <w:rFonts w:ascii="Apple Chancery" w:hAnsi="Apple Chancery" w:cs="Apple Chancery"/>
        </w:rPr>
      </w:pPr>
      <w:r>
        <w:rPr>
          <w:rFonts w:ascii="Apple Chancery" w:hAnsi="Apple Chancery" w:cs="Apple Chancery"/>
        </w:rPr>
        <w:t>Joost:</w:t>
      </w:r>
    </w:p>
    <w:p w14:paraId="2B15EE7E" w14:textId="77777777" w:rsidR="00E408DF" w:rsidRDefault="00E408DF" w:rsidP="00E408DF">
      <w:pPr>
        <w:rPr>
          <w:rFonts w:ascii="Apple Chancery" w:hAnsi="Apple Chancery" w:cs="Apple Chancery"/>
        </w:rPr>
      </w:pPr>
      <w:r>
        <w:rPr>
          <w:rFonts w:ascii="Apple Chancery" w:hAnsi="Apple Chancery" w:cs="Apple Chancery"/>
        </w:rPr>
        <w:t>Ich habe das Buch schnell gelesen, es war superspannend und einfach zu verstehen. Es ist ein guter Lesetipp. Besonders gut war, dass der Sandmann so ein Psychopath war, voll lustig!</w:t>
      </w:r>
    </w:p>
    <w:p w14:paraId="036B34C3" w14:textId="77777777" w:rsidR="00E408DF" w:rsidRPr="00E5708D" w:rsidRDefault="00E408DF" w:rsidP="00E408DF">
      <w:pPr>
        <w:rPr>
          <w:b/>
          <w:sz w:val="24"/>
        </w:rPr>
      </w:pPr>
    </w:p>
    <w:p w14:paraId="42D3E047" w14:textId="77777777" w:rsidR="00E408DF" w:rsidRDefault="00E408DF" w:rsidP="00E408DF">
      <w:pPr>
        <w:spacing w:after="0" w:line="240" w:lineRule="auto"/>
        <w:rPr>
          <w:b/>
          <w:sz w:val="24"/>
        </w:rPr>
      </w:pPr>
      <w:r>
        <w:rPr>
          <w:b/>
          <w:sz w:val="24"/>
        </w:rPr>
        <w:br w:type="page"/>
      </w:r>
    </w:p>
    <w:p w14:paraId="554FC98D" w14:textId="77777777" w:rsidR="00E408DF" w:rsidRPr="00976B27" w:rsidRDefault="00E408DF" w:rsidP="00E408DF">
      <w:pPr>
        <w:rPr>
          <w:rFonts w:ascii="Verdana" w:eastAsia="Times New Roman" w:hAnsi="Verdana" w:cs="Times New Roman"/>
          <w:color w:val="000000"/>
          <w:sz w:val="20"/>
          <w:szCs w:val="20"/>
          <w:lang w:eastAsia="de-DE"/>
        </w:rPr>
      </w:pPr>
      <w:r>
        <w:rPr>
          <w:sz w:val="24"/>
          <w:szCs w:val="24"/>
        </w:rPr>
        <w:lastRenderedPageBreak/>
        <w:t>Wie hat dir das Buch __</w:t>
      </w:r>
      <w:r w:rsidRPr="008F0954">
        <w:rPr>
          <w:rFonts w:ascii="Verdana" w:hAnsi="Verdana"/>
          <w:color w:val="000000"/>
          <w:sz w:val="20"/>
          <w:szCs w:val="20"/>
        </w:rPr>
        <w:t xml:space="preserve"> </w:t>
      </w:r>
      <w:r w:rsidR="00976B27" w:rsidRPr="00976B27">
        <w:rPr>
          <w:rFonts w:ascii="Verdana" w:eastAsia="Times New Roman" w:hAnsi="Verdana" w:cs="Times New Roman"/>
          <w:i/>
          <w:color w:val="000000"/>
          <w:sz w:val="20"/>
          <w:szCs w:val="20"/>
          <w:lang w:eastAsia="de-DE"/>
        </w:rPr>
        <w:t>Tödliches Testament</w:t>
      </w:r>
      <w:r w:rsidRPr="00E5708D">
        <w:rPr>
          <w:sz w:val="24"/>
          <w:szCs w:val="24"/>
        </w:rPr>
        <w:t>___ gefallen?</w:t>
      </w:r>
    </w:p>
    <w:p w14:paraId="70F4042E" w14:textId="77777777" w:rsidR="00E408DF" w:rsidRPr="00E5708D" w:rsidRDefault="00E408DF" w:rsidP="00E408DF">
      <w:pPr>
        <w:pStyle w:val="Listenabsatz"/>
        <w:numPr>
          <w:ilvl w:val="0"/>
          <w:numId w:val="12"/>
        </w:numPr>
      </w:pPr>
      <w:r w:rsidRPr="00E5708D">
        <w:t>Wie war die Geschichte?</w:t>
      </w:r>
    </w:p>
    <w:p w14:paraId="5C51505F" w14:textId="77777777" w:rsidR="00E408DF" w:rsidRPr="00E5708D" w:rsidRDefault="00E408DF" w:rsidP="00E408DF">
      <w:pPr>
        <w:pStyle w:val="Listenabsatz"/>
        <w:numPr>
          <w:ilvl w:val="0"/>
          <w:numId w:val="12"/>
        </w:numPr>
      </w:pPr>
      <w:r w:rsidRPr="00E5708D">
        <w:t>Wie war die Sprache?</w:t>
      </w:r>
    </w:p>
    <w:p w14:paraId="36852980" w14:textId="77777777" w:rsidR="00E408DF" w:rsidRDefault="00E408DF" w:rsidP="00E408DF">
      <w:pPr>
        <w:pStyle w:val="Listenabsatz"/>
        <w:numPr>
          <w:ilvl w:val="0"/>
          <w:numId w:val="12"/>
        </w:numPr>
      </w:pPr>
      <w:r w:rsidRPr="00E5708D">
        <w:t>Kannst du das Buch weiterempfehlen?</w:t>
      </w:r>
    </w:p>
    <w:p w14:paraId="2D95D6F0" w14:textId="77777777" w:rsidR="00E408DF" w:rsidRPr="00772704" w:rsidRDefault="00E408DF" w:rsidP="00E408DF">
      <w:pPr>
        <w:rPr>
          <w:i/>
          <w:sz w:val="24"/>
        </w:rPr>
      </w:pPr>
      <w:r w:rsidRPr="00772704">
        <w:rPr>
          <w:i/>
          <w:sz w:val="24"/>
          <w:szCs w:val="24"/>
        </w:rPr>
        <w:t xml:space="preserve">Du kannst in der Tabelle ankreuzen und/oder einen Kommentar schreiben.  Vergiss deinen Namen nicht. </w:t>
      </w:r>
    </w:p>
    <w:tbl>
      <w:tblPr>
        <w:tblStyle w:val="Tabellenraster"/>
        <w:tblW w:w="5000" w:type="pct"/>
        <w:tblLook w:val="04A0" w:firstRow="1" w:lastRow="0" w:firstColumn="1" w:lastColumn="0" w:noHBand="0" w:noVBand="1"/>
      </w:tblPr>
      <w:tblGrid>
        <w:gridCol w:w="1542"/>
        <w:gridCol w:w="1709"/>
        <w:gridCol w:w="1542"/>
        <w:gridCol w:w="1640"/>
        <w:gridCol w:w="1697"/>
        <w:gridCol w:w="1637"/>
        <w:gridCol w:w="2256"/>
        <w:gridCol w:w="2311"/>
      </w:tblGrid>
      <w:tr w:rsidR="00E408DF" w:rsidRPr="00E5708D" w14:paraId="6ABD8865" w14:textId="77777777" w:rsidTr="00FA59B1">
        <w:tc>
          <w:tcPr>
            <w:tcW w:w="1672" w:type="pct"/>
            <w:gridSpan w:val="3"/>
            <w:vAlign w:val="center"/>
          </w:tcPr>
          <w:p w14:paraId="68637AF2" w14:textId="77777777" w:rsidR="00E408DF" w:rsidRPr="00E5708D" w:rsidRDefault="00E408DF" w:rsidP="00FA59B1">
            <w:pPr>
              <w:tabs>
                <w:tab w:val="left" w:pos="3957"/>
              </w:tabs>
              <w:spacing w:after="0"/>
              <w:jc w:val="center"/>
              <w:rPr>
                <w:b/>
                <w:sz w:val="24"/>
                <w:szCs w:val="24"/>
              </w:rPr>
            </w:pPr>
            <w:r w:rsidRPr="00E5708D">
              <w:rPr>
                <w:b/>
                <w:sz w:val="24"/>
                <w:szCs w:val="24"/>
              </w:rPr>
              <w:t>inhaltlich</w:t>
            </w:r>
          </w:p>
        </w:tc>
        <w:tc>
          <w:tcPr>
            <w:tcW w:w="1735" w:type="pct"/>
            <w:gridSpan w:val="3"/>
            <w:vAlign w:val="center"/>
          </w:tcPr>
          <w:p w14:paraId="4B7073E0" w14:textId="77777777" w:rsidR="00E408DF" w:rsidRPr="00E5708D" w:rsidRDefault="00E408DF" w:rsidP="00FA59B1">
            <w:pPr>
              <w:tabs>
                <w:tab w:val="left" w:pos="3957"/>
              </w:tabs>
              <w:spacing w:after="0"/>
              <w:jc w:val="center"/>
              <w:rPr>
                <w:b/>
                <w:sz w:val="24"/>
                <w:szCs w:val="24"/>
              </w:rPr>
            </w:pPr>
            <w:r w:rsidRPr="00E5708D">
              <w:rPr>
                <w:b/>
                <w:sz w:val="24"/>
                <w:szCs w:val="24"/>
              </w:rPr>
              <w:t>sprachlich</w:t>
            </w:r>
          </w:p>
        </w:tc>
        <w:tc>
          <w:tcPr>
            <w:tcW w:w="1593" w:type="pct"/>
            <w:gridSpan w:val="2"/>
            <w:vAlign w:val="center"/>
          </w:tcPr>
          <w:p w14:paraId="341A29AC" w14:textId="77777777" w:rsidR="00E408DF" w:rsidRPr="00E5708D" w:rsidRDefault="00E408DF" w:rsidP="00FA59B1">
            <w:pPr>
              <w:tabs>
                <w:tab w:val="left" w:pos="3957"/>
              </w:tabs>
              <w:spacing w:after="0"/>
              <w:jc w:val="center"/>
              <w:rPr>
                <w:b/>
                <w:sz w:val="24"/>
                <w:szCs w:val="24"/>
              </w:rPr>
            </w:pPr>
            <w:r w:rsidRPr="00E5708D">
              <w:rPr>
                <w:b/>
                <w:sz w:val="24"/>
                <w:szCs w:val="24"/>
              </w:rPr>
              <w:t>Empfehlung</w:t>
            </w:r>
          </w:p>
        </w:tc>
      </w:tr>
      <w:tr w:rsidR="00E408DF" w:rsidRPr="00E5708D" w14:paraId="31550A97" w14:textId="77777777" w:rsidTr="00FA59B1">
        <w:tc>
          <w:tcPr>
            <w:tcW w:w="1672" w:type="pct"/>
            <w:gridSpan w:val="3"/>
            <w:vAlign w:val="center"/>
          </w:tcPr>
          <w:p w14:paraId="04266D87" w14:textId="77777777" w:rsidR="00E408DF" w:rsidRPr="00E5708D" w:rsidRDefault="00E408DF" w:rsidP="00FA59B1">
            <w:pPr>
              <w:tabs>
                <w:tab w:val="left" w:pos="3957"/>
              </w:tabs>
              <w:spacing w:after="0"/>
              <w:jc w:val="center"/>
              <w:rPr>
                <w:b/>
                <w:sz w:val="24"/>
                <w:szCs w:val="24"/>
              </w:rPr>
            </w:pPr>
            <w:r w:rsidRPr="00E5708D">
              <w:rPr>
                <w:b/>
                <w:sz w:val="24"/>
                <w:szCs w:val="24"/>
              </w:rPr>
              <w:t>Das Buch war …</w:t>
            </w:r>
          </w:p>
        </w:tc>
        <w:tc>
          <w:tcPr>
            <w:tcW w:w="1735" w:type="pct"/>
            <w:gridSpan w:val="3"/>
            <w:vAlign w:val="center"/>
          </w:tcPr>
          <w:p w14:paraId="5144778F" w14:textId="77777777" w:rsidR="00E408DF" w:rsidRPr="00E5708D" w:rsidRDefault="00E408DF" w:rsidP="00FA59B1">
            <w:pPr>
              <w:tabs>
                <w:tab w:val="left" w:pos="3957"/>
              </w:tabs>
              <w:spacing w:after="0"/>
              <w:jc w:val="center"/>
              <w:rPr>
                <w:b/>
                <w:sz w:val="24"/>
                <w:szCs w:val="24"/>
              </w:rPr>
            </w:pPr>
            <w:r w:rsidRPr="00E5708D">
              <w:rPr>
                <w:b/>
                <w:sz w:val="24"/>
                <w:szCs w:val="24"/>
              </w:rPr>
              <w:t>Das Buch war …</w:t>
            </w:r>
          </w:p>
        </w:tc>
        <w:tc>
          <w:tcPr>
            <w:tcW w:w="1593" w:type="pct"/>
            <w:gridSpan w:val="2"/>
            <w:vAlign w:val="center"/>
          </w:tcPr>
          <w:p w14:paraId="4AAB8689" w14:textId="77777777" w:rsidR="00E408DF" w:rsidRPr="00E5708D" w:rsidRDefault="00E408DF" w:rsidP="00FA59B1">
            <w:pPr>
              <w:tabs>
                <w:tab w:val="left" w:pos="3957"/>
              </w:tabs>
              <w:spacing w:after="0"/>
              <w:jc w:val="center"/>
              <w:rPr>
                <w:b/>
                <w:sz w:val="24"/>
                <w:szCs w:val="24"/>
              </w:rPr>
            </w:pPr>
            <w:r w:rsidRPr="00E5708D">
              <w:rPr>
                <w:b/>
                <w:sz w:val="24"/>
                <w:szCs w:val="24"/>
              </w:rPr>
              <w:t xml:space="preserve">Ich empfehle das Buch weiter. </w:t>
            </w:r>
          </w:p>
        </w:tc>
      </w:tr>
      <w:tr w:rsidR="00E408DF" w:rsidRPr="00E5708D" w14:paraId="00191000" w14:textId="77777777" w:rsidTr="00FA59B1">
        <w:tc>
          <w:tcPr>
            <w:tcW w:w="538" w:type="pct"/>
          </w:tcPr>
          <w:p w14:paraId="26840E03" w14:textId="77777777" w:rsidR="00E408DF" w:rsidRPr="00E5708D" w:rsidRDefault="00E408DF" w:rsidP="00FA59B1">
            <w:pPr>
              <w:tabs>
                <w:tab w:val="left" w:pos="3957"/>
              </w:tabs>
              <w:spacing w:after="0"/>
              <w:jc w:val="center"/>
              <w:rPr>
                <w:sz w:val="24"/>
                <w:szCs w:val="24"/>
              </w:rPr>
            </w:pPr>
            <w:r w:rsidRPr="00E5708D">
              <w:rPr>
                <w:sz w:val="24"/>
                <w:szCs w:val="24"/>
              </w:rPr>
              <w:t>interessant.</w:t>
            </w:r>
          </w:p>
        </w:tc>
        <w:tc>
          <w:tcPr>
            <w:tcW w:w="596" w:type="pct"/>
          </w:tcPr>
          <w:p w14:paraId="331A43AF" w14:textId="77777777" w:rsidR="00E408DF" w:rsidRPr="00E5708D" w:rsidRDefault="00E408DF" w:rsidP="00FA59B1">
            <w:pPr>
              <w:tabs>
                <w:tab w:val="left" w:pos="3957"/>
              </w:tabs>
              <w:spacing w:after="0"/>
              <w:jc w:val="center"/>
              <w:rPr>
                <w:sz w:val="24"/>
                <w:szCs w:val="24"/>
              </w:rPr>
            </w:pPr>
            <w:r w:rsidRPr="00E5708D">
              <w:rPr>
                <w:sz w:val="24"/>
                <w:szCs w:val="24"/>
              </w:rPr>
              <w:t>einigermaßen interessant.</w:t>
            </w:r>
          </w:p>
        </w:tc>
        <w:tc>
          <w:tcPr>
            <w:tcW w:w="538" w:type="pct"/>
          </w:tcPr>
          <w:p w14:paraId="11A36C11" w14:textId="77777777" w:rsidR="00E408DF" w:rsidRPr="00E5708D" w:rsidRDefault="00E408DF" w:rsidP="00FA59B1">
            <w:pPr>
              <w:tabs>
                <w:tab w:val="left" w:pos="3957"/>
              </w:tabs>
              <w:spacing w:after="0"/>
              <w:jc w:val="center"/>
              <w:rPr>
                <w:sz w:val="24"/>
                <w:szCs w:val="24"/>
              </w:rPr>
            </w:pPr>
            <w:r w:rsidRPr="00E5708D">
              <w:rPr>
                <w:sz w:val="24"/>
                <w:szCs w:val="24"/>
              </w:rPr>
              <w:t>nicht interessant.</w:t>
            </w:r>
          </w:p>
        </w:tc>
        <w:tc>
          <w:tcPr>
            <w:tcW w:w="572" w:type="pct"/>
          </w:tcPr>
          <w:p w14:paraId="45757356" w14:textId="77777777" w:rsidR="00E408DF" w:rsidRPr="00E5708D" w:rsidRDefault="00E408DF" w:rsidP="00FA59B1">
            <w:pPr>
              <w:tabs>
                <w:tab w:val="left" w:pos="3957"/>
              </w:tabs>
              <w:spacing w:after="0"/>
              <w:jc w:val="center"/>
              <w:rPr>
                <w:sz w:val="24"/>
                <w:szCs w:val="24"/>
              </w:rPr>
            </w:pPr>
            <w:r w:rsidRPr="00E5708D">
              <w:rPr>
                <w:sz w:val="24"/>
                <w:szCs w:val="24"/>
              </w:rPr>
              <w:t>sprachlich genau richtig.</w:t>
            </w:r>
          </w:p>
        </w:tc>
        <w:tc>
          <w:tcPr>
            <w:tcW w:w="592" w:type="pct"/>
          </w:tcPr>
          <w:p w14:paraId="45D675B2" w14:textId="77777777" w:rsidR="00E408DF" w:rsidRPr="00E5708D" w:rsidRDefault="00E408DF" w:rsidP="00FA59B1">
            <w:pPr>
              <w:tabs>
                <w:tab w:val="left" w:pos="3957"/>
              </w:tabs>
              <w:spacing w:after="0"/>
              <w:jc w:val="center"/>
              <w:rPr>
                <w:sz w:val="24"/>
                <w:szCs w:val="24"/>
              </w:rPr>
            </w:pPr>
            <w:r w:rsidRPr="00E5708D">
              <w:rPr>
                <w:sz w:val="24"/>
                <w:szCs w:val="24"/>
              </w:rPr>
              <w:t>zu leicht.</w:t>
            </w:r>
          </w:p>
        </w:tc>
        <w:tc>
          <w:tcPr>
            <w:tcW w:w="571" w:type="pct"/>
          </w:tcPr>
          <w:p w14:paraId="4F6E0421" w14:textId="77777777" w:rsidR="00E408DF" w:rsidRPr="00E5708D" w:rsidRDefault="00E408DF" w:rsidP="00FA59B1">
            <w:pPr>
              <w:tabs>
                <w:tab w:val="left" w:pos="3957"/>
              </w:tabs>
              <w:spacing w:after="0"/>
              <w:jc w:val="center"/>
              <w:rPr>
                <w:sz w:val="24"/>
                <w:szCs w:val="24"/>
              </w:rPr>
            </w:pPr>
            <w:r w:rsidRPr="00E5708D">
              <w:rPr>
                <w:sz w:val="24"/>
                <w:szCs w:val="24"/>
              </w:rPr>
              <w:t>zu schwer.</w:t>
            </w:r>
          </w:p>
        </w:tc>
        <w:tc>
          <w:tcPr>
            <w:tcW w:w="787" w:type="pct"/>
          </w:tcPr>
          <w:p w14:paraId="4AA1575B" w14:textId="77777777" w:rsidR="00E408DF" w:rsidRPr="00E5708D" w:rsidRDefault="00E408DF" w:rsidP="00FA59B1">
            <w:pPr>
              <w:tabs>
                <w:tab w:val="left" w:pos="3957"/>
              </w:tabs>
              <w:spacing w:after="0"/>
              <w:jc w:val="center"/>
              <w:rPr>
                <w:sz w:val="24"/>
                <w:szCs w:val="24"/>
              </w:rPr>
            </w:pPr>
            <w:r w:rsidRPr="00E5708D">
              <w:rPr>
                <w:sz w:val="24"/>
                <w:szCs w:val="24"/>
              </w:rPr>
              <w:t>ja</w:t>
            </w:r>
          </w:p>
        </w:tc>
        <w:tc>
          <w:tcPr>
            <w:tcW w:w="805" w:type="pct"/>
          </w:tcPr>
          <w:p w14:paraId="2AA11115" w14:textId="77777777" w:rsidR="00E408DF" w:rsidRPr="00E5708D" w:rsidRDefault="00E408DF" w:rsidP="00FA59B1">
            <w:pPr>
              <w:tabs>
                <w:tab w:val="left" w:pos="3957"/>
              </w:tabs>
              <w:spacing w:after="0"/>
              <w:jc w:val="center"/>
              <w:rPr>
                <w:sz w:val="24"/>
                <w:szCs w:val="24"/>
              </w:rPr>
            </w:pPr>
            <w:r>
              <w:rPr>
                <w:sz w:val="24"/>
                <w:szCs w:val="24"/>
              </w:rPr>
              <w:t>n</w:t>
            </w:r>
            <w:r w:rsidRPr="00E5708D">
              <w:rPr>
                <w:sz w:val="24"/>
                <w:szCs w:val="24"/>
              </w:rPr>
              <w:t>ein</w:t>
            </w:r>
          </w:p>
        </w:tc>
      </w:tr>
      <w:tr w:rsidR="00E408DF" w:rsidRPr="00E5708D" w14:paraId="15326F3C" w14:textId="77777777" w:rsidTr="00FA59B1">
        <w:tc>
          <w:tcPr>
            <w:tcW w:w="538" w:type="pct"/>
          </w:tcPr>
          <w:p w14:paraId="5C877A68" w14:textId="77777777" w:rsidR="00E408DF" w:rsidRDefault="00E408DF" w:rsidP="00FA59B1">
            <w:pPr>
              <w:tabs>
                <w:tab w:val="left" w:pos="3957"/>
              </w:tabs>
              <w:spacing w:after="0"/>
              <w:jc w:val="center"/>
              <w:rPr>
                <w:sz w:val="24"/>
                <w:szCs w:val="24"/>
              </w:rPr>
            </w:pPr>
          </w:p>
          <w:p w14:paraId="546FE0A4" w14:textId="77777777" w:rsidR="00E408DF" w:rsidRDefault="00E408DF" w:rsidP="00FA59B1">
            <w:pPr>
              <w:tabs>
                <w:tab w:val="left" w:pos="3957"/>
              </w:tabs>
              <w:spacing w:after="0"/>
              <w:jc w:val="center"/>
              <w:rPr>
                <w:sz w:val="24"/>
                <w:szCs w:val="24"/>
              </w:rPr>
            </w:pPr>
          </w:p>
          <w:p w14:paraId="6309DA87" w14:textId="77777777" w:rsidR="00E408DF" w:rsidRDefault="00E408DF" w:rsidP="00FA59B1">
            <w:pPr>
              <w:tabs>
                <w:tab w:val="left" w:pos="3957"/>
              </w:tabs>
              <w:spacing w:after="0"/>
              <w:jc w:val="center"/>
              <w:rPr>
                <w:sz w:val="24"/>
                <w:szCs w:val="24"/>
              </w:rPr>
            </w:pPr>
          </w:p>
          <w:p w14:paraId="0C115CEA" w14:textId="77777777" w:rsidR="00E408DF" w:rsidRDefault="00E408DF" w:rsidP="00FA59B1">
            <w:pPr>
              <w:tabs>
                <w:tab w:val="left" w:pos="3957"/>
              </w:tabs>
              <w:spacing w:after="0"/>
              <w:jc w:val="center"/>
              <w:rPr>
                <w:sz w:val="24"/>
                <w:szCs w:val="24"/>
              </w:rPr>
            </w:pPr>
          </w:p>
          <w:p w14:paraId="112637C1" w14:textId="77777777" w:rsidR="00E408DF" w:rsidRDefault="00E408DF" w:rsidP="00FA59B1">
            <w:pPr>
              <w:tabs>
                <w:tab w:val="left" w:pos="3957"/>
              </w:tabs>
              <w:spacing w:after="0"/>
              <w:jc w:val="center"/>
              <w:rPr>
                <w:sz w:val="24"/>
                <w:szCs w:val="24"/>
              </w:rPr>
            </w:pPr>
          </w:p>
          <w:p w14:paraId="0235AA2E" w14:textId="77777777" w:rsidR="00E408DF" w:rsidRDefault="00E408DF" w:rsidP="00FA59B1">
            <w:pPr>
              <w:tabs>
                <w:tab w:val="left" w:pos="3957"/>
              </w:tabs>
              <w:spacing w:after="0"/>
              <w:rPr>
                <w:sz w:val="24"/>
                <w:szCs w:val="24"/>
              </w:rPr>
            </w:pPr>
          </w:p>
          <w:p w14:paraId="5FCE49A0" w14:textId="77777777" w:rsidR="00E408DF" w:rsidRDefault="00E408DF" w:rsidP="00FA59B1">
            <w:pPr>
              <w:tabs>
                <w:tab w:val="left" w:pos="3957"/>
              </w:tabs>
              <w:spacing w:after="0"/>
              <w:jc w:val="center"/>
              <w:rPr>
                <w:sz w:val="24"/>
                <w:szCs w:val="24"/>
              </w:rPr>
            </w:pPr>
          </w:p>
          <w:p w14:paraId="07EB71B2" w14:textId="77777777" w:rsidR="00E408DF" w:rsidRPr="00E5708D" w:rsidRDefault="00E408DF" w:rsidP="00FA59B1">
            <w:pPr>
              <w:tabs>
                <w:tab w:val="left" w:pos="3957"/>
              </w:tabs>
              <w:spacing w:after="0"/>
              <w:rPr>
                <w:sz w:val="24"/>
                <w:szCs w:val="24"/>
              </w:rPr>
            </w:pPr>
          </w:p>
          <w:p w14:paraId="6E7579BA" w14:textId="77777777" w:rsidR="00E408DF" w:rsidRPr="00E5708D" w:rsidRDefault="00E408DF" w:rsidP="00FA59B1">
            <w:pPr>
              <w:tabs>
                <w:tab w:val="left" w:pos="3957"/>
              </w:tabs>
              <w:spacing w:after="0"/>
              <w:jc w:val="center"/>
              <w:rPr>
                <w:sz w:val="24"/>
                <w:szCs w:val="24"/>
              </w:rPr>
            </w:pPr>
          </w:p>
          <w:p w14:paraId="2BCBBA06" w14:textId="77777777" w:rsidR="00E408DF" w:rsidRPr="00E5708D" w:rsidRDefault="00E408DF" w:rsidP="00FA59B1">
            <w:pPr>
              <w:tabs>
                <w:tab w:val="left" w:pos="3957"/>
              </w:tabs>
              <w:spacing w:after="0"/>
              <w:jc w:val="center"/>
              <w:rPr>
                <w:sz w:val="24"/>
                <w:szCs w:val="24"/>
              </w:rPr>
            </w:pPr>
          </w:p>
          <w:p w14:paraId="41AC4FEC" w14:textId="77777777" w:rsidR="00E408DF" w:rsidRPr="00E5708D" w:rsidRDefault="00E408DF" w:rsidP="00FA59B1">
            <w:pPr>
              <w:tabs>
                <w:tab w:val="left" w:pos="3957"/>
              </w:tabs>
              <w:spacing w:after="0"/>
              <w:rPr>
                <w:sz w:val="24"/>
                <w:szCs w:val="24"/>
              </w:rPr>
            </w:pPr>
          </w:p>
        </w:tc>
        <w:tc>
          <w:tcPr>
            <w:tcW w:w="596" w:type="pct"/>
          </w:tcPr>
          <w:p w14:paraId="0A82DF1D" w14:textId="77777777" w:rsidR="00E408DF" w:rsidRPr="00E5708D" w:rsidRDefault="00E408DF" w:rsidP="00FA59B1">
            <w:pPr>
              <w:tabs>
                <w:tab w:val="left" w:pos="3957"/>
              </w:tabs>
              <w:spacing w:after="0"/>
              <w:jc w:val="center"/>
              <w:rPr>
                <w:sz w:val="24"/>
                <w:szCs w:val="24"/>
              </w:rPr>
            </w:pPr>
          </w:p>
        </w:tc>
        <w:tc>
          <w:tcPr>
            <w:tcW w:w="538" w:type="pct"/>
          </w:tcPr>
          <w:p w14:paraId="59B60EDC" w14:textId="77777777" w:rsidR="00E408DF" w:rsidRPr="00E5708D" w:rsidRDefault="00E408DF" w:rsidP="00FA59B1">
            <w:pPr>
              <w:tabs>
                <w:tab w:val="left" w:pos="3957"/>
              </w:tabs>
              <w:spacing w:after="0"/>
              <w:jc w:val="center"/>
              <w:rPr>
                <w:sz w:val="24"/>
                <w:szCs w:val="24"/>
              </w:rPr>
            </w:pPr>
          </w:p>
        </w:tc>
        <w:tc>
          <w:tcPr>
            <w:tcW w:w="572" w:type="pct"/>
          </w:tcPr>
          <w:p w14:paraId="3864F805" w14:textId="77777777" w:rsidR="00E408DF" w:rsidRPr="00E5708D" w:rsidRDefault="00E408DF" w:rsidP="00FA59B1">
            <w:pPr>
              <w:tabs>
                <w:tab w:val="left" w:pos="3957"/>
              </w:tabs>
              <w:spacing w:after="0"/>
              <w:jc w:val="center"/>
              <w:rPr>
                <w:sz w:val="24"/>
                <w:szCs w:val="24"/>
              </w:rPr>
            </w:pPr>
          </w:p>
        </w:tc>
        <w:tc>
          <w:tcPr>
            <w:tcW w:w="592" w:type="pct"/>
          </w:tcPr>
          <w:p w14:paraId="148BB973" w14:textId="77777777" w:rsidR="00E408DF" w:rsidRPr="00E5708D" w:rsidRDefault="00E408DF" w:rsidP="00FA59B1">
            <w:pPr>
              <w:tabs>
                <w:tab w:val="left" w:pos="3957"/>
              </w:tabs>
              <w:spacing w:after="0"/>
              <w:jc w:val="center"/>
              <w:rPr>
                <w:sz w:val="24"/>
                <w:szCs w:val="24"/>
              </w:rPr>
            </w:pPr>
          </w:p>
        </w:tc>
        <w:tc>
          <w:tcPr>
            <w:tcW w:w="571" w:type="pct"/>
          </w:tcPr>
          <w:p w14:paraId="4F563E41" w14:textId="77777777" w:rsidR="00E408DF" w:rsidRPr="00E5708D" w:rsidRDefault="00E408DF" w:rsidP="00FA59B1">
            <w:pPr>
              <w:tabs>
                <w:tab w:val="left" w:pos="3957"/>
              </w:tabs>
              <w:spacing w:after="0"/>
              <w:jc w:val="center"/>
              <w:rPr>
                <w:sz w:val="24"/>
                <w:szCs w:val="24"/>
              </w:rPr>
            </w:pPr>
          </w:p>
        </w:tc>
        <w:tc>
          <w:tcPr>
            <w:tcW w:w="787" w:type="pct"/>
          </w:tcPr>
          <w:p w14:paraId="3A9F1669" w14:textId="77777777" w:rsidR="00E408DF" w:rsidRPr="00E5708D" w:rsidRDefault="00E408DF" w:rsidP="00FA59B1">
            <w:pPr>
              <w:tabs>
                <w:tab w:val="left" w:pos="3957"/>
              </w:tabs>
              <w:spacing w:after="0"/>
              <w:jc w:val="center"/>
              <w:rPr>
                <w:sz w:val="24"/>
                <w:szCs w:val="24"/>
              </w:rPr>
            </w:pPr>
          </w:p>
        </w:tc>
        <w:tc>
          <w:tcPr>
            <w:tcW w:w="805" w:type="pct"/>
          </w:tcPr>
          <w:p w14:paraId="042B88F9" w14:textId="77777777" w:rsidR="00E408DF" w:rsidRPr="00E5708D" w:rsidRDefault="00E408DF" w:rsidP="00FA59B1">
            <w:pPr>
              <w:tabs>
                <w:tab w:val="left" w:pos="3957"/>
              </w:tabs>
              <w:spacing w:after="0"/>
              <w:jc w:val="center"/>
              <w:rPr>
                <w:sz w:val="24"/>
                <w:szCs w:val="24"/>
              </w:rPr>
            </w:pPr>
          </w:p>
        </w:tc>
      </w:tr>
    </w:tbl>
    <w:p w14:paraId="4AE1FBCE" w14:textId="77777777" w:rsidR="00E408DF" w:rsidRDefault="00E408DF" w:rsidP="00E408DF">
      <w:pPr>
        <w:rPr>
          <w:rFonts w:ascii="Apple Chancery" w:hAnsi="Apple Chancery" w:cs="Apple Chancery"/>
        </w:rPr>
      </w:pPr>
    </w:p>
    <w:p w14:paraId="5A85F1B7" w14:textId="77777777" w:rsidR="00E408DF" w:rsidRDefault="00E408DF" w:rsidP="00E408DF">
      <w:pPr>
        <w:rPr>
          <w:rFonts w:ascii="Apple Chancery" w:hAnsi="Apple Chancery" w:cs="Apple Chancery"/>
        </w:rPr>
      </w:pPr>
      <w:r>
        <w:rPr>
          <w:rFonts w:ascii="Apple Chancery" w:hAnsi="Apple Chancery" w:cs="Apple Chancery"/>
        </w:rPr>
        <w:lastRenderedPageBreak/>
        <w:t>Katharina:</w:t>
      </w:r>
    </w:p>
    <w:p w14:paraId="5F96D830" w14:textId="77777777" w:rsidR="00E408DF" w:rsidRDefault="00E408DF" w:rsidP="00E408DF">
      <w:pPr>
        <w:rPr>
          <w:rFonts w:ascii="Apple Chancery" w:hAnsi="Apple Chancery" w:cs="Apple Chancery"/>
        </w:rPr>
      </w:pPr>
      <w:r>
        <w:rPr>
          <w:rFonts w:ascii="Apple Chancery" w:hAnsi="Apple Chancery" w:cs="Apple Chancery"/>
        </w:rPr>
        <w:t xml:space="preserve">Ich gebe dem Buch ein </w:t>
      </w:r>
      <w:r w:rsidRPr="00FA3DE9">
        <w:rPr>
          <w:rFonts w:ascii="Apple Chancery" w:hAnsi="Apple Chancery" w:cs="Apple Chancery"/>
        </w:rPr>
        <w:sym w:font="Wingdings" w:char="F04C"/>
      </w:r>
      <w:r>
        <w:rPr>
          <w:rFonts w:ascii="Apple Chancery" w:hAnsi="Apple Chancery" w:cs="Apple Chancery"/>
        </w:rPr>
        <w:t>, weil es zu viel über die Gedanken der Person gegangen ist. Das war langweilig. Ein bisschen mehr Aktion wäre gut gewesen. Die Sprache war auch schwer. Wenn du ein nachdenklicher Typ bist, kannst du das lesen.</w:t>
      </w:r>
    </w:p>
    <w:p w14:paraId="38F09A0E" w14:textId="77777777" w:rsidR="00E408DF" w:rsidRDefault="00E408DF" w:rsidP="00E408DF">
      <w:pPr>
        <w:rPr>
          <w:rFonts w:ascii="Apple Chancery" w:hAnsi="Apple Chancery" w:cs="Apple Chancery"/>
        </w:rPr>
      </w:pPr>
      <w:r>
        <w:rPr>
          <w:rFonts w:ascii="Apple Chancery" w:hAnsi="Apple Chancery" w:cs="Apple Chancery"/>
        </w:rPr>
        <w:t>Joost:</w:t>
      </w:r>
    </w:p>
    <w:p w14:paraId="0152E527" w14:textId="77777777" w:rsidR="00E408DF" w:rsidRDefault="00E408DF" w:rsidP="00E408DF">
      <w:pPr>
        <w:rPr>
          <w:rFonts w:ascii="Apple Chancery" w:hAnsi="Apple Chancery" w:cs="Apple Chancery"/>
        </w:rPr>
      </w:pPr>
      <w:r>
        <w:rPr>
          <w:rFonts w:ascii="Apple Chancery" w:hAnsi="Apple Chancery" w:cs="Apple Chancery"/>
        </w:rPr>
        <w:t>Ich habe das Buch schnell gelesen, es war superspannend und einfach zu verstehen. Es ist ein guter Lesetipp. Besonders gut war, dass der Sandmann so ein Psychopath war, voll lustig!</w:t>
      </w:r>
    </w:p>
    <w:p w14:paraId="642DC961" w14:textId="77777777" w:rsidR="00E408DF" w:rsidRPr="00E5708D" w:rsidRDefault="00E408DF" w:rsidP="00E408DF">
      <w:pPr>
        <w:rPr>
          <w:b/>
          <w:sz w:val="24"/>
        </w:rPr>
      </w:pPr>
    </w:p>
    <w:p w14:paraId="4B9381A1" w14:textId="77777777" w:rsidR="00E408DF" w:rsidRDefault="00E408DF" w:rsidP="00E408DF">
      <w:pPr>
        <w:spacing w:after="0" w:line="240" w:lineRule="auto"/>
        <w:rPr>
          <w:b/>
          <w:sz w:val="24"/>
        </w:rPr>
      </w:pPr>
      <w:r>
        <w:rPr>
          <w:b/>
          <w:sz w:val="24"/>
        </w:rPr>
        <w:br w:type="page"/>
      </w:r>
    </w:p>
    <w:p w14:paraId="74E0D84C" w14:textId="77777777" w:rsidR="00E408DF" w:rsidRPr="00976B27" w:rsidRDefault="00E408DF" w:rsidP="00E408DF">
      <w:pPr>
        <w:rPr>
          <w:rFonts w:ascii="Verdana" w:eastAsia="Times New Roman" w:hAnsi="Verdana" w:cs="Times New Roman"/>
          <w:color w:val="000000"/>
          <w:sz w:val="20"/>
          <w:szCs w:val="20"/>
          <w:lang w:eastAsia="de-DE"/>
        </w:rPr>
      </w:pPr>
      <w:r>
        <w:rPr>
          <w:sz w:val="24"/>
          <w:szCs w:val="24"/>
        </w:rPr>
        <w:lastRenderedPageBreak/>
        <w:t>Wie hat dir das Buch __</w:t>
      </w:r>
      <w:r w:rsidRPr="008F0954">
        <w:rPr>
          <w:rFonts w:ascii="Verdana" w:hAnsi="Verdana"/>
          <w:color w:val="000000"/>
          <w:sz w:val="20"/>
          <w:szCs w:val="20"/>
        </w:rPr>
        <w:t xml:space="preserve"> </w:t>
      </w:r>
      <w:r w:rsidR="00976B27" w:rsidRPr="00976B27">
        <w:rPr>
          <w:rFonts w:ascii="Verdana" w:eastAsia="Times New Roman" w:hAnsi="Verdana" w:cs="Times New Roman"/>
          <w:i/>
          <w:color w:val="000000"/>
          <w:sz w:val="20"/>
          <w:szCs w:val="20"/>
          <w:lang w:eastAsia="de-DE"/>
        </w:rPr>
        <w:t>Tschick</w:t>
      </w:r>
      <w:r w:rsidRPr="00E5708D">
        <w:rPr>
          <w:sz w:val="24"/>
          <w:szCs w:val="24"/>
        </w:rPr>
        <w:t>___ gefallen?</w:t>
      </w:r>
    </w:p>
    <w:p w14:paraId="70D6E181" w14:textId="77777777" w:rsidR="00E408DF" w:rsidRPr="00E5708D" w:rsidRDefault="00E408DF" w:rsidP="00E408DF">
      <w:pPr>
        <w:pStyle w:val="Listenabsatz"/>
        <w:numPr>
          <w:ilvl w:val="0"/>
          <w:numId w:val="12"/>
        </w:numPr>
      </w:pPr>
      <w:r w:rsidRPr="00E5708D">
        <w:t>Wie war die Geschichte?</w:t>
      </w:r>
    </w:p>
    <w:p w14:paraId="7E96027A" w14:textId="77777777" w:rsidR="00E408DF" w:rsidRPr="00E5708D" w:rsidRDefault="00E408DF" w:rsidP="00E408DF">
      <w:pPr>
        <w:pStyle w:val="Listenabsatz"/>
        <w:numPr>
          <w:ilvl w:val="0"/>
          <w:numId w:val="12"/>
        </w:numPr>
      </w:pPr>
      <w:r w:rsidRPr="00E5708D">
        <w:t>Wie war die Sprache?</w:t>
      </w:r>
    </w:p>
    <w:p w14:paraId="5BEA02D2" w14:textId="77777777" w:rsidR="00E408DF" w:rsidRDefault="00E408DF" w:rsidP="00E408DF">
      <w:pPr>
        <w:pStyle w:val="Listenabsatz"/>
        <w:numPr>
          <w:ilvl w:val="0"/>
          <w:numId w:val="12"/>
        </w:numPr>
      </w:pPr>
      <w:r w:rsidRPr="00E5708D">
        <w:t>Kannst du das Buch weiterempfehlen?</w:t>
      </w:r>
    </w:p>
    <w:p w14:paraId="3B7B1FE9" w14:textId="77777777" w:rsidR="00E408DF" w:rsidRPr="00772704" w:rsidRDefault="00E408DF" w:rsidP="00E408DF">
      <w:pPr>
        <w:rPr>
          <w:i/>
          <w:sz w:val="24"/>
        </w:rPr>
      </w:pPr>
      <w:r w:rsidRPr="00772704">
        <w:rPr>
          <w:i/>
          <w:sz w:val="24"/>
          <w:szCs w:val="24"/>
        </w:rPr>
        <w:t xml:space="preserve">Du kannst in der Tabelle ankreuzen und/oder einen Kommentar schreiben.  Vergiss deinen Namen nicht. </w:t>
      </w:r>
    </w:p>
    <w:tbl>
      <w:tblPr>
        <w:tblStyle w:val="Tabellenraster"/>
        <w:tblW w:w="5000" w:type="pct"/>
        <w:tblLook w:val="04A0" w:firstRow="1" w:lastRow="0" w:firstColumn="1" w:lastColumn="0" w:noHBand="0" w:noVBand="1"/>
      </w:tblPr>
      <w:tblGrid>
        <w:gridCol w:w="1542"/>
        <w:gridCol w:w="1709"/>
        <w:gridCol w:w="1542"/>
        <w:gridCol w:w="1640"/>
        <w:gridCol w:w="1697"/>
        <w:gridCol w:w="1637"/>
        <w:gridCol w:w="2256"/>
        <w:gridCol w:w="2311"/>
      </w:tblGrid>
      <w:tr w:rsidR="00E408DF" w:rsidRPr="00E5708D" w14:paraId="342B75ED" w14:textId="77777777" w:rsidTr="00FA59B1">
        <w:tc>
          <w:tcPr>
            <w:tcW w:w="1672" w:type="pct"/>
            <w:gridSpan w:val="3"/>
            <w:vAlign w:val="center"/>
          </w:tcPr>
          <w:p w14:paraId="7D83FD84" w14:textId="77777777" w:rsidR="00E408DF" w:rsidRPr="00E5708D" w:rsidRDefault="00E408DF" w:rsidP="00FA59B1">
            <w:pPr>
              <w:tabs>
                <w:tab w:val="left" w:pos="3957"/>
              </w:tabs>
              <w:spacing w:after="0"/>
              <w:jc w:val="center"/>
              <w:rPr>
                <w:b/>
                <w:sz w:val="24"/>
                <w:szCs w:val="24"/>
              </w:rPr>
            </w:pPr>
            <w:r w:rsidRPr="00E5708D">
              <w:rPr>
                <w:b/>
                <w:sz w:val="24"/>
                <w:szCs w:val="24"/>
              </w:rPr>
              <w:t>inhaltlich</w:t>
            </w:r>
          </w:p>
        </w:tc>
        <w:tc>
          <w:tcPr>
            <w:tcW w:w="1735" w:type="pct"/>
            <w:gridSpan w:val="3"/>
            <w:vAlign w:val="center"/>
          </w:tcPr>
          <w:p w14:paraId="4BA1A2EB" w14:textId="77777777" w:rsidR="00E408DF" w:rsidRPr="00E5708D" w:rsidRDefault="00E408DF" w:rsidP="00FA59B1">
            <w:pPr>
              <w:tabs>
                <w:tab w:val="left" w:pos="3957"/>
              </w:tabs>
              <w:spacing w:after="0"/>
              <w:jc w:val="center"/>
              <w:rPr>
                <w:b/>
                <w:sz w:val="24"/>
                <w:szCs w:val="24"/>
              </w:rPr>
            </w:pPr>
            <w:r w:rsidRPr="00E5708D">
              <w:rPr>
                <w:b/>
                <w:sz w:val="24"/>
                <w:szCs w:val="24"/>
              </w:rPr>
              <w:t>sprachlich</w:t>
            </w:r>
          </w:p>
        </w:tc>
        <w:tc>
          <w:tcPr>
            <w:tcW w:w="1593" w:type="pct"/>
            <w:gridSpan w:val="2"/>
            <w:vAlign w:val="center"/>
          </w:tcPr>
          <w:p w14:paraId="12F3F5DA" w14:textId="77777777" w:rsidR="00E408DF" w:rsidRPr="00E5708D" w:rsidRDefault="00E408DF" w:rsidP="00FA59B1">
            <w:pPr>
              <w:tabs>
                <w:tab w:val="left" w:pos="3957"/>
              </w:tabs>
              <w:spacing w:after="0"/>
              <w:jc w:val="center"/>
              <w:rPr>
                <w:b/>
                <w:sz w:val="24"/>
                <w:szCs w:val="24"/>
              </w:rPr>
            </w:pPr>
            <w:r w:rsidRPr="00E5708D">
              <w:rPr>
                <w:b/>
                <w:sz w:val="24"/>
                <w:szCs w:val="24"/>
              </w:rPr>
              <w:t>Empfehlung</w:t>
            </w:r>
          </w:p>
        </w:tc>
      </w:tr>
      <w:tr w:rsidR="00E408DF" w:rsidRPr="00E5708D" w14:paraId="475591B7" w14:textId="77777777" w:rsidTr="00FA59B1">
        <w:tc>
          <w:tcPr>
            <w:tcW w:w="1672" w:type="pct"/>
            <w:gridSpan w:val="3"/>
            <w:vAlign w:val="center"/>
          </w:tcPr>
          <w:p w14:paraId="0257D4C0" w14:textId="77777777" w:rsidR="00E408DF" w:rsidRPr="00E5708D" w:rsidRDefault="00E408DF" w:rsidP="00FA59B1">
            <w:pPr>
              <w:tabs>
                <w:tab w:val="left" w:pos="3957"/>
              </w:tabs>
              <w:spacing w:after="0"/>
              <w:jc w:val="center"/>
              <w:rPr>
                <w:b/>
                <w:sz w:val="24"/>
                <w:szCs w:val="24"/>
              </w:rPr>
            </w:pPr>
            <w:r w:rsidRPr="00E5708D">
              <w:rPr>
                <w:b/>
                <w:sz w:val="24"/>
                <w:szCs w:val="24"/>
              </w:rPr>
              <w:t>Das Buch war …</w:t>
            </w:r>
          </w:p>
        </w:tc>
        <w:tc>
          <w:tcPr>
            <w:tcW w:w="1735" w:type="pct"/>
            <w:gridSpan w:val="3"/>
            <w:vAlign w:val="center"/>
          </w:tcPr>
          <w:p w14:paraId="7E898072" w14:textId="77777777" w:rsidR="00E408DF" w:rsidRPr="00E5708D" w:rsidRDefault="00E408DF" w:rsidP="00FA59B1">
            <w:pPr>
              <w:tabs>
                <w:tab w:val="left" w:pos="3957"/>
              </w:tabs>
              <w:spacing w:after="0"/>
              <w:jc w:val="center"/>
              <w:rPr>
                <w:b/>
                <w:sz w:val="24"/>
                <w:szCs w:val="24"/>
              </w:rPr>
            </w:pPr>
            <w:r w:rsidRPr="00E5708D">
              <w:rPr>
                <w:b/>
                <w:sz w:val="24"/>
                <w:szCs w:val="24"/>
              </w:rPr>
              <w:t>Das Buch war …</w:t>
            </w:r>
          </w:p>
        </w:tc>
        <w:tc>
          <w:tcPr>
            <w:tcW w:w="1593" w:type="pct"/>
            <w:gridSpan w:val="2"/>
            <w:vAlign w:val="center"/>
          </w:tcPr>
          <w:p w14:paraId="7C11862E" w14:textId="77777777" w:rsidR="00E408DF" w:rsidRPr="00E5708D" w:rsidRDefault="00E408DF" w:rsidP="00FA59B1">
            <w:pPr>
              <w:tabs>
                <w:tab w:val="left" w:pos="3957"/>
              </w:tabs>
              <w:spacing w:after="0"/>
              <w:jc w:val="center"/>
              <w:rPr>
                <w:b/>
                <w:sz w:val="24"/>
                <w:szCs w:val="24"/>
              </w:rPr>
            </w:pPr>
            <w:r w:rsidRPr="00E5708D">
              <w:rPr>
                <w:b/>
                <w:sz w:val="24"/>
                <w:szCs w:val="24"/>
              </w:rPr>
              <w:t xml:space="preserve">Ich empfehle das Buch weiter. </w:t>
            </w:r>
          </w:p>
        </w:tc>
      </w:tr>
      <w:tr w:rsidR="00E408DF" w:rsidRPr="00E5708D" w14:paraId="46501F20" w14:textId="77777777" w:rsidTr="00FA59B1">
        <w:tc>
          <w:tcPr>
            <w:tcW w:w="538" w:type="pct"/>
          </w:tcPr>
          <w:p w14:paraId="38C3EED3" w14:textId="77777777" w:rsidR="00E408DF" w:rsidRPr="00E5708D" w:rsidRDefault="00E408DF" w:rsidP="00FA59B1">
            <w:pPr>
              <w:tabs>
                <w:tab w:val="left" w:pos="3957"/>
              </w:tabs>
              <w:spacing w:after="0"/>
              <w:jc w:val="center"/>
              <w:rPr>
                <w:sz w:val="24"/>
                <w:szCs w:val="24"/>
              </w:rPr>
            </w:pPr>
            <w:r w:rsidRPr="00E5708D">
              <w:rPr>
                <w:sz w:val="24"/>
                <w:szCs w:val="24"/>
              </w:rPr>
              <w:t>interessant.</w:t>
            </w:r>
          </w:p>
        </w:tc>
        <w:tc>
          <w:tcPr>
            <w:tcW w:w="596" w:type="pct"/>
          </w:tcPr>
          <w:p w14:paraId="4FADEA38" w14:textId="77777777" w:rsidR="00E408DF" w:rsidRPr="00E5708D" w:rsidRDefault="00E408DF" w:rsidP="00FA59B1">
            <w:pPr>
              <w:tabs>
                <w:tab w:val="left" w:pos="3957"/>
              </w:tabs>
              <w:spacing w:after="0"/>
              <w:jc w:val="center"/>
              <w:rPr>
                <w:sz w:val="24"/>
                <w:szCs w:val="24"/>
              </w:rPr>
            </w:pPr>
            <w:r w:rsidRPr="00E5708D">
              <w:rPr>
                <w:sz w:val="24"/>
                <w:szCs w:val="24"/>
              </w:rPr>
              <w:t>einigermaßen interessant.</w:t>
            </w:r>
          </w:p>
        </w:tc>
        <w:tc>
          <w:tcPr>
            <w:tcW w:w="538" w:type="pct"/>
          </w:tcPr>
          <w:p w14:paraId="5DFF50D1" w14:textId="77777777" w:rsidR="00E408DF" w:rsidRPr="00E5708D" w:rsidRDefault="00E408DF" w:rsidP="00FA59B1">
            <w:pPr>
              <w:tabs>
                <w:tab w:val="left" w:pos="3957"/>
              </w:tabs>
              <w:spacing w:after="0"/>
              <w:jc w:val="center"/>
              <w:rPr>
                <w:sz w:val="24"/>
                <w:szCs w:val="24"/>
              </w:rPr>
            </w:pPr>
            <w:r w:rsidRPr="00E5708D">
              <w:rPr>
                <w:sz w:val="24"/>
                <w:szCs w:val="24"/>
              </w:rPr>
              <w:t>nicht interessant.</w:t>
            </w:r>
          </w:p>
        </w:tc>
        <w:tc>
          <w:tcPr>
            <w:tcW w:w="572" w:type="pct"/>
          </w:tcPr>
          <w:p w14:paraId="26CC400A" w14:textId="77777777" w:rsidR="00E408DF" w:rsidRPr="00E5708D" w:rsidRDefault="00E408DF" w:rsidP="00FA59B1">
            <w:pPr>
              <w:tabs>
                <w:tab w:val="left" w:pos="3957"/>
              </w:tabs>
              <w:spacing w:after="0"/>
              <w:jc w:val="center"/>
              <w:rPr>
                <w:sz w:val="24"/>
                <w:szCs w:val="24"/>
              </w:rPr>
            </w:pPr>
            <w:r w:rsidRPr="00E5708D">
              <w:rPr>
                <w:sz w:val="24"/>
                <w:szCs w:val="24"/>
              </w:rPr>
              <w:t>sprachlich genau richtig.</w:t>
            </w:r>
          </w:p>
        </w:tc>
        <w:tc>
          <w:tcPr>
            <w:tcW w:w="592" w:type="pct"/>
          </w:tcPr>
          <w:p w14:paraId="04C17882" w14:textId="77777777" w:rsidR="00E408DF" w:rsidRPr="00E5708D" w:rsidRDefault="00E408DF" w:rsidP="00FA59B1">
            <w:pPr>
              <w:tabs>
                <w:tab w:val="left" w:pos="3957"/>
              </w:tabs>
              <w:spacing w:after="0"/>
              <w:jc w:val="center"/>
              <w:rPr>
                <w:sz w:val="24"/>
                <w:szCs w:val="24"/>
              </w:rPr>
            </w:pPr>
            <w:r w:rsidRPr="00E5708D">
              <w:rPr>
                <w:sz w:val="24"/>
                <w:szCs w:val="24"/>
              </w:rPr>
              <w:t>zu leicht.</w:t>
            </w:r>
          </w:p>
        </w:tc>
        <w:tc>
          <w:tcPr>
            <w:tcW w:w="571" w:type="pct"/>
          </w:tcPr>
          <w:p w14:paraId="0D38C189" w14:textId="77777777" w:rsidR="00E408DF" w:rsidRPr="00E5708D" w:rsidRDefault="00E408DF" w:rsidP="00FA59B1">
            <w:pPr>
              <w:tabs>
                <w:tab w:val="left" w:pos="3957"/>
              </w:tabs>
              <w:spacing w:after="0"/>
              <w:jc w:val="center"/>
              <w:rPr>
                <w:sz w:val="24"/>
                <w:szCs w:val="24"/>
              </w:rPr>
            </w:pPr>
            <w:r w:rsidRPr="00E5708D">
              <w:rPr>
                <w:sz w:val="24"/>
                <w:szCs w:val="24"/>
              </w:rPr>
              <w:t>zu schwer.</w:t>
            </w:r>
          </w:p>
        </w:tc>
        <w:tc>
          <w:tcPr>
            <w:tcW w:w="787" w:type="pct"/>
          </w:tcPr>
          <w:p w14:paraId="556561FC" w14:textId="77777777" w:rsidR="00E408DF" w:rsidRPr="00E5708D" w:rsidRDefault="00E408DF" w:rsidP="00FA59B1">
            <w:pPr>
              <w:tabs>
                <w:tab w:val="left" w:pos="3957"/>
              </w:tabs>
              <w:spacing w:after="0"/>
              <w:jc w:val="center"/>
              <w:rPr>
                <w:sz w:val="24"/>
                <w:szCs w:val="24"/>
              </w:rPr>
            </w:pPr>
            <w:r w:rsidRPr="00E5708D">
              <w:rPr>
                <w:sz w:val="24"/>
                <w:szCs w:val="24"/>
              </w:rPr>
              <w:t>ja</w:t>
            </w:r>
          </w:p>
        </w:tc>
        <w:tc>
          <w:tcPr>
            <w:tcW w:w="805" w:type="pct"/>
          </w:tcPr>
          <w:p w14:paraId="2D6CE9BF" w14:textId="77777777" w:rsidR="00E408DF" w:rsidRPr="00E5708D" w:rsidRDefault="00E408DF" w:rsidP="00FA59B1">
            <w:pPr>
              <w:tabs>
                <w:tab w:val="left" w:pos="3957"/>
              </w:tabs>
              <w:spacing w:after="0"/>
              <w:jc w:val="center"/>
              <w:rPr>
                <w:sz w:val="24"/>
                <w:szCs w:val="24"/>
              </w:rPr>
            </w:pPr>
            <w:r>
              <w:rPr>
                <w:sz w:val="24"/>
                <w:szCs w:val="24"/>
              </w:rPr>
              <w:t>n</w:t>
            </w:r>
            <w:r w:rsidRPr="00E5708D">
              <w:rPr>
                <w:sz w:val="24"/>
                <w:szCs w:val="24"/>
              </w:rPr>
              <w:t>ein</w:t>
            </w:r>
          </w:p>
        </w:tc>
      </w:tr>
      <w:tr w:rsidR="00E408DF" w:rsidRPr="00E5708D" w14:paraId="5F6B5148" w14:textId="77777777" w:rsidTr="00FA59B1">
        <w:tc>
          <w:tcPr>
            <w:tcW w:w="538" w:type="pct"/>
          </w:tcPr>
          <w:p w14:paraId="0AC6E732" w14:textId="77777777" w:rsidR="00E408DF" w:rsidRDefault="00E408DF" w:rsidP="00FA59B1">
            <w:pPr>
              <w:tabs>
                <w:tab w:val="left" w:pos="3957"/>
              </w:tabs>
              <w:spacing w:after="0"/>
              <w:jc w:val="center"/>
              <w:rPr>
                <w:sz w:val="24"/>
                <w:szCs w:val="24"/>
              </w:rPr>
            </w:pPr>
          </w:p>
          <w:p w14:paraId="0BA0111B" w14:textId="77777777" w:rsidR="00E408DF" w:rsidRDefault="00E408DF" w:rsidP="00FA59B1">
            <w:pPr>
              <w:tabs>
                <w:tab w:val="left" w:pos="3957"/>
              </w:tabs>
              <w:spacing w:after="0"/>
              <w:jc w:val="center"/>
              <w:rPr>
                <w:sz w:val="24"/>
                <w:szCs w:val="24"/>
              </w:rPr>
            </w:pPr>
          </w:p>
          <w:p w14:paraId="16BCE52B" w14:textId="77777777" w:rsidR="00E408DF" w:rsidRDefault="00E408DF" w:rsidP="00FA59B1">
            <w:pPr>
              <w:tabs>
                <w:tab w:val="left" w:pos="3957"/>
              </w:tabs>
              <w:spacing w:after="0"/>
              <w:jc w:val="center"/>
              <w:rPr>
                <w:sz w:val="24"/>
                <w:szCs w:val="24"/>
              </w:rPr>
            </w:pPr>
          </w:p>
          <w:p w14:paraId="67B06A7A" w14:textId="77777777" w:rsidR="00E408DF" w:rsidRDefault="00E408DF" w:rsidP="00FA59B1">
            <w:pPr>
              <w:tabs>
                <w:tab w:val="left" w:pos="3957"/>
              </w:tabs>
              <w:spacing w:after="0"/>
              <w:jc w:val="center"/>
              <w:rPr>
                <w:sz w:val="24"/>
                <w:szCs w:val="24"/>
              </w:rPr>
            </w:pPr>
          </w:p>
          <w:p w14:paraId="75F1AB93" w14:textId="77777777" w:rsidR="00E408DF" w:rsidRDefault="00E408DF" w:rsidP="00FA59B1">
            <w:pPr>
              <w:tabs>
                <w:tab w:val="left" w:pos="3957"/>
              </w:tabs>
              <w:spacing w:after="0"/>
              <w:jc w:val="center"/>
              <w:rPr>
                <w:sz w:val="24"/>
                <w:szCs w:val="24"/>
              </w:rPr>
            </w:pPr>
          </w:p>
          <w:p w14:paraId="53501DC3" w14:textId="77777777" w:rsidR="00E408DF" w:rsidRDefault="00E408DF" w:rsidP="00FA59B1">
            <w:pPr>
              <w:tabs>
                <w:tab w:val="left" w:pos="3957"/>
              </w:tabs>
              <w:spacing w:after="0"/>
              <w:rPr>
                <w:sz w:val="24"/>
                <w:szCs w:val="24"/>
              </w:rPr>
            </w:pPr>
          </w:p>
          <w:p w14:paraId="4392A951" w14:textId="77777777" w:rsidR="00E408DF" w:rsidRDefault="00E408DF" w:rsidP="00FA59B1">
            <w:pPr>
              <w:tabs>
                <w:tab w:val="left" w:pos="3957"/>
              </w:tabs>
              <w:spacing w:after="0"/>
              <w:jc w:val="center"/>
              <w:rPr>
                <w:sz w:val="24"/>
                <w:szCs w:val="24"/>
              </w:rPr>
            </w:pPr>
          </w:p>
          <w:p w14:paraId="6C765C58" w14:textId="77777777" w:rsidR="00E408DF" w:rsidRPr="00E5708D" w:rsidRDefault="00E408DF" w:rsidP="00FA59B1">
            <w:pPr>
              <w:tabs>
                <w:tab w:val="left" w:pos="3957"/>
              </w:tabs>
              <w:spacing w:after="0"/>
              <w:rPr>
                <w:sz w:val="24"/>
                <w:szCs w:val="24"/>
              </w:rPr>
            </w:pPr>
          </w:p>
          <w:p w14:paraId="13C18698" w14:textId="77777777" w:rsidR="00E408DF" w:rsidRPr="00E5708D" w:rsidRDefault="00E408DF" w:rsidP="00FA59B1">
            <w:pPr>
              <w:tabs>
                <w:tab w:val="left" w:pos="3957"/>
              </w:tabs>
              <w:spacing w:after="0"/>
              <w:jc w:val="center"/>
              <w:rPr>
                <w:sz w:val="24"/>
                <w:szCs w:val="24"/>
              </w:rPr>
            </w:pPr>
          </w:p>
          <w:p w14:paraId="02553AFB" w14:textId="77777777" w:rsidR="00E408DF" w:rsidRPr="00E5708D" w:rsidRDefault="00E408DF" w:rsidP="00FA59B1">
            <w:pPr>
              <w:tabs>
                <w:tab w:val="left" w:pos="3957"/>
              </w:tabs>
              <w:spacing w:after="0"/>
              <w:jc w:val="center"/>
              <w:rPr>
                <w:sz w:val="24"/>
                <w:szCs w:val="24"/>
              </w:rPr>
            </w:pPr>
          </w:p>
          <w:p w14:paraId="1AC466C8" w14:textId="77777777" w:rsidR="00E408DF" w:rsidRPr="00E5708D" w:rsidRDefault="00E408DF" w:rsidP="00FA59B1">
            <w:pPr>
              <w:tabs>
                <w:tab w:val="left" w:pos="3957"/>
              </w:tabs>
              <w:spacing w:after="0"/>
              <w:rPr>
                <w:sz w:val="24"/>
                <w:szCs w:val="24"/>
              </w:rPr>
            </w:pPr>
          </w:p>
        </w:tc>
        <w:tc>
          <w:tcPr>
            <w:tcW w:w="596" w:type="pct"/>
          </w:tcPr>
          <w:p w14:paraId="7BA7D7F4" w14:textId="77777777" w:rsidR="00E408DF" w:rsidRPr="00E5708D" w:rsidRDefault="00E408DF" w:rsidP="00FA59B1">
            <w:pPr>
              <w:tabs>
                <w:tab w:val="left" w:pos="3957"/>
              </w:tabs>
              <w:spacing w:after="0"/>
              <w:jc w:val="center"/>
              <w:rPr>
                <w:sz w:val="24"/>
                <w:szCs w:val="24"/>
              </w:rPr>
            </w:pPr>
          </w:p>
        </w:tc>
        <w:tc>
          <w:tcPr>
            <w:tcW w:w="538" w:type="pct"/>
          </w:tcPr>
          <w:p w14:paraId="71149F8D" w14:textId="77777777" w:rsidR="00E408DF" w:rsidRPr="00E5708D" w:rsidRDefault="00E408DF" w:rsidP="00FA59B1">
            <w:pPr>
              <w:tabs>
                <w:tab w:val="left" w:pos="3957"/>
              </w:tabs>
              <w:spacing w:after="0"/>
              <w:jc w:val="center"/>
              <w:rPr>
                <w:sz w:val="24"/>
                <w:szCs w:val="24"/>
              </w:rPr>
            </w:pPr>
          </w:p>
        </w:tc>
        <w:tc>
          <w:tcPr>
            <w:tcW w:w="572" w:type="pct"/>
          </w:tcPr>
          <w:p w14:paraId="3F39E46D" w14:textId="77777777" w:rsidR="00E408DF" w:rsidRPr="00E5708D" w:rsidRDefault="00E408DF" w:rsidP="00FA59B1">
            <w:pPr>
              <w:tabs>
                <w:tab w:val="left" w:pos="3957"/>
              </w:tabs>
              <w:spacing w:after="0"/>
              <w:jc w:val="center"/>
              <w:rPr>
                <w:sz w:val="24"/>
                <w:szCs w:val="24"/>
              </w:rPr>
            </w:pPr>
          </w:p>
        </w:tc>
        <w:tc>
          <w:tcPr>
            <w:tcW w:w="592" w:type="pct"/>
          </w:tcPr>
          <w:p w14:paraId="2AFCFB59" w14:textId="77777777" w:rsidR="00E408DF" w:rsidRPr="00E5708D" w:rsidRDefault="00E408DF" w:rsidP="00FA59B1">
            <w:pPr>
              <w:tabs>
                <w:tab w:val="left" w:pos="3957"/>
              </w:tabs>
              <w:spacing w:after="0"/>
              <w:jc w:val="center"/>
              <w:rPr>
                <w:sz w:val="24"/>
                <w:szCs w:val="24"/>
              </w:rPr>
            </w:pPr>
          </w:p>
        </w:tc>
        <w:tc>
          <w:tcPr>
            <w:tcW w:w="571" w:type="pct"/>
          </w:tcPr>
          <w:p w14:paraId="46433F54" w14:textId="77777777" w:rsidR="00E408DF" w:rsidRPr="00E5708D" w:rsidRDefault="00E408DF" w:rsidP="00FA59B1">
            <w:pPr>
              <w:tabs>
                <w:tab w:val="left" w:pos="3957"/>
              </w:tabs>
              <w:spacing w:after="0"/>
              <w:jc w:val="center"/>
              <w:rPr>
                <w:sz w:val="24"/>
                <w:szCs w:val="24"/>
              </w:rPr>
            </w:pPr>
          </w:p>
        </w:tc>
        <w:tc>
          <w:tcPr>
            <w:tcW w:w="787" w:type="pct"/>
          </w:tcPr>
          <w:p w14:paraId="1CE1439F" w14:textId="77777777" w:rsidR="00E408DF" w:rsidRPr="00E5708D" w:rsidRDefault="00E408DF" w:rsidP="00FA59B1">
            <w:pPr>
              <w:tabs>
                <w:tab w:val="left" w:pos="3957"/>
              </w:tabs>
              <w:spacing w:after="0"/>
              <w:jc w:val="center"/>
              <w:rPr>
                <w:sz w:val="24"/>
                <w:szCs w:val="24"/>
              </w:rPr>
            </w:pPr>
          </w:p>
        </w:tc>
        <w:tc>
          <w:tcPr>
            <w:tcW w:w="805" w:type="pct"/>
          </w:tcPr>
          <w:p w14:paraId="08EBF6E4" w14:textId="77777777" w:rsidR="00E408DF" w:rsidRPr="00E5708D" w:rsidRDefault="00E408DF" w:rsidP="00FA59B1">
            <w:pPr>
              <w:tabs>
                <w:tab w:val="left" w:pos="3957"/>
              </w:tabs>
              <w:spacing w:after="0"/>
              <w:jc w:val="center"/>
              <w:rPr>
                <w:sz w:val="24"/>
                <w:szCs w:val="24"/>
              </w:rPr>
            </w:pPr>
          </w:p>
        </w:tc>
      </w:tr>
    </w:tbl>
    <w:p w14:paraId="331A29CC" w14:textId="77777777" w:rsidR="00E408DF" w:rsidRDefault="00E408DF" w:rsidP="00E408DF">
      <w:pPr>
        <w:rPr>
          <w:rFonts w:ascii="Apple Chancery" w:hAnsi="Apple Chancery" w:cs="Apple Chancery"/>
        </w:rPr>
      </w:pPr>
    </w:p>
    <w:p w14:paraId="0DC24D81" w14:textId="77777777" w:rsidR="00E408DF" w:rsidRDefault="00E408DF" w:rsidP="00E408DF">
      <w:pPr>
        <w:rPr>
          <w:rFonts w:ascii="Apple Chancery" w:hAnsi="Apple Chancery" w:cs="Apple Chancery"/>
        </w:rPr>
      </w:pPr>
      <w:r>
        <w:rPr>
          <w:rFonts w:ascii="Apple Chancery" w:hAnsi="Apple Chancery" w:cs="Apple Chancery"/>
        </w:rPr>
        <w:lastRenderedPageBreak/>
        <w:t>Katharina:</w:t>
      </w:r>
    </w:p>
    <w:p w14:paraId="722411E5" w14:textId="77777777" w:rsidR="00E408DF" w:rsidRDefault="00E408DF" w:rsidP="00E408DF">
      <w:pPr>
        <w:rPr>
          <w:rFonts w:ascii="Apple Chancery" w:hAnsi="Apple Chancery" w:cs="Apple Chancery"/>
        </w:rPr>
      </w:pPr>
      <w:r>
        <w:rPr>
          <w:rFonts w:ascii="Apple Chancery" w:hAnsi="Apple Chancery" w:cs="Apple Chancery"/>
        </w:rPr>
        <w:t xml:space="preserve">Ich gebe dem Buch ein </w:t>
      </w:r>
      <w:r w:rsidRPr="00FA3DE9">
        <w:rPr>
          <w:rFonts w:ascii="Apple Chancery" w:hAnsi="Apple Chancery" w:cs="Apple Chancery"/>
        </w:rPr>
        <w:sym w:font="Wingdings" w:char="F04C"/>
      </w:r>
      <w:r>
        <w:rPr>
          <w:rFonts w:ascii="Apple Chancery" w:hAnsi="Apple Chancery" w:cs="Apple Chancery"/>
        </w:rPr>
        <w:t>, weil es zu viel über die Gedanken der Person gegangen ist. Das war langweilig. Ein bisschen mehr Aktion wäre gut gewesen. Die Sprache war auch schwer. Wenn du ein nachdenklicher Typ bist, kannst du das lesen.</w:t>
      </w:r>
    </w:p>
    <w:p w14:paraId="6CCF7BB2" w14:textId="77777777" w:rsidR="00E408DF" w:rsidRDefault="00E408DF" w:rsidP="00E408DF">
      <w:pPr>
        <w:rPr>
          <w:rFonts w:ascii="Apple Chancery" w:hAnsi="Apple Chancery" w:cs="Apple Chancery"/>
        </w:rPr>
      </w:pPr>
      <w:r>
        <w:rPr>
          <w:rFonts w:ascii="Apple Chancery" w:hAnsi="Apple Chancery" w:cs="Apple Chancery"/>
        </w:rPr>
        <w:t>Joost:</w:t>
      </w:r>
    </w:p>
    <w:p w14:paraId="6EC93F17" w14:textId="77777777" w:rsidR="00E408DF" w:rsidRDefault="00E408DF" w:rsidP="00E408DF">
      <w:pPr>
        <w:rPr>
          <w:rFonts w:ascii="Apple Chancery" w:hAnsi="Apple Chancery" w:cs="Apple Chancery"/>
        </w:rPr>
      </w:pPr>
      <w:r>
        <w:rPr>
          <w:rFonts w:ascii="Apple Chancery" w:hAnsi="Apple Chancery" w:cs="Apple Chancery"/>
        </w:rPr>
        <w:t>Ich habe das Buch schnell gelesen, es war superspannend und einfach zu verstehen. Es ist ein guter Lesetipp. Besonders gut war, dass der Sandmann so ein Psychopath war, voll lustig!</w:t>
      </w:r>
    </w:p>
    <w:p w14:paraId="3986570F" w14:textId="77777777" w:rsidR="00E408DF" w:rsidRPr="00E5708D" w:rsidRDefault="00E408DF" w:rsidP="00E408DF">
      <w:pPr>
        <w:rPr>
          <w:b/>
          <w:sz w:val="24"/>
        </w:rPr>
      </w:pPr>
    </w:p>
    <w:p w14:paraId="71C69E1B" w14:textId="77777777" w:rsidR="00E408DF" w:rsidRDefault="00E408DF" w:rsidP="00E408DF">
      <w:pPr>
        <w:spacing w:after="0" w:line="240" w:lineRule="auto"/>
        <w:rPr>
          <w:b/>
          <w:sz w:val="24"/>
        </w:rPr>
      </w:pPr>
      <w:r>
        <w:rPr>
          <w:b/>
          <w:sz w:val="24"/>
        </w:rPr>
        <w:br w:type="page"/>
      </w:r>
    </w:p>
    <w:p w14:paraId="6BAC72D5" w14:textId="77777777" w:rsidR="00E408DF" w:rsidRPr="00976B27" w:rsidRDefault="00E408DF" w:rsidP="00E408DF">
      <w:pPr>
        <w:rPr>
          <w:rFonts w:ascii="Verdana" w:eastAsia="Times New Roman" w:hAnsi="Verdana" w:cs="Times New Roman"/>
          <w:color w:val="000000"/>
          <w:sz w:val="20"/>
          <w:szCs w:val="20"/>
          <w:lang w:eastAsia="de-DE"/>
        </w:rPr>
      </w:pPr>
      <w:r>
        <w:rPr>
          <w:sz w:val="24"/>
          <w:szCs w:val="24"/>
        </w:rPr>
        <w:lastRenderedPageBreak/>
        <w:t>Wie hat dir das Buch __</w:t>
      </w:r>
      <w:r w:rsidRPr="008F0954">
        <w:rPr>
          <w:rFonts w:ascii="Verdana" w:hAnsi="Verdana"/>
          <w:color w:val="000000"/>
          <w:sz w:val="20"/>
          <w:szCs w:val="20"/>
        </w:rPr>
        <w:t xml:space="preserve"> </w:t>
      </w:r>
      <w:r w:rsidR="00976B27" w:rsidRPr="00976B27">
        <w:rPr>
          <w:rFonts w:ascii="Verdana" w:eastAsia="Times New Roman" w:hAnsi="Verdana" w:cs="Times New Roman"/>
          <w:i/>
          <w:color w:val="000000"/>
          <w:sz w:val="20"/>
          <w:szCs w:val="20"/>
          <w:lang w:eastAsia="de-DE"/>
        </w:rPr>
        <w:t>Und jeden Tag ein Stück weniger von mir</w:t>
      </w:r>
      <w:r w:rsidRPr="00E5708D">
        <w:rPr>
          <w:sz w:val="24"/>
          <w:szCs w:val="24"/>
        </w:rPr>
        <w:t>___ gefallen?</w:t>
      </w:r>
    </w:p>
    <w:p w14:paraId="51BE4D7D" w14:textId="77777777" w:rsidR="00E408DF" w:rsidRPr="00E5708D" w:rsidRDefault="00E408DF" w:rsidP="00E408DF">
      <w:pPr>
        <w:pStyle w:val="Listenabsatz"/>
        <w:numPr>
          <w:ilvl w:val="0"/>
          <w:numId w:val="12"/>
        </w:numPr>
      </w:pPr>
      <w:r w:rsidRPr="00E5708D">
        <w:t>Wie war die Geschichte?</w:t>
      </w:r>
    </w:p>
    <w:p w14:paraId="0CAF94D9" w14:textId="77777777" w:rsidR="00E408DF" w:rsidRPr="00E5708D" w:rsidRDefault="00E408DF" w:rsidP="00E408DF">
      <w:pPr>
        <w:pStyle w:val="Listenabsatz"/>
        <w:numPr>
          <w:ilvl w:val="0"/>
          <w:numId w:val="12"/>
        </w:numPr>
      </w:pPr>
      <w:r w:rsidRPr="00E5708D">
        <w:t>Wie war die Sprache?</w:t>
      </w:r>
    </w:p>
    <w:p w14:paraId="46EDF38B" w14:textId="77777777" w:rsidR="00E408DF" w:rsidRDefault="00E408DF" w:rsidP="00E408DF">
      <w:pPr>
        <w:pStyle w:val="Listenabsatz"/>
        <w:numPr>
          <w:ilvl w:val="0"/>
          <w:numId w:val="12"/>
        </w:numPr>
      </w:pPr>
      <w:r w:rsidRPr="00E5708D">
        <w:t>Kannst du das Buch weiterempfehlen?</w:t>
      </w:r>
    </w:p>
    <w:p w14:paraId="31A4E381" w14:textId="77777777" w:rsidR="00E408DF" w:rsidRPr="00772704" w:rsidRDefault="00E408DF" w:rsidP="00E408DF">
      <w:pPr>
        <w:rPr>
          <w:i/>
          <w:sz w:val="24"/>
        </w:rPr>
      </w:pPr>
      <w:r w:rsidRPr="00772704">
        <w:rPr>
          <w:i/>
          <w:sz w:val="24"/>
          <w:szCs w:val="24"/>
        </w:rPr>
        <w:t xml:space="preserve">Du kannst in der Tabelle ankreuzen und/oder einen Kommentar schreiben.  Vergiss deinen Namen nicht. </w:t>
      </w:r>
    </w:p>
    <w:tbl>
      <w:tblPr>
        <w:tblStyle w:val="Tabellenraster"/>
        <w:tblW w:w="5000" w:type="pct"/>
        <w:tblLook w:val="04A0" w:firstRow="1" w:lastRow="0" w:firstColumn="1" w:lastColumn="0" w:noHBand="0" w:noVBand="1"/>
      </w:tblPr>
      <w:tblGrid>
        <w:gridCol w:w="1542"/>
        <w:gridCol w:w="1709"/>
        <w:gridCol w:w="1542"/>
        <w:gridCol w:w="1640"/>
        <w:gridCol w:w="1697"/>
        <w:gridCol w:w="1637"/>
        <w:gridCol w:w="2256"/>
        <w:gridCol w:w="2311"/>
      </w:tblGrid>
      <w:tr w:rsidR="00E408DF" w:rsidRPr="00E5708D" w14:paraId="42EDFA17" w14:textId="77777777" w:rsidTr="00FA59B1">
        <w:tc>
          <w:tcPr>
            <w:tcW w:w="1672" w:type="pct"/>
            <w:gridSpan w:val="3"/>
            <w:vAlign w:val="center"/>
          </w:tcPr>
          <w:p w14:paraId="1DB894B2" w14:textId="77777777" w:rsidR="00E408DF" w:rsidRPr="00E5708D" w:rsidRDefault="00E408DF" w:rsidP="00FA59B1">
            <w:pPr>
              <w:tabs>
                <w:tab w:val="left" w:pos="3957"/>
              </w:tabs>
              <w:spacing w:after="0"/>
              <w:jc w:val="center"/>
              <w:rPr>
                <w:b/>
                <w:sz w:val="24"/>
                <w:szCs w:val="24"/>
              </w:rPr>
            </w:pPr>
            <w:r w:rsidRPr="00E5708D">
              <w:rPr>
                <w:b/>
                <w:sz w:val="24"/>
                <w:szCs w:val="24"/>
              </w:rPr>
              <w:t>inhaltlich</w:t>
            </w:r>
          </w:p>
        </w:tc>
        <w:tc>
          <w:tcPr>
            <w:tcW w:w="1735" w:type="pct"/>
            <w:gridSpan w:val="3"/>
            <w:vAlign w:val="center"/>
          </w:tcPr>
          <w:p w14:paraId="4D2D396B" w14:textId="77777777" w:rsidR="00E408DF" w:rsidRPr="00E5708D" w:rsidRDefault="00E408DF" w:rsidP="00FA59B1">
            <w:pPr>
              <w:tabs>
                <w:tab w:val="left" w:pos="3957"/>
              </w:tabs>
              <w:spacing w:after="0"/>
              <w:jc w:val="center"/>
              <w:rPr>
                <w:b/>
                <w:sz w:val="24"/>
                <w:szCs w:val="24"/>
              </w:rPr>
            </w:pPr>
            <w:r w:rsidRPr="00E5708D">
              <w:rPr>
                <w:b/>
                <w:sz w:val="24"/>
                <w:szCs w:val="24"/>
              </w:rPr>
              <w:t>sprachlich</w:t>
            </w:r>
          </w:p>
        </w:tc>
        <w:tc>
          <w:tcPr>
            <w:tcW w:w="1593" w:type="pct"/>
            <w:gridSpan w:val="2"/>
            <w:vAlign w:val="center"/>
          </w:tcPr>
          <w:p w14:paraId="5B00A605" w14:textId="77777777" w:rsidR="00E408DF" w:rsidRPr="00E5708D" w:rsidRDefault="00E408DF" w:rsidP="00FA59B1">
            <w:pPr>
              <w:tabs>
                <w:tab w:val="left" w:pos="3957"/>
              </w:tabs>
              <w:spacing w:after="0"/>
              <w:jc w:val="center"/>
              <w:rPr>
                <w:b/>
                <w:sz w:val="24"/>
                <w:szCs w:val="24"/>
              </w:rPr>
            </w:pPr>
            <w:r w:rsidRPr="00E5708D">
              <w:rPr>
                <w:b/>
                <w:sz w:val="24"/>
                <w:szCs w:val="24"/>
              </w:rPr>
              <w:t>Empfehlung</w:t>
            </w:r>
          </w:p>
        </w:tc>
      </w:tr>
      <w:tr w:rsidR="00E408DF" w:rsidRPr="00E5708D" w14:paraId="6451FBA0" w14:textId="77777777" w:rsidTr="00FA59B1">
        <w:tc>
          <w:tcPr>
            <w:tcW w:w="1672" w:type="pct"/>
            <w:gridSpan w:val="3"/>
            <w:vAlign w:val="center"/>
          </w:tcPr>
          <w:p w14:paraId="3EA009E4" w14:textId="77777777" w:rsidR="00E408DF" w:rsidRPr="00E5708D" w:rsidRDefault="00E408DF" w:rsidP="00FA59B1">
            <w:pPr>
              <w:tabs>
                <w:tab w:val="left" w:pos="3957"/>
              </w:tabs>
              <w:spacing w:after="0"/>
              <w:jc w:val="center"/>
              <w:rPr>
                <w:b/>
                <w:sz w:val="24"/>
                <w:szCs w:val="24"/>
              </w:rPr>
            </w:pPr>
            <w:r w:rsidRPr="00E5708D">
              <w:rPr>
                <w:b/>
                <w:sz w:val="24"/>
                <w:szCs w:val="24"/>
              </w:rPr>
              <w:t>Das Buch war …</w:t>
            </w:r>
          </w:p>
        </w:tc>
        <w:tc>
          <w:tcPr>
            <w:tcW w:w="1735" w:type="pct"/>
            <w:gridSpan w:val="3"/>
            <w:vAlign w:val="center"/>
          </w:tcPr>
          <w:p w14:paraId="1CA838E3" w14:textId="77777777" w:rsidR="00E408DF" w:rsidRPr="00E5708D" w:rsidRDefault="00E408DF" w:rsidP="00FA59B1">
            <w:pPr>
              <w:tabs>
                <w:tab w:val="left" w:pos="3957"/>
              </w:tabs>
              <w:spacing w:after="0"/>
              <w:jc w:val="center"/>
              <w:rPr>
                <w:b/>
                <w:sz w:val="24"/>
                <w:szCs w:val="24"/>
              </w:rPr>
            </w:pPr>
            <w:r w:rsidRPr="00E5708D">
              <w:rPr>
                <w:b/>
                <w:sz w:val="24"/>
                <w:szCs w:val="24"/>
              </w:rPr>
              <w:t>Das Buch war …</w:t>
            </w:r>
          </w:p>
        </w:tc>
        <w:tc>
          <w:tcPr>
            <w:tcW w:w="1593" w:type="pct"/>
            <w:gridSpan w:val="2"/>
            <w:vAlign w:val="center"/>
          </w:tcPr>
          <w:p w14:paraId="7C9B13C2" w14:textId="77777777" w:rsidR="00E408DF" w:rsidRPr="00E5708D" w:rsidRDefault="00E408DF" w:rsidP="00FA59B1">
            <w:pPr>
              <w:tabs>
                <w:tab w:val="left" w:pos="3957"/>
              </w:tabs>
              <w:spacing w:after="0"/>
              <w:jc w:val="center"/>
              <w:rPr>
                <w:b/>
                <w:sz w:val="24"/>
                <w:szCs w:val="24"/>
              </w:rPr>
            </w:pPr>
            <w:r w:rsidRPr="00E5708D">
              <w:rPr>
                <w:b/>
                <w:sz w:val="24"/>
                <w:szCs w:val="24"/>
              </w:rPr>
              <w:t xml:space="preserve">Ich empfehle das Buch weiter. </w:t>
            </w:r>
          </w:p>
        </w:tc>
      </w:tr>
      <w:tr w:rsidR="00E408DF" w:rsidRPr="00E5708D" w14:paraId="4780CBDF" w14:textId="77777777" w:rsidTr="00FA59B1">
        <w:tc>
          <w:tcPr>
            <w:tcW w:w="538" w:type="pct"/>
          </w:tcPr>
          <w:p w14:paraId="382F1699" w14:textId="77777777" w:rsidR="00E408DF" w:rsidRPr="00E5708D" w:rsidRDefault="00E408DF" w:rsidP="00FA59B1">
            <w:pPr>
              <w:tabs>
                <w:tab w:val="left" w:pos="3957"/>
              </w:tabs>
              <w:spacing w:after="0"/>
              <w:jc w:val="center"/>
              <w:rPr>
                <w:sz w:val="24"/>
                <w:szCs w:val="24"/>
              </w:rPr>
            </w:pPr>
            <w:r w:rsidRPr="00E5708D">
              <w:rPr>
                <w:sz w:val="24"/>
                <w:szCs w:val="24"/>
              </w:rPr>
              <w:t>interessant.</w:t>
            </w:r>
          </w:p>
        </w:tc>
        <w:tc>
          <w:tcPr>
            <w:tcW w:w="596" w:type="pct"/>
          </w:tcPr>
          <w:p w14:paraId="0182AD86" w14:textId="77777777" w:rsidR="00E408DF" w:rsidRPr="00E5708D" w:rsidRDefault="00E408DF" w:rsidP="00FA59B1">
            <w:pPr>
              <w:tabs>
                <w:tab w:val="left" w:pos="3957"/>
              </w:tabs>
              <w:spacing w:after="0"/>
              <w:jc w:val="center"/>
              <w:rPr>
                <w:sz w:val="24"/>
                <w:szCs w:val="24"/>
              </w:rPr>
            </w:pPr>
            <w:r w:rsidRPr="00E5708D">
              <w:rPr>
                <w:sz w:val="24"/>
                <w:szCs w:val="24"/>
              </w:rPr>
              <w:t>einigermaßen interessant.</w:t>
            </w:r>
          </w:p>
        </w:tc>
        <w:tc>
          <w:tcPr>
            <w:tcW w:w="538" w:type="pct"/>
          </w:tcPr>
          <w:p w14:paraId="0D479B2A" w14:textId="77777777" w:rsidR="00E408DF" w:rsidRPr="00E5708D" w:rsidRDefault="00E408DF" w:rsidP="00FA59B1">
            <w:pPr>
              <w:tabs>
                <w:tab w:val="left" w:pos="3957"/>
              </w:tabs>
              <w:spacing w:after="0"/>
              <w:jc w:val="center"/>
              <w:rPr>
                <w:sz w:val="24"/>
                <w:szCs w:val="24"/>
              </w:rPr>
            </w:pPr>
            <w:r w:rsidRPr="00E5708D">
              <w:rPr>
                <w:sz w:val="24"/>
                <w:szCs w:val="24"/>
              </w:rPr>
              <w:t>nicht interessant.</w:t>
            </w:r>
          </w:p>
        </w:tc>
        <w:tc>
          <w:tcPr>
            <w:tcW w:w="572" w:type="pct"/>
          </w:tcPr>
          <w:p w14:paraId="0F18578E" w14:textId="77777777" w:rsidR="00E408DF" w:rsidRPr="00E5708D" w:rsidRDefault="00E408DF" w:rsidP="00FA59B1">
            <w:pPr>
              <w:tabs>
                <w:tab w:val="left" w:pos="3957"/>
              </w:tabs>
              <w:spacing w:after="0"/>
              <w:jc w:val="center"/>
              <w:rPr>
                <w:sz w:val="24"/>
                <w:szCs w:val="24"/>
              </w:rPr>
            </w:pPr>
            <w:r w:rsidRPr="00E5708D">
              <w:rPr>
                <w:sz w:val="24"/>
                <w:szCs w:val="24"/>
              </w:rPr>
              <w:t>sprachlich genau richtig.</w:t>
            </w:r>
          </w:p>
        </w:tc>
        <w:tc>
          <w:tcPr>
            <w:tcW w:w="592" w:type="pct"/>
          </w:tcPr>
          <w:p w14:paraId="33E39188" w14:textId="77777777" w:rsidR="00E408DF" w:rsidRPr="00E5708D" w:rsidRDefault="00E408DF" w:rsidP="00FA59B1">
            <w:pPr>
              <w:tabs>
                <w:tab w:val="left" w:pos="3957"/>
              </w:tabs>
              <w:spacing w:after="0"/>
              <w:jc w:val="center"/>
              <w:rPr>
                <w:sz w:val="24"/>
                <w:szCs w:val="24"/>
              </w:rPr>
            </w:pPr>
            <w:r w:rsidRPr="00E5708D">
              <w:rPr>
                <w:sz w:val="24"/>
                <w:szCs w:val="24"/>
              </w:rPr>
              <w:t>zu leicht.</w:t>
            </w:r>
          </w:p>
        </w:tc>
        <w:tc>
          <w:tcPr>
            <w:tcW w:w="571" w:type="pct"/>
          </w:tcPr>
          <w:p w14:paraId="3C52CD4F" w14:textId="77777777" w:rsidR="00E408DF" w:rsidRPr="00E5708D" w:rsidRDefault="00E408DF" w:rsidP="00FA59B1">
            <w:pPr>
              <w:tabs>
                <w:tab w:val="left" w:pos="3957"/>
              </w:tabs>
              <w:spacing w:after="0"/>
              <w:jc w:val="center"/>
              <w:rPr>
                <w:sz w:val="24"/>
                <w:szCs w:val="24"/>
              </w:rPr>
            </w:pPr>
            <w:r w:rsidRPr="00E5708D">
              <w:rPr>
                <w:sz w:val="24"/>
                <w:szCs w:val="24"/>
              </w:rPr>
              <w:t>zu schwer.</w:t>
            </w:r>
          </w:p>
        </w:tc>
        <w:tc>
          <w:tcPr>
            <w:tcW w:w="787" w:type="pct"/>
          </w:tcPr>
          <w:p w14:paraId="4F9B290D" w14:textId="77777777" w:rsidR="00E408DF" w:rsidRPr="00E5708D" w:rsidRDefault="00E408DF" w:rsidP="00FA59B1">
            <w:pPr>
              <w:tabs>
                <w:tab w:val="left" w:pos="3957"/>
              </w:tabs>
              <w:spacing w:after="0"/>
              <w:jc w:val="center"/>
              <w:rPr>
                <w:sz w:val="24"/>
                <w:szCs w:val="24"/>
              </w:rPr>
            </w:pPr>
            <w:r w:rsidRPr="00E5708D">
              <w:rPr>
                <w:sz w:val="24"/>
                <w:szCs w:val="24"/>
              </w:rPr>
              <w:t>ja</w:t>
            </w:r>
          </w:p>
        </w:tc>
        <w:tc>
          <w:tcPr>
            <w:tcW w:w="805" w:type="pct"/>
          </w:tcPr>
          <w:p w14:paraId="0E82B5B0" w14:textId="77777777" w:rsidR="00E408DF" w:rsidRPr="00E5708D" w:rsidRDefault="00E408DF" w:rsidP="00FA59B1">
            <w:pPr>
              <w:tabs>
                <w:tab w:val="left" w:pos="3957"/>
              </w:tabs>
              <w:spacing w:after="0"/>
              <w:jc w:val="center"/>
              <w:rPr>
                <w:sz w:val="24"/>
                <w:szCs w:val="24"/>
              </w:rPr>
            </w:pPr>
            <w:r>
              <w:rPr>
                <w:sz w:val="24"/>
                <w:szCs w:val="24"/>
              </w:rPr>
              <w:t>n</w:t>
            </w:r>
            <w:r w:rsidRPr="00E5708D">
              <w:rPr>
                <w:sz w:val="24"/>
                <w:szCs w:val="24"/>
              </w:rPr>
              <w:t>ein</w:t>
            </w:r>
          </w:p>
        </w:tc>
      </w:tr>
      <w:tr w:rsidR="00E408DF" w:rsidRPr="00E5708D" w14:paraId="66E54619" w14:textId="77777777" w:rsidTr="00FA59B1">
        <w:tc>
          <w:tcPr>
            <w:tcW w:w="538" w:type="pct"/>
          </w:tcPr>
          <w:p w14:paraId="331A06ED" w14:textId="77777777" w:rsidR="00E408DF" w:rsidRDefault="00E408DF" w:rsidP="00FA59B1">
            <w:pPr>
              <w:tabs>
                <w:tab w:val="left" w:pos="3957"/>
              </w:tabs>
              <w:spacing w:after="0"/>
              <w:jc w:val="center"/>
              <w:rPr>
                <w:sz w:val="24"/>
                <w:szCs w:val="24"/>
              </w:rPr>
            </w:pPr>
          </w:p>
          <w:p w14:paraId="08886E92" w14:textId="77777777" w:rsidR="00E408DF" w:rsidRDefault="00E408DF" w:rsidP="00FA59B1">
            <w:pPr>
              <w:tabs>
                <w:tab w:val="left" w:pos="3957"/>
              </w:tabs>
              <w:spacing w:after="0"/>
              <w:jc w:val="center"/>
              <w:rPr>
                <w:sz w:val="24"/>
                <w:szCs w:val="24"/>
              </w:rPr>
            </w:pPr>
          </w:p>
          <w:p w14:paraId="75067A8D" w14:textId="77777777" w:rsidR="00E408DF" w:rsidRDefault="00E408DF" w:rsidP="00FA59B1">
            <w:pPr>
              <w:tabs>
                <w:tab w:val="left" w:pos="3957"/>
              </w:tabs>
              <w:spacing w:after="0"/>
              <w:jc w:val="center"/>
              <w:rPr>
                <w:sz w:val="24"/>
                <w:szCs w:val="24"/>
              </w:rPr>
            </w:pPr>
          </w:p>
          <w:p w14:paraId="1498772D" w14:textId="77777777" w:rsidR="00E408DF" w:rsidRDefault="00E408DF" w:rsidP="00FA59B1">
            <w:pPr>
              <w:tabs>
                <w:tab w:val="left" w:pos="3957"/>
              </w:tabs>
              <w:spacing w:after="0"/>
              <w:jc w:val="center"/>
              <w:rPr>
                <w:sz w:val="24"/>
                <w:szCs w:val="24"/>
              </w:rPr>
            </w:pPr>
          </w:p>
          <w:p w14:paraId="3820A7E1" w14:textId="77777777" w:rsidR="00E408DF" w:rsidRDefault="00E408DF" w:rsidP="00FA59B1">
            <w:pPr>
              <w:tabs>
                <w:tab w:val="left" w:pos="3957"/>
              </w:tabs>
              <w:spacing w:after="0"/>
              <w:jc w:val="center"/>
              <w:rPr>
                <w:sz w:val="24"/>
                <w:szCs w:val="24"/>
              </w:rPr>
            </w:pPr>
          </w:p>
          <w:p w14:paraId="57D534DC" w14:textId="77777777" w:rsidR="00E408DF" w:rsidRDefault="00E408DF" w:rsidP="00FA59B1">
            <w:pPr>
              <w:tabs>
                <w:tab w:val="left" w:pos="3957"/>
              </w:tabs>
              <w:spacing w:after="0"/>
              <w:rPr>
                <w:sz w:val="24"/>
                <w:szCs w:val="24"/>
              </w:rPr>
            </w:pPr>
          </w:p>
          <w:p w14:paraId="2959B8C2" w14:textId="77777777" w:rsidR="00E408DF" w:rsidRDefault="00E408DF" w:rsidP="00FA59B1">
            <w:pPr>
              <w:tabs>
                <w:tab w:val="left" w:pos="3957"/>
              </w:tabs>
              <w:spacing w:after="0"/>
              <w:jc w:val="center"/>
              <w:rPr>
                <w:sz w:val="24"/>
                <w:szCs w:val="24"/>
              </w:rPr>
            </w:pPr>
          </w:p>
          <w:p w14:paraId="7211C656" w14:textId="77777777" w:rsidR="00E408DF" w:rsidRPr="00E5708D" w:rsidRDefault="00E408DF" w:rsidP="00FA59B1">
            <w:pPr>
              <w:tabs>
                <w:tab w:val="left" w:pos="3957"/>
              </w:tabs>
              <w:spacing w:after="0"/>
              <w:rPr>
                <w:sz w:val="24"/>
                <w:szCs w:val="24"/>
              </w:rPr>
            </w:pPr>
          </w:p>
          <w:p w14:paraId="2EF2C59B" w14:textId="77777777" w:rsidR="00E408DF" w:rsidRPr="00E5708D" w:rsidRDefault="00E408DF" w:rsidP="00FA59B1">
            <w:pPr>
              <w:tabs>
                <w:tab w:val="left" w:pos="3957"/>
              </w:tabs>
              <w:spacing w:after="0"/>
              <w:jc w:val="center"/>
              <w:rPr>
                <w:sz w:val="24"/>
                <w:szCs w:val="24"/>
              </w:rPr>
            </w:pPr>
          </w:p>
          <w:p w14:paraId="3293A898" w14:textId="77777777" w:rsidR="00E408DF" w:rsidRPr="00E5708D" w:rsidRDefault="00E408DF" w:rsidP="00FA59B1">
            <w:pPr>
              <w:tabs>
                <w:tab w:val="left" w:pos="3957"/>
              </w:tabs>
              <w:spacing w:after="0"/>
              <w:jc w:val="center"/>
              <w:rPr>
                <w:sz w:val="24"/>
                <w:szCs w:val="24"/>
              </w:rPr>
            </w:pPr>
          </w:p>
          <w:p w14:paraId="65B7AE87" w14:textId="77777777" w:rsidR="00E408DF" w:rsidRPr="00E5708D" w:rsidRDefault="00E408DF" w:rsidP="00FA59B1">
            <w:pPr>
              <w:tabs>
                <w:tab w:val="left" w:pos="3957"/>
              </w:tabs>
              <w:spacing w:after="0"/>
              <w:rPr>
                <w:sz w:val="24"/>
                <w:szCs w:val="24"/>
              </w:rPr>
            </w:pPr>
          </w:p>
        </w:tc>
        <w:tc>
          <w:tcPr>
            <w:tcW w:w="596" w:type="pct"/>
          </w:tcPr>
          <w:p w14:paraId="52AF4CAE" w14:textId="77777777" w:rsidR="00E408DF" w:rsidRPr="00E5708D" w:rsidRDefault="00E408DF" w:rsidP="00FA59B1">
            <w:pPr>
              <w:tabs>
                <w:tab w:val="left" w:pos="3957"/>
              </w:tabs>
              <w:spacing w:after="0"/>
              <w:jc w:val="center"/>
              <w:rPr>
                <w:sz w:val="24"/>
                <w:szCs w:val="24"/>
              </w:rPr>
            </w:pPr>
          </w:p>
        </w:tc>
        <w:tc>
          <w:tcPr>
            <w:tcW w:w="538" w:type="pct"/>
          </w:tcPr>
          <w:p w14:paraId="2A1D8EAC" w14:textId="77777777" w:rsidR="00E408DF" w:rsidRPr="00E5708D" w:rsidRDefault="00E408DF" w:rsidP="00FA59B1">
            <w:pPr>
              <w:tabs>
                <w:tab w:val="left" w:pos="3957"/>
              </w:tabs>
              <w:spacing w:after="0"/>
              <w:jc w:val="center"/>
              <w:rPr>
                <w:sz w:val="24"/>
                <w:szCs w:val="24"/>
              </w:rPr>
            </w:pPr>
          </w:p>
        </w:tc>
        <w:tc>
          <w:tcPr>
            <w:tcW w:w="572" w:type="pct"/>
          </w:tcPr>
          <w:p w14:paraId="4AF71FB2" w14:textId="77777777" w:rsidR="00E408DF" w:rsidRPr="00E5708D" w:rsidRDefault="00E408DF" w:rsidP="00FA59B1">
            <w:pPr>
              <w:tabs>
                <w:tab w:val="left" w:pos="3957"/>
              </w:tabs>
              <w:spacing w:after="0"/>
              <w:jc w:val="center"/>
              <w:rPr>
                <w:sz w:val="24"/>
                <w:szCs w:val="24"/>
              </w:rPr>
            </w:pPr>
          </w:p>
        </w:tc>
        <w:tc>
          <w:tcPr>
            <w:tcW w:w="592" w:type="pct"/>
          </w:tcPr>
          <w:p w14:paraId="0587C6E2" w14:textId="77777777" w:rsidR="00E408DF" w:rsidRPr="00E5708D" w:rsidRDefault="00E408DF" w:rsidP="00FA59B1">
            <w:pPr>
              <w:tabs>
                <w:tab w:val="left" w:pos="3957"/>
              </w:tabs>
              <w:spacing w:after="0"/>
              <w:jc w:val="center"/>
              <w:rPr>
                <w:sz w:val="24"/>
                <w:szCs w:val="24"/>
              </w:rPr>
            </w:pPr>
          </w:p>
        </w:tc>
        <w:tc>
          <w:tcPr>
            <w:tcW w:w="571" w:type="pct"/>
          </w:tcPr>
          <w:p w14:paraId="44E59010" w14:textId="77777777" w:rsidR="00E408DF" w:rsidRPr="00E5708D" w:rsidRDefault="00E408DF" w:rsidP="00FA59B1">
            <w:pPr>
              <w:tabs>
                <w:tab w:val="left" w:pos="3957"/>
              </w:tabs>
              <w:spacing w:after="0"/>
              <w:jc w:val="center"/>
              <w:rPr>
                <w:sz w:val="24"/>
                <w:szCs w:val="24"/>
              </w:rPr>
            </w:pPr>
          </w:p>
        </w:tc>
        <w:tc>
          <w:tcPr>
            <w:tcW w:w="787" w:type="pct"/>
          </w:tcPr>
          <w:p w14:paraId="35D485FD" w14:textId="77777777" w:rsidR="00E408DF" w:rsidRPr="00E5708D" w:rsidRDefault="00E408DF" w:rsidP="00FA59B1">
            <w:pPr>
              <w:tabs>
                <w:tab w:val="left" w:pos="3957"/>
              </w:tabs>
              <w:spacing w:after="0"/>
              <w:jc w:val="center"/>
              <w:rPr>
                <w:sz w:val="24"/>
                <w:szCs w:val="24"/>
              </w:rPr>
            </w:pPr>
          </w:p>
        </w:tc>
        <w:tc>
          <w:tcPr>
            <w:tcW w:w="805" w:type="pct"/>
          </w:tcPr>
          <w:p w14:paraId="3524FC06" w14:textId="77777777" w:rsidR="00E408DF" w:rsidRPr="00E5708D" w:rsidRDefault="00E408DF" w:rsidP="00FA59B1">
            <w:pPr>
              <w:tabs>
                <w:tab w:val="left" w:pos="3957"/>
              </w:tabs>
              <w:spacing w:after="0"/>
              <w:jc w:val="center"/>
              <w:rPr>
                <w:sz w:val="24"/>
                <w:szCs w:val="24"/>
              </w:rPr>
            </w:pPr>
          </w:p>
        </w:tc>
      </w:tr>
    </w:tbl>
    <w:p w14:paraId="04BF17B5" w14:textId="77777777" w:rsidR="00E408DF" w:rsidRDefault="00E408DF" w:rsidP="00E408DF">
      <w:pPr>
        <w:rPr>
          <w:rFonts w:ascii="Apple Chancery" w:hAnsi="Apple Chancery" w:cs="Apple Chancery"/>
        </w:rPr>
      </w:pPr>
    </w:p>
    <w:p w14:paraId="31FD4070" w14:textId="77777777" w:rsidR="00E408DF" w:rsidRDefault="00E408DF" w:rsidP="00E408DF">
      <w:pPr>
        <w:rPr>
          <w:rFonts w:ascii="Apple Chancery" w:hAnsi="Apple Chancery" w:cs="Apple Chancery"/>
        </w:rPr>
      </w:pPr>
      <w:r>
        <w:rPr>
          <w:rFonts w:ascii="Apple Chancery" w:hAnsi="Apple Chancery" w:cs="Apple Chancery"/>
        </w:rPr>
        <w:lastRenderedPageBreak/>
        <w:t>Katharina:</w:t>
      </w:r>
    </w:p>
    <w:p w14:paraId="5B9DDFAE" w14:textId="77777777" w:rsidR="00E408DF" w:rsidRDefault="00E408DF" w:rsidP="00E408DF">
      <w:pPr>
        <w:rPr>
          <w:rFonts w:ascii="Apple Chancery" w:hAnsi="Apple Chancery" w:cs="Apple Chancery"/>
        </w:rPr>
      </w:pPr>
      <w:r>
        <w:rPr>
          <w:rFonts w:ascii="Apple Chancery" w:hAnsi="Apple Chancery" w:cs="Apple Chancery"/>
        </w:rPr>
        <w:t xml:space="preserve">Ich gebe dem Buch ein </w:t>
      </w:r>
      <w:r w:rsidRPr="00FA3DE9">
        <w:rPr>
          <w:rFonts w:ascii="Apple Chancery" w:hAnsi="Apple Chancery" w:cs="Apple Chancery"/>
        </w:rPr>
        <w:sym w:font="Wingdings" w:char="F04C"/>
      </w:r>
      <w:r>
        <w:rPr>
          <w:rFonts w:ascii="Apple Chancery" w:hAnsi="Apple Chancery" w:cs="Apple Chancery"/>
        </w:rPr>
        <w:t>, weil es zu viel über die Gedanken der Person gegangen ist. Das war langweilig. Ein bisschen mehr Aktion wäre gut gewesen. Die Sprache war auch schwer. Wenn du ein nachdenklicher Typ bist, kannst du das lesen.</w:t>
      </w:r>
    </w:p>
    <w:p w14:paraId="529AEBA1" w14:textId="77777777" w:rsidR="00E408DF" w:rsidRDefault="00E408DF" w:rsidP="00E408DF">
      <w:pPr>
        <w:rPr>
          <w:rFonts w:ascii="Apple Chancery" w:hAnsi="Apple Chancery" w:cs="Apple Chancery"/>
        </w:rPr>
      </w:pPr>
      <w:r>
        <w:rPr>
          <w:rFonts w:ascii="Apple Chancery" w:hAnsi="Apple Chancery" w:cs="Apple Chancery"/>
        </w:rPr>
        <w:t>Joost:</w:t>
      </w:r>
    </w:p>
    <w:p w14:paraId="1C4E5C07" w14:textId="77777777" w:rsidR="00E408DF" w:rsidRDefault="00E408DF" w:rsidP="00E408DF">
      <w:pPr>
        <w:rPr>
          <w:rFonts w:ascii="Apple Chancery" w:hAnsi="Apple Chancery" w:cs="Apple Chancery"/>
        </w:rPr>
      </w:pPr>
      <w:r>
        <w:rPr>
          <w:rFonts w:ascii="Apple Chancery" w:hAnsi="Apple Chancery" w:cs="Apple Chancery"/>
        </w:rPr>
        <w:t>Ich habe das Buch schnell gelesen, es war superspannend und einfach zu verstehen. Es ist ein guter Lesetipp. Besonders gut war, dass der Sandmann so ein Psychopath war, voll lustig!</w:t>
      </w:r>
    </w:p>
    <w:p w14:paraId="052D3889" w14:textId="77777777" w:rsidR="00E408DF" w:rsidRPr="00E5708D" w:rsidRDefault="00E408DF" w:rsidP="00E408DF">
      <w:pPr>
        <w:rPr>
          <w:b/>
          <w:sz w:val="24"/>
        </w:rPr>
      </w:pPr>
    </w:p>
    <w:p w14:paraId="32DE97E4" w14:textId="77777777" w:rsidR="00E408DF" w:rsidRDefault="00E408DF" w:rsidP="00E408DF">
      <w:pPr>
        <w:spacing w:after="0" w:line="240" w:lineRule="auto"/>
        <w:rPr>
          <w:b/>
          <w:sz w:val="24"/>
        </w:rPr>
      </w:pPr>
      <w:r>
        <w:rPr>
          <w:b/>
          <w:sz w:val="24"/>
        </w:rPr>
        <w:br w:type="page"/>
      </w:r>
    </w:p>
    <w:p w14:paraId="2075E18B" w14:textId="77777777" w:rsidR="00E408DF" w:rsidRPr="00976B27" w:rsidRDefault="00E408DF" w:rsidP="00E408DF">
      <w:pPr>
        <w:rPr>
          <w:rFonts w:ascii="Verdana" w:eastAsia="Times New Roman" w:hAnsi="Verdana" w:cs="Times New Roman"/>
          <w:i/>
          <w:color w:val="000000"/>
          <w:sz w:val="20"/>
          <w:szCs w:val="20"/>
          <w:lang w:eastAsia="de-DE"/>
        </w:rPr>
      </w:pPr>
      <w:r>
        <w:rPr>
          <w:sz w:val="24"/>
          <w:szCs w:val="24"/>
        </w:rPr>
        <w:lastRenderedPageBreak/>
        <w:t>Wie hat dir das Buch __</w:t>
      </w:r>
      <w:r w:rsidRPr="008F0954">
        <w:rPr>
          <w:rFonts w:ascii="Verdana" w:hAnsi="Verdana"/>
          <w:color w:val="000000"/>
          <w:sz w:val="20"/>
          <w:szCs w:val="20"/>
        </w:rPr>
        <w:t xml:space="preserve"> </w:t>
      </w:r>
      <w:r w:rsidR="00976B27" w:rsidRPr="00976B27">
        <w:rPr>
          <w:rFonts w:ascii="Verdana" w:eastAsia="Times New Roman" w:hAnsi="Verdana" w:cs="Times New Roman"/>
          <w:i/>
          <w:color w:val="000000"/>
          <w:sz w:val="20"/>
          <w:szCs w:val="20"/>
          <w:lang w:eastAsia="de-DE"/>
        </w:rPr>
        <w:t>Verrückt nach New York Willkommen in der Chaos-WG, Bd1</w:t>
      </w:r>
      <w:r w:rsidRPr="00E5708D">
        <w:rPr>
          <w:sz w:val="24"/>
          <w:szCs w:val="24"/>
        </w:rPr>
        <w:t>___ gefallen?</w:t>
      </w:r>
    </w:p>
    <w:p w14:paraId="655A518F" w14:textId="77777777" w:rsidR="00E408DF" w:rsidRPr="00E5708D" w:rsidRDefault="00E408DF" w:rsidP="00E408DF">
      <w:pPr>
        <w:pStyle w:val="Listenabsatz"/>
        <w:numPr>
          <w:ilvl w:val="0"/>
          <w:numId w:val="12"/>
        </w:numPr>
      </w:pPr>
      <w:r w:rsidRPr="00E5708D">
        <w:t>Wie war die Geschichte?</w:t>
      </w:r>
    </w:p>
    <w:p w14:paraId="54F7C067" w14:textId="77777777" w:rsidR="00E408DF" w:rsidRPr="00E5708D" w:rsidRDefault="00E408DF" w:rsidP="00E408DF">
      <w:pPr>
        <w:pStyle w:val="Listenabsatz"/>
        <w:numPr>
          <w:ilvl w:val="0"/>
          <w:numId w:val="12"/>
        </w:numPr>
      </w:pPr>
      <w:r w:rsidRPr="00E5708D">
        <w:t>Wie war die Sprache?</w:t>
      </w:r>
    </w:p>
    <w:p w14:paraId="3F9D0702" w14:textId="77777777" w:rsidR="00E408DF" w:rsidRDefault="00E408DF" w:rsidP="00E408DF">
      <w:pPr>
        <w:pStyle w:val="Listenabsatz"/>
        <w:numPr>
          <w:ilvl w:val="0"/>
          <w:numId w:val="12"/>
        </w:numPr>
      </w:pPr>
      <w:r w:rsidRPr="00E5708D">
        <w:t>Kannst du das Buch weiterempfehlen?</w:t>
      </w:r>
    </w:p>
    <w:p w14:paraId="0622BE88" w14:textId="77777777" w:rsidR="00E408DF" w:rsidRPr="00772704" w:rsidRDefault="00E408DF" w:rsidP="00E408DF">
      <w:pPr>
        <w:rPr>
          <w:i/>
          <w:sz w:val="24"/>
        </w:rPr>
      </w:pPr>
      <w:r w:rsidRPr="00772704">
        <w:rPr>
          <w:i/>
          <w:sz w:val="24"/>
          <w:szCs w:val="24"/>
        </w:rPr>
        <w:t xml:space="preserve">Du kannst in der Tabelle ankreuzen und/oder einen Kommentar schreiben.  Vergiss deinen Namen nicht. </w:t>
      </w:r>
    </w:p>
    <w:tbl>
      <w:tblPr>
        <w:tblStyle w:val="Tabellenraster"/>
        <w:tblW w:w="5000" w:type="pct"/>
        <w:tblLook w:val="04A0" w:firstRow="1" w:lastRow="0" w:firstColumn="1" w:lastColumn="0" w:noHBand="0" w:noVBand="1"/>
      </w:tblPr>
      <w:tblGrid>
        <w:gridCol w:w="1542"/>
        <w:gridCol w:w="1709"/>
        <w:gridCol w:w="1542"/>
        <w:gridCol w:w="1640"/>
        <w:gridCol w:w="1697"/>
        <w:gridCol w:w="1637"/>
        <w:gridCol w:w="2256"/>
        <w:gridCol w:w="2311"/>
      </w:tblGrid>
      <w:tr w:rsidR="00E408DF" w:rsidRPr="00E5708D" w14:paraId="256FE7A8" w14:textId="77777777" w:rsidTr="00FA59B1">
        <w:tc>
          <w:tcPr>
            <w:tcW w:w="1672" w:type="pct"/>
            <w:gridSpan w:val="3"/>
            <w:vAlign w:val="center"/>
          </w:tcPr>
          <w:p w14:paraId="7DF422F9" w14:textId="77777777" w:rsidR="00E408DF" w:rsidRPr="00E5708D" w:rsidRDefault="00E408DF" w:rsidP="00FA59B1">
            <w:pPr>
              <w:tabs>
                <w:tab w:val="left" w:pos="3957"/>
              </w:tabs>
              <w:spacing w:after="0"/>
              <w:jc w:val="center"/>
              <w:rPr>
                <w:b/>
                <w:sz w:val="24"/>
                <w:szCs w:val="24"/>
              </w:rPr>
            </w:pPr>
            <w:r w:rsidRPr="00E5708D">
              <w:rPr>
                <w:b/>
                <w:sz w:val="24"/>
                <w:szCs w:val="24"/>
              </w:rPr>
              <w:t>inhaltlich</w:t>
            </w:r>
          </w:p>
        </w:tc>
        <w:tc>
          <w:tcPr>
            <w:tcW w:w="1735" w:type="pct"/>
            <w:gridSpan w:val="3"/>
            <w:vAlign w:val="center"/>
          </w:tcPr>
          <w:p w14:paraId="19EE93CF" w14:textId="77777777" w:rsidR="00E408DF" w:rsidRPr="00E5708D" w:rsidRDefault="00E408DF" w:rsidP="00FA59B1">
            <w:pPr>
              <w:tabs>
                <w:tab w:val="left" w:pos="3957"/>
              </w:tabs>
              <w:spacing w:after="0"/>
              <w:jc w:val="center"/>
              <w:rPr>
                <w:b/>
                <w:sz w:val="24"/>
                <w:szCs w:val="24"/>
              </w:rPr>
            </w:pPr>
            <w:r w:rsidRPr="00E5708D">
              <w:rPr>
                <w:b/>
                <w:sz w:val="24"/>
                <w:szCs w:val="24"/>
              </w:rPr>
              <w:t>sprachlich</w:t>
            </w:r>
          </w:p>
        </w:tc>
        <w:tc>
          <w:tcPr>
            <w:tcW w:w="1593" w:type="pct"/>
            <w:gridSpan w:val="2"/>
            <w:vAlign w:val="center"/>
          </w:tcPr>
          <w:p w14:paraId="70A92EA8" w14:textId="77777777" w:rsidR="00E408DF" w:rsidRPr="00E5708D" w:rsidRDefault="00E408DF" w:rsidP="00FA59B1">
            <w:pPr>
              <w:tabs>
                <w:tab w:val="left" w:pos="3957"/>
              </w:tabs>
              <w:spacing w:after="0"/>
              <w:jc w:val="center"/>
              <w:rPr>
                <w:b/>
                <w:sz w:val="24"/>
                <w:szCs w:val="24"/>
              </w:rPr>
            </w:pPr>
            <w:r w:rsidRPr="00E5708D">
              <w:rPr>
                <w:b/>
                <w:sz w:val="24"/>
                <w:szCs w:val="24"/>
              </w:rPr>
              <w:t>Empfehlung</w:t>
            </w:r>
          </w:p>
        </w:tc>
      </w:tr>
      <w:tr w:rsidR="00E408DF" w:rsidRPr="00E5708D" w14:paraId="684439EE" w14:textId="77777777" w:rsidTr="00FA59B1">
        <w:tc>
          <w:tcPr>
            <w:tcW w:w="1672" w:type="pct"/>
            <w:gridSpan w:val="3"/>
            <w:vAlign w:val="center"/>
          </w:tcPr>
          <w:p w14:paraId="5116DEFD" w14:textId="77777777" w:rsidR="00E408DF" w:rsidRPr="00E5708D" w:rsidRDefault="00E408DF" w:rsidP="00FA59B1">
            <w:pPr>
              <w:tabs>
                <w:tab w:val="left" w:pos="3957"/>
              </w:tabs>
              <w:spacing w:after="0"/>
              <w:jc w:val="center"/>
              <w:rPr>
                <w:b/>
                <w:sz w:val="24"/>
                <w:szCs w:val="24"/>
              </w:rPr>
            </w:pPr>
            <w:r w:rsidRPr="00E5708D">
              <w:rPr>
                <w:b/>
                <w:sz w:val="24"/>
                <w:szCs w:val="24"/>
              </w:rPr>
              <w:t>Das Buch war …</w:t>
            </w:r>
          </w:p>
        </w:tc>
        <w:tc>
          <w:tcPr>
            <w:tcW w:w="1735" w:type="pct"/>
            <w:gridSpan w:val="3"/>
            <w:vAlign w:val="center"/>
          </w:tcPr>
          <w:p w14:paraId="75756A45" w14:textId="77777777" w:rsidR="00E408DF" w:rsidRPr="00E5708D" w:rsidRDefault="00E408DF" w:rsidP="00FA59B1">
            <w:pPr>
              <w:tabs>
                <w:tab w:val="left" w:pos="3957"/>
              </w:tabs>
              <w:spacing w:after="0"/>
              <w:jc w:val="center"/>
              <w:rPr>
                <w:b/>
                <w:sz w:val="24"/>
                <w:szCs w:val="24"/>
              </w:rPr>
            </w:pPr>
            <w:r w:rsidRPr="00E5708D">
              <w:rPr>
                <w:b/>
                <w:sz w:val="24"/>
                <w:szCs w:val="24"/>
              </w:rPr>
              <w:t>Das Buch war …</w:t>
            </w:r>
          </w:p>
        </w:tc>
        <w:tc>
          <w:tcPr>
            <w:tcW w:w="1593" w:type="pct"/>
            <w:gridSpan w:val="2"/>
            <w:vAlign w:val="center"/>
          </w:tcPr>
          <w:p w14:paraId="347ADB85" w14:textId="77777777" w:rsidR="00E408DF" w:rsidRPr="00E5708D" w:rsidRDefault="00E408DF" w:rsidP="00FA59B1">
            <w:pPr>
              <w:tabs>
                <w:tab w:val="left" w:pos="3957"/>
              </w:tabs>
              <w:spacing w:after="0"/>
              <w:jc w:val="center"/>
              <w:rPr>
                <w:b/>
                <w:sz w:val="24"/>
                <w:szCs w:val="24"/>
              </w:rPr>
            </w:pPr>
            <w:r w:rsidRPr="00E5708D">
              <w:rPr>
                <w:b/>
                <w:sz w:val="24"/>
                <w:szCs w:val="24"/>
              </w:rPr>
              <w:t xml:space="preserve">Ich empfehle das Buch weiter. </w:t>
            </w:r>
          </w:p>
        </w:tc>
      </w:tr>
      <w:tr w:rsidR="00E408DF" w:rsidRPr="00E5708D" w14:paraId="26887EFB" w14:textId="77777777" w:rsidTr="00FA59B1">
        <w:tc>
          <w:tcPr>
            <w:tcW w:w="538" w:type="pct"/>
          </w:tcPr>
          <w:p w14:paraId="1C6F5DA5" w14:textId="77777777" w:rsidR="00E408DF" w:rsidRPr="00E5708D" w:rsidRDefault="00E408DF" w:rsidP="00FA59B1">
            <w:pPr>
              <w:tabs>
                <w:tab w:val="left" w:pos="3957"/>
              </w:tabs>
              <w:spacing w:after="0"/>
              <w:jc w:val="center"/>
              <w:rPr>
                <w:sz w:val="24"/>
                <w:szCs w:val="24"/>
              </w:rPr>
            </w:pPr>
            <w:r w:rsidRPr="00E5708D">
              <w:rPr>
                <w:sz w:val="24"/>
                <w:szCs w:val="24"/>
              </w:rPr>
              <w:t>interessant.</w:t>
            </w:r>
          </w:p>
        </w:tc>
        <w:tc>
          <w:tcPr>
            <w:tcW w:w="596" w:type="pct"/>
          </w:tcPr>
          <w:p w14:paraId="776831EB" w14:textId="77777777" w:rsidR="00E408DF" w:rsidRPr="00E5708D" w:rsidRDefault="00E408DF" w:rsidP="00FA59B1">
            <w:pPr>
              <w:tabs>
                <w:tab w:val="left" w:pos="3957"/>
              </w:tabs>
              <w:spacing w:after="0"/>
              <w:jc w:val="center"/>
              <w:rPr>
                <w:sz w:val="24"/>
                <w:szCs w:val="24"/>
              </w:rPr>
            </w:pPr>
            <w:r w:rsidRPr="00E5708D">
              <w:rPr>
                <w:sz w:val="24"/>
                <w:szCs w:val="24"/>
              </w:rPr>
              <w:t>einigermaßen interessant.</w:t>
            </w:r>
          </w:p>
        </w:tc>
        <w:tc>
          <w:tcPr>
            <w:tcW w:w="538" w:type="pct"/>
          </w:tcPr>
          <w:p w14:paraId="7350004D" w14:textId="77777777" w:rsidR="00E408DF" w:rsidRPr="00E5708D" w:rsidRDefault="00E408DF" w:rsidP="00FA59B1">
            <w:pPr>
              <w:tabs>
                <w:tab w:val="left" w:pos="3957"/>
              </w:tabs>
              <w:spacing w:after="0"/>
              <w:jc w:val="center"/>
              <w:rPr>
                <w:sz w:val="24"/>
                <w:szCs w:val="24"/>
              </w:rPr>
            </w:pPr>
            <w:r w:rsidRPr="00E5708D">
              <w:rPr>
                <w:sz w:val="24"/>
                <w:szCs w:val="24"/>
              </w:rPr>
              <w:t>nicht interessant.</w:t>
            </w:r>
          </w:p>
        </w:tc>
        <w:tc>
          <w:tcPr>
            <w:tcW w:w="572" w:type="pct"/>
          </w:tcPr>
          <w:p w14:paraId="5F287498" w14:textId="77777777" w:rsidR="00E408DF" w:rsidRPr="00E5708D" w:rsidRDefault="00E408DF" w:rsidP="00FA59B1">
            <w:pPr>
              <w:tabs>
                <w:tab w:val="left" w:pos="3957"/>
              </w:tabs>
              <w:spacing w:after="0"/>
              <w:jc w:val="center"/>
              <w:rPr>
                <w:sz w:val="24"/>
                <w:szCs w:val="24"/>
              </w:rPr>
            </w:pPr>
            <w:r w:rsidRPr="00E5708D">
              <w:rPr>
                <w:sz w:val="24"/>
                <w:szCs w:val="24"/>
              </w:rPr>
              <w:t>sprachlich genau richtig.</w:t>
            </w:r>
          </w:p>
        </w:tc>
        <w:tc>
          <w:tcPr>
            <w:tcW w:w="592" w:type="pct"/>
          </w:tcPr>
          <w:p w14:paraId="2E0DD757" w14:textId="77777777" w:rsidR="00E408DF" w:rsidRPr="00E5708D" w:rsidRDefault="00E408DF" w:rsidP="00FA59B1">
            <w:pPr>
              <w:tabs>
                <w:tab w:val="left" w:pos="3957"/>
              </w:tabs>
              <w:spacing w:after="0"/>
              <w:jc w:val="center"/>
              <w:rPr>
                <w:sz w:val="24"/>
                <w:szCs w:val="24"/>
              </w:rPr>
            </w:pPr>
            <w:r w:rsidRPr="00E5708D">
              <w:rPr>
                <w:sz w:val="24"/>
                <w:szCs w:val="24"/>
              </w:rPr>
              <w:t>zu leicht.</w:t>
            </w:r>
          </w:p>
        </w:tc>
        <w:tc>
          <w:tcPr>
            <w:tcW w:w="571" w:type="pct"/>
          </w:tcPr>
          <w:p w14:paraId="640B0290" w14:textId="77777777" w:rsidR="00E408DF" w:rsidRPr="00E5708D" w:rsidRDefault="00E408DF" w:rsidP="00FA59B1">
            <w:pPr>
              <w:tabs>
                <w:tab w:val="left" w:pos="3957"/>
              </w:tabs>
              <w:spacing w:after="0"/>
              <w:jc w:val="center"/>
              <w:rPr>
                <w:sz w:val="24"/>
                <w:szCs w:val="24"/>
              </w:rPr>
            </w:pPr>
            <w:r w:rsidRPr="00E5708D">
              <w:rPr>
                <w:sz w:val="24"/>
                <w:szCs w:val="24"/>
              </w:rPr>
              <w:t>zu schwer.</w:t>
            </w:r>
          </w:p>
        </w:tc>
        <w:tc>
          <w:tcPr>
            <w:tcW w:w="787" w:type="pct"/>
          </w:tcPr>
          <w:p w14:paraId="156E45FA" w14:textId="77777777" w:rsidR="00E408DF" w:rsidRPr="00E5708D" w:rsidRDefault="00E408DF" w:rsidP="00FA59B1">
            <w:pPr>
              <w:tabs>
                <w:tab w:val="left" w:pos="3957"/>
              </w:tabs>
              <w:spacing w:after="0"/>
              <w:jc w:val="center"/>
              <w:rPr>
                <w:sz w:val="24"/>
                <w:szCs w:val="24"/>
              </w:rPr>
            </w:pPr>
            <w:r w:rsidRPr="00E5708D">
              <w:rPr>
                <w:sz w:val="24"/>
                <w:szCs w:val="24"/>
              </w:rPr>
              <w:t>ja</w:t>
            </w:r>
          </w:p>
        </w:tc>
        <w:tc>
          <w:tcPr>
            <w:tcW w:w="805" w:type="pct"/>
          </w:tcPr>
          <w:p w14:paraId="427F3E5E" w14:textId="77777777" w:rsidR="00E408DF" w:rsidRPr="00E5708D" w:rsidRDefault="00E408DF" w:rsidP="00FA59B1">
            <w:pPr>
              <w:tabs>
                <w:tab w:val="left" w:pos="3957"/>
              </w:tabs>
              <w:spacing w:after="0"/>
              <w:jc w:val="center"/>
              <w:rPr>
                <w:sz w:val="24"/>
                <w:szCs w:val="24"/>
              </w:rPr>
            </w:pPr>
            <w:r>
              <w:rPr>
                <w:sz w:val="24"/>
                <w:szCs w:val="24"/>
              </w:rPr>
              <w:t>n</w:t>
            </w:r>
            <w:r w:rsidRPr="00E5708D">
              <w:rPr>
                <w:sz w:val="24"/>
                <w:szCs w:val="24"/>
              </w:rPr>
              <w:t>ein</w:t>
            </w:r>
          </w:p>
        </w:tc>
      </w:tr>
      <w:tr w:rsidR="00E408DF" w:rsidRPr="00E5708D" w14:paraId="5B24BB14" w14:textId="77777777" w:rsidTr="00FA59B1">
        <w:tc>
          <w:tcPr>
            <w:tcW w:w="538" w:type="pct"/>
          </w:tcPr>
          <w:p w14:paraId="5D7C2D10" w14:textId="77777777" w:rsidR="00E408DF" w:rsidRDefault="00E408DF" w:rsidP="00FA59B1">
            <w:pPr>
              <w:tabs>
                <w:tab w:val="left" w:pos="3957"/>
              </w:tabs>
              <w:spacing w:after="0"/>
              <w:jc w:val="center"/>
              <w:rPr>
                <w:sz w:val="24"/>
                <w:szCs w:val="24"/>
              </w:rPr>
            </w:pPr>
          </w:p>
          <w:p w14:paraId="7FD99C65" w14:textId="77777777" w:rsidR="00E408DF" w:rsidRDefault="00E408DF" w:rsidP="00FA59B1">
            <w:pPr>
              <w:tabs>
                <w:tab w:val="left" w:pos="3957"/>
              </w:tabs>
              <w:spacing w:after="0"/>
              <w:jc w:val="center"/>
              <w:rPr>
                <w:sz w:val="24"/>
                <w:szCs w:val="24"/>
              </w:rPr>
            </w:pPr>
          </w:p>
          <w:p w14:paraId="5A51C9DF" w14:textId="77777777" w:rsidR="00E408DF" w:rsidRDefault="00E408DF" w:rsidP="00FA59B1">
            <w:pPr>
              <w:tabs>
                <w:tab w:val="left" w:pos="3957"/>
              </w:tabs>
              <w:spacing w:after="0"/>
              <w:jc w:val="center"/>
              <w:rPr>
                <w:sz w:val="24"/>
                <w:szCs w:val="24"/>
              </w:rPr>
            </w:pPr>
          </w:p>
          <w:p w14:paraId="0EBA6188" w14:textId="77777777" w:rsidR="00E408DF" w:rsidRDefault="00E408DF" w:rsidP="00FA59B1">
            <w:pPr>
              <w:tabs>
                <w:tab w:val="left" w:pos="3957"/>
              </w:tabs>
              <w:spacing w:after="0"/>
              <w:jc w:val="center"/>
              <w:rPr>
                <w:sz w:val="24"/>
                <w:szCs w:val="24"/>
              </w:rPr>
            </w:pPr>
          </w:p>
          <w:p w14:paraId="1F3C5901" w14:textId="77777777" w:rsidR="00E408DF" w:rsidRDefault="00E408DF" w:rsidP="00FA59B1">
            <w:pPr>
              <w:tabs>
                <w:tab w:val="left" w:pos="3957"/>
              </w:tabs>
              <w:spacing w:after="0"/>
              <w:jc w:val="center"/>
              <w:rPr>
                <w:sz w:val="24"/>
                <w:szCs w:val="24"/>
              </w:rPr>
            </w:pPr>
          </w:p>
          <w:p w14:paraId="692F307C" w14:textId="77777777" w:rsidR="00E408DF" w:rsidRDefault="00E408DF" w:rsidP="00FA59B1">
            <w:pPr>
              <w:tabs>
                <w:tab w:val="left" w:pos="3957"/>
              </w:tabs>
              <w:spacing w:after="0"/>
              <w:rPr>
                <w:sz w:val="24"/>
                <w:szCs w:val="24"/>
              </w:rPr>
            </w:pPr>
          </w:p>
          <w:p w14:paraId="5263FCEE" w14:textId="77777777" w:rsidR="00E408DF" w:rsidRDefault="00E408DF" w:rsidP="00FA59B1">
            <w:pPr>
              <w:tabs>
                <w:tab w:val="left" w:pos="3957"/>
              </w:tabs>
              <w:spacing w:after="0"/>
              <w:jc w:val="center"/>
              <w:rPr>
                <w:sz w:val="24"/>
                <w:szCs w:val="24"/>
              </w:rPr>
            </w:pPr>
          </w:p>
          <w:p w14:paraId="60EB2846" w14:textId="77777777" w:rsidR="00E408DF" w:rsidRPr="00E5708D" w:rsidRDefault="00E408DF" w:rsidP="00FA59B1">
            <w:pPr>
              <w:tabs>
                <w:tab w:val="left" w:pos="3957"/>
              </w:tabs>
              <w:spacing w:after="0"/>
              <w:rPr>
                <w:sz w:val="24"/>
                <w:szCs w:val="24"/>
              </w:rPr>
            </w:pPr>
          </w:p>
          <w:p w14:paraId="38750243" w14:textId="77777777" w:rsidR="00E408DF" w:rsidRPr="00E5708D" w:rsidRDefault="00E408DF" w:rsidP="00FA59B1">
            <w:pPr>
              <w:tabs>
                <w:tab w:val="left" w:pos="3957"/>
              </w:tabs>
              <w:spacing w:after="0"/>
              <w:jc w:val="center"/>
              <w:rPr>
                <w:sz w:val="24"/>
                <w:szCs w:val="24"/>
              </w:rPr>
            </w:pPr>
          </w:p>
          <w:p w14:paraId="7BE48F57" w14:textId="77777777" w:rsidR="00E408DF" w:rsidRPr="00E5708D" w:rsidRDefault="00E408DF" w:rsidP="00FA59B1">
            <w:pPr>
              <w:tabs>
                <w:tab w:val="left" w:pos="3957"/>
              </w:tabs>
              <w:spacing w:after="0"/>
              <w:jc w:val="center"/>
              <w:rPr>
                <w:sz w:val="24"/>
                <w:szCs w:val="24"/>
              </w:rPr>
            </w:pPr>
          </w:p>
          <w:p w14:paraId="0A5BF5FE" w14:textId="77777777" w:rsidR="00E408DF" w:rsidRPr="00E5708D" w:rsidRDefault="00E408DF" w:rsidP="00FA59B1">
            <w:pPr>
              <w:tabs>
                <w:tab w:val="left" w:pos="3957"/>
              </w:tabs>
              <w:spacing w:after="0"/>
              <w:rPr>
                <w:sz w:val="24"/>
                <w:szCs w:val="24"/>
              </w:rPr>
            </w:pPr>
          </w:p>
        </w:tc>
        <w:tc>
          <w:tcPr>
            <w:tcW w:w="596" w:type="pct"/>
          </w:tcPr>
          <w:p w14:paraId="04F8CEA5" w14:textId="77777777" w:rsidR="00E408DF" w:rsidRPr="00E5708D" w:rsidRDefault="00E408DF" w:rsidP="00FA59B1">
            <w:pPr>
              <w:tabs>
                <w:tab w:val="left" w:pos="3957"/>
              </w:tabs>
              <w:spacing w:after="0"/>
              <w:jc w:val="center"/>
              <w:rPr>
                <w:sz w:val="24"/>
                <w:szCs w:val="24"/>
              </w:rPr>
            </w:pPr>
          </w:p>
        </w:tc>
        <w:tc>
          <w:tcPr>
            <w:tcW w:w="538" w:type="pct"/>
          </w:tcPr>
          <w:p w14:paraId="581C3A5A" w14:textId="77777777" w:rsidR="00E408DF" w:rsidRPr="00E5708D" w:rsidRDefault="00E408DF" w:rsidP="00FA59B1">
            <w:pPr>
              <w:tabs>
                <w:tab w:val="left" w:pos="3957"/>
              </w:tabs>
              <w:spacing w:after="0"/>
              <w:jc w:val="center"/>
              <w:rPr>
                <w:sz w:val="24"/>
                <w:szCs w:val="24"/>
              </w:rPr>
            </w:pPr>
          </w:p>
        </w:tc>
        <w:tc>
          <w:tcPr>
            <w:tcW w:w="572" w:type="pct"/>
          </w:tcPr>
          <w:p w14:paraId="4DF76131" w14:textId="77777777" w:rsidR="00E408DF" w:rsidRPr="00E5708D" w:rsidRDefault="00E408DF" w:rsidP="00FA59B1">
            <w:pPr>
              <w:tabs>
                <w:tab w:val="left" w:pos="3957"/>
              </w:tabs>
              <w:spacing w:after="0"/>
              <w:jc w:val="center"/>
              <w:rPr>
                <w:sz w:val="24"/>
                <w:szCs w:val="24"/>
              </w:rPr>
            </w:pPr>
          </w:p>
        </w:tc>
        <w:tc>
          <w:tcPr>
            <w:tcW w:w="592" w:type="pct"/>
          </w:tcPr>
          <w:p w14:paraId="26586E1E" w14:textId="77777777" w:rsidR="00E408DF" w:rsidRPr="00E5708D" w:rsidRDefault="00E408DF" w:rsidP="00FA59B1">
            <w:pPr>
              <w:tabs>
                <w:tab w:val="left" w:pos="3957"/>
              </w:tabs>
              <w:spacing w:after="0"/>
              <w:jc w:val="center"/>
              <w:rPr>
                <w:sz w:val="24"/>
                <w:szCs w:val="24"/>
              </w:rPr>
            </w:pPr>
          </w:p>
        </w:tc>
        <w:tc>
          <w:tcPr>
            <w:tcW w:w="571" w:type="pct"/>
          </w:tcPr>
          <w:p w14:paraId="29853C28" w14:textId="77777777" w:rsidR="00E408DF" w:rsidRPr="00E5708D" w:rsidRDefault="00E408DF" w:rsidP="00FA59B1">
            <w:pPr>
              <w:tabs>
                <w:tab w:val="left" w:pos="3957"/>
              </w:tabs>
              <w:spacing w:after="0"/>
              <w:jc w:val="center"/>
              <w:rPr>
                <w:sz w:val="24"/>
                <w:szCs w:val="24"/>
              </w:rPr>
            </w:pPr>
          </w:p>
        </w:tc>
        <w:tc>
          <w:tcPr>
            <w:tcW w:w="787" w:type="pct"/>
          </w:tcPr>
          <w:p w14:paraId="77619A67" w14:textId="77777777" w:rsidR="00E408DF" w:rsidRPr="00E5708D" w:rsidRDefault="00E408DF" w:rsidP="00FA59B1">
            <w:pPr>
              <w:tabs>
                <w:tab w:val="left" w:pos="3957"/>
              </w:tabs>
              <w:spacing w:after="0"/>
              <w:jc w:val="center"/>
              <w:rPr>
                <w:sz w:val="24"/>
                <w:szCs w:val="24"/>
              </w:rPr>
            </w:pPr>
          </w:p>
        </w:tc>
        <w:tc>
          <w:tcPr>
            <w:tcW w:w="805" w:type="pct"/>
          </w:tcPr>
          <w:p w14:paraId="766D5362" w14:textId="77777777" w:rsidR="00E408DF" w:rsidRPr="00E5708D" w:rsidRDefault="00E408DF" w:rsidP="00FA59B1">
            <w:pPr>
              <w:tabs>
                <w:tab w:val="left" w:pos="3957"/>
              </w:tabs>
              <w:spacing w:after="0"/>
              <w:jc w:val="center"/>
              <w:rPr>
                <w:sz w:val="24"/>
                <w:szCs w:val="24"/>
              </w:rPr>
            </w:pPr>
          </w:p>
        </w:tc>
      </w:tr>
    </w:tbl>
    <w:p w14:paraId="2B29DE6F" w14:textId="77777777" w:rsidR="00E408DF" w:rsidRDefault="00E408DF" w:rsidP="00E408DF">
      <w:pPr>
        <w:rPr>
          <w:rFonts w:ascii="Apple Chancery" w:hAnsi="Apple Chancery" w:cs="Apple Chancery"/>
        </w:rPr>
      </w:pPr>
    </w:p>
    <w:p w14:paraId="00471EF2" w14:textId="77777777" w:rsidR="00E408DF" w:rsidRDefault="00E408DF" w:rsidP="00E408DF">
      <w:pPr>
        <w:rPr>
          <w:rFonts w:ascii="Apple Chancery" w:hAnsi="Apple Chancery" w:cs="Apple Chancery"/>
        </w:rPr>
      </w:pPr>
      <w:r>
        <w:rPr>
          <w:rFonts w:ascii="Apple Chancery" w:hAnsi="Apple Chancery" w:cs="Apple Chancery"/>
        </w:rPr>
        <w:lastRenderedPageBreak/>
        <w:t>Katharina:</w:t>
      </w:r>
    </w:p>
    <w:p w14:paraId="437ADC7E" w14:textId="77777777" w:rsidR="00E408DF" w:rsidRDefault="00E408DF" w:rsidP="00E408DF">
      <w:pPr>
        <w:rPr>
          <w:rFonts w:ascii="Apple Chancery" w:hAnsi="Apple Chancery" w:cs="Apple Chancery"/>
        </w:rPr>
      </w:pPr>
      <w:r>
        <w:rPr>
          <w:rFonts w:ascii="Apple Chancery" w:hAnsi="Apple Chancery" w:cs="Apple Chancery"/>
        </w:rPr>
        <w:t xml:space="preserve">Ich gebe dem Buch ein </w:t>
      </w:r>
      <w:r w:rsidRPr="00FA3DE9">
        <w:rPr>
          <w:rFonts w:ascii="Apple Chancery" w:hAnsi="Apple Chancery" w:cs="Apple Chancery"/>
        </w:rPr>
        <w:sym w:font="Wingdings" w:char="F04C"/>
      </w:r>
      <w:r>
        <w:rPr>
          <w:rFonts w:ascii="Apple Chancery" w:hAnsi="Apple Chancery" w:cs="Apple Chancery"/>
        </w:rPr>
        <w:t>, weil es zu viel über die Gedanken der Person gegangen ist. Das war langweilig. Ein bisschen mehr Aktion wäre gut gewesen. Die Sprache war auch schwer. Wenn du ein nachdenklicher Typ bist, kannst du das lesen.</w:t>
      </w:r>
    </w:p>
    <w:p w14:paraId="5B69988D" w14:textId="77777777" w:rsidR="00E408DF" w:rsidRDefault="00E408DF" w:rsidP="00E408DF">
      <w:pPr>
        <w:rPr>
          <w:rFonts w:ascii="Apple Chancery" w:hAnsi="Apple Chancery" w:cs="Apple Chancery"/>
        </w:rPr>
      </w:pPr>
      <w:r>
        <w:rPr>
          <w:rFonts w:ascii="Apple Chancery" w:hAnsi="Apple Chancery" w:cs="Apple Chancery"/>
        </w:rPr>
        <w:t>Joost:</w:t>
      </w:r>
    </w:p>
    <w:p w14:paraId="7D0E4C16" w14:textId="77777777" w:rsidR="00E408DF" w:rsidRDefault="00E408DF" w:rsidP="00E408DF">
      <w:pPr>
        <w:rPr>
          <w:rFonts w:ascii="Apple Chancery" w:hAnsi="Apple Chancery" w:cs="Apple Chancery"/>
        </w:rPr>
      </w:pPr>
      <w:r>
        <w:rPr>
          <w:rFonts w:ascii="Apple Chancery" w:hAnsi="Apple Chancery" w:cs="Apple Chancery"/>
        </w:rPr>
        <w:t>Ich habe das Buch schnell gelesen, es war superspannend und einfach zu verstehen. Es ist ein guter Lesetipp. Besonders gut war, dass der Sandmann so ein Psychopath war, voll lustig!</w:t>
      </w:r>
    </w:p>
    <w:p w14:paraId="2889D34B" w14:textId="77777777" w:rsidR="00E408DF" w:rsidRPr="00E5708D" w:rsidRDefault="00E408DF" w:rsidP="00E408DF">
      <w:pPr>
        <w:rPr>
          <w:b/>
          <w:sz w:val="24"/>
        </w:rPr>
      </w:pPr>
    </w:p>
    <w:p w14:paraId="4A7B9BEB" w14:textId="77777777" w:rsidR="00E408DF" w:rsidRDefault="00E408DF" w:rsidP="00E408DF">
      <w:pPr>
        <w:spacing w:after="0" w:line="240" w:lineRule="auto"/>
        <w:rPr>
          <w:b/>
          <w:sz w:val="24"/>
        </w:rPr>
      </w:pPr>
      <w:r>
        <w:rPr>
          <w:b/>
          <w:sz w:val="24"/>
        </w:rPr>
        <w:br w:type="page"/>
      </w:r>
    </w:p>
    <w:p w14:paraId="03195EA4" w14:textId="77777777" w:rsidR="00E408DF" w:rsidRPr="008F0954" w:rsidRDefault="00E408DF" w:rsidP="00E408DF">
      <w:pPr>
        <w:rPr>
          <w:rFonts w:ascii="Verdana" w:eastAsia="Times New Roman" w:hAnsi="Verdana" w:cs="Times New Roman"/>
          <w:i/>
          <w:color w:val="000000"/>
          <w:sz w:val="20"/>
          <w:szCs w:val="20"/>
          <w:lang w:eastAsia="de-DE"/>
        </w:rPr>
      </w:pPr>
      <w:r>
        <w:rPr>
          <w:sz w:val="24"/>
          <w:szCs w:val="24"/>
        </w:rPr>
        <w:lastRenderedPageBreak/>
        <w:t>Wie hat dir das Buch __</w:t>
      </w:r>
      <w:r w:rsidRPr="008F0954">
        <w:rPr>
          <w:rFonts w:ascii="Verdana" w:hAnsi="Verdana"/>
          <w:color w:val="000000"/>
          <w:sz w:val="20"/>
          <w:szCs w:val="20"/>
        </w:rPr>
        <w:t xml:space="preserve"> </w:t>
      </w:r>
      <w:r w:rsidR="00976B27" w:rsidRPr="00976B27">
        <w:rPr>
          <w:rFonts w:ascii="Verdana" w:eastAsia="Times New Roman" w:hAnsi="Verdana" w:cs="Times New Roman"/>
          <w:i/>
          <w:color w:val="000000"/>
          <w:sz w:val="20"/>
          <w:szCs w:val="20"/>
          <w:lang w:eastAsia="de-DE"/>
        </w:rPr>
        <w:t>Verschollen in Berlin</w:t>
      </w:r>
      <w:r w:rsidRPr="00E5708D">
        <w:rPr>
          <w:sz w:val="24"/>
          <w:szCs w:val="24"/>
        </w:rPr>
        <w:t>___ gefallen?</w:t>
      </w:r>
    </w:p>
    <w:p w14:paraId="7F506C00" w14:textId="77777777" w:rsidR="00E408DF" w:rsidRPr="00E5708D" w:rsidRDefault="00E408DF" w:rsidP="00E408DF">
      <w:pPr>
        <w:pStyle w:val="Listenabsatz"/>
        <w:numPr>
          <w:ilvl w:val="0"/>
          <w:numId w:val="12"/>
        </w:numPr>
      </w:pPr>
      <w:r w:rsidRPr="00E5708D">
        <w:t>Wie war die Geschichte?</w:t>
      </w:r>
    </w:p>
    <w:p w14:paraId="4B4C4592" w14:textId="77777777" w:rsidR="00E408DF" w:rsidRPr="00E5708D" w:rsidRDefault="00E408DF" w:rsidP="00E408DF">
      <w:pPr>
        <w:pStyle w:val="Listenabsatz"/>
        <w:numPr>
          <w:ilvl w:val="0"/>
          <w:numId w:val="12"/>
        </w:numPr>
      </w:pPr>
      <w:r w:rsidRPr="00E5708D">
        <w:t>Wie war die Sprache?</w:t>
      </w:r>
    </w:p>
    <w:p w14:paraId="4815CF79" w14:textId="77777777" w:rsidR="00E408DF" w:rsidRDefault="00E408DF" w:rsidP="00E408DF">
      <w:pPr>
        <w:pStyle w:val="Listenabsatz"/>
        <w:numPr>
          <w:ilvl w:val="0"/>
          <w:numId w:val="12"/>
        </w:numPr>
      </w:pPr>
      <w:r w:rsidRPr="00E5708D">
        <w:t>Kannst du das Buch weiterempfehlen?</w:t>
      </w:r>
    </w:p>
    <w:p w14:paraId="07C54235" w14:textId="77777777" w:rsidR="00E408DF" w:rsidRPr="00772704" w:rsidRDefault="00E408DF" w:rsidP="00E408DF">
      <w:pPr>
        <w:rPr>
          <w:i/>
          <w:sz w:val="24"/>
        </w:rPr>
      </w:pPr>
      <w:r w:rsidRPr="00772704">
        <w:rPr>
          <w:i/>
          <w:sz w:val="24"/>
          <w:szCs w:val="24"/>
        </w:rPr>
        <w:t xml:space="preserve">Du kannst in der Tabelle ankreuzen und/oder einen Kommentar schreiben.  Vergiss deinen Namen nicht. </w:t>
      </w:r>
    </w:p>
    <w:tbl>
      <w:tblPr>
        <w:tblStyle w:val="Tabellenraster"/>
        <w:tblW w:w="5000" w:type="pct"/>
        <w:tblLook w:val="04A0" w:firstRow="1" w:lastRow="0" w:firstColumn="1" w:lastColumn="0" w:noHBand="0" w:noVBand="1"/>
      </w:tblPr>
      <w:tblGrid>
        <w:gridCol w:w="1542"/>
        <w:gridCol w:w="1709"/>
        <w:gridCol w:w="1542"/>
        <w:gridCol w:w="1640"/>
        <w:gridCol w:w="1697"/>
        <w:gridCol w:w="1637"/>
        <w:gridCol w:w="2256"/>
        <w:gridCol w:w="2311"/>
      </w:tblGrid>
      <w:tr w:rsidR="00E408DF" w:rsidRPr="00E5708D" w14:paraId="625D7BE3" w14:textId="77777777" w:rsidTr="00FA59B1">
        <w:tc>
          <w:tcPr>
            <w:tcW w:w="1672" w:type="pct"/>
            <w:gridSpan w:val="3"/>
            <w:vAlign w:val="center"/>
          </w:tcPr>
          <w:p w14:paraId="35899849" w14:textId="77777777" w:rsidR="00E408DF" w:rsidRPr="00E5708D" w:rsidRDefault="00E408DF" w:rsidP="00FA59B1">
            <w:pPr>
              <w:tabs>
                <w:tab w:val="left" w:pos="3957"/>
              </w:tabs>
              <w:spacing w:after="0"/>
              <w:jc w:val="center"/>
              <w:rPr>
                <w:b/>
                <w:sz w:val="24"/>
                <w:szCs w:val="24"/>
              </w:rPr>
            </w:pPr>
            <w:r w:rsidRPr="00E5708D">
              <w:rPr>
                <w:b/>
                <w:sz w:val="24"/>
                <w:szCs w:val="24"/>
              </w:rPr>
              <w:t>inhaltlich</w:t>
            </w:r>
          </w:p>
        </w:tc>
        <w:tc>
          <w:tcPr>
            <w:tcW w:w="1735" w:type="pct"/>
            <w:gridSpan w:val="3"/>
            <w:vAlign w:val="center"/>
          </w:tcPr>
          <w:p w14:paraId="7AA408B9" w14:textId="77777777" w:rsidR="00E408DF" w:rsidRPr="00E5708D" w:rsidRDefault="00E408DF" w:rsidP="00FA59B1">
            <w:pPr>
              <w:tabs>
                <w:tab w:val="left" w:pos="3957"/>
              </w:tabs>
              <w:spacing w:after="0"/>
              <w:jc w:val="center"/>
              <w:rPr>
                <w:b/>
                <w:sz w:val="24"/>
                <w:szCs w:val="24"/>
              </w:rPr>
            </w:pPr>
            <w:r w:rsidRPr="00E5708D">
              <w:rPr>
                <w:b/>
                <w:sz w:val="24"/>
                <w:szCs w:val="24"/>
              </w:rPr>
              <w:t>sprachlich</w:t>
            </w:r>
          </w:p>
        </w:tc>
        <w:tc>
          <w:tcPr>
            <w:tcW w:w="1593" w:type="pct"/>
            <w:gridSpan w:val="2"/>
            <w:vAlign w:val="center"/>
          </w:tcPr>
          <w:p w14:paraId="01EFAA1B" w14:textId="77777777" w:rsidR="00E408DF" w:rsidRPr="00E5708D" w:rsidRDefault="00E408DF" w:rsidP="00FA59B1">
            <w:pPr>
              <w:tabs>
                <w:tab w:val="left" w:pos="3957"/>
              </w:tabs>
              <w:spacing w:after="0"/>
              <w:jc w:val="center"/>
              <w:rPr>
                <w:b/>
                <w:sz w:val="24"/>
                <w:szCs w:val="24"/>
              </w:rPr>
            </w:pPr>
            <w:r w:rsidRPr="00E5708D">
              <w:rPr>
                <w:b/>
                <w:sz w:val="24"/>
                <w:szCs w:val="24"/>
              </w:rPr>
              <w:t>Empfehlung</w:t>
            </w:r>
          </w:p>
        </w:tc>
      </w:tr>
      <w:tr w:rsidR="00E408DF" w:rsidRPr="00E5708D" w14:paraId="1483A43D" w14:textId="77777777" w:rsidTr="00FA59B1">
        <w:tc>
          <w:tcPr>
            <w:tcW w:w="1672" w:type="pct"/>
            <w:gridSpan w:val="3"/>
            <w:vAlign w:val="center"/>
          </w:tcPr>
          <w:p w14:paraId="3766A882" w14:textId="77777777" w:rsidR="00E408DF" w:rsidRPr="00E5708D" w:rsidRDefault="00E408DF" w:rsidP="00FA59B1">
            <w:pPr>
              <w:tabs>
                <w:tab w:val="left" w:pos="3957"/>
              </w:tabs>
              <w:spacing w:after="0"/>
              <w:jc w:val="center"/>
              <w:rPr>
                <w:b/>
                <w:sz w:val="24"/>
                <w:szCs w:val="24"/>
              </w:rPr>
            </w:pPr>
            <w:r w:rsidRPr="00E5708D">
              <w:rPr>
                <w:b/>
                <w:sz w:val="24"/>
                <w:szCs w:val="24"/>
              </w:rPr>
              <w:t>Das Buch war …</w:t>
            </w:r>
          </w:p>
        </w:tc>
        <w:tc>
          <w:tcPr>
            <w:tcW w:w="1735" w:type="pct"/>
            <w:gridSpan w:val="3"/>
            <w:vAlign w:val="center"/>
          </w:tcPr>
          <w:p w14:paraId="785B4310" w14:textId="77777777" w:rsidR="00E408DF" w:rsidRPr="00E5708D" w:rsidRDefault="00E408DF" w:rsidP="00FA59B1">
            <w:pPr>
              <w:tabs>
                <w:tab w:val="left" w:pos="3957"/>
              </w:tabs>
              <w:spacing w:after="0"/>
              <w:jc w:val="center"/>
              <w:rPr>
                <w:b/>
                <w:sz w:val="24"/>
                <w:szCs w:val="24"/>
              </w:rPr>
            </w:pPr>
            <w:r w:rsidRPr="00E5708D">
              <w:rPr>
                <w:b/>
                <w:sz w:val="24"/>
                <w:szCs w:val="24"/>
              </w:rPr>
              <w:t>Das Buch war …</w:t>
            </w:r>
          </w:p>
        </w:tc>
        <w:tc>
          <w:tcPr>
            <w:tcW w:w="1593" w:type="pct"/>
            <w:gridSpan w:val="2"/>
            <w:vAlign w:val="center"/>
          </w:tcPr>
          <w:p w14:paraId="6028B3B9" w14:textId="77777777" w:rsidR="00E408DF" w:rsidRPr="00E5708D" w:rsidRDefault="00E408DF" w:rsidP="00FA59B1">
            <w:pPr>
              <w:tabs>
                <w:tab w:val="left" w:pos="3957"/>
              </w:tabs>
              <w:spacing w:after="0"/>
              <w:jc w:val="center"/>
              <w:rPr>
                <w:b/>
                <w:sz w:val="24"/>
                <w:szCs w:val="24"/>
              </w:rPr>
            </w:pPr>
            <w:r w:rsidRPr="00E5708D">
              <w:rPr>
                <w:b/>
                <w:sz w:val="24"/>
                <w:szCs w:val="24"/>
              </w:rPr>
              <w:t xml:space="preserve">Ich empfehle das Buch weiter. </w:t>
            </w:r>
          </w:p>
        </w:tc>
      </w:tr>
      <w:tr w:rsidR="00E408DF" w:rsidRPr="00E5708D" w14:paraId="36204D44" w14:textId="77777777" w:rsidTr="00FA59B1">
        <w:tc>
          <w:tcPr>
            <w:tcW w:w="538" w:type="pct"/>
          </w:tcPr>
          <w:p w14:paraId="19407E72" w14:textId="77777777" w:rsidR="00E408DF" w:rsidRPr="00E5708D" w:rsidRDefault="00E408DF" w:rsidP="00FA59B1">
            <w:pPr>
              <w:tabs>
                <w:tab w:val="left" w:pos="3957"/>
              </w:tabs>
              <w:spacing w:after="0"/>
              <w:jc w:val="center"/>
              <w:rPr>
                <w:sz w:val="24"/>
                <w:szCs w:val="24"/>
              </w:rPr>
            </w:pPr>
            <w:r w:rsidRPr="00E5708D">
              <w:rPr>
                <w:sz w:val="24"/>
                <w:szCs w:val="24"/>
              </w:rPr>
              <w:t>interessant.</w:t>
            </w:r>
          </w:p>
        </w:tc>
        <w:tc>
          <w:tcPr>
            <w:tcW w:w="596" w:type="pct"/>
          </w:tcPr>
          <w:p w14:paraId="5A3F9D6D" w14:textId="77777777" w:rsidR="00E408DF" w:rsidRPr="00E5708D" w:rsidRDefault="00E408DF" w:rsidP="00FA59B1">
            <w:pPr>
              <w:tabs>
                <w:tab w:val="left" w:pos="3957"/>
              </w:tabs>
              <w:spacing w:after="0"/>
              <w:jc w:val="center"/>
              <w:rPr>
                <w:sz w:val="24"/>
                <w:szCs w:val="24"/>
              </w:rPr>
            </w:pPr>
            <w:r w:rsidRPr="00E5708D">
              <w:rPr>
                <w:sz w:val="24"/>
                <w:szCs w:val="24"/>
              </w:rPr>
              <w:t>einigermaßen interessant.</w:t>
            </w:r>
          </w:p>
        </w:tc>
        <w:tc>
          <w:tcPr>
            <w:tcW w:w="538" w:type="pct"/>
          </w:tcPr>
          <w:p w14:paraId="55873969" w14:textId="77777777" w:rsidR="00E408DF" w:rsidRPr="00E5708D" w:rsidRDefault="00E408DF" w:rsidP="00FA59B1">
            <w:pPr>
              <w:tabs>
                <w:tab w:val="left" w:pos="3957"/>
              </w:tabs>
              <w:spacing w:after="0"/>
              <w:jc w:val="center"/>
              <w:rPr>
                <w:sz w:val="24"/>
                <w:szCs w:val="24"/>
              </w:rPr>
            </w:pPr>
            <w:r w:rsidRPr="00E5708D">
              <w:rPr>
                <w:sz w:val="24"/>
                <w:szCs w:val="24"/>
              </w:rPr>
              <w:t>nicht interessant.</w:t>
            </w:r>
          </w:p>
        </w:tc>
        <w:tc>
          <w:tcPr>
            <w:tcW w:w="572" w:type="pct"/>
          </w:tcPr>
          <w:p w14:paraId="3FB250AE" w14:textId="77777777" w:rsidR="00E408DF" w:rsidRPr="00E5708D" w:rsidRDefault="00E408DF" w:rsidP="00FA59B1">
            <w:pPr>
              <w:tabs>
                <w:tab w:val="left" w:pos="3957"/>
              </w:tabs>
              <w:spacing w:after="0"/>
              <w:jc w:val="center"/>
              <w:rPr>
                <w:sz w:val="24"/>
                <w:szCs w:val="24"/>
              </w:rPr>
            </w:pPr>
            <w:r w:rsidRPr="00E5708D">
              <w:rPr>
                <w:sz w:val="24"/>
                <w:szCs w:val="24"/>
              </w:rPr>
              <w:t>sprachlich genau richtig.</w:t>
            </w:r>
          </w:p>
        </w:tc>
        <w:tc>
          <w:tcPr>
            <w:tcW w:w="592" w:type="pct"/>
          </w:tcPr>
          <w:p w14:paraId="36CDED64" w14:textId="77777777" w:rsidR="00E408DF" w:rsidRPr="00E5708D" w:rsidRDefault="00E408DF" w:rsidP="00FA59B1">
            <w:pPr>
              <w:tabs>
                <w:tab w:val="left" w:pos="3957"/>
              </w:tabs>
              <w:spacing w:after="0"/>
              <w:jc w:val="center"/>
              <w:rPr>
                <w:sz w:val="24"/>
                <w:szCs w:val="24"/>
              </w:rPr>
            </w:pPr>
            <w:r w:rsidRPr="00E5708D">
              <w:rPr>
                <w:sz w:val="24"/>
                <w:szCs w:val="24"/>
              </w:rPr>
              <w:t>zu leicht.</w:t>
            </w:r>
          </w:p>
        </w:tc>
        <w:tc>
          <w:tcPr>
            <w:tcW w:w="571" w:type="pct"/>
          </w:tcPr>
          <w:p w14:paraId="1518E86D" w14:textId="77777777" w:rsidR="00E408DF" w:rsidRPr="00E5708D" w:rsidRDefault="00E408DF" w:rsidP="00FA59B1">
            <w:pPr>
              <w:tabs>
                <w:tab w:val="left" w:pos="3957"/>
              </w:tabs>
              <w:spacing w:after="0"/>
              <w:jc w:val="center"/>
              <w:rPr>
                <w:sz w:val="24"/>
                <w:szCs w:val="24"/>
              </w:rPr>
            </w:pPr>
            <w:r w:rsidRPr="00E5708D">
              <w:rPr>
                <w:sz w:val="24"/>
                <w:szCs w:val="24"/>
              </w:rPr>
              <w:t>zu schwer.</w:t>
            </w:r>
          </w:p>
        </w:tc>
        <w:tc>
          <w:tcPr>
            <w:tcW w:w="787" w:type="pct"/>
          </w:tcPr>
          <w:p w14:paraId="779961EE" w14:textId="77777777" w:rsidR="00E408DF" w:rsidRPr="00E5708D" w:rsidRDefault="00E408DF" w:rsidP="00FA59B1">
            <w:pPr>
              <w:tabs>
                <w:tab w:val="left" w:pos="3957"/>
              </w:tabs>
              <w:spacing w:after="0"/>
              <w:jc w:val="center"/>
              <w:rPr>
                <w:sz w:val="24"/>
                <w:szCs w:val="24"/>
              </w:rPr>
            </w:pPr>
            <w:r w:rsidRPr="00E5708D">
              <w:rPr>
                <w:sz w:val="24"/>
                <w:szCs w:val="24"/>
              </w:rPr>
              <w:t>ja</w:t>
            </w:r>
          </w:p>
        </w:tc>
        <w:tc>
          <w:tcPr>
            <w:tcW w:w="805" w:type="pct"/>
          </w:tcPr>
          <w:p w14:paraId="524EDA7A" w14:textId="77777777" w:rsidR="00E408DF" w:rsidRPr="00E5708D" w:rsidRDefault="00E408DF" w:rsidP="00FA59B1">
            <w:pPr>
              <w:tabs>
                <w:tab w:val="left" w:pos="3957"/>
              </w:tabs>
              <w:spacing w:after="0"/>
              <w:jc w:val="center"/>
              <w:rPr>
                <w:sz w:val="24"/>
                <w:szCs w:val="24"/>
              </w:rPr>
            </w:pPr>
            <w:r>
              <w:rPr>
                <w:sz w:val="24"/>
                <w:szCs w:val="24"/>
              </w:rPr>
              <w:t>n</w:t>
            </w:r>
            <w:r w:rsidRPr="00E5708D">
              <w:rPr>
                <w:sz w:val="24"/>
                <w:szCs w:val="24"/>
              </w:rPr>
              <w:t>ein</w:t>
            </w:r>
          </w:p>
        </w:tc>
      </w:tr>
      <w:tr w:rsidR="00E408DF" w:rsidRPr="00E5708D" w14:paraId="2BD9C55B" w14:textId="77777777" w:rsidTr="00FA59B1">
        <w:tc>
          <w:tcPr>
            <w:tcW w:w="538" w:type="pct"/>
          </w:tcPr>
          <w:p w14:paraId="10410678" w14:textId="77777777" w:rsidR="00E408DF" w:rsidRDefault="00E408DF" w:rsidP="00FA59B1">
            <w:pPr>
              <w:tabs>
                <w:tab w:val="left" w:pos="3957"/>
              </w:tabs>
              <w:spacing w:after="0"/>
              <w:jc w:val="center"/>
              <w:rPr>
                <w:sz w:val="24"/>
                <w:szCs w:val="24"/>
              </w:rPr>
            </w:pPr>
          </w:p>
          <w:p w14:paraId="29A1D820" w14:textId="77777777" w:rsidR="00E408DF" w:rsidRDefault="00E408DF" w:rsidP="00FA59B1">
            <w:pPr>
              <w:tabs>
                <w:tab w:val="left" w:pos="3957"/>
              </w:tabs>
              <w:spacing w:after="0"/>
              <w:jc w:val="center"/>
              <w:rPr>
                <w:sz w:val="24"/>
                <w:szCs w:val="24"/>
              </w:rPr>
            </w:pPr>
          </w:p>
          <w:p w14:paraId="40ED15BF" w14:textId="77777777" w:rsidR="00E408DF" w:rsidRDefault="00E408DF" w:rsidP="00FA59B1">
            <w:pPr>
              <w:tabs>
                <w:tab w:val="left" w:pos="3957"/>
              </w:tabs>
              <w:spacing w:after="0"/>
              <w:jc w:val="center"/>
              <w:rPr>
                <w:sz w:val="24"/>
                <w:szCs w:val="24"/>
              </w:rPr>
            </w:pPr>
          </w:p>
          <w:p w14:paraId="62681D39" w14:textId="77777777" w:rsidR="00E408DF" w:rsidRDefault="00E408DF" w:rsidP="00FA59B1">
            <w:pPr>
              <w:tabs>
                <w:tab w:val="left" w:pos="3957"/>
              </w:tabs>
              <w:spacing w:after="0"/>
              <w:jc w:val="center"/>
              <w:rPr>
                <w:sz w:val="24"/>
                <w:szCs w:val="24"/>
              </w:rPr>
            </w:pPr>
          </w:p>
          <w:p w14:paraId="4F35EF92" w14:textId="77777777" w:rsidR="00E408DF" w:rsidRDefault="00E408DF" w:rsidP="00FA59B1">
            <w:pPr>
              <w:tabs>
                <w:tab w:val="left" w:pos="3957"/>
              </w:tabs>
              <w:spacing w:after="0"/>
              <w:jc w:val="center"/>
              <w:rPr>
                <w:sz w:val="24"/>
                <w:szCs w:val="24"/>
              </w:rPr>
            </w:pPr>
          </w:p>
          <w:p w14:paraId="6334820A" w14:textId="77777777" w:rsidR="00E408DF" w:rsidRDefault="00E408DF" w:rsidP="00FA59B1">
            <w:pPr>
              <w:tabs>
                <w:tab w:val="left" w:pos="3957"/>
              </w:tabs>
              <w:spacing w:after="0"/>
              <w:rPr>
                <w:sz w:val="24"/>
                <w:szCs w:val="24"/>
              </w:rPr>
            </w:pPr>
          </w:p>
          <w:p w14:paraId="706D96D7" w14:textId="77777777" w:rsidR="00E408DF" w:rsidRDefault="00E408DF" w:rsidP="00FA59B1">
            <w:pPr>
              <w:tabs>
                <w:tab w:val="left" w:pos="3957"/>
              </w:tabs>
              <w:spacing w:after="0"/>
              <w:jc w:val="center"/>
              <w:rPr>
                <w:sz w:val="24"/>
                <w:szCs w:val="24"/>
              </w:rPr>
            </w:pPr>
          </w:p>
          <w:p w14:paraId="3740B4CF" w14:textId="77777777" w:rsidR="00E408DF" w:rsidRPr="00E5708D" w:rsidRDefault="00E408DF" w:rsidP="00FA59B1">
            <w:pPr>
              <w:tabs>
                <w:tab w:val="left" w:pos="3957"/>
              </w:tabs>
              <w:spacing w:after="0"/>
              <w:rPr>
                <w:sz w:val="24"/>
                <w:szCs w:val="24"/>
              </w:rPr>
            </w:pPr>
          </w:p>
          <w:p w14:paraId="48654908" w14:textId="77777777" w:rsidR="00E408DF" w:rsidRPr="00E5708D" w:rsidRDefault="00E408DF" w:rsidP="00FA59B1">
            <w:pPr>
              <w:tabs>
                <w:tab w:val="left" w:pos="3957"/>
              </w:tabs>
              <w:spacing w:after="0"/>
              <w:jc w:val="center"/>
              <w:rPr>
                <w:sz w:val="24"/>
                <w:szCs w:val="24"/>
              </w:rPr>
            </w:pPr>
          </w:p>
          <w:p w14:paraId="70AF9DF5" w14:textId="77777777" w:rsidR="00E408DF" w:rsidRPr="00E5708D" w:rsidRDefault="00E408DF" w:rsidP="00FA59B1">
            <w:pPr>
              <w:tabs>
                <w:tab w:val="left" w:pos="3957"/>
              </w:tabs>
              <w:spacing w:after="0"/>
              <w:jc w:val="center"/>
              <w:rPr>
                <w:sz w:val="24"/>
                <w:szCs w:val="24"/>
              </w:rPr>
            </w:pPr>
          </w:p>
          <w:p w14:paraId="1C4BA8FB" w14:textId="77777777" w:rsidR="00E408DF" w:rsidRPr="00E5708D" w:rsidRDefault="00E408DF" w:rsidP="00FA59B1">
            <w:pPr>
              <w:tabs>
                <w:tab w:val="left" w:pos="3957"/>
              </w:tabs>
              <w:spacing w:after="0"/>
              <w:rPr>
                <w:sz w:val="24"/>
                <w:szCs w:val="24"/>
              </w:rPr>
            </w:pPr>
          </w:p>
        </w:tc>
        <w:tc>
          <w:tcPr>
            <w:tcW w:w="596" w:type="pct"/>
          </w:tcPr>
          <w:p w14:paraId="1D9E6B18" w14:textId="77777777" w:rsidR="00E408DF" w:rsidRPr="00E5708D" w:rsidRDefault="00E408DF" w:rsidP="00FA59B1">
            <w:pPr>
              <w:tabs>
                <w:tab w:val="left" w:pos="3957"/>
              </w:tabs>
              <w:spacing w:after="0"/>
              <w:jc w:val="center"/>
              <w:rPr>
                <w:sz w:val="24"/>
                <w:szCs w:val="24"/>
              </w:rPr>
            </w:pPr>
          </w:p>
        </w:tc>
        <w:tc>
          <w:tcPr>
            <w:tcW w:w="538" w:type="pct"/>
          </w:tcPr>
          <w:p w14:paraId="617F3D40" w14:textId="77777777" w:rsidR="00E408DF" w:rsidRPr="00E5708D" w:rsidRDefault="00E408DF" w:rsidP="00FA59B1">
            <w:pPr>
              <w:tabs>
                <w:tab w:val="left" w:pos="3957"/>
              </w:tabs>
              <w:spacing w:after="0"/>
              <w:jc w:val="center"/>
              <w:rPr>
                <w:sz w:val="24"/>
                <w:szCs w:val="24"/>
              </w:rPr>
            </w:pPr>
          </w:p>
        </w:tc>
        <w:tc>
          <w:tcPr>
            <w:tcW w:w="572" w:type="pct"/>
          </w:tcPr>
          <w:p w14:paraId="695DAFAB" w14:textId="77777777" w:rsidR="00E408DF" w:rsidRPr="00E5708D" w:rsidRDefault="00E408DF" w:rsidP="00FA59B1">
            <w:pPr>
              <w:tabs>
                <w:tab w:val="left" w:pos="3957"/>
              </w:tabs>
              <w:spacing w:after="0"/>
              <w:jc w:val="center"/>
              <w:rPr>
                <w:sz w:val="24"/>
                <w:szCs w:val="24"/>
              </w:rPr>
            </w:pPr>
          </w:p>
        </w:tc>
        <w:tc>
          <w:tcPr>
            <w:tcW w:w="592" w:type="pct"/>
          </w:tcPr>
          <w:p w14:paraId="4A2910C8" w14:textId="77777777" w:rsidR="00E408DF" w:rsidRPr="00E5708D" w:rsidRDefault="00E408DF" w:rsidP="00FA59B1">
            <w:pPr>
              <w:tabs>
                <w:tab w:val="left" w:pos="3957"/>
              </w:tabs>
              <w:spacing w:after="0"/>
              <w:jc w:val="center"/>
              <w:rPr>
                <w:sz w:val="24"/>
                <w:szCs w:val="24"/>
              </w:rPr>
            </w:pPr>
          </w:p>
        </w:tc>
        <w:tc>
          <w:tcPr>
            <w:tcW w:w="571" w:type="pct"/>
          </w:tcPr>
          <w:p w14:paraId="2475A472" w14:textId="77777777" w:rsidR="00E408DF" w:rsidRPr="00E5708D" w:rsidRDefault="00E408DF" w:rsidP="00FA59B1">
            <w:pPr>
              <w:tabs>
                <w:tab w:val="left" w:pos="3957"/>
              </w:tabs>
              <w:spacing w:after="0"/>
              <w:jc w:val="center"/>
              <w:rPr>
                <w:sz w:val="24"/>
                <w:szCs w:val="24"/>
              </w:rPr>
            </w:pPr>
          </w:p>
        </w:tc>
        <w:tc>
          <w:tcPr>
            <w:tcW w:w="787" w:type="pct"/>
          </w:tcPr>
          <w:p w14:paraId="50327072" w14:textId="77777777" w:rsidR="00E408DF" w:rsidRPr="00E5708D" w:rsidRDefault="00E408DF" w:rsidP="00FA59B1">
            <w:pPr>
              <w:tabs>
                <w:tab w:val="left" w:pos="3957"/>
              </w:tabs>
              <w:spacing w:after="0"/>
              <w:jc w:val="center"/>
              <w:rPr>
                <w:sz w:val="24"/>
                <w:szCs w:val="24"/>
              </w:rPr>
            </w:pPr>
          </w:p>
        </w:tc>
        <w:tc>
          <w:tcPr>
            <w:tcW w:w="805" w:type="pct"/>
          </w:tcPr>
          <w:p w14:paraId="3A10A6BF" w14:textId="77777777" w:rsidR="00E408DF" w:rsidRPr="00E5708D" w:rsidRDefault="00E408DF" w:rsidP="00FA59B1">
            <w:pPr>
              <w:tabs>
                <w:tab w:val="left" w:pos="3957"/>
              </w:tabs>
              <w:spacing w:after="0"/>
              <w:jc w:val="center"/>
              <w:rPr>
                <w:sz w:val="24"/>
                <w:szCs w:val="24"/>
              </w:rPr>
            </w:pPr>
          </w:p>
        </w:tc>
      </w:tr>
    </w:tbl>
    <w:p w14:paraId="5C74F0F9" w14:textId="77777777" w:rsidR="00E408DF" w:rsidRDefault="00E408DF" w:rsidP="00E408DF">
      <w:pPr>
        <w:rPr>
          <w:rFonts w:ascii="Apple Chancery" w:hAnsi="Apple Chancery" w:cs="Apple Chancery"/>
        </w:rPr>
      </w:pPr>
    </w:p>
    <w:p w14:paraId="0D4D7426" w14:textId="77777777" w:rsidR="00E408DF" w:rsidRDefault="00E408DF" w:rsidP="00E408DF">
      <w:pPr>
        <w:rPr>
          <w:rFonts w:ascii="Apple Chancery" w:hAnsi="Apple Chancery" w:cs="Apple Chancery"/>
        </w:rPr>
      </w:pPr>
      <w:r>
        <w:rPr>
          <w:rFonts w:ascii="Apple Chancery" w:hAnsi="Apple Chancery" w:cs="Apple Chancery"/>
        </w:rPr>
        <w:lastRenderedPageBreak/>
        <w:t>Katharina:</w:t>
      </w:r>
    </w:p>
    <w:p w14:paraId="6F6D9AA9" w14:textId="77777777" w:rsidR="00E408DF" w:rsidRDefault="00E408DF" w:rsidP="00E408DF">
      <w:pPr>
        <w:rPr>
          <w:rFonts w:ascii="Apple Chancery" w:hAnsi="Apple Chancery" w:cs="Apple Chancery"/>
        </w:rPr>
      </w:pPr>
      <w:r>
        <w:rPr>
          <w:rFonts w:ascii="Apple Chancery" w:hAnsi="Apple Chancery" w:cs="Apple Chancery"/>
        </w:rPr>
        <w:t xml:space="preserve">Ich gebe dem Buch ein </w:t>
      </w:r>
      <w:r w:rsidRPr="00FA3DE9">
        <w:rPr>
          <w:rFonts w:ascii="Apple Chancery" w:hAnsi="Apple Chancery" w:cs="Apple Chancery"/>
        </w:rPr>
        <w:sym w:font="Wingdings" w:char="F04C"/>
      </w:r>
      <w:r>
        <w:rPr>
          <w:rFonts w:ascii="Apple Chancery" w:hAnsi="Apple Chancery" w:cs="Apple Chancery"/>
        </w:rPr>
        <w:t>, weil es zu viel über die Gedanken der Person gegangen ist. Das war langweilig. Ein bisschen mehr Aktion wäre gut gewesen. Die Sprache war auch schwer. Wenn du ein nachdenklicher Typ bist, kannst du das lesen.</w:t>
      </w:r>
    </w:p>
    <w:p w14:paraId="5AD342D3" w14:textId="77777777" w:rsidR="00E408DF" w:rsidRDefault="00E408DF" w:rsidP="00E408DF">
      <w:pPr>
        <w:rPr>
          <w:rFonts w:ascii="Apple Chancery" w:hAnsi="Apple Chancery" w:cs="Apple Chancery"/>
        </w:rPr>
      </w:pPr>
      <w:r>
        <w:rPr>
          <w:rFonts w:ascii="Apple Chancery" w:hAnsi="Apple Chancery" w:cs="Apple Chancery"/>
        </w:rPr>
        <w:t>Joost:</w:t>
      </w:r>
    </w:p>
    <w:p w14:paraId="75B77530" w14:textId="77777777" w:rsidR="00E408DF" w:rsidRDefault="00E408DF" w:rsidP="00E408DF">
      <w:pPr>
        <w:rPr>
          <w:rFonts w:ascii="Apple Chancery" w:hAnsi="Apple Chancery" w:cs="Apple Chancery"/>
        </w:rPr>
      </w:pPr>
      <w:r>
        <w:rPr>
          <w:rFonts w:ascii="Apple Chancery" w:hAnsi="Apple Chancery" w:cs="Apple Chancery"/>
        </w:rPr>
        <w:t>Ich habe das Buch schnell gelesen, es war superspannend und einfach zu verstehen. Es ist ein guter Lesetipp. Besonders gut war, dass der Sandmann so ein Psychopath war, voll lustig!</w:t>
      </w:r>
    </w:p>
    <w:p w14:paraId="1A1798CB" w14:textId="77777777" w:rsidR="00E408DF" w:rsidRPr="00E5708D" w:rsidRDefault="00E408DF" w:rsidP="00E408DF">
      <w:pPr>
        <w:rPr>
          <w:b/>
          <w:sz w:val="24"/>
        </w:rPr>
      </w:pPr>
    </w:p>
    <w:p w14:paraId="164D5C05" w14:textId="77777777" w:rsidR="00E408DF" w:rsidRDefault="00E408DF" w:rsidP="00E408DF">
      <w:pPr>
        <w:spacing w:after="0" w:line="240" w:lineRule="auto"/>
        <w:rPr>
          <w:b/>
          <w:sz w:val="24"/>
        </w:rPr>
      </w:pPr>
      <w:r>
        <w:rPr>
          <w:b/>
          <w:sz w:val="24"/>
        </w:rPr>
        <w:br w:type="page"/>
      </w:r>
    </w:p>
    <w:p w14:paraId="30CFEF1A" w14:textId="77777777" w:rsidR="00E408DF" w:rsidRPr="00976B27" w:rsidRDefault="00E408DF" w:rsidP="00E408DF">
      <w:pPr>
        <w:rPr>
          <w:rFonts w:ascii="Verdana" w:eastAsia="Times New Roman" w:hAnsi="Verdana" w:cs="Times New Roman"/>
          <w:color w:val="000000"/>
          <w:sz w:val="20"/>
          <w:szCs w:val="20"/>
          <w:lang w:eastAsia="de-DE"/>
        </w:rPr>
      </w:pPr>
      <w:r>
        <w:rPr>
          <w:sz w:val="24"/>
          <w:szCs w:val="24"/>
        </w:rPr>
        <w:lastRenderedPageBreak/>
        <w:t>Wie hat dir das Buch __</w:t>
      </w:r>
      <w:r w:rsidRPr="008F0954">
        <w:rPr>
          <w:rFonts w:ascii="Verdana" w:hAnsi="Verdana"/>
          <w:color w:val="000000"/>
          <w:sz w:val="20"/>
          <w:szCs w:val="20"/>
        </w:rPr>
        <w:t xml:space="preserve"> </w:t>
      </w:r>
      <w:r w:rsidR="00976B27" w:rsidRPr="00976B27">
        <w:rPr>
          <w:rFonts w:ascii="Verdana" w:eastAsia="Times New Roman" w:hAnsi="Verdana" w:cs="Times New Roman"/>
          <w:i/>
          <w:color w:val="000000"/>
          <w:sz w:val="20"/>
          <w:szCs w:val="20"/>
          <w:lang w:eastAsia="de-DE"/>
        </w:rPr>
        <w:t>Wen küss ich und wenn ja, wie viele?</w:t>
      </w:r>
      <w:r w:rsidRPr="00E5708D">
        <w:rPr>
          <w:sz w:val="24"/>
          <w:szCs w:val="24"/>
        </w:rPr>
        <w:t>___ gefallen?</w:t>
      </w:r>
    </w:p>
    <w:p w14:paraId="341496A2" w14:textId="77777777" w:rsidR="00E408DF" w:rsidRPr="00E5708D" w:rsidRDefault="00E408DF" w:rsidP="00E408DF">
      <w:pPr>
        <w:pStyle w:val="Listenabsatz"/>
        <w:numPr>
          <w:ilvl w:val="0"/>
          <w:numId w:val="12"/>
        </w:numPr>
      </w:pPr>
      <w:r w:rsidRPr="00E5708D">
        <w:t>Wie war die Geschichte?</w:t>
      </w:r>
    </w:p>
    <w:p w14:paraId="14E384B2" w14:textId="77777777" w:rsidR="00E408DF" w:rsidRPr="00E5708D" w:rsidRDefault="00E408DF" w:rsidP="00E408DF">
      <w:pPr>
        <w:pStyle w:val="Listenabsatz"/>
        <w:numPr>
          <w:ilvl w:val="0"/>
          <w:numId w:val="12"/>
        </w:numPr>
      </w:pPr>
      <w:r w:rsidRPr="00E5708D">
        <w:t>Wie war die Sprache?</w:t>
      </w:r>
    </w:p>
    <w:p w14:paraId="77664AD8" w14:textId="77777777" w:rsidR="00E408DF" w:rsidRDefault="00E408DF" w:rsidP="00E408DF">
      <w:pPr>
        <w:pStyle w:val="Listenabsatz"/>
        <w:numPr>
          <w:ilvl w:val="0"/>
          <w:numId w:val="12"/>
        </w:numPr>
      </w:pPr>
      <w:r w:rsidRPr="00E5708D">
        <w:t>Kannst du das Buch weiterempfehlen?</w:t>
      </w:r>
    </w:p>
    <w:p w14:paraId="2A524ACA" w14:textId="77777777" w:rsidR="00E408DF" w:rsidRPr="00772704" w:rsidRDefault="00E408DF" w:rsidP="00E408DF">
      <w:pPr>
        <w:rPr>
          <w:i/>
          <w:sz w:val="24"/>
        </w:rPr>
      </w:pPr>
      <w:r w:rsidRPr="00772704">
        <w:rPr>
          <w:i/>
          <w:sz w:val="24"/>
          <w:szCs w:val="24"/>
        </w:rPr>
        <w:t xml:space="preserve">Du kannst in der Tabelle ankreuzen und/oder einen Kommentar schreiben.  Vergiss deinen Namen nicht. </w:t>
      </w:r>
    </w:p>
    <w:tbl>
      <w:tblPr>
        <w:tblStyle w:val="Tabellenraster"/>
        <w:tblW w:w="5000" w:type="pct"/>
        <w:tblLook w:val="04A0" w:firstRow="1" w:lastRow="0" w:firstColumn="1" w:lastColumn="0" w:noHBand="0" w:noVBand="1"/>
      </w:tblPr>
      <w:tblGrid>
        <w:gridCol w:w="1542"/>
        <w:gridCol w:w="1709"/>
        <w:gridCol w:w="1542"/>
        <w:gridCol w:w="1640"/>
        <w:gridCol w:w="1697"/>
        <w:gridCol w:w="1637"/>
        <w:gridCol w:w="2256"/>
        <w:gridCol w:w="2311"/>
      </w:tblGrid>
      <w:tr w:rsidR="00E408DF" w:rsidRPr="00E5708D" w14:paraId="566A8257" w14:textId="77777777" w:rsidTr="00FA59B1">
        <w:tc>
          <w:tcPr>
            <w:tcW w:w="1672" w:type="pct"/>
            <w:gridSpan w:val="3"/>
            <w:vAlign w:val="center"/>
          </w:tcPr>
          <w:p w14:paraId="320BE6D9" w14:textId="77777777" w:rsidR="00E408DF" w:rsidRPr="00E5708D" w:rsidRDefault="00E408DF" w:rsidP="00FA59B1">
            <w:pPr>
              <w:tabs>
                <w:tab w:val="left" w:pos="3957"/>
              </w:tabs>
              <w:spacing w:after="0"/>
              <w:jc w:val="center"/>
              <w:rPr>
                <w:b/>
                <w:sz w:val="24"/>
                <w:szCs w:val="24"/>
              </w:rPr>
            </w:pPr>
            <w:r w:rsidRPr="00E5708D">
              <w:rPr>
                <w:b/>
                <w:sz w:val="24"/>
                <w:szCs w:val="24"/>
              </w:rPr>
              <w:t>inhaltlich</w:t>
            </w:r>
          </w:p>
        </w:tc>
        <w:tc>
          <w:tcPr>
            <w:tcW w:w="1735" w:type="pct"/>
            <w:gridSpan w:val="3"/>
            <w:vAlign w:val="center"/>
          </w:tcPr>
          <w:p w14:paraId="0DA3E6E8" w14:textId="77777777" w:rsidR="00E408DF" w:rsidRPr="00E5708D" w:rsidRDefault="00E408DF" w:rsidP="00FA59B1">
            <w:pPr>
              <w:tabs>
                <w:tab w:val="left" w:pos="3957"/>
              </w:tabs>
              <w:spacing w:after="0"/>
              <w:jc w:val="center"/>
              <w:rPr>
                <w:b/>
                <w:sz w:val="24"/>
                <w:szCs w:val="24"/>
              </w:rPr>
            </w:pPr>
            <w:r w:rsidRPr="00E5708D">
              <w:rPr>
                <w:b/>
                <w:sz w:val="24"/>
                <w:szCs w:val="24"/>
              </w:rPr>
              <w:t>sprachlich</w:t>
            </w:r>
          </w:p>
        </w:tc>
        <w:tc>
          <w:tcPr>
            <w:tcW w:w="1593" w:type="pct"/>
            <w:gridSpan w:val="2"/>
            <w:vAlign w:val="center"/>
          </w:tcPr>
          <w:p w14:paraId="63DDFE1D" w14:textId="77777777" w:rsidR="00E408DF" w:rsidRPr="00E5708D" w:rsidRDefault="00E408DF" w:rsidP="00FA59B1">
            <w:pPr>
              <w:tabs>
                <w:tab w:val="left" w:pos="3957"/>
              </w:tabs>
              <w:spacing w:after="0"/>
              <w:jc w:val="center"/>
              <w:rPr>
                <w:b/>
                <w:sz w:val="24"/>
                <w:szCs w:val="24"/>
              </w:rPr>
            </w:pPr>
            <w:r w:rsidRPr="00E5708D">
              <w:rPr>
                <w:b/>
                <w:sz w:val="24"/>
                <w:szCs w:val="24"/>
              </w:rPr>
              <w:t>Empfehlung</w:t>
            </w:r>
          </w:p>
        </w:tc>
      </w:tr>
      <w:tr w:rsidR="00E408DF" w:rsidRPr="00E5708D" w14:paraId="313F1927" w14:textId="77777777" w:rsidTr="00FA59B1">
        <w:tc>
          <w:tcPr>
            <w:tcW w:w="1672" w:type="pct"/>
            <w:gridSpan w:val="3"/>
            <w:vAlign w:val="center"/>
          </w:tcPr>
          <w:p w14:paraId="4F171B59" w14:textId="77777777" w:rsidR="00E408DF" w:rsidRPr="00E5708D" w:rsidRDefault="00E408DF" w:rsidP="00FA59B1">
            <w:pPr>
              <w:tabs>
                <w:tab w:val="left" w:pos="3957"/>
              </w:tabs>
              <w:spacing w:after="0"/>
              <w:jc w:val="center"/>
              <w:rPr>
                <w:b/>
                <w:sz w:val="24"/>
                <w:szCs w:val="24"/>
              </w:rPr>
            </w:pPr>
            <w:r w:rsidRPr="00E5708D">
              <w:rPr>
                <w:b/>
                <w:sz w:val="24"/>
                <w:szCs w:val="24"/>
              </w:rPr>
              <w:t>Das Buch war …</w:t>
            </w:r>
          </w:p>
        </w:tc>
        <w:tc>
          <w:tcPr>
            <w:tcW w:w="1735" w:type="pct"/>
            <w:gridSpan w:val="3"/>
            <w:vAlign w:val="center"/>
          </w:tcPr>
          <w:p w14:paraId="4480F3B5" w14:textId="77777777" w:rsidR="00E408DF" w:rsidRPr="00E5708D" w:rsidRDefault="00E408DF" w:rsidP="00FA59B1">
            <w:pPr>
              <w:tabs>
                <w:tab w:val="left" w:pos="3957"/>
              </w:tabs>
              <w:spacing w:after="0"/>
              <w:jc w:val="center"/>
              <w:rPr>
                <w:b/>
                <w:sz w:val="24"/>
                <w:szCs w:val="24"/>
              </w:rPr>
            </w:pPr>
            <w:r w:rsidRPr="00E5708D">
              <w:rPr>
                <w:b/>
                <w:sz w:val="24"/>
                <w:szCs w:val="24"/>
              </w:rPr>
              <w:t>Das Buch war …</w:t>
            </w:r>
          </w:p>
        </w:tc>
        <w:tc>
          <w:tcPr>
            <w:tcW w:w="1593" w:type="pct"/>
            <w:gridSpan w:val="2"/>
            <w:vAlign w:val="center"/>
          </w:tcPr>
          <w:p w14:paraId="22124072" w14:textId="77777777" w:rsidR="00E408DF" w:rsidRPr="00E5708D" w:rsidRDefault="00E408DF" w:rsidP="00FA59B1">
            <w:pPr>
              <w:tabs>
                <w:tab w:val="left" w:pos="3957"/>
              </w:tabs>
              <w:spacing w:after="0"/>
              <w:jc w:val="center"/>
              <w:rPr>
                <w:b/>
                <w:sz w:val="24"/>
                <w:szCs w:val="24"/>
              </w:rPr>
            </w:pPr>
            <w:r w:rsidRPr="00E5708D">
              <w:rPr>
                <w:b/>
                <w:sz w:val="24"/>
                <w:szCs w:val="24"/>
              </w:rPr>
              <w:t xml:space="preserve">Ich empfehle das Buch weiter. </w:t>
            </w:r>
          </w:p>
        </w:tc>
      </w:tr>
      <w:tr w:rsidR="00E408DF" w:rsidRPr="00E5708D" w14:paraId="5D495F2B" w14:textId="77777777" w:rsidTr="00FA59B1">
        <w:tc>
          <w:tcPr>
            <w:tcW w:w="538" w:type="pct"/>
          </w:tcPr>
          <w:p w14:paraId="5CB4A86F" w14:textId="77777777" w:rsidR="00E408DF" w:rsidRPr="00E5708D" w:rsidRDefault="00E408DF" w:rsidP="00FA59B1">
            <w:pPr>
              <w:tabs>
                <w:tab w:val="left" w:pos="3957"/>
              </w:tabs>
              <w:spacing w:after="0"/>
              <w:jc w:val="center"/>
              <w:rPr>
                <w:sz w:val="24"/>
                <w:szCs w:val="24"/>
              </w:rPr>
            </w:pPr>
            <w:r w:rsidRPr="00E5708D">
              <w:rPr>
                <w:sz w:val="24"/>
                <w:szCs w:val="24"/>
              </w:rPr>
              <w:t>interessant.</w:t>
            </w:r>
          </w:p>
        </w:tc>
        <w:tc>
          <w:tcPr>
            <w:tcW w:w="596" w:type="pct"/>
          </w:tcPr>
          <w:p w14:paraId="19AE9E2B" w14:textId="77777777" w:rsidR="00E408DF" w:rsidRPr="00E5708D" w:rsidRDefault="00E408DF" w:rsidP="00FA59B1">
            <w:pPr>
              <w:tabs>
                <w:tab w:val="left" w:pos="3957"/>
              </w:tabs>
              <w:spacing w:after="0"/>
              <w:jc w:val="center"/>
              <w:rPr>
                <w:sz w:val="24"/>
                <w:szCs w:val="24"/>
              </w:rPr>
            </w:pPr>
            <w:r w:rsidRPr="00E5708D">
              <w:rPr>
                <w:sz w:val="24"/>
                <w:szCs w:val="24"/>
              </w:rPr>
              <w:t>einigermaßen interessant.</w:t>
            </w:r>
          </w:p>
        </w:tc>
        <w:tc>
          <w:tcPr>
            <w:tcW w:w="538" w:type="pct"/>
          </w:tcPr>
          <w:p w14:paraId="5AF6840D" w14:textId="77777777" w:rsidR="00E408DF" w:rsidRPr="00E5708D" w:rsidRDefault="00E408DF" w:rsidP="00FA59B1">
            <w:pPr>
              <w:tabs>
                <w:tab w:val="left" w:pos="3957"/>
              </w:tabs>
              <w:spacing w:after="0"/>
              <w:jc w:val="center"/>
              <w:rPr>
                <w:sz w:val="24"/>
                <w:szCs w:val="24"/>
              </w:rPr>
            </w:pPr>
            <w:r w:rsidRPr="00E5708D">
              <w:rPr>
                <w:sz w:val="24"/>
                <w:szCs w:val="24"/>
              </w:rPr>
              <w:t>nicht interessant.</w:t>
            </w:r>
          </w:p>
        </w:tc>
        <w:tc>
          <w:tcPr>
            <w:tcW w:w="572" w:type="pct"/>
          </w:tcPr>
          <w:p w14:paraId="3E34DBE9" w14:textId="77777777" w:rsidR="00E408DF" w:rsidRPr="00E5708D" w:rsidRDefault="00E408DF" w:rsidP="00FA59B1">
            <w:pPr>
              <w:tabs>
                <w:tab w:val="left" w:pos="3957"/>
              </w:tabs>
              <w:spacing w:after="0"/>
              <w:jc w:val="center"/>
              <w:rPr>
                <w:sz w:val="24"/>
                <w:szCs w:val="24"/>
              </w:rPr>
            </w:pPr>
            <w:r w:rsidRPr="00E5708D">
              <w:rPr>
                <w:sz w:val="24"/>
                <w:szCs w:val="24"/>
              </w:rPr>
              <w:t>sprachlich genau richtig.</w:t>
            </w:r>
          </w:p>
        </w:tc>
        <w:tc>
          <w:tcPr>
            <w:tcW w:w="592" w:type="pct"/>
          </w:tcPr>
          <w:p w14:paraId="0CE556C9" w14:textId="77777777" w:rsidR="00E408DF" w:rsidRPr="00E5708D" w:rsidRDefault="00E408DF" w:rsidP="00FA59B1">
            <w:pPr>
              <w:tabs>
                <w:tab w:val="left" w:pos="3957"/>
              </w:tabs>
              <w:spacing w:after="0"/>
              <w:jc w:val="center"/>
              <w:rPr>
                <w:sz w:val="24"/>
                <w:szCs w:val="24"/>
              </w:rPr>
            </w:pPr>
            <w:r w:rsidRPr="00E5708D">
              <w:rPr>
                <w:sz w:val="24"/>
                <w:szCs w:val="24"/>
              </w:rPr>
              <w:t>zu leicht.</w:t>
            </w:r>
          </w:p>
        </w:tc>
        <w:tc>
          <w:tcPr>
            <w:tcW w:w="571" w:type="pct"/>
          </w:tcPr>
          <w:p w14:paraId="553F0807" w14:textId="77777777" w:rsidR="00E408DF" w:rsidRPr="00E5708D" w:rsidRDefault="00E408DF" w:rsidP="00FA59B1">
            <w:pPr>
              <w:tabs>
                <w:tab w:val="left" w:pos="3957"/>
              </w:tabs>
              <w:spacing w:after="0"/>
              <w:jc w:val="center"/>
              <w:rPr>
                <w:sz w:val="24"/>
                <w:szCs w:val="24"/>
              </w:rPr>
            </w:pPr>
            <w:r w:rsidRPr="00E5708D">
              <w:rPr>
                <w:sz w:val="24"/>
                <w:szCs w:val="24"/>
              </w:rPr>
              <w:t>zu schwer.</w:t>
            </w:r>
          </w:p>
        </w:tc>
        <w:tc>
          <w:tcPr>
            <w:tcW w:w="787" w:type="pct"/>
          </w:tcPr>
          <w:p w14:paraId="6E23D86B" w14:textId="77777777" w:rsidR="00E408DF" w:rsidRPr="00E5708D" w:rsidRDefault="00E408DF" w:rsidP="00FA59B1">
            <w:pPr>
              <w:tabs>
                <w:tab w:val="left" w:pos="3957"/>
              </w:tabs>
              <w:spacing w:after="0"/>
              <w:jc w:val="center"/>
              <w:rPr>
                <w:sz w:val="24"/>
                <w:szCs w:val="24"/>
              </w:rPr>
            </w:pPr>
            <w:r w:rsidRPr="00E5708D">
              <w:rPr>
                <w:sz w:val="24"/>
                <w:szCs w:val="24"/>
              </w:rPr>
              <w:t>ja</w:t>
            </w:r>
          </w:p>
        </w:tc>
        <w:tc>
          <w:tcPr>
            <w:tcW w:w="805" w:type="pct"/>
          </w:tcPr>
          <w:p w14:paraId="703285F1" w14:textId="77777777" w:rsidR="00E408DF" w:rsidRPr="00E5708D" w:rsidRDefault="00E408DF" w:rsidP="00FA59B1">
            <w:pPr>
              <w:tabs>
                <w:tab w:val="left" w:pos="3957"/>
              </w:tabs>
              <w:spacing w:after="0"/>
              <w:jc w:val="center"/>
              <w:rPr>
                <w:sz w:val="24"/>
                <w:szCs w:val="24"/>
              </w:rPr>
            </w:pPr>
            <w:r>
              <w:rPr>
                <w:sz w:val="24"/>
                <w:szCs w:val="24"/>
              </w:rPr>
              <w:t>n</w:t>
            </w:r>
            <w:r w:rsidRPr="00E5708D">
              <w:rPr>
                <w:sz w:val="24"/>
                <w:szCs w:val="24"/>
              </w:rPr>
              <w:t>ein</w:t>
            </w:r>
          </w:p>
        </w:tc>
      </w:tr>
      <w:tr w:rsidR="00E408DF" w:rsidRPr="00E5708D" w14:paraId="1C9F85E2" w14:textId="77777777" w:rsidTr="00FA59B1">
        <w:tc>
          <w:tcPr>
            <w:tcW w:w="538" w:type="pct"/>
          </w:tcPr>
          <w:p w14:paraId="62D4CEC2" w14:textId="77777777" w:rsidR="00E408DF" w:rsidRDefault="00E408DF" w:rsidP="00FA59B1">
            <w:pPr>
              <w:tabs>
                <w:tab w:val="left" w:pos="3957"/>
              </w:tabs>
              <w:spacing w:after="0"/>
              <w:jc w:val="center"/>
              <w:rPr>
                <w:sz w:val="24"/>
                <w:szCs w:val="24"/>
              </w:rPr>
            </w:pPr>
          </w:p>
          <w:p w14:paraId="190CD606" w14:textId="77777777" w:rsidR="00E408DF" w:rsidRDefault="00E408DF" w:rsidP="00FA59B1">
            <w:pPr>
              <w:tabs>
                <w:tab w:val="left" w:pos="3957"/>
              </w:tabs>
              <w:spacing w:after="0"/>
              <w:jc w:val="center"/>
              <w:rPr>
                <w:sz w:val="24"/>
                <w:szCs w:val="24"/>
              </w:rPr>
            </w:pPr>
          </w:p>
          <w:p w14:paraId="1C7B6D16" w14:textId="77777777" w:rsidR="00E408DF" w:rsidRDefault="00E408DF" w:rsidP="00FA59B1">
            <w:pPr>
              <w:tabs>
                <w:tab w:val="left" w:pos="3957"/>
              </w:tabs>
              <w:spacing w:after="0"/>
              <w:jc w:val="center"/>
              <w:rPr>
                <w:sz w:val="24"/>
                <w:szCs w:val="24"/>
              </w:rPr>
            </w:pPr>
          </w:p>
          <w:p w14:paraId="4614B4B7" w14:textId="77777777" w:rsidR="00E408DF" w:rsidRDefault="00E408DF" w:rsidP="00FA59B1">
            <w:pPr>
              <w:tabs>
                <w:tab w:val="left" w:pos="3957"/>
              </w:tabs>
              <w:spacing w:after="0"/>
              <w:jc w:val="center"/>
              <w:rPr>
                <w:sz w:val="24"/>
                <w:szCs w:val="24"/>
              </w:rPr>
            </w:pPr>
          </w:p>
          <w:p w14:paraId="2365B483" w14:textId="77777777" w:rsidR="00E408DF" w:rsidRDefault="00E408DF" w:rsidP="00FA59B1">
            <w:pPr>
              <w:tabs>
                <w:tab w:val="left" w:pos="3957"/>
              </w:tabs>
              <w:spacing w:after="0"/>
              <w:jc w:val="center"/>
              <w:rPr>
                <w:sz w:val="24"/>
                <w:szCs w:val="24"/>
              </w:rPr>
            </w:pPr>
          </w:p>
          <w:p w14:paraId="0FCACBE0" w14:textId="77777777" w:rsidR="00E408DF" w:rsidRDefault="00E408DF" w:rsidP="00FA59B1">
            <w:pPr>
              <w:tabs>
                <w:tab w:val="left" w:pos="3957"/>
              </w:tabs>
              <w:spacing w:after="0"/>
              <w:rPr>
                <w:sz w:val="24"/>
                <w:szCs w:val="24"/>
              </w:rPr>
            </w:pPr>
          </w:p>
          <w:p w14:paraId="71FC1262" w14:textId="77777777" w:rsidR="00E408DF" w:rsidRDefault="00E408DF" w:rsidP="00FA59B1">
            <w:pPr>
              <w:tabs>
                <w:tab w:val="left" w:pos="3957"/>
              </w:tabs>
              <w:spacing w:after="0"/>
              <w:jc w:val="center"/>
              <w:rPr>
                <w:sz w:val="24"/>
                <w:szCs w:val="24"/>
              </w:rPr>
            </w:pPr>
          </w:p>
          <w:p w14:paraId="6E5A3AC7" w14:textId="77777777" w:rsidR="00E408DF" w:rsidRPr="00E5708D" w:rsidRDefault="00E408DF" w:rsidP="00FA59B1">
            <w:pPr>
              <w:tabs>
                <w:tab w:val="left" w:pos="3957"/>
              </w:tabs>
              <w:spacing w:after="0"/>
              <w:rPr>
                <w:sz w:val="24"/>
                <w:szCs w:val="24"/>
              </w:rPr>
            </w:pPr>
          </w:p>
          <w:p w14:paraId="168DC3D4" w14:textId="77777777" w:rsidR="00E408DF" w:rsidRPr="00E5708D" w:rsidRDefault="00E408DF" w:rsidP="00FA59B1">
            <w:pPr>
              <w:tabs>
                <w:tab w:val="left" w:pos="3957"/>
              </w:tabs>
              <w:spacing w:after="0"/>
              <w:jc w:val="center"/>
              <w:rPr>
                <w:sz w:val="24"/>
                <w:szCs w:val="24"/>
              </w:rPr>
            </w:pPr>
          </w:p>
          <w:p w14:paraId="579E6645" w14:textId="77777777" w:rsidR="00E408DF" w:rsidRPr="00E5708D" w:rsidRDefault="00E408DF" w:rsidP="00FA59B1">
            <w:pPr>
              <w:tabs>
                <w:tab w:val="left" w:pos="3957"/>
              </w:tabs>
              <w:spacing w:after="0"/>
              <w:jc w:val="center"/>
              <w:rPr>
                <w:sz w:val="24"/>
                <w:szCs w:val="24"/>
              </w:rPr>
            </w:pPr>
          </w:p>
          <w:p w14:paraId="72C63F21" w14:textId="77777777" w:rsidR="00E408DF" w:rsidRPr="00E5708D" w:rsidRDefault="00E408DF" w:rsidP="00FA59B1">
            <w:pPr>
              <w:tabs>
                <w:tab w:val="left" w:pos="3957"/>
              </w:tabs>
              <w:spacing w:after="0"/>
              <w:rPr>
                <w:sz w:val="24"/>
                <w:szCs w:val="24"/>
              </w:rPr>
            </w:pPr>
          </w:p>
        </w:tc>
        <w:tc>
          <w:tcPr>
            <w:tcW w:w="596" w:type="pct"/>
          </w:tcPr>
          <w:p w14:paraId="3A70BB91" w14:textId="77777777" w:rsidR="00E408DF" w:rsidRPr="00E5708D" w:rsidRDefault="00E408DF" w:rsidP="00FA59B1">
            <w:pPr>
              <w:tabs>
                <w:tab w:val="left" w:pos="3957"/>
              </w:tabs>
              <w:spacing w:after="0"/>
              <w:jc w:val="center"/>
              <w:rPr>
                <w:sz w:val="24"/>
                <w:szCs w:val="24"/>
              </w:rPr>
            </w:pPr>
          </w:p>
        </w:tc>
        <w:tc>
          <w:tcPr>
            <w:tcW w:w="538" w:type="pct"/>
          </w:tcPr>
          <w:p w14:paraId="11D876C8" w14:textId="77777777" w:rsidR="00E408DF" w:rsidRPr="00E5708D" w:rsidRDefault="00E408DF" w:rsidP="00FA59B1">
            <w:pPr>
              <w:tabs>
                <w:tab w:val="left" w:pos="3957"/>
              </w:tabs>
              <w:spacing w:after="0"/>
              <w:jc w:val="center"/>
              <w:rPr>
                <w:sz w:val="24"/>
                <w:szCs w:val="24"/>
              </w:rPr>
            </w:pPr>
          </w:p>
        </w:tc>
        <w:tc>
          <w:tcPr>
            <w:tcW w:w="572" w:type="pct"/>
          </w:tcPr>
          <w:p w14:paraId="3851869C" w14:textId="77777777" w:rsidR="00E408DF" w:rsidRPr="00E5708D" w:rsidRDefault="00E408DF" w:rsidP="00FA59B1">
            <w:pPr>
              <w:tabs>
                <w:tab w:val="left" w:pos="3957"/>
              </w:tabs>
              <w:spacing w:after="0"/>
              <w:jc w:val="center"/>
              <w:rPr>
                <w:sz w:val="24"/>
                <w:szCs w:val="24"/>
              </w:rPr>
            </w:pPr>
          </w:p>
        </w:tc>
        <w:tc>
          <w:tcPr>
            <w:tcW w:w="592" w:type="pct"/>
          </w:tcPr>
          <w:p w14:paraId="2AA5F21A" w14:textId="77777777" w:rsidR="00E408DF" w:rsidRPr="00E5708D" w:rsidRDefault="00E408DF" w:rsidP="00FA59B1">
            <w:pPr>
              <w:tabs>
                <w:tab w:val="left" w:pos="3957"/>
              </w:tabs>
              <w:spacing w:after="0"/>
              <w:jc w:val="center"/>
              <w:rPr>
                <w:sz w:val="24"/>
                <w:szCs w:val="24"/>
              </w:rPr>
            </w:pPr>
          </w:p>
        </w:tc>
        <w:tc>
          <w:tcPr>
            <w:tcW w:w="571" w:type="pct"/>
          </w:tcPr>
          <w:p w14:paraId="3B45AAB5" w14:textId="77777777" w:rsidR="00E408DF" w:rsidRPr="00E5708D" w:rsidRDefault="00E408DF" w:rsidP="00FA59B1">
            <w:pPr>
              <w:tabs>
                <w:tab w:val="left" w:pos="3957"/>
              </w:tabs>
              <w:spacing w:after="0"/>
              <w:jc w:val="center"/>
              <w:rPr>
                <w:sz w:val="24"/>
                <w:szCs w:val="24"/>
              </w:rPr>
            </w:pPr>
          </w:p>
        </w:tc>
        <w:tc>
          <w:tcPr>
            <w:tcW w:w="787" w:type="pct"/>
          </w:tcPr>
          <w:p w14:paraId="7AB2C4BB" w14:textId="77777777" w:rsidR="00E408DF" w:rsidRPr="00E5708D" w:rsidRDefault="00E408DF" w:rsidP="00FA59B1">
            <w:pPr>
              <w:tabs>
                <w:tab w:val="left" w:pos="3957"/>
              </w:tabs>
              <w:spacing w:after="0"/>
              <w:jc w:val="center"/>
              <w:rPr>
                <w:sz w:val="24"/>
                <w:szCs w:val="24"/>
              </w:rPr>
            </w:pPr>
          </w:p>
        </w:tc>
        <w:tc>
          <w:tcPr>
            <w:tcW w:w="805" w:type="pct"/>
          </w:tcPr>
          <w:p w14:paraId="3732381D" w14:textId="77777777" w:rsidR="00E408DF" w:rsidRPr="00E5708D" w:rsidRDefault="00E408DF" w:rsidP="00FA59B1">
            <w:pPr>
              <w:tabs>
                <w:tab w:val="left" w:pos="3957"/>
              </w:tabs>
              <w:spacing w:after="0"/>
              <w:jc w:val="center"/>
              <w:rPr>
                <w:sz w:val="24"/>
                <w:szCs w:val="24"/>
              </w:rPr>
            </w:pPr>
          </w:p>
        </w:tc>
      </w:tr>
    </w:tbl>
    <w:p w14:paraId="2EDFDE4F" w14:textId="77777777" w:rsidR="00E408DF" w:rsidRDefault="00E408DF" w:rsidP="00E408DF">
      <w:pPr>
        <w:rPr>
          <w:rFonts w:ascii="Apple Chancery" w:hAnsi="Apple Chancery" w:cs="Apple Chancery"/>
        </w:rPr>
      </w:pPr>
    </w:p>
    <w:p w14:paraId="5D6040CF" w14:textId="77777777" w:rsidR="00E408DF" w:rsidRDefault="00E408DF" w:rsidP="00E408DF">
      <w:pPr>
        <w:rPr>
          <w:rFonts w:ascii="Apple Chancery" w:hAnsi="Apple Chancery" w:cs="Apple Chancery"/>
        </w:rPr>
      </w:pPr>
      <w:r>
        <w:rPr>
          <w:rFonts w:ascii="Apple Chancery" w:hAnsi="Apple Chancery" w:cs="Apple Chancery"/>
        </w:rPr>
        <w:lastRenderedPageBreak/>
        <w:t>Katharina:</w:t>
      </w:r>
    </w:p>
    <w:p w14:paraId="50A3234F" w14:textId="77777777" w:rsidR="00E408DF" w:rsidRDefault="00E408DF" w:rsidP="00E408DF">
      <w:pPr>
        <w:rPr>
          <w:rFonts w:ascii="Apple Chancery" w:hAnsi="Apple Chancery" w:cs="Apple Chancery"/>
        </w:rPr>
      </w:pPr>
      <w:r>
        <w:rPr>
          <w:rFonts w:ascii="Apple Chancery" w:hAnsi="Apple Chancery" w:cs="Apple Chancery"/>
        </w:rPr>
        <w:t xml:space="preserve">Ich gebe dem Buch ein </w:t>
      </w:r>
      <w:r w:rsidRPr="00FA3DE9">
        <w:rPr>
          <w:rFonts w:ascii="Apple Chancery" w:hAnsi="Apple Chancery" w:cs="Apple Chancery"/>
        </w:rPr>
        <w:sym w:font="Wingdings" w:char="F04C"/>
      </w:r>
      <w:r>
        <w:rPr>
          <w:rFonts w:ascii="Apple Chancery" w:hAnsi="Apple Chancery" w:cs="Apple Chancery"/>
        </w:rPr>
        <w:t>, weil es zu viel über die Gedanken der Person gegangen ist. Das war langweilig. Ein bisschen mehr Aktion wäre gut gewesen. Die Sprache war auch schwer. Wenn du ein nachdenklicher Typ bist, kannst du das lesen.</w:t>
      </w:r>
    </w:p>
    <w:p w14:paraId="1D8E6CEF" w14:textId="77777777" w:rsidR="00E408DF" w:rsidRDefault="00E408DF" w:rsidP="00E408DF">
      <w:pPr>
        <w:rPr>
          <w:rFonts w:ascii="Apple Chancery" w:hAnsi="Apple Chancery" w:cs="Apple Chancery"/>
        </w:rPr>
      </w:pPr>
      <w:r>
        <w:rPr>
          <w:rFonts w:ascii="Apple Chancery" w:hAnsi="Apple Chancery" w:cs="Apple Chancery"/>
        </w:rPr>
        <w:t>Joost:</w:t>
      </w:r>
    </w:p>
    <w:p w14:paraId="7BF5E17D" w14:textId="77777777" w:rsidR="00E408DF" w:rsidRDefault="00E408DF" w:rsidP="00E408DF">
      <w:pPr>
        <w:rPr>
          <w:rFonts w:ascii="Apple Chancery" w:hAnsi="Apple Chancery" w:cs="Apple Chancery"/>
        </w:rPr>
      </w:pPr>
      <w:r>
        <w:rPr>
          <w:rFonts w:ascii="Apple Chancery" w:hAnsi="Apple Chancery" w:cs="Apple Chancery"/>
        </w:rPr>
        <w:t>Ich habe das Buch schnell gelesen, es war superspannend und einfach zu verstehen. Es ist ein guter Lesetipp. Besonders gut war, dass der Sandmann so ein Psychopath war, voll lustig!</w:t>
      </w:r>
    </w:p>
    <w:p w14:paraId="22D8825B" w14:textId="77777777" w:rsidR="00E408DF" w:rsidRPr="00E5708D" w:rsidRDefault="00E408DF" w:rsidP="00E408DF">
      <w:pPr>
        <w:rPr>
          <w:b/>
          <w:sz w:val="24"/>
        </w:rPr>
      </w:pPr>
    </w:p>
    <w:p w14:paraId="670D9FF8" w14:textId="77777777" w:rsidR="00E408DF" w:rsidRDefault="00E408DF" w:rsidP="00E408DF">
      <w:pPr>
        <w:spacing w:after="0" w:line="240" w:lineRule="auto"/>
        <w:rPr>
          <w:b/>
          <w:sz w:val="24"/>
        </w:rPr>
      </w:pPr>
      <w:r>
        <w:rPr>
          <w:b/>
          <w:sz w:val="24"/>
        </w:rPr>
        <w:br w:type="page"/>
      </w:r>
    </w:p>
    <w:p w14:paraId="10BECECE" w14:textId="77777777" w:rsidR="00E408DF" w:rsidRPr="008F0954" w:rsidRDefault="00E408DF" w:rsidP="00E408DF">
      <w:pPr>
        <w:rPr>
          <w:rFonts w:ascii="Verdana" w:eastAsia="Times New Roman" w:hAnsi="Verdana" w:cs="Times New Roman"/>
          <w:i/>
          <w:color w:val="000000"/>
          <w:sz w:val="20"/>
          <w:szCs w:val="20"/>
          <w:lang w:eastAsia="de-DE"/>
        </w:rPr>
      </w:pPr>
      <w:r>
        <w:rPr>
          <w:sz w:val="24"/>
          <w:szCs w:val="24"/>
        </w:rPr>
        <w:lastRenderedPageBreak/>
        <w:t>Wie hat dir das Buch __</w:t>
      </w:r>
      <w:r w:rsidRPr="008F0954">
        <w:rPr>
          <w:rFonts w:ascii="Verdana" w:hAnsi="Verdana"/>
          <w:color w:val="000000"/>
          <w:sz w:val="20"/>
          <w:szCs w:val="20"/>
        </w:rPr>
        <w:t xml:space="preserve"> </w:t>
      </w:r>
      <w:r w:rsidR="00976B27" w:rsidRPr="00976B27">
        <w:rPr>
          <w:rFonts w:ascii="Verdana" w:eastAsia="Times New Roman" w:hAnsi="Verdana" w:cs="Times New Roman"/>
          <w:i/>
          <w:color w:val="000000"/>
          <w:sz w:val="20"/>
          <w:szCs w:val="20"/>
          <w:lang w:eastAsia="de-DE"/>
        </w:rPr>
        <w:t>Wie Licht schmeckt</w:t>
      </w:r>
      <w:r w:rsidRPr="00E5708D">
        <w:rPr>
          <w:sz w:val="24"/>
          <w:szCs w:val="24"/>
        </w:rPr>
        <w:t>___ gefallen?</w:t>
      </w:r>
    </w:p>
    <w:p w14:paraId="031062EC" w14:textId="77777777" w:rsidR="00E408DF" w:rsidRPr="00E5708D" w:rsidRDefault="00E408DF" w:rsidP="00E408DF">
      <w:pPr>
        <w:pStyle w:val="Listenabsatz"/>
        <w:numPr>
          <w:ilvl w:val="0"/>
          <w:numId w:val="12"/>
        </w:numPr>
      </w:pPr>
      <w:r w:rsidRPr="00E5708D">
        <w:t>Wie war die Geschichte?</w:t>
      </w:r>
    </w:p>
    <w:p w14:paraId="26AFA00C" w14:textId="77777777" w:rsidR="00E408DF" w:rsidRPr="00E5708D" w:rsidRDefault="00E408DF" w:rsidP="00E408DF">
      <w:pPr>
        <w:pStyle w:val="Listenabsatz"/>
        <w:numPr>
          <w:ilvl w:val="0"/>
          <w:numId w:val="12"/>
        </w:numPr>
      </w:pPr>
      <w:r w:rsidRPr="00E5708D">
        <w:t>Wie war die Sprache?</w:t>
      </w:r>
    </w:p>
    <w:p w14:paraId="3A9BBB90" w14:textId="77777777" w:rsidR="00E408DF" w:rsidRDefault="00E408DF" w:rsidP="00E408DF">
      <w:pPr>
        <w:pStyle w:val="Listenabsatz"/>
        <w:numPr>
          <w:ilvl w:val="0"/>
          <w:numId w:val="12"/>
        </w:numPr>
      </w:pPr>
      <w:r w:rsidRPr="00E5708D">
        <w:t>Kannst du das Buch weiterempfehlen?</w:t>
      </w:r>
    </w:p>
    <w:p w14:paraId="03774D92" w14:textId="77777777" w:rsidR="00E408DF" w:rsidRPr="00772704" w:rsidRDefault="00E408DF" w:rsidP="00E408DF">
      <w:pPr>
        <w:rPr>
          <w:i/>
          <w:sz w:val="24"/>
        </w:rPr>
      </w:pPr>
      <w:r w:rsidRPr="00772704">
        <w:rPr>
          <w:i/>
          <w:sz w:val="24"/>
          <w:szCs w:val="24"/>
        </w:rPr>
        <w:t xml:space="preserve">Du kannst in der Tabelle ankreuzen und/oder einen Kommentar schreiben.  Vergiss deinen Namen nicht. </w:t>
      </w:r>
    </w:p>
    <w:tbl>
      <w:tblPr>
        <w:tblStyle w:val="Tabellenraster"/>
        <w:tblW w:w="5000" w:type="pct"/>
        <w:tblLook w:val="04A0" w:firstRow="1" w:lastRow="0" w:firstColumn="1" w:lastColumn="0" w:noHBand="0" w:noVBand="1"/>
      </w:tblPr>
      <w:tblGrid>
        <w:gridCol w:w="1542"/>
        <w:gridCol w:w="1709"/>
        <w:gridCol w:w="1542"/>
        <w:gridCol w:w="1640"/>
        <w:gridCol w:w="1697"/>
        <w:gridCol w:w="1637"/>
        <w:gridCol w:w="2256"/>
        <w:gridCol w:w="2311"/>
      </w:tblGrid>
      <w:tr w:rsidR="00E408DF" w:rsidRPr="00E5708D" w14:paraId="78F30FC9" w14:textId="77777777" w:rsidTr="00FA59B1">
        <w:tc>
          <w:tcPr>
            <w:tcW w:w="1672" w:type="pct"/>
            <w:gridSpan w:val="3"/>
            <w:vAlign w:val="center"/>
          </w:tcPr>
          <w:p w14:paraId="12E78DBE" w14:textId="77777777" w:rsidR="00E408DF" w:rsidRPr="00E5708D" w:rsidRDefault="00E408DF" w:rsidP="00FA59B1">
            <w:pPr>
              <w:tabs>
                <w:tab w:val="left" w:pos="3957"/>
              </w:tabs>
              <w:spacing w:after="0"/>
              <w:jc w:val="center"/>
              <w:rPr>
                <w:b/>
                <w:sz w:val="24"/>
                <w:szCs w:val="24"/>
              </w:rPr>
            </w:pPr>
            <w:r w:rsidRPr="00E5708D">
              <w:rPr>
                <w:b/>
                <w:sz w:val="24"/>
                <w:szCs w:val="24"/>
              </w:rPr>
              <w:t>inhaltlich</w:t>
            </w:r>
          </w:p>
        </w:tc>
        <w:tc>
          <w:tcPr>
            <w:tcW w:w="1735" w:type="pct"/>
            <w:gridSpan w:val="3"/>
            <w:vAlign w:val="center"/>
          </w:tcPr>
          <w:p w14:paraId="5835723C" w14:textId="77777777" w:rsidR="00E408DF" w:rsidRPr="00E5708D" w:rsidRDefault="00E408DF" w:rsidP="00FA59B1">
            <w:pPr>
              <w:tabs>
                <w:tab w:val="left" w:pos="3957"/>
              </w:tabs>
              <w:spacing w:after="0"/>
              <w:jc w:val="center"/>
              <w:rPr>
                <w:b/>
                <w:sz w:val="24"/>
                <w:szCs w:val="24"/>
              </w:rPr>
            </w:pPr>
            <w:r w:rsidRPr="00E5708D">
              <w:rPr>
                <w:b/>
                <w:sz w:val="24"/>
                <w:szCs w:val="24"/>
              </w:rPr>
              <w:t>sprachlich</w:t>
            </w:r>
          </w:p>
        </w:tc>
        <w:tc>
          <w:tcPr>
            <w:tcW w:w="1593" w:type="pct"/>
            <w:gridSpan w:val="2"/>
            <w:vAlign w:val="center"/>
          </w:tcPr>
          <w:p w14:paraId="156C5B30" w14:textId="77777777" w:rsidR="00E408DF" w:rsidRPr="00E5708D" w:rsidRDefault="00E408DF" w:rsidP="00FA59B1">
            <w:pPr>
              <w:tabs>
                <w:tab w:val="left" w:pos="3957"/>
              </w:tabs>
              <w:spacing w:after="0"/>
              <w:jc w:val="center"/>
              <w:rPr>
                <w:b/>
                <w:sz w:val="24"/>
                <w:szCs w:val="24"/>
              </w:rPr>
            </w:pPr>
            <w:r w:rsidRPr="00E5708D">
              <w:rPr>
                <w:b/>
                <w:sz w:val="24"/>
                <w:szCs w:val="24"/>
              </w:rPr>
              <w:t>Empfehlung</w:t>
            </w:r>
          </w:p>
        </w:tc>
      </w:tr>
      <w:tr w:rsidR="00E408DF" w:rsidRPr="00E5708D" w14:paraId="7F565FEE" w14:textId="77777777" w:rsidTr="00FA59B1">
        <w:tc>
          <w:tcPr>
            <w:tcW w:w="1672" w:type="pct"/>
            <w:gridSpan w:val="3"/>
            <w:vAlign w:val="center"/>
          </w:tcPr>
          <w:p w14:paraId="1FB17993" w14:textId="77777777" w:rsidR="00E408DF" w:rsidRPr="00E5708D" w:rsidRDefault="00E408DF" w:rsidP="00FA59B1">
            <w:pPr>
              <w:tabs>
                <w:tab w:val="left" w:pos="3957"/>
              </w:tabs>
              <w:spacing w:after="0"/>
              <w:jc w:val="center"/>
              <w:rPr>
                <w:b/>
                <w:sz w:val="24"/>
                <w:szCs w:val="24"/>
              </w:rPr>
            </w:pPr>
            <w:r w:rsidRPr="00E5708D">
              <w:rPr>
                <w:b/>
                <w:sz w:val="24"/>
                <w:szCs w:val="24"/>
              </w:rPr>
              <w:t>Das Buch war …</w:t>
            </w:r>
          </w:p>
        </w:tc>
        <w:tc>
          <w:tcPr>
            <w:tcW w:w="1735" w:type="pct"/>
            <w:gridSpan w:val="3"/>
            <w:vAlign w:val="center"/>
          </w:tcPr>
          <w:p w14:paraId="7691B113" w14:textId="77777777" w:rsidR="00E408DF" w:rsidRPr="00E5708D" w:rsidRDefault="00E408DF" w:rsidP="00FA59B1">
            <w:pPr>
              <w:tabs>
                <w:tab w:val="left" w:pos="3957"/>
              </w:tabs>
              <w:spacing w:after="0"/>
              <w:jc w:val="center"/>
              <w:rPr>
                <w:b/>
                <w:sz w:val="24"/>
                <w:szCs w:val="24"/>
              </w:rPr>
            </w:pPr>
            <w:r w:rsidRPr="00E5708D">
              <w:rPr>
                <w:b/>
                <w:sz w:val="24"/>
                <w:szCs w:val="24"/>
              </w:rPr>
              <w:t>Das Buch war …</w:t>
            </w:r>
          </w:p>
        </w:tc>
        <w:tc>
          <w:tcPr>
            <w:tcW w:w="1593" w:type="pct"/>
            <w:gridSpan w:val="2"/>
            <w:vAlign w:val="center"/>
          </w:tcPr>
          <w:p w14:paraId="4E431A57" w14:textId="77777777" w:rsidR="00E408DF" w:rsidRPr="00E5708D" w:rsidRDefault="00E408DF" w:rsidP="00FA59B1">
            <w:pPr>
              <w:tabs>
                <w:tab w:val="left" w:pos="3957"/>
              </w:tabs>
              <w:spacing w:after="0"/>
              <w:jc w:val="center"/>
              <w:rPr>
                <w:b/>
                <w:sz w:val="24"/>
                <w:szCs w:val="24"/>
              </w:rPr>
            </w:pPr>
            <w:r w:rsidRPr="00E5708D">
              <w:rPr>
                <w:b/>
                <w:sz w:val="24"/>
                <w:szCs w:val="24"/>
              </w:rPr>
              <w:t xml:space="preserve">Ich empfehle das Buch weiter. </w:t>
            </w:r>
          </w:p>
        </w:tc>
      </w:tr>
      <w:tr w:rsidR="00E408DF" w:rsidRPr="00E5708D" w14:paraId="73BAE9BE" w14:textId="77777777" w:rsidTr="00FA59B1">
        <w:tc>
          <w:tcPr>
            <w:tcW w:w="538" w:type="pct"/>
          </w:tcPr>
          <w:p w14:paraId="2FAB35FB" w14:textId="77777777" w:rsidR="00E408DF" w:rsidRPr="00E5708D" w:rsidRDefault="00E408DF" w:rsidP="00FA59B1">
            <w:pPr>
              <w:tabs>
                <w:tab w:val="left" w:pos="3957"/>
              </w:tabs>
              <w:spacing w:after="0"/>
              <w:jc w:val="center"/>
              <w:rPr>
                <w:sz w:val="24"/>
                <w:szCs w:val="24"/>
              </w:rPr>
            </w:pPr>
            <w:r w:rsidRPr="00E5708D">
              <w:rPr>
                <w:sz w:val="24"/>
                <w:szCs w:val="24"/>
              </w:rPr>
              <w:t>interessant.</w:t>
            </w:r>
          </w:p>
        </w:tc>
        <w:tc>
          <w:tcPr>
            <w:tcW w:w="596" w:type="pct"/>
          </w:tcPr>
          <w:p w14:paraId="5642B639" w14:textId="77777777" w:rsidR="00E408DF" w:rsidRPr="00E5708D" w:rsidRDefault="00E408DF" w:rsidP="00FA59B1">
            <w:pPr>
              <w:tabs>
                <w:tab w:val="left" w:pos="3957"/>
              </w:tabs>
              <w:spacing w:after="0"/>
              <w:jc w:val="center"/>
              <w:rPr>
                <w:sz w:val="24"/>
                <w:szCs w:val="24"/>
              </w:rPr>
            </w:pPr>
            <w:r w:rsidRPr="00E5708D">
              <w:rPr>
                <w:sz w:val="24"/>
                <w:szCs w:val="24"/>
              </w:rPr>
              <w:t>einigermaßen interessant.</w:t>
            </w:r>
          </w:p>
        </w:tc>
        <w:tc>
          <w:tcPr>
            <w:tcW w:w="538" w:type="pct"/>
          </w:tcPr>
          <w:p w14:paraId="585592F4" w14:textId="77777777" w:rsidR="00E408DF" w:rsidRPr="00E5708D" w:rsidRDefault="00E408DF" w:rsidP="00FA59B1">
            <w:pPr>
              <w:tabs>
                <w:tab w:val="left" w:pos="3957"/>
              </w:tabs>
              <w:spacing w:after="0"/>
              <w:jc w:val="center"/>
              <w:rPr>
                <w:sz w:val="24"/>
                <w:szCs w:val="24"/>
              </w:rPr>
            </w:pPr>
            <w:r w:rsidRPr="00E5708D">
              <w:rPr>
                <w:sz w:val="24"/>
                <w:szCs w:val="24"/>
              </w:rPr>
              <w:t>nicht interessant.</w:t>
            </w:r>
          </w:p>
        </w:tc>
        <w:tc>
          <w:tcPr>
            <w:tcW w:w="572" w:type="pct"/>
          </w:tcPr>
          <w:p w14:paraId="65F38A35" w14:textId="77777777" w:rsidR="00E408DF" w:rsidRPr="00E5708D" w:rsidRDefault="00E408DF" w:rsidP="00FA59B1">
            <w:pPr>
              <w:tabs>
                <w:tab w:val="left" w:pos="3957"/>
              </w:tabs>
              <w:spacing w:after="0"/>
              <w:jc w:val="center"/>
              <w:rPr>
                <w:sz w:val="24"/>
                <w:szCs w:val="24"/>
              </w:rPr>
            </w:pPr>
            <w:r w:rsidRPr="00E5708D">
              <w:rPr>
                <w:sz w:val="24"/>
                <w:szCs w:val="24"/>
              </w:rPr>
              <w:t>sprachlich genau richtig.</w:t>
            </w:r>
          </w:p>
        </w:tc>
        <w:tc>
          <w:tcPr>
            <w:tcW w:w="592" w:type="pct"/>
          </w:tcPr>
          <w:p w14:paraId="4B09FEDA" w14:textId="77777777" w:rsidR="00E408DF" w:rsidRPr="00E5708D" w:rsidRDefault="00E408DF" w:rsidP="00FA59B1">
            <w:pPr>
              <w:tabs>
                <w:tab w:val="left" w:pos="3957"/>
              </w:tabs>
              <w:spacing w:after="0"/>
              <w:jc w:val="center"/>
              <w:rPr>
                <w:sz w:val="24"/>
                <w:szCs w:val="24"/>
              </w:rPr>
            </w:pPr>
            <w:r w:rsidRPr="00E5708D">
              <w:rPr>
                <w:sz w:val="24"/>
                <w:szCs w:val="24"/>
              </w:rPr>
              <w:t>zu leicht.</w:t>
            </w:r>
          </w:p>
        </w:tc>
        <w:tc>
          <w:tcPr>
            <w:tcW w:w="571" w:type="pct"/>
          </w:tcPr>
          <w:p w14:paraId="5982C4BD" w14:textId="77777777" w:rsidR="00E408DF" w:rsidRPr="00E5708D" w:rsidRDefault="00E408DF" w:rsidP="00FA59B1">
            <w:pPr>
              <w:tabs>
                <w:tab w:val="left" w:pos="3957"/>
              </w:tabs>
              <w:spacing w:after="0"/>
              <w:jc w:val="center"/>
              <w:rPr>
                <w:sz w:val="24"/>
                <w:szCs w:val="24"/>
              </w:rPr>
            </w:pPr>
            <w:r w:rsidRPr="00E5708D">
              <w:rPr>
                <w:sz w:val="24"/>
                <w:szCs w:val="24"/>
              </w:rPr>
              <w:t>zu schwer.</w:t>
            </w:r>
          </w:p>
        </w:tc>
        <w:tc>
          <w:tcPr>
            <w:tcW w:w="787" w:type="pct"/>
          </w:tcPr>
          <w:p w14:paraId="08C274CF" w14:textId="77777777" w:rsidR="00E408DF" w:rsidRPr="00E5708D" w:rsidRDefault="00E408DF" w:rsidP="00FA59B1">
            <w:pPr>
              <w:tabs>
                <w:tab w:val="left" w:pos="3957"/>
              </w:tabs>
              <w:spacing w:after="0"/>
              <w:jc w:val="center"/>
              <w:rPr>
                <w:sz w:val="24"/>
                <w:szCs w:val="24"/>
              </w:rPr>
            </w:pPr>
            <w:r w:rsidRPr="00E5708D">
              <w:rPr>
                <w:sz w:val="24"/>
                <w:szCs w:val="24"/>
              </w:rPr>
              <w:t>ja</w:t>
            </w:r>
          </w:p>
        </w:tc>
        <w:tc>
          <w:tcPr>
            <w:tcW w:w="805" w:type="pct"/>
          </w:tcPr>
          <w:p w14:paraId="2707DD20" w14:textId="77777777" w:rsidR="00E408DF" w:rsidRPr="00E5708D" w:rsidRDefault="00E408DF" w:rsidP="00FA59B1">
            <w:pPr>
              <w:tabs>
                <w:tab w:val="left" w:pos="3957"/>
              </w:tabs>
              <w:spacing w:after="0"/>
              <w:jc w:val="center"/>
              <w:rPr>
                <w:sz w:val="24"/>
                <w:szCs w:val="24"/>
              </w:rPr>
            </w:pPr>
            <w:r>
              <w:rPr>
                <w:sz w:val="24"/>
                <w:szCs w:val="24"/>
              </w:rPr>
              <w:t>n</w:t>
            </w:r>
            <w:r w:rsidRPr="00E5708D">
              <w:rPr>
                <w:sz w:val="24"/>
                <w:szCs w:val="24"/>
              </w:rPr>
              <w:t>ein</w:t>
            </w:r>
          </w:p>
        </w:tc>
      </w:tr>
      <w:tr w:rsidR="00E408DF" w:rsidRPr="00E5708D" w14:paraId="669CCF52" w14:textId="77777777" w:rsidTr="00FA59B1">
        <w:tc>
          <w:tcPr>
            <w:tcW w:w="538" w:type="pct"/>
          </w:tcPr>
          <w:p w14:paraId="64A6050C" w14:textId="77777777" w:rsidR="00E408DF" w:rsidRDefault="00E408DF" w:rsidP="00FA59B1">
            <w:pPr>
              <w:tabs>
                <w:tab w:val="left" w:pos="3957"/>
              </w:tabs>
              <w:spacing w:after="0"/>
              <w:jc w:val="center"/>
              <w:rPr>
                <w:sz w:val="24"/>
                <w:szCs w:val="24"/>
              </w:rPr>
            </w:pPr>
          </w:p>
          <w:p w14:paraId="501C9445" w14:textId="77777777" w:rsidR="00E408DF" w:rsidRDefault="00E408DF" w:rsidP="00FA59B1">
            <w:pPr>
              <w:tabs>
                <w:tab w:val="left" w:pos="3957"/>
              </w:tabs>
              <w:spacing w:after="0"/>
              <w:jc w:val="center"/>
              <w:rPr>
                <w:sz w:val="24"/>
                <w:szCs w:val="24"/>
              </w:rPr>
            </w:pPr>
          </w:p>
          <w:p w14:paraId="7370FF05" w14:textId="77777777" w:rsidR="00E408DF" w:rsidRDefault="00E408DF" w:rsidP="00FA59B1">
            <w:pPr>
              <w:tabs>
                <w:tab w:val="left" w:pos="3957"/>
              </w:tabs>
              <w:spacing w:after="0"/>
              <w:jc w:val="center"/>
              <w:rPr>
                <w:sz w:val="24"/>
                <w:szCs w:val="24"/>
              </w:rPr>
            </w:pPr>
          </w:p>
          <w:p w14:paraId="50F4487E" w14:textId="77777777" w:rsidR="00E408DF" w:rsidRDefault="00E408DF" w:rsidP="00FA59B1">
            <w:pPr>
              <w:tabs>
                <w:tab w:val="left" w:pos="3957"/>
              </w:tabs>
              <w:spacing w:after="0"/>
              <w:jc w:val="center"/>
              <w:rPr>
                <w:sz w:val="24"/>
                <w:szCs w:val="24"/>
              </w:rPr>
            </w:pPr>
          </w:p>
          <w:p w14:paraId="468DF658" w14:textId="77777777" w:rsidR="00E408DF" w:rsidRDefault="00E408DF" w:rsidP="00FA59B1">
            <w:pPr>
              <w:tabs>
                <w:tab w:val="left" w:pos="3957"/>
              </w:tabs>
              <w:spacing w:after="0"/>
              <w:jc w:val="center"/>
              <w:rPr>
                <w:sz w:val="24"/>
                <w:szCs w:val="24"/>
              </w:rPr>
            </w:pPr>
          </w:p>
          <w:p w14:paraId="4F306F60" w14:textId="77777777" w:rsidR="00E408DF" w:rsidRDefault="00E408DF" w:rsidP="00FA59B1">
            <w:pPr>
              <w:tabs>
                <w:tab w:val="left" w:pos="3957"/>
              </w:tabs>
              <w:spacing w:after="0"/>
              <w:rPr>
                <w:sz w:val="24"/>
                <w:szCs w:val="24"/>
              </w:rPr>
            </w:pPr>
          </w:p>
          <w:p w14:paraId="102D94D0" w14:textId="77777777" w:rsidR="00E408DF" w:rsidRDefault="00E408DF" w:rsidP="00FA59B1">
            <w:pPr>
              <w:tabs>
                <w:tab w:val="left" w:pos="3957"/>
              </w:tabs>
              <w:spacing w:after="0"/>
              <w:jc w:val="center"/>
              <w:rPr>
                <w:sz w:val="24"/>
                <w:szCs w:val="24"/>
              </w:rPr>
            </w:pPr>
          </w:p>
          <w:p w14:paraId="3FB2A85C" w14:textId="77777777" w:rsidR="00E408DF" w:rsidRPr="00E5708D" w:rsidRDefault="00E408DF" w:rsidP="00FA59B1">
            <w:pPr>
              <w:tabs>
                <w:tab w:val="left" w:pos="3957"/>
              </w:tabs>
              <w:spacing w:after="0"/>
              <w:rPr>
                <w:sz w:val="24"/>
                <w:szCs w:val="24"/>
              </w:rPr>
            </w:pPr>
          </w:p>
          <w:p w14:paraId="43F19F1F" w14:textId="77777777" w:rsidR="00E408DF" w:rsidRPr="00E5708D" w:rsidRDefault="00E408DF" w:rsidP="00FA59B1">
            <w:pPr>
              <w:tabs>
                <w:tab w:val="left" w:pos="3957"/>
              </w:tabs>
              <w:spacing w:after="0"/>
              <w:jc w:val="center"/>
              <w:rPr>
                <w:sz w:val="24"/>
                <w:szCs w:val="24"/>
              </w:rPr>
            </w:pPr>
          </w:p>
          <w:p w14:paraId="27724FF7" w14:textId="77777777" w:rsidR="00E408DF" w:rsidRPr="00E5708D" w:rsidRDefault="00E408DF" w:rsidP="00FA59B1">
            <w:pPr>
              <w:tabs>
                <w:tab w:val="left" w:pos="3957"/>
              </w:tabs>
              <w:spacing w:after="0"/>
              <w:jc w:val="center"/>
              <w:rPr>
                <w:sz w:val="24"/>
                <w:szCs w:val="24"/>
              </w:rPr>
            </w:pPr>
          </w:p>
          <w:p w14:paraId="67727931" w14:textId="77777777" w:rsidR="00E408DF" w:rsidRPr="00E5708D" w:rsidRDefault="00E408DF" w:rsidP="00FA59B1">
            <w:pPr>
              <w:tabs>
                <w:tab w:val="left" w:pos="3957"/>
              </w:tabs>
              <w:spacing w:after="0"/>
              <w:rPr>
                <w:sz w:val="24"/>
                <w:szCs w:val="24"/>
              </w:rPr>
            </w:pPr>
          </w:p>
        </w:tc>
        <w:tc>
          <w:tcPr>
            <w:tcW w:w="596" w:type="pct"/>
          </w:tcPr>
          <w:p w14:paraId="2DA02B10" w14:textId="77777777" w:rsidR="00E408DF" w:rsidRPr="00E5708D" w:rsidRDefault="00E408DF" w:rsidP="00FA59B1">
            <w:pPr>
              <w:tabs>
                <w:tab w:val="left" w:pos="3957"/>
              </w:tabs>
              <w:spacing w:after="0"/>
              <w:jc w:val="center"/>
              <w:rPr>
                <w:sz w:val="24"/>
                <w:szCs w:val="24"/>
              </w:rPr>
            </w:pPr>
          </w:p>
        </w:tc>
        <w:tc>
          <w:tcPr>
            <w:tcW w:w="538" w:type="pct"/>
          </w:tcPr>
          <w:p w14:paraId="74A0CB9E" w14:textId="77777777" w:rsidR="00E408DF" w:rsidRPr="00E5708D" w:rsidRDefault="00E408DF" w:rsidP="00FA59B1">
            <w:pPr>
              <w:tabs>
                <w:tab w:val="left" w:pos="3957"/>
              </w:tabs>
              <w:spacing w:after="0"/>
              <w:jc w:val="center"/>
              <w:rPr>
                <w:sz w:val="24"/>
                <w:szCs w:val="24"/>
              </w:rPr>
            </w:pPr>
          </w:p>
        </w:tc>
        <w:tc>
          <w:tcPr>
            <w:tcW w:w="572" w:type="pct"/>
          </w:tcPr>
          <w:p w14:paraId="57B05F30" w14:textId="77777777" w:rsidR="00E408DF" w:rsidRPr="00E5708D" w:rsidRDefault="00E408DF" w:rsidP="00FA59B1">
            <w:pPr>
              <w:tabs>
                <w:tab w:val="left" w:pos="3957"/>
              </w:tabs>
              <w:spacing w:after="0"/>
              <w:jc w:val="center"/>
              <w:rPr>
                <w:sz w:val="24"/>
                <w:szCs w:val="24"/>
              </w:rPr>
            </w:pPr>
          </w:p>
        </w:tc>
        <w:tc>
          <w:tcPr>
            <w:tcW w:w="592" w:type="pct"/>
          </w:tcPr>
          <w:p w14:paraId="244098C5" w14:textId="77777777" w:rsidR="00E408DF" w:rsidRPr="00E5708D" w:rsidRDefault="00E408DF" w:rsidP="00FA59B1">
            <w:pPr>
              <w:tabs>
                <w:tab w:val="left" w:pos="3957"/>
              </w:tabs>
              <w:spacing w:after="0"/>
              <w:jc w:val="center"/>
              <w:rPr>
                <w:sz w:val="24"/>
                <w:szCs w:val="24"/>
              </w:rPr>
            </w:pPr>
          </w:p>
        </w:tc>
        <w:tc>
          <w:tcPr>
            <w:tcW w:w="571" w:type="pct"/>
          </w:tcPr>
          <w:p w14:paraId="5D31795C" w14:textId="77777777" w:rsidR="00E408DF" w:rsidRPr="00E5708D" w:rsidRDefault="00E408DF" w:rsidP="00FA59B1">
            <w:pPr>
              <w:tabs>
                <w:tab w:val="left" w:pos="3957"/>
              </w:tabs>
              <w:spacing w:after="0"/>
              <w:jc w:val="center"/>
              <w:rPr>
                <w:sz w:val="24"/>
                <w:szCs w:val="24"/>
              </w:rPr>
            </w:pPr>
          </w:p>
        </w:tc>
        <w:tc>
          <w:tcPr>
            <w:tcW w:w="787" w:type="pct"/>
          </w:tcPr>
          <w:p w14:paraId="4E099650" w14:textId="77777777" w:rsidR="00E408DF" w:rsidRPr="00E5708D" w:rsidRDefault="00E408DF" w:rsidP="00FA59B1">
            <w:pPr>
              <w:tabs>
                <w:tab w:val="left" w:pos="3957"/>
              </w:tabs>
              <w:spacing w:after="0"/>
              <w:jc w:val="center"/>
              <w:rPr>
                <w:sz w:val="24"/>
                <w:szCs w:val="24"/>
              </w:rPr>
            </w:pPr>
          </w:p>
        </w:tc>
        <w:tc>
          <w:tcPr>
            <w:tcW w:w="805" w:type="pct"/>
          </w:tcPr>
          <w:p w14:paraId="60D8575F" w14:textId="77777777" w:rsidR="00E408DF" w:rsidRPr="00E5708D" w:rsidRDefault="00E408DF" w:rsidP="00FA59B1">
            <w:pPr>
              <w:tabs>
                <w:tab w:val="left" w:pos="3957"/>
              </w:tabs>
              <w:spacing w:after="0"/>
              <w:jc w:val="center"/>
              <w:rPr>
                <w:sz w:val="24"/>
                <w:szCs w:val="24"/>
              </w:rPr>
            </w:pPr>
          </w:p>
        </w:tc>
      </w:tr>
    </w:tbl>
    <w:p w14:paraId="28CA67A3" w14:textId="77777777" w:rsidR="00E408DF" w:rsidRDefault="00E408DF" w:rsidP="00E408DF">
      <w:pPr>
        <w:rPr>
          <w:rFonts w:ascii="Apple Chancery" w:hAnsi="Apple Chancery" w:cs="Apple Chancery"/>
        </w:rPr>
      </w:pPr>
    </w:p>
    <w:p w14:paraId="77F6B2CD" w14:textId="77777777" w:rsidR="00E408DF" w:rsidRDefault="00E408DF" w:rsidP="00E408DF">
      <w:pPr>
        <w:rPr>
          <w:rFonts w:ascii="Apple Chancery" w:hAnsi="Apple Chancery" w:cs="Apple Chancery"/>
        </w:rPr>
      </w:pPr>
      <w:r>
        <w:rPr>
          <w:rFonts w:ascii="Apple Chancery" w:hAnsi="Apple Chancery" w:cs="Apple Chancery"/>
        </w:rPr>
        <w:lastRenderedPageBreak/>
        <w:t>Katharina:</w:t>
      </w:r>
    </w:p>
    <w:p w14:paraId="4E365377" w14:textId="77777777" w:rsidR="00E408DF" w:rsidRDefault="00E408DF" w:rsidP="00E408DF">
      <w:pPr>
        <w:rPr>
          <w:rFonts w:ascii="Apple Chancery" w:hAnsi="Apple Chancery" w:cs="Apple Chancery"/>
        </w:rPr>
      </w:pPr>
      <w:r>
        <w:rPr>
          <w:rFonts w:ascii="Apple Chancery" w:hAnsi="Apple Chancery" w:cs="Apple Chancery"/>
        </w:rPr>
        <w:t xml:space="preserve">Ich gebe dem Buch ein </w:t>
      </w:r>
      <w:r w:rsidRPr="00FA3DE9">
        <w:rPr>
          <w:rFonts w:ascii="Apple Chancery" w:hAnsi="Apple Chancery" w:cs="Apple Chancery"/>
        </w:rPr>
        <w:sym w:font="Wingdings" w:char="F04C"/>
      </w:r>
      <w:r>
        <w:rPr>
          <w:rFonts w:ascii="Apple Chancery" w:hAnsi="Apple Chancery" w:cs="Apple Chancery"/>
        </w:rPr>
        <w:t>, weil es zu viel über die Gedanken der Person gegangen ist. Das war langweilig. Ein bisschen mehr Aktion wäre gut gewesen. Die Sprache war auch schwer. Wenn du ein nachdenklicher Typ bist, kannst du das lesen.</w:t>
      </w:r>
    </w:p>
    <w:p w14:paraId="152CD2C7" w14:textId="77777777" w:rsidR="00E408DF" w:rsidRDefault="00E408DF" w:rsidP="00E408DF">
      <w:pPr>
        <w:rPr>
          <w:rFonts w:ascii="Apple Chancery" w:hAnsi="Apple Chancery" w:cs="Apple Chancery"/>
        </w:rPr>
      </w:pPr>
      <w:r>
        <w:rPr>
          <w:rFonts w:ascii="Apple Chancery" w:hAnsi="Apple Chancery" w:cs="Apple Chancery"/>
        </w:rPr>
        <w:t>Joost:</w:t>
      </w:r>
    </w:p>
    <w:p w14:paraId="739EC7E6" w14:textId="77777777" w:rsidR="00E408DF" w:rsidRDefault="00E408DF" w:rsidP="00E408DF">
      <w:pPr>
        <w:rPr>
          <w:rFonts w:ascii="Apple Chancery" w:hAnsi="Apple Chancery" w:cs="Apple Chancery"/>
        </w:rPr>
      </w:pPr>
      <w:r>
        <w:rPr>
          <w:rFonts w:ascii="Apple Chancery" w:hAnsi="Apple Chancery" w:cs="Apple Chancery"/>
        </w:rPr>
        <w:t>Ich habe das Buch schnell gelesen, es war superspannend und einfach zu verstehen. Es ist ein guter Lesetipp. Besonders gut war, dass der Sandmann so ein Psychopath war, voll lustig!</w:t>
      </w:r>
    </w:p>
    <w:p w14:paraId="2D67B7D2" w14:textId="77777777" w:rsidR="00E408DF" w:rsidRPr="00E5708D" w:rsidRDefault="00E408DF" w:rsidP="00E408DF">
      <w:pPr>
        <w:rPr>
          <w:b/>
          <w:sz w:val="24"/>
        </w:rPr>
      </w:pPr>
    </w:p>
    <w:p w14:paraId="7F03B11A" w14:textId="77777777" w:rsidR="00E408DF" w:rsidRDefault="00E408DF" w:rsidP="00E408DF">
      <w:pPr>
        <w:spacing w:after="0" w:line="240" w:lineRule="auto"/>
        <w:rPr>
          <w:b/>
          <w:sz w:val="24"/>
        </w:rPr>
      </w:pPr>
      <w:r>
        <w:rPr>
          <w:b/>
          <w:sz w:val="24"/>
        </w:rPr>
        <w:br w:type="page"/>
      </w:r>
    </w:p>
    <w:p w14:paraId="4BAE2D07" w14:textId="77777777" w:rsidR="00E408DF" w:rsidRPr="00976B27" w:rsidRDefault="00E408DF" w:rsidP="00E408DF">
      <w:pPr>
        <w:rPr>
          <w:rFonts w:ascii="Verdana" w:eastAsia="Times New Roman" w:hAnsi="Verdana" w:cs="Times New Roman"/>
          <w:color w:val="000000"/>
          <w:sz w:val="20"/>
          <w:szCs w:val="20"/>
          <w:lang w:eastAsia="de-DE"/>
        </w:rPr>
      </w:pPr>
      <w:r>
        <w:rPr>
          <w:sz w:val="24"/>
          <w:szCs w:val="24"/>
        </w:rPr>
        <w:lastRenderedPageBreak/>
        <w:t>Wie hat dir das Buch __</w:t>
      </w:r>
      <w:r w:rsidRPr="008F0954">
        <w:rPr>
          <w:rFonts w:ascii="Verdana" w:hAnsi="Verdana"/>
          <w:color w:val="000000"/>
          <w:sz w:val="20"/>
          <w:szCs w:val="20"/>
        </w:rPr>
        <w:t xml:space="preserve"> </w:t>
      </w:r>
      <w:r w:rsidR="00976B27" w:rsidRPr="00976B27">
        <w:rPr>
          <w:rFonts w:ascii="Verdana" w:eastAsia="Times New Roman" w:hAnsi="Verdana" w:cs="Times New Roman"/>
          <w:i/>
          <w:color w:val="000000"/>
          <w:sz w:val="20"/>
          <w:szCs w:val="20"/>
          <w:lang w:eastAsia="de-DE"/>
        </w:rPr>
        <w:t>Wiener Blut</w:t>
      </w:r>
      <w:r w:rsidRPr="00E5708D">
        <w:rPr>
          <w:sz w:val="24"/>
          <w:szCs w:val="24"/>
        </w:rPr>
        <w:t>__ gefallen?</w:t>
      </w:r>
    </w:p>
    <w:p w14:paraId="740245AC" w14:textId="77777777" w:rsidR="00E408DF" w:rsidRPr="00E5708D" w:rsidRDefault="00E408DF" w:rsidP="00E408DF">
      <w:pPr>
        <w:pStyle w:val="Listenabsatz"/>
        <w:numPr>
          <w:ilvl w:val="0"/>
          <w:numId w:val="12"/>
        </w:numPr>
      </w:pPr>
      <w:r w:rsidRPr="00E5708D">
        <w:t>Wie war die Geschichte?</w:t>
      </w:r>
    </w:p>
    <w:p w14:paraId="1637D96A" w14:textId="77777777" w:rsidR="00E408DF" w:rsidRPr="00E5708D" w:rsidRDefault="00E408DF" w:rsidP="00E408DF">
      <w:pPr>
        <w:pStyle w:val="Listenabsatz"/>
        <w:numPr>
          <w:ilvl w:val="0"/>
          <w:numId w:val="12"/>
        </w:numPr>
      </w:pPr>
      <w:r w:rsidRPr="00E5708D">
        <w:t>Wie war die Sprache?</w:t>
      </w:r>
    </w:p>
    <w:p w14:paraId="779C69C8" w14:textId="77777777" w:rsidR="00E408DF" w:rsidRDefault="00E408DF" w:rsidP="00E408DF">
      <w:pPr>
        <w:pStyle w:val="Listenabsatz"/>
        <w:numPr>
          <w:ilvl w:val="0"/>
          <w:numId w:val="12"/>
        </w:numPr>
      </w:pPr>
      <w:r w:rsidRPr="00E5708D">
        <w:t>Kannst du das Buch weiterempfehlen?</w:t>
      </w:r>
    </w:p>
    <w:p w14:paraId="4693194A" w14:textId="77777777" w:rsidR="00E408DF" w:rsidRPr="00772704" w:rsidRDefault="00E408DF" w:rsidP="00E408DF">
      <w:pPr>
        <w:rPr>
          <w:i/>
          <w:sz w:val="24"/>
        </w:rPr>
      </w:pPr>
      <w:r w:rsidRPr="00772704">
        <w:rPr>
          <w:i/>
          <w:sz w:val="24"/>
          <w:szCs w:val="24"/>
        </w:rPr>
        <w:t xml:space="preserve">Du kannst in der Tabelle ankreuzen und/oder einen Kommentar schreiben.  Vergiss deinen Namen nicht. </w:t>
      </w:r>
    </w:p>
    <w:tbl>
      <w:tblPr>
        <w:tblStyle w:val="Tabellenraster"/>
        <w:tblW w:w="5000" w:type="pct"/>
        <w:tblLook w:val="04A0" w:firstRow="1" w:lastRow="0" w:firstColumn="1" w:lastColumn="0" w:noHBand="0" w:noVBand="1"/>
      </w:tblPr>
      <w:tblGrid>
        <w:gridCol w:w="1542"/>
        <w:gridCol w:w="1709"/>
        <w:gridCol w:w="1542"/>
        <w:gridCol w:w="1640"/>
        <w:gridCol w:w="1697"/>
        <w:gridCol w:w="1637"/>
        <w:gridCol w:w="2256"/>
        <w:gridCol w:w="2311"/>
      </w:tblGrid>
      <w:tr w:rsidR="00E408DF" w:rsidRPr="00E5708D" w14:paraId="2B388235" w14:textId="77777777" w:rsidTr="00FA59B1">
        <w:tc>
          <w:tcPr>
            <w:tcW w:w="1672" w:type="pct"/>
            <w:gridSpan w:val="3"/>
            <w:vAlign w:val="center"/>
          </w:tcPr>
          <w:p w14:paraId="143DFAA3" w14:textId="77777777" w:rsidR="00E408DF" w:rsidRPr="00E5708D" w:rsidRDefault="00E408DF" w:rsidP="00FA59B1">
            <w:pPr>
              <w:tabs>
                <w:tab w:val="left" w:pos="3957"/>
              </w:tabs>
              <w:spacing w:after="0"/>
              <w:jc w:val="center"/>
              <w:rPr>
                <w:b/>
                <w:sz w:val="24"/>
                <w:szCs w:val="24"/>
              </w:rPr>
            </w:pPr>
            <w:r w:rsidRPr="00E5708D">
              <w:rPr>
                <w:b/>
                <w:sz w:val="24"/>
                <w:szCs w:val="24"/>
              </w:rPr>
              <w:t>inhaltlich</w:t>
            </w:r>
          </w:p>
        </w:tc>
        <w:tc>
          <w:tcPr>
            <w:tcW w:w="1735" w:type="pct"/>
            <w:gridSpan w:val="3"/>
            <w:vAlign w:val="center"/>
          </w:tcPr>
          <w:p w14:paraId="28C4EF05" w14:textId="77777777" w:rsidR="00E408DF" w:rsidRPr="00E5708D" w:rsidRDefault="00E408DF" w:rsidP="00FA59B1">
            <w:pPr>
              <w:tabs>
                <w:tab w:val="left" w:pos="3957"/>
              </w:tabs>
              <w:spacing w:after="0"/>
              <w:jc w:val="center"/>
              <w:rPr>
                <w:b/>
                <w:sz w:val="24"/>
                <w:szCs w:val="24"/>
              </w:rPr>
            </w:pPr>
            <w:r w:rsidRPr="00E5708D">
              <w:rPr>
                <w:b/>
                <w:sz w:val="24"/>
                <w:szCs w:val="24"/>
              </w:rPr>
              <w:t>sprachlich</w:t>
            </w:r>
          </w:p>
        </w:tc>
        <w:tc>
          <w:tcPr>
            <w:tcW w:w="1593" w:type="pct"/>
            <w:gridSpan w:val="2"/>
            <w:vAlign w:val="center"/>
          </w:tcPr>
          <w:p w14:paraId="26126850" w14:textId="77777777" w:rsidR="00E408DF" w:rsidRPr="00E5708D" w:rsidRDefault="00E408DF" w:rsidP="00FA59B1">
            <w:pPr>
              <w:tabs>
                <w:tab w:val="left" w:pos="3957"/>
              </w:tabs>
              <w:spacing w:after="0"/>
              <w:jc w:val="center"/>
              <w:rPr>
                <w:b/>
                <w:sz w:val="24"/>
                <w:szCs w:val="24"/>
              </w:rPr>
            </w:pPr>
            <w:r w:rsidRPr="00E5708D">
              <w:rPr>
                <w:b/>
                <w:sz w:val="24"/>
                <w:szCs w:val="24"/>
              </w:rPr>
              <w:t>Empfehlung</w:t>
            </w:r>
          </w:p>
        </w:tc>
      </w:tr>
      <w:tr w:rsidR="00E408DF" w:rsidRPr="00E5708D" w14:paraId="3F3AC3F6" w14:textId="77777777" w:rsidTr="00FA59B1">
        <w:tc>
          <w:tcPr>
            <w:tcW w:w="1672" w:type="pct"/>
            <w:gridSpan w:val="3"/>
            <w:vAlign w:val="center"/>
          </w:tcPr>
          <w:p w14:paraId="31E7E71F" w14:textId="77777777" w:rsidR="00E408DF" w:rsidRPr="00E5708D" w:rsidRDefault="00E408DF" w:rsidP="00FA59B1">
            <w:pPr>
              <w:tabs>
                <w:tab w:val="left" w:pos="3957"/>
              </w:tabs>
              <w:spacing w:after="0"/>
              <w:jc w:val="center"/>
              <w:rPr>
                <w:b/>
                <w:sz w:val="24"/>
                <w:szCs w:val="24"/>
              </w:rPr>
            </w:pPr>
            <w:r w:rsidRPr="00E5708D">
              <w:rPr>
                <w:b/>
                <w:sz w:val="24"/>
                <w:szCs w:val="24"/>
              </w:rPr>
              <w:t>Das Buch war …</w:t>
            </w:r>
          </w:p>
        </w:tc>
        <w:tc>
          <w:tcPr>
            <w:tcW w:w="1735" w:type="pct"/>
            <w:gridSpan w:val="3"/>
            <w:vAlign w:val="center"/>
          </w:tcPr>
          <w:p w14:paraId="289A6F1F" w14:textId="77777777" w:rsidR="00E408DF" w:rsidRPr="00E5708D" w:rsidRDefault="00E408DF" w:rsidP="00FA59B1">
            <w:pPr>
              <w:tabs>
                <w:tab w:val="left" w:pos="3957"/>
              </w:tabs>
              <w:spacing w:after="0"/>
              <w:jc w:val="center"/>
              <w:rPr>
                <w:b/>
                <w:sz w:val="24"/>
                <w:szCs w:val="24"/>
              </w:rPr>
            </w:pPr>
            <w:r w:rsidRPr="00E5708D">
              <w:rPr>
                <w:b/>
                <w:sz w:val="24"/>
                <w:szCs w:val="24"/>
              </w:rPr>
              <w:t>Das Buch war …</w:t>
            </w:r>
          </w:p>
        </w:tc>
        <w:tc>
          <w:tcPr>
            <w:tcW w:w="1593" w:type="pct"/>
            <w:gridSpan w:val="2"/>
            <w:vAlign w:val="center"/>
          </w:tcPr>
          <w:p w14:paraId="47A5D074" w14:textId="77777777" w:rsidR="00E408DF" w:rsidRPr="00E5708D" w:rsidRDefault="00E408DF" w:rsidP="00FA59B1">
            <w:pPr>
              <w:tabs>
                <w:tab w:val="left" w:pos="3957"/>
              </w:tabs>
              <w:spacing w:after="0"/>
              <w:jc w:val="center"/>
              <w:rPr>
                <w:b/>
                <w:sz w:val="24"/>
                <w:szCs w:val="24"/>
              </w:rPr>
            </w:pPr>
            <w:r w:rsidRPr="00E5708D">
              <w:rPr>
                <w:b/>
                <w:sz w:val="24"/>
                <w:szCs w:val="24"/>
              </w:rPr>
              <w:t xml:space="preserve">Ich empfehle das Buch weiter. </w:t>
            </w:r>
          </w:p>
        </w:tc>
      </w:tr>
      <w:tr w:rsidR="00E408DF" w:rsidRPr="00E5708D" w14:paraId="1D1B7F5E" w14:textId="77777777" w:rsidTr="00FA59B1">
        <w:tc>
          <w:tcPr>
            <w:tcW w:w="538" w:type="pct"/>
          </w:tcPr>
          <w:p w14:paraId="4C7C9BB1" w14:textId="77777777" w:rsidR="00E408DF" w:rsidRPr="00E5708D" w:rsidRDefault="00E408DF" w:rsidP="00FA59B1">
            <w:pPr>
              <w:tabs>
                <w:tab w:val="left" w:pos="3957"/>
              </w:tabs>
              <w:spacing w:after="0"/>
              <w:jc w:val="center"/>
              <w:rPr>
                <w:sz w:val="24"/>
                <w:szCs w:val="24"/>
              </w:rPr>
            </w:pPr>
            <w:r w:rsidRPr="00E5708D">
              <w:rPr>
                <w:sz w:val="24"/>
                <w:szCs w:val="24"/>
              </w:rPr>
              <w:t>interessant.</w:t>
            </w:r>
          </w:p>
        </w:tc>
        <w:tc>
          <w:tcPr>
            <w:tcW w:w="596" w:type="pct"/>
          </w:tcPr>
          <w:p w14:paraId="636DC1A5" w14:textId="77777777" w:rsidR="00E408DF" w:rsidRPr="00E5708D" w:rsidRDefault="00E408DF" w:rsidP="00FA59B1">
            <w:pPr>
              <w:tabs>
                <w:tab w:val="left" w:pos="3957"/>
              </w:tabs>
              <w:spacing w:after="0"/>
              <w:jc w:val="center"/>
              <w:rPr>
                <w:sz w:val="24"/>
                <w:szCs w:val="24"/>
              </w:rPr>
            </w:pPr>
            <w:r w:rsidRPr="00E5708D">
              <w:rPr>
                <w:sz w:val="24"/>
                <w:szCs w:val="24"/>
              </w:rPr>
              <w:t>einigermaßen interessant.</w:t>
            </w:r>
          </w:p>
        </w:tc>
        <w:tc>
          <w:tcPr>
            <w:tcW w:w="538" w:type="pct"/>
          </w:tcPr>
          <w:p w14:paraId="04AAC9CF" w14:textId="77777777" w:rsidR="00E408DF" w:rsidRPr="00E5708D" w:rsidRDefault="00E408DF" w:rsidP="00FA59B1">
            <w:pPr>
              <w:tabs>
                <w:tab w:val="left" w:pos="3957"/>
              </w:tabs>
              <w:spacing w:after="0"/>
              <w:jc w:val="center"/>
              <w:rPr>
                <w:sz w:val="24"/>
                <w:szCs w:val="24"/>
              </w:rPr>
            </w:pPr>
            <w:r w:rsidRPr="00E5708D">
              <w:rPr>
                <w:sz w:val="24"/>
                <w:szCs w:val="24"/>
              </w:rPr>
              <w:t>nicht interessant.</w:t>
            </w:r>
          </w:p>
        </w:tc>
        <w:tc>
          <w:tcPr>
            <w:tcW w:w="572" w:type="pct"/>
          </w:tcPr>
          <w:p w14:paraId="270CCF23" w14:textId="77777777" w:rsidR="00E408DF" w:rsidRPr="00E5708D" w:rsidRDefault="00E408DF" w:rsidP="00FA59B1">
            <w:pPr>
              <w:tabs>
                <w:tab w:val="left" w:pos="3957"/>
              </w:tabs>
              <w:spacing w:after="0"/>
              <w:jc w:val="center"/>
              <w:rPr>
                <w:sz w:val="24"/>
                <w:szCs w:val="24"/>
              </w:rPr>
            </w:pPr>
            <w:r w:rsidRPr="00E5708D">
              <w:rPr>
                <w:sz w:val="24"/>
                <w:szCs w:val="24"/>
              </w:rPr>
              <w:t>sprachlich genau richtig.</w:t>
            </w:r>
          </w:p>
        </w:tc>
        <w:tc>
          <w:tcPr>
            <w:tcW w:w="592" w:type="pct"/>
          </w:tcPr>
          <w:p w14:paraId="31732963" w14:textId="77777777" w:rsidR="00E408DF" w:rsidRPr="00E5708D" w:rsidRDefault="00E408DF" w:rsidP="00FA59B1">
            <w:pPr>
              <w:tabs>
                <w:tab w:val="left" w:pos="3957"/>
              </w:tabs>
              <w:spacing w:after="0"/>
              <w:jc w:val="center"/>
              <w:rPr>
                <w:sz w:val="24"/>
                <w:szCs w:val="24"/>
              </w:rPr>
            </w:pPr>
            <w:r w:rsidRPr="00E5708D">
              <w:rPr>
                <w:sz w:val="24"/>
                <w:szCs w:val="24"/>
              </w:rPr>
              <w:t>zu leicht.</w:t>
            </w:r>
          </w:p>
        </w:tc>
        <w:tc>
          <w:tcPr>
            <w:tcW w:w="571" w:type="pct"/>
          </w:tcPr>
          <w:p w14:paraId="2A07933B" w14:textId="77777777" w:rsidR="00E408DF" w:rsidRPr="00E5708D" w:rsidRDefault="00E408DF" w:rsidP="00FA59B1">
            <w:pPr>
              <w:tabs>
                <w:tab w:val="left" w:pos="3957"/>
              </w:tabs>
              <w:spacing w:after="0"/>
              <w:jc w:val="center"/>
              <w:rPr>
                <w:sz w:val="24"/>
                <w:szCs w:val="24"/>
              </w:rPr>
            </w:pPr>
            <w:r w:rsidRPr="00E5708D">
              <w:rPr>
                <w:sz w:val="24"/>
                <w:szCs w:val="24"/>
              </w:rPr>
              <w:t>zu schwer.</w:t>
            </w:r>
          </w:p>
        </w:tc>
        <w:tc>
          <w:tcPr>
            <w:tcW w:w="787" w:type="pct"/>
          </w:tcPr>
          <w:p w14:paraId="7FA81738" w14:textId="77777777" w:rsidR="00E408DF" w:rsidRPr="00E5708D" w:rsidRDefault="00E408DF" w:rsidP="00FA59B1">
            <w:pPr>
              <w:tabs>
                <w:tab w:val="left" w:pos="3957"/>
              </w:tabs>
              <w:spacing w:after="0"/>
              <w:jc w:val="center"/>
              <w:rPr>
                <w:sz w:val="24"/>
                <w:szCs w:val="24"/>
              </w:rPr>
            </w:pPr>
            <w:r w:rsidRPr="00E5708D">
              <w:rPr>
                <w:sz w:val="24"/>
                <w:szCs w:val="24"/>
              </w:rPr>
              <w:t>ja</w:t>
            </w:r>
          </w:p>
        </w:tc>
        <w:tc>
          <w:tcPr>
            <w:tcW w:w="805" w:type="pct"/>
          </w:tcPr>
          <w:p w14:paraId="6E8FC8E9" w14:textId="77777777" w:rsidR="00E408DF" w:rsidRPr="00E5708D" w:rsidRDefault="00E408DF" w:rsidP="00FA59B1">
            <w:pPr>
              <w:tabs>
                <w:tab w:val="left" w:pos="3957"/>
              </w:tabs>
              <w:spacing w:after="0"/>
              <w:jc w:val="center"/>
              <w:rPr>
                <w:sz w:val="24"/>
                <w:szCs w:val="24"/>
              </w:rPr>
            </w:pPr>
            <w:r>
              <w:rPr>
                <w:sz w:val="24"/>
                <w:szCs w:val="24"/>
              </w:rPr>
              <w:t>n</w:t>
            </w:r>
            <w:r w:rsidRPr="00E5708D">
              <w:rPr>
                <w:sz w:val="24"/>
                <w:szCs w:val="24"/>
              </w:rPr>
              <w:t>ein</w:t>
            </w:r>
          </w:p>
        </w:tc>
      </w:tr>
      <w:tr w:rsidR="00E408DF" w:rsidRPr="00E5708D" w14:paraId="241428A7" w14:textId="77777777" w:rsidTr="00FA59B1">
        <w:tc>
          <w:tcPr>
            <w:tcW w:w="538" w:type="pct"/>
          </w:tcPr>
          <w:p w14:paraId="42F20234" w14:textId="77777777" w:rsidR="00E408DF" w:rsidRDefault="00E408DF" w:rsidP="00FA59B1">
            <w:pPr>
              <w:tabs>
                <w:tab w:val="left" w:pos="3957"/>
              </w:tabs>
              <w:spacing w:after="0"/>
              <w:jc w:val="center"/>
              <w:rPr>
                <w:sz w:val="24"/>
                <w:szCs w:val="24"/>
              </w:rPr>
            </w:pPr>
          </w:p>
          <w:p w14:paraId="594B628D" w14:textId="77777777" w:rsidR="00E408DF" w:rsidRDefault="00E408DF" w:rsidP="00FA59B1">
            <w:pPr>
              <w:tabs>
                <w:tab w:val="left" w:pos="3957"/>
              </w:tabs>
              <w:spacing w:after="0"/>
              <w:jc w:val="center"/>
              <w:rPr>
                <w:sz w:val="24"/>
                <w:szCs w:val="24"/>
              </w:rPr>
            </w:pPr>
          </w:p>
          <w:p w14:paraId="3C109703" w14:textId="77777777" w:rsidR="00E408DF" w:rsidRDefault="00E408DF" w:rsidP="00FA59B1">
            <w:pPr>
              <w:tabs>
                <w:tab w:val="left" w:pos="3957"/>
              </w:tabs>
              <w:spacing w:after="0"/>
              <w:jc w:val="center"/>
              <w:rPr>
                <w:sz w:val="24"/>
                <w:szCs w:val="24"/>
              </w:rPr>
            </w:pPr>
          </w:p>
          <w:p w14:paraId="637E151F" w14:textId="77777777" w:rsidR="00E408DF" w:rsidRDefault="00E408DF" w:rsidP="00FA59B1">
            <w:pPr>
              <w:tabs>
                <w:tab w:val="left" w:pos="3957"/>
              </w:tabs>
              <w:spacing w:after="0"/>
              <w:jc w:val="center"/>
              <w:rPr>
                <w:sz w:val="24"/>
                <w:szCs w:val="24"/>
              </w:rPr>
            </w:pPr>
          </w:p>
          <w:p w14:paraId="76FD2797" w14:textId="77777777" w:rsidR="00E408DF" w:rsidRDefault="00E408DF" w:rsidP="00FA59B1">
            <w:pPr>
              <w:tabs>
                <w:tab w:val="left" w:pos="3957"/>
              </w:tabs>
              <w:spacing w:after="0"/>
              <w:jc w:val="center"/>
              <w:rPr>
                <w:sz w:val="24"/>
                <w:szCs w:val="24"/>
              </w:rPr>
            </w:pPr>
          </w:p>
          <w:p w14:paraId="68E4CA2F" w14:textId="77777777" w:rsidR="00E408DF" w:rsidRDefault="00E408DF" w:rsidP="00FA59B1">
            <w:pPr>
              <w:tabs>
                <w:tab w:val="left" w:pos="3957"/>
              </w:tabs>
              <w:spacing w:after="0"/>
              <w:rPr>
                <w:sz w:val="24"/>
                <w:szCs w:val="24"/>
              </w:rPr>
            </w:pPr>
          </w:p>
          <w:p w14:paraId="2C2D5081" w14:textId="77777777" w:rsidR="00E408DF" w:rsidRDefault="00E408DF" w:rsidP="00FA59B1">
            <w:pPr>
              <w:tabs>
                <w:tab w:val="left" w:pos="3957"/>
              </w:tabs>
              <w:spacing w:after="0"/>
              <w:jc w:val="center"/>
              <w:rPr>
                <w:sz w:val="24"/>
                <w:szCs w:val="24"/>
              </w:rPr>
            </w:pPr>
          </w:p>
          <w:p w14:paraId="61764020" w14:textId="77777777" w:rsidR="00E408DF" w:rsidRPr="00E5708D" w:rsidRDefault="00E408DF" w:rsidP="00FA59B1">
            <w:pPr>
              <w:tabs>
                <w:tab w:val="left" w:pos="3957"/>
              </w:tabs>
              <w:spacing w:after="0"/>
              <w:rPr>
                <w:sz w:val="24"/>
                <w:szCs w:val="24"/>
              </w:rPr>
            </w:pPr>
          </w:p>
          <w:p w14:paraId="1086EE9C" w14:textId="77777777" w:rsidR="00E408DF" w:rsidRPr="00E5708D" w:rsidRDefault="00E408DF" w:rsidP="00FA59B1">
            <w:pPr>
              <w:tabs>
                <w:tab w:val="left" w:pos="3957"/>
              </w:tabs>
              <w:spacing w:after="0"/>
              <w:jc w:val="center"/>
              <w:rPr>
                <w:sz w:val="24"/>
                <w:szCs w:val="24"/>
              </w:rPr>
            </w:pPr>
          </w:p>
          <w:p w14:paraId="237C8820" w14:textId="77777777" w:rsidR="00E408DF" w:rsidRPr="00E5708D" w:rsidRDefault="00E408DF" w:rsidP="00FA59B1">
            <w:pPr>
              <w:tabs>
                <w:tab w:val="left" w:pos="3957"/>
              </w:tabs>
              <w:spacing w:after="0"/>
              <w:jc w:val="center"/>
              <w:rPr>
                <w:sz w:val="24"/>
                <w:szCs w:val="24"/>
              </w:rPr>
            </w:pPr>
          </w:p>
          <w:p w14:paraId="7B7F08F7" w14:textId="77777777" w:rsidR="00E408DF" w:rsidRPr="00E5708D" w:rsidRDefault="00E408DF" w:rsidP="00FA59B1">
            <w:pPr>
              <w:tabs>
                <w:tab w:val="left" w:pos="3957"/>
              </w:tabs>
              <w:spacing w:after="0"/>
              <w:rPr>
                <w:sz w:val="24"/>
                <w:szCs w:val="24"/>
              </w:rPr>
            </w:pPr>
          </w:p>
        </w:tc>
        <w:tc>
          <w:tcPr>
            <w:tcW w:w="596" w:type="pct"/>
          </w:tcPr>
          <w:p w14:paraId="5387E7A9" w14:textId="77777777" w:rsidR="00E408DF" w:rsidRPr="00E5708D" w:rsidRDefault="00E408DF" w:rsidP="00FA59B1">
            <w:pPr>
              <w:tabs>
                <w:tab w:val="left" w:pos="3957"/>
              </w:tabs>
              <w:spacing w:after="0"/>
              <w:jc w:val="center"/>
              <w:rPr>
                <w:sz w:val="24"/>
                <w:szCs w:val="24"/>
              </w:rPr>
            </w:pPr>
          </w:p>
        </w:tc>
        <w:tc>
          <w:tcPr>
            <w:tcW w:w="538" w:type="pct"/>
          </w:tcPr>
          <w:p w14:paraId="1FCF2905" w14:textId="77777777" w:rsidR="00E408DF" w:rsidRPr="00E5708D" w:rsidRDefault="00E408DF" w:rsidP="00FA59B1">
            <w:pPr>
              <w:tabs>
                <w:tab w:val="left" w:pos="3957"/>
              </w:tabs>
              <w:spacing w:after="0"/>
              <w:jc w:val="center"/>
              <w:rPr>
                <w:sz w:val="24"/>
                <w:szCs w:val="24"/>
              </w:rPr>
            </w:pPr>
          </w:p>
        </w:tc>
        <w:tc>
          <w:tcPr>
            <w:tcW w:w="572" w:type="pct"/>
          </w:tcPr>
          <w:p w14:paraId="69656A7F" w14:textId="77777777" w:rsidR="00E408DF" w:rsidRPr="00E5708D" w:rsidRDefault="00E408DF" w:rsidP="00FA59B1">
            <w:pPr>
              <w:tabs>
                <w:tab w:val="left" w:pos="3957"/>
              </w:tabs>
              <w:spacing w:after="0"/>
              <w:jc w:val="center"/>
              <w:rPr>
                <w:sz w:val="24"/>
                <w:szCs w:val="24"/>
              </w:rPr>
            </w:pPr>
          </w:p>
        </w:tc>
        <w:tc>
          <w:tcPr>
            <w:tcW w:w="592" w:type="pct"/>
          </w:tcPr>
          <w:p w14:paraId="72B3877D" w14:textId="77777777" w:rsidR="00E408DF" w:rsidRPr="00E5708D" w:rsidRDefault="00E408DF" w:rsidP="00FA59B1">
            <w:pPr>
              <w:tabs>
                <w:tab w:val="left" w:pos="3957"/>
              </w:tabs>
              <w:spacing w:after="0"/>
              <w:jc w:val="center"/>
              <w:rPr>
                <w:sz w:val="24"/>
                <w:szCs w:val="24"/>
              </w:rPr>
            </w:pPr>
          </w:p>
        </w:tc>
        <w:tc>
          <w:tcPr>
            <w:tcW w:w="571" w:type="pct"/>
          </w:tcPr>
          <w:p w14:paraId="6C61C230" w14:textId="77777777" w:rsidR="00E408DF" w:rsidRPr="00E5708D" w:rsidRDefault="00E408DF" w:rsidP="00FA59B1">
            <w:pPr>
              <w:tabs>
                <w:tab w:val="left" w:pos="3957"/>
              </w:tabs>
              <w:spacing w:after="0"/>
              <w:jc w:val="center"/>
              <w:rPr>
                <w:sz w:val="24"/>
                <w:szCs w:val="24"/>
              </w:rPr>
            </w:pPr>
          </w:p>
        </w:tc>
        <w:tc>
          <w:tcPr>
            <w:tcW w:w="787" w:type="pct"/>
          </w:tcPr>
          <w:p w14:paraId="7D63AE55" w14:textId="77777777" w:rsidR="00E408DF" w:rsidRPr="00E5708D" w:rsidRDefault="00E408DF" w:rsidP="00FA59B1">
            <w:pPr>
              <w:tabs>
                <w:tab w:val="left" w:pos="3957"/>
              </w:tabs>
              <w:spacing w:after="0"/>
              <w:jc w:val="center"/>
              <w:rPr>
                <w:sz w:val="24"/>
                <w:szCs w:val="24"/>
              </w:rPr>
            </w:pPr>
          </w:p>
        </w:tc>
        <w:tc>
          <w:tcPr>
            <w:tcW w:w="805" w:type="pct"/>
          </w:tcPr>
          <w:p w14:paraId="7423FFAB" w14:textId="77777777" w:rsidR="00E408DF" w:rsidRPr="00E5708D" w:rsidRDefault="00E408DF" w:rsidP="00FA59B1">
            <w:pPr>
              <w:tabs>
                <w:tab w:val="left" w:pos="3957"/>
              </w:tabs>
              <w:spacing w:after="0"/>
              <w:jc w:val="center"/>
              <w:rPr>
                <w:sz w:val="24"/>
                <w:szCs w:val="24"/>
              </w:rPr>
            </w:pPr>
          </w:p>
        </w:tc>
      </w:tr>
    </w:tbl>
    <w:p w14:paraId="346846F1" w14:textId="77777777" w:rsidR="00E408DF" w:rsidRDefault="00E408DF" w:rsidP="00E408DF">
      <w:pPr>
        <w:rPr>
          <w:rFonts w:ascii="Apple Chancery" w:hAnsi="Apple Chancery" w:cs="Apple Chancery"/>
        </w:rPr>
      </w:pPr>
    </w:p>
    <w:p w14:paraId="1F764ED7" w14:textId="77777777" w:rsidR="00E408DF" w:rsidRDefault="00E408DF" w:rsidP="00E408DF">
      <w:pPr>
        <w:rPr>
          <w:rFonts w:ascii="Apple Chancery" w:hAnsi="Apple Chancery" w:cs="Apple Chancery"/>
        </w:rPr>
      </w:pPr>
      <w:r>
        <w:rPr>
          <w:rFonts w:ascii="Apple Chancery" w:hAnsi="Apple Chancery" w:cs="Apple Chancery"/>
        </w:rPr>
        <w:lastRenderedPageBreak/>
        <w:t>Katharina:</w:t>
      </w:r>
    </w:p>
    <w:p w14:paraId="18BB45EE" w14:textId="77777777" w:rsidR="00E408DF" w:rsidRDefault="00E408DF" w:rsidP="00E408DF">
      <w:pPr>
        <w:rPr>
          <w:rFonts w:ascii="Apple Chancery" w:hAnsi="Apple Chancery" w:cs="Apple Chancery"/>
        </w:rPr>
      </w:pPr>
      <w:r>
        <w:rPr>
          <w:rFonts w:ascii="Apple Chancery" w:hAnsi="Apple Chancery" w:cs="Apple Chancery"/>
        </w:rPr>
        <w:t xml:space="preserve">Ich gebe dem Buch ein </w:t>
      </w:r>
      <w:r w:rsidRPr="00FA3DE9">
        <w:rPr>
          <w:rFonts w:ascii="Apple Chancery" w:hAnsi="Apple Chancery" w:cs="Apple Chancery"/>
        </w:rPr>
        <w:sym w:font="Wingdings" w:char="F04C"/>
      </w:r>
      <w:r>
        <w:rPr>
          <w:rFonts w:ascii="Apple Chancery" w:hAnsi="Apple Chancery" w:cs="Apple Chancery"/>
        </w:rPr>
        <w:t>, weil es zu viel über die Gedanken der Person gegangen ist. Das war langweilig. Ein bisschen mehr Aktion wäre gut gewesen. Die Sprache war auch schwer. Wenn du ein nachdenklicher Typ bist, kannst du das lesen.</w:t>
      </w:r>
    </w:p>
    <w:p w14:paraId="63767B4C" w14:textId="77777777" w:rsidR="00E408DF" w:rsidRDefault="00E408DF" w:rsidP="00E408DF">
      <w:pPr>
        <w:rPr>
          <w:rFonts w:ascii="Apple Chancery" w:hAnsi="Apple Chancery" w:cs="Apple Chancery"/>
        </w:rPr>
      </w:pPr>
      <w:r>
        <w:rPr>
          <w:rFonts w:ascii="Apple Chancery" w:hAnsi="Apple Chancery" w:cs="Apple Chancery"/>
        </w:rPr>
        <w:t>Joost:</w:t>
      </w:r>
    </w:p>
    <w:p w14:paraId="53650985" w14:textId="77777777" w:rsidR="00E408DF" w:rsidRDefault="00E408DF" w:rsidP="00E408DF">
      <w:pPr>
        <w:rPr>
          <w:rFonts w:ascii="Apple Chancery" w:hAnsi="Apple Chancery" w:cs="Apple Chancery"/>
        </w:rPr>
      </w:pPr>
      <w:r>
        <w:rPr>
          <w:rFonts w:ascii="Apple Chancery" w:hAnsi="Apple Chancery" w:cs="Apple Chancery"/>
        </w:rPr>
        <w:t>Ich habe das Buch schnell gelesen, es war superspannend und einfach zu verstehen. Es ist ein guter Lesetipp. Besonders gut war, dass der Sandmann so ein Psychopath war, voll lustig!</w:t>
      </w:r>
    </w:p>
    <w:p w14:paraId="662B1745" w14:textId="77777777" w:rsidR="00E408DF" w:rsidRPr="00E5708D" w:rsidRDefault="00E408DF" w:rsidP="00E408DF">
      <w:pPr>
        <w:rPr>
          <w:b/>
          <w:sz w:val="24"/>
        </w:rPr>
      </w:pPr>
    </w:p>
    <w:p w14:paraId="1E2897BF" w14:textId="77777777" w:rsidR="00E408DF" w:rsidRDefault="00E408DF" w:rsidP="00E408DF">
      <w:pPr>
        <w:spacing w:after="0" w:line="240" w:lineRule="auto"/>
        <w:rPr>
          <w:b/>
          <w:sz w:val="24"/>
        </w:rPr>
      </w:pPr>
      <w:r>
        <w:rPr>
          <w:b/>
          <w:sz w:val="24"/>
        </w:rPr>
        <w:br w:type="page"/>
      </w:r>
    </w:p>
    <w:p w14:paraId="16524086" w14:textId="77777777" w:rsidR="00E408DF" w:rsidRPr="008F0954" w:rsidRDefault="00E408DF" w:rsidP="00E408DF">
      <w:pPr>
        <w:rPr>
          <w:rFonts w:ascii="Verdana" w:eastAsia="Times New Roman" w:hAnsi="Verdana" w:cs="Times New Roman"/>
          <w:i/>
          <w:color w:val="000000"/>
          <w:sz w:val="20"/>
          <w:szCs w:val="20"/>
          <w:lang w:eastAsia="de-DE"/>
        </w:rPr>
      </w:pPr>
      <w:r>
        <w:rPr>
          <w:sz w:val="24"/>
          <w:szCs w:val="24"/>
        </w:rPr>
        <w:lastRenderedPageBreak/>
        <w:t>Wie hat dir das Buch __</w:t>
      </w:r>
      <w:r w:rsidRPr="008F0954">
        <w:rPr>
          <w:rFonts w:ascii="Verdana" w:hAnsi="Verdana"/>
          <w:color w:val="000000"/>
          <w:sz w:val="20"/>
          <w:szCs w:val="20"/>
        </w:rPr>
        <w:t xml:space="preserve"> </w:t>
      </w:r>
      <w:r w:rsidR="00976B27" w:rsidRPr="00976B27">
        <w:rPr>
          <w:rFonts w:ascii="Verdana" w:eastAsia="Times New Roman" w:hAnsi="Verdana" w:cs="Times New Roman"/>
          <w:i/>
          <w:color w:val="000000"/>
          <w:sz w:val="20"/>
          <w:szCs w:val="20"/>
          <w:lang w:eastAsia="de-DE"/>
        </w:rPr>
        <w:t>Wilde Pferde im Münsterland</w:t>
      </w:r>
      <w:r w:rsidRPr="00E5708D">
        <w:rPr>
          <w:sz w:val="24"/>
          <w:szCs w:val="24"/>
        </w:rPr>
        <w:t>___ gefallen?</w:t>
      </w:r>
    </w:p>
    <w:p w14:paraId="6C8208C1" w14:textId="77777777" w:rsidR="00E408DF" w:rsidRPr="00E5708D" w:rsidRDefault="00E408DF" w:rsidP="00E408DF">
      <w:pPr>
        <w:pStyle w:val="Listenabsatz"/>
        <w:numPr>
          <w:ilvl w:val="0"/>
          <w:numId w:val="12"/>
        </w:numPr>
      </w:pPr>
      <w:r w:rsidRPr="00E5708D">
        <w:t>Wie war die Geschichte?</w:t>
      </w:r>
    </w:p>
    <w:p w14:paraId="5396B72B" w14:textId="77777777" w:rsidR="00E408DF" w:rsidRPr="00E5708D" w:rsidRDefault="00E408DF" w:rsidP="00E408DF">
      <w:pPr>
        <w:pStyle w:val="Listenabsatz"/>
        <w:numPr>
          <w:ilvl w:val="0"/>
          <w:numId w:val="12"/>
        </w:numPr>
      </w:pPr>
      <w:r w:rsidRPr="00E5708D">
        <w:t>Wie war die Sprache?</w:t>
      </w:r>
    </w:p>
    <w:p w14:paraId="57FDCB8E" w14:textId="77777777" w:rsidR="00E408DF" w:rsidRDefault="00E408DF" w:rsidP="00E408DF">
      <w:pPr>
        <w:pStyle w:val="Listenabsatz"/>
        <w:numPr>
          <w:ilvl w:val="0"/>
          <w:numId w:val="12"/>
        </w:numPr>
      </w:pPr>
      <w:r w:rsidRPr="00E5708D">
        <w:t>Kannst du das Buch weiterempfehlen?</w:t>
      </w:r>
    </w:p>
    <w:p w14:paraId="3E76E5BF" w14:textId="77777777" w:rsidR="00E408DF" w:rsidRPr="00772704" w:rsidRDefault="00E408DF" w:rsidP="00E408DF">
      <w:pPr>
        <w:rPr>
          <w:i/>
          <w:sz w:val="24"/>
        </w:rPr>
      </w:pPr>
      <w:r w:rsidRPr="00772704">
        <w:rPr>
          <w:i/>
          <w:sz w:val="24"/>
          <w:szCs w:val="24"/>
        </w:rPr>
        <w:t xml:space="preserve">Du kannst in der Tabelle ankreuzen und/oder einen Kommentar schreiben.  Vergiss deinen Namen nicht. </w:t>
      </w:r>
    </w:p>
    <w:tbl>
      <w:tblPr>
        <w:tblStyle w:val="Tabellenraster"/>
        <w:tblW w:w="5000" w:type="pct"/>
        <w:tblLook w:val="04A0" w:firstRow="1" w:lastRow="0" w:firstColumn="1" w:lastColumn="0" w:noHBand="0" w:noVBand="1"/>
      </w:tblPr>
      <w:tblGrid>
        <w:gridCol w:w="1542"/>
        <w:gridCol w:w="1709"/>
        <w:gridCol w:w="1542"/>
        <w:gridCol w:w="1640"/>
        <w:gridCol w:w="1697"/>
        <w:gridCol w:w="1637"/>
        <w:gridCol w:w="2256"/>
        <w:gridCol w:w="2311"/>
      </w:tblGrid>
      <w:tr w:rsidR="00E408DF" w:rsidRPr="00E5708D" w14:paraId="46691DE2" w14:textId="77777777" w:rsidTr="00FA59B1">
        <w:tc>
          <w:tcPr>
            <w:tcW w:w="1672" w:type="pct"/>
            <w:gridSpan w:val="3"/>
            <w:vAlign w:val="center"/>
          </w:tcPr>
          <w:p w14:paraId="72589E16" w14:textId="77777777" w:rsidR="00E408DF" w:rsidRPr="00E5708D" w:rsidRDefault="00E408DF" w:rsidP="00FA59B1">
            <w:pPr>
              <w:tabs>
                <w:tab w:val="left" w:pos="3957"/>
              </w:tabs>
              <w:spacing w:after="0"/>
              <w:jc w:val="center"/>
              <w:rPr>
                <w:b/>
                <w:sz w:val="24"/>
                <w:szCs w:val="24"/>
              </w:rPr>
            </w:pPr>
            <w:r w:rsidRPr="00E5708D">
              <w:rPr>
                <w:b/>
                <w:sz w:val="24"/>
                <w:szCs w:val="24"/>
              </w:rPr>
              <w:t>inhaltlich</w:t>
            </w:r>
          </w:p>
        </w:tc>
        <w:tc>
          <w:tcPr>
            <w:tcW w:w="1735" w:type="pct"/>
            <w:gridSpan w:val="3"/>
            <w:vAlign w:val="center"/>
          </w:tcPr>
          <w:p w14:paraId="4CB599B1" w14:textId="77777777" w:rsidR="00E408DF" w:rsidRPr="00E5708D" w:rsidRDefault="00E408DF" w:rsidP="00FA59B1">
            <w:pPr>
              <w:tabs>
                <w:tab w:val="left" w:pos="3957"/>
              </w:tabs>
              <w:spacing w:after="0"/>
              <w:jc w:val="center"/>
              <w:rPr>
                <w:b/>
                <w:sz w:val="24"/>
                <w:szCs w:val="24"/>
              </w:rPr>
            </w:pPr>
            <w:r w:rsidRPr="00E5708D">
              <w:rPr>
                <w:b/>
                <w:sz w:val="24"/>
                <w:szCs w:val="24"/>
              </w:rPr>
              <w:t>sprachlich</w:t>
            </w:r>
          </w:p>
        </w:tc>
        <w:tc>
          <w:tcPr>
            <w:tcW w:w="1593" w:type="pct"/>
            <w:gridSpan w:val="2"/>
            <w:vAlign w:val="center"/>
          </w:tcPr>
          <w:p w14:paraId="6DD6041F" w14:textId="77777777" w:rsidR="00E408DF" w:rsidRPr="00E5708D" w:rsidRDefault="00E408DF" w:rsidP="00FA59B1">
            <w:pPr>
              <w:tabs>
                <w:tab w:val="left" w:pos="3957"/>
              </w:tabs>
              <w:spacing w:after="0"/>
              <w:jc w:val="center"/>
              <w:rPr>
                <w:b/>
                <w:sz w:val="24"/>
                <w:szCs w:val="24"/>
              </w:rPr>
            </w:pPr>
            <w:r w:rsidRPr="00E5708D">
              <w:rPr>
                <w:b/>
                <w:sz w:val="24"/>
                <w:szCs w:val="24"/>
              </w:rPr>
              <w:t>Empfehlung</w:t>
            </w:r>
          </w:p>
        </w:tc>
      </w:tr>
      <w:tr w:rsidR="00E408DF" w:rsidRPr="00E5708D" w14:paraId="056B3D1B" w14:textId="77777777" w:rsidTr="00FA59B1">
        <w:tc>
          <w:tcPr>
            <w:tcW w:w="1672" w:type="pct"/>
            <w:gridSpan w:val="3"/>
            <w:vAlign w:val="center"/>
          </w:tcPr>
          <w:p w14:paraId="49AC546C" w14:textId="77777777" w:rsidR="00E408DF" w:rsidRPr="00E5708D" w:rsidRDefault="00E408DF" w:rsidP="00FA59B1">
            <w:pPr>
              <w:tabs>
                <w:tab w:val="left" w:pos="3957"/>
              </w:tabs>
              <w:spacing w:after="0"/>
              <w:jc w:val="center"/>
              <w:rPr>
                <w:b/>
                <w:sz w:val="24"/>
                <w:szCs w:val="24"/>
              </w:rPr>
            </w:pPr>
            <w:r w:rsidRPr="00E5708D">
              <w:rPr>
                <w:b/>
                <w:sz w:val="24"/>
                <w:szCs w:val="24"/>
              </w:rPr>
              <w:t>Das Buch war …</w:t>
            </w:r>
          </w:p>
        </w:tc>
        <w:tc>
          <w:tcPr>
            <w:tcW w:w="1735" w:type="pct"/>
            <w:gridSpan w:val="3"/>
            <w:vAlign w:val="center"/>
          </w:tcPr>
          <w:p w14:paraId="732F8D98" w14:textId="77777777" w:rsidR="00E408DF" w:rsidRPr="00E5708D" w:rsidRDefault="00E408DF" w:rsidP="00FA59B1">
            <w:pPr>
              <w:tabs>
                <w:tab w:val="left" w:pos="3957"/>
              </w:tabs>
              <w:spacing w:after="0"/>
              <w:jc w:val="center"/>
              <w:rPr>
                <w:b/>
                <w:sz w:val="24"/>
                <w:szCs w:val="24"/>
              </w:rPr>
            </w:pPr>
            <w:r w:rsidRPr="00E5708D">
              <w:rPr>
                <w:b/>
                <w:sz w:val="24"/>
                <w:szCs w:val="24"/>
              </w:rPr>
              <w:t>Das Buch war …</w:t>
            </w:r>
          </w:p>
        </w:tc>
        <w:tc>
          <w:tcPr>
            <w:tcW w:w="1593" w:type="pct"/>
            <w:gridSpan w:val="2"/>
            <w:vAlign w:val="center"/>
          </w:tcPr>
          <w:p w14:paraId="025802AC" w14:textId="77777777" w:rsidR="00E408DF" w:rsidRPr="00E5708D" w:rsidRDefault="00E408DF" w:rsidP="00FA59B1">
            <w:pPr>
              <w:tabs>
                <w:tab w:val="left" w:pos="3957"/>
              </w:tabs>
              <w:spacing w:after="0"/>
              <w:jc w:val="center"/>
              <w:rPr>
                <w:b/>
                <w:sz w:val="24"/>
                <w:szCs w:val="24"/>
              </w:rPr>
            </w:pPr>
            <w:r w:rsidRPr="00E5708D">
              <w:rPr>
                <w:b/>
                <w:sz w:val="24"/>
                <w:szCs w:val="24"/>
              </w:rPr>
              <w:t xml:space="preserve">Ich empfehle das Buch weiter. </w:t>
            </w:r>
          </w:p>
        </w:tc>
      </w:tr>
      <w:tr w:rsidR="00E408DF" w:rsidRPr="00E5708D" w14:paraId="1D8E57D3" w14:textId="77777777" w:rsidTr="00FA59B1">
        <w:tc>
          <w:tcPr>
            <w:tcW w:w="538" w:type="pct"/>
          </w:tcPr>
          <w:p w14:paraId="7E13E643" w14:textId="77777777" w:rsidR="00E408DF" w:rsidRPr="00E5708D" w:rsidRDefault="00E408DF" w:rsidP="00FA59B1">
            <w:pPr>
              <w:tabs>
                <w:tab w:val="left" w:pos="3957"/>
              </w:tabs>
              <w:spacing w:after="0"/>
              <w:jc w:val="center"/>
              <w:rPr>
                <w:sz w:val="24"/>
                <w:szCs w:val="24"/>
              </w:rPr>
            </w:pPr>
            <w:r w:rsidRPr="00E5708D">
              <w:rPr>
                <w:sz w:val="24"/>
                <w:szCs w:val="24"/>
              </w:rPr>
              <w:t>interessant.</w:t>
            </w:r>
          </w:p>
        </w:tc>
        <w:tc>
          <w:tcPr>
            <w:tcW w:w="596" w:type="pct"/>
          </w:tcPr>
          <w:p w14:paraId="5C7584AD" w14:textId="77777777" w:rsidR="00E408DF" w:rsidRPr="00E5708D" w:rsidRDefault="00E408DF" w:rsidP="00FA59B1">
            <w:pPr>
              <w:tabs>
                <w:tab w:val="left" w:pos="3957"/>
              </w:tabs>
              <w:spacing w:after="0"/>
              <w:jc w:val="center"/>
              <w:rPr>
                <w:sz w:val="24"/>
                <w:szCs w:val="24"/>
              </w:rPr>
            </w:pPr>
            <w:r w:rsidRPr="00E5708D">
              <w:rPr>
                <w:sz w:val="24"/>
                <w:szCs w:val="24"/>
              </w:rPr>
              <w:t>einigermaßen interessant.</w:t>
            </w:r>
          </w:p>
        </w:tc>
        <w:tc>
          <w:tcPr>
            <w:tcW w:w="538" w:type="pct"/>
          </w:tcPr>
          <w:p w14:paraId="236FC494" w14:textId="77777777" w:rsidR="00E408DF" w:rsidRPr="00E5708D" w:rsidRDefault="00E408DF" w:rsidP="00FA59B1">
            <w:pPr>
              <w:tabs>
                <w:tab w:val="left" w:pos="3957"/>
              </w:tabs>
              <w:spacing w:after="0"/>
              <w:jc w:val="center"/>
              <w:rPr>
                <w:sz w:val="24"/>
                <w:szCs w:val="24"/>
              </w:rPr>
            </w:pPr>
            <w:r w:rsidRPr="00E5708D">
              <w:rPr>
                <w:sz w:val="24"/>
                <w:szCs w:val="24"/>
              </w:rPr>
              <w:t>nicht interessant.</w:t>
            </w:r>
          </w:p>
        </w:tc>
        <w:tc>
          <w:tcPr>
            <w:tcW w:w="572" w:type="pct"/>
          </w:tcPr>
          <w:p w14:paraId="11D5328B" w14:textId="77777777" w:rsidR="00E408DF" w:rsidRPr="00E5708D" w:rsidRDefault="00E408DF" w:rsidP="00FA59B1">
            <w:pPr>
              <w:tabs>
                <w:tab w:val="left" w:pos="3957"/>
              </w:tabs>
              <w:spacing w:after="0"/>
              <w:jc w:val="center"/>
              <w:rPr>
                <w:sz w:val="24"/>
                <w:szCs w:val="24"/>
              </w:rPr>
            </w:pPr>
            <w:r w:rsidRPr="00E5708D">
              <w:rPr>
                <w:sz w:val="24"/>
                <w:szCs w:val="24"/>
              </w:rPr>
              <w:t>sprachlich genau richtig.</w:t>
            </w:r>
          </w:p>
        </w:tc>
        <w:tc>
          <w:tcPr>
            <w:tcW w:w="592" w:type="pct"/>
          </w:tcPr>
          <w:p w14:paraId="3B00AAA1" w14:textId="77777777" w:rsidR="00E408DF" w:rsidRPr="00E5708D" w:rsidRDefault="00E408DF" w:rsidP="00FA59B1">
            <w:pPr>
              <w:tabs>
                <w:tab w:val="left" w:pos="3957"/>
              </w:tabs>
              <w:spacing w:after="0"/>
              <w:jc w:val="center"/>
              <w:rPr>
                <w:sz w:val="24"/>
                <w:szCs w:val="24"/>
              </w:rPr>
            </w:pPr>
            <w:r w:rsidRPr="00E5708D">
              <w:rPr>
                <w:sz w:val="24"/>
                <w:szCs w:val="24"/>
              </w:rPr>
              <w:t>zu leicht.</w:t>
            </w:r>
          </w:p>
        </w:tc>
        <w:tc>
          <w:tcPr>
            <w:tcW w:w="571" w:type="pct"/>
          </w:tcPr>
          <w:p w14:paraId="239EBBCE" w14:textId="77777777" w:rsidR="00E408DF" w:rsidRPr="00E5708D" w:rsidRDefault="00E408DF" w:rsidP="00FA59B1">
            <w:pPr>
              <w:tabs>
                <w:tab w:val="left" w:pos="3957"/>
              </w:tabs>
              <w:spacing w:after="0"/>
              <w:jc w:val="center"/>
              <w:rPr>
                <w:sz w:val="24"/>
                <w:szCs w:val="24"/>
              </w:rPr>
            </w:pPr>
            <w:r w:rsidRPr="00E5708D">
              <w:rPr>
                <w:sz w:val="24"/>
                <w:szCs w:val="24"/>
              </w:rPr>
              <w:t>zu schwer.</w:t>
            </w:r>
          </w:p>
        </w:tc>
        <w:tc>
          <w:tcPr>
            <w:tcW w:w="787" w:type="pct"/>
          </w:tcPr>
          <w:p w14:paraId="1B979518" w14:textId="77777777" w:rsidR="00E408DF" w:rsidRPr="00E5708D" w:rsidRDefault="00E408DF" w:rsidP="00FA59B1">
            <w:pPr>
              <w:tabs>
                <w:tab w:val="left" w:pos="3957"/>
              </w:tabs>
              <w:spacing w:after="0"/>
              <w:jc w:val="center"/>
              <w:rPr>
                <w:sz w:val="24"/>
                <w:szCs w:val="24"/>
              </w:rPr>
            </w:pPr>
            <w:r w:rsidRPr="00E5708D">
              <w:rPr>
                <w:sz w:val="24"/>
                <w:szCs w:val="24"/>
              </w:rPr>
              <w:t>ja</w:t>
            </w:r>
          </w:p>
        </w:tc>
        <w:tc>
          <w:tcPr>
            <w:tcW w:w="805" w:type="pct"/>
          </w:tcPr>
          <w:p w14:paraId="213F8998" w14:textId="77777777" w:rsidR="00E408DF" w:rsidRPr="00E5708D" w:rsidRDefault="00E408DF" w:rsidP="00FA59B1">
            <w:pPr>
              <w:tabs>
                <w:tab w:val="left" w:pos="3957"/>
              </w:tabs>
              <w:spacing w:after="0"/>
              <w:jc w:val="center"/>
              <w:rPr>
                <w:sz w:val="24"/>
                <w:szCs w:val="24"/>
              </w:rPr>
            </w:pPr>
            <w:r>
              <w:rPr>
                <w:sz w:val="24"/>
                <w:szCs w:val="24"/>
              </w:rPr>
              <w:t>n</w:t>
            </w:r>
            <w:r w:rsidRPr="00E5708D">
              <w:rPr>
                <w:sz w:val="24"/>
                <w:szCs w:val="24"/>
              </w:rPr>
              <w:t>ein</w:t>
            </w:r>
          </w:p>
        </w:tc>
      </w:tr>
      <w:tr w:rsidR="00E408DF" w:rsidRPr="00E5708D" w14:paraId="47318EED" w14:textId="77777777" w:rsidTr="00FA59B1">
        <w:tc>
          <w:tcPr>
            <w:tcW w:w="538" w:type="pct"/>
          </w:tcPr>
          <w:p w14:paraId="78CBF7B1" w14:textId="77777777" w:rsidR="00E408DF" w:rsidRDefault="00E408DF" w:rsidP="00FA59B1">
            <w:pPr>
              <w:tabs>
                <w:tab w:val="left" w:pos="3957"/>
              </w:tabs>
              <w:spacing w:after="0"/>
              <w:jc w:val="center"/>
              <w:rPr>
                <w:sz w:val="24"/>
                <w:szCs w:val="24"/>
              </w:rPr>
            </w:pPr>
          </w:p>
          <w:p w14:paraId="43EA2A6D" w14:textId="77777777" w:rsidR="00E408DF" w:rsidRDefault="00E408DF" w:rsidP="00FA59B1">
            <w:pPr>
              <w:tabs>
                <w:tab w:val="left" w:pos="3957"/>
              </w:tabs>
              <w:spacing w:after="0"/>
              <w:jc w:val="center"/>
              <w:rPr>
                <w:sz w:val="24"/>
                <w:szCs w:val="24"/>
              </w:rPr>
            </w:pPr>
          </w:p>
          <w:p w14:paraId="096A6B72" w14:textId="77777777" w:rsidR="00E408DF" w:rsidRDefault="00E408DF" w:rsidP="00FA59B1">
            <w:pPr>
              <w:tabs>
                <w:tab w:val="left" w:pos="3957"/>
              </w:tabs>
              <w:spacing w:after="0"/>
              <w:jc w:val="center"/>
              <w:rPr>
                <w:sz w:val="24"/>
                <w:szCs w:val="24"/>
              </w:rPr>
            </w:pPr>
          </w:p>
          <w:p w14:paraId="52A8B1B4" w14:textId="77777777" w:rsidR="00E408DF" w:rsidRDefault="00E408DF" w:rsidP="00FA59B1">
            <w:pPr>
              <w:tabs>
                <w:tab w:val="left" w:pos="3957"/>
              </w:tabs>
              <w:spacing w:after="0"/>
              <w:jc w:val="center"/>
              <w:rPr>
                <w:sz w:val="24"/>
                <w:szCs w:val="24"/>
              </w:rPr>
            </w:pPr>
          </w:p>
          <w:p w14:paraId="2CB6368F" w14:textId="77777777" w:rsidR="00E408DF" w:rsidRDefault="00E408DF" w:rsidP="00FA59B1">
            <w:pPr>
              <w:tabs>
                <w:tab w:val="left" w:pos="3957"/>
              </w:tabs>
              <w:spacing w:after="0"/>
              <w:jc w:val="center"/>
              <w:rPr>
                <w:sz w:val="24"/>
                <w:szCs w:val="24"/>
              </w:rPr>
            </w:pPr>
          </w:p>
          <w:p w14:paraId="6557E290" w14:textId="77777777" w:rsidR="00E408DF" w:rsidRDefault="00E408DF" w:rsidP="00FA59B1">
            <w:pPr>
              <w:tabs>
                <w:tab w:val="left" w:pos="3957"/>
              </w:tabs>
              <w:spacing w:after="0"/>
              <w:rPr>
                <w:sz w:val="24"/>
                <w:szCs w:val="24"/>
              </w:rPr>
            </w:pPr>
          </w:p>
          <w:p w14:paraId="779BAD9D" w14:textId="77777777" w:rsidR="00E408DF" w:rsidRDefault="00E408DF" w:rsidP="00FA59B1">
            <w:pPr>
              <w:tabs>
                <w:tab w:val="left" w:pos="3957"/>
              </w:tabs>
              <w:spacing w:after="0"/>
              <w:jc w:val="center"/>
              <w:rPr>
                <w:sz w:val="24"/>
                <w:szCs w:val="24"/>
              </w:rPr>
            </w:pPr>
          </w:p>
          <w:p w14:paraId="2A60512E" w14:textId="77777777" w:rsidR="00E408DF" w:rsidRPr="00E5708D" w:rsidRDefault="00E408DF" w:rsidP="00FA59B1">
            <w:pPr>
              <w:tabs>
                <w:tab w:val="left" w:pos="3957"/>
              </w:tabs>
              <w:spacing w:after="0"/>
              <w:rPr>
                <w:sz w:val="24"/>
                <w:szCs w:val="24"/>
              </w:rPr>
            </w:pPr>
          </w:p>
          <w:p w14:paraId="4C170FFA" w14:textId="77777777" w:rsidR="00E408DF" w:rsidRPr="00E5708D" w:rsidRDefault="00E408DF" w:rsidP="00FA59B1">
            <w:pPr>
              <w:tabs>
                <w:tab w:val="left" w:pos="3957"/>
              </w:tabs>
              <w:spacing w:after="0"/>
              <w:jc w:val="center"/>
              <w:rPr>
                <w:sz w:val="24"/>
                <w:szCs w:val="24"/>
              </w:rPr>
            </w:pPr>
          </w:p>
          <w:p w14:paraId="2BCCC17D" w14:textId="77777777" w:rsidR="00E408DF" w:rsidRPr="00E5708D" w:rsidRDefault="00E408DF" w:rsidP="00FA59B1">
            <w:pPr>
              <w:tabs>
                <w:tab w:val="left" w:pos="3957"/>
              </w:tabs>
              <w:spacing w:after="0"/>
              <w:jc w:val="center"/>
              <w:rPr>
                <w:sz w:val="24"/>
                <w:szCs w:val="24"/>
              </w:rPr>
            </w:pPr>
          </w:p>
          <w:p w14:paraId="69279FD1" w14:textId="77777777" w:rsidR="00E408DF" w:rsidRPr="00E5708D" w:rsidRDefault="00E408DF" w:rsidP="00FA59B1">
            <w:pPr>
              <w:tabs>
                <w:tab w:val="left" w:pos="3957"/>
              </w:tabs>
              <w:spacing w:after="0"/>
              <w:rPr>
                <w:sz w:val="24"/>
                <w:szCs w:val="24"/>
              </w:rPr>
            </w:pPr>
          </w:p>
        </w:tc>
        <w:tc>
          <w:tcPr>
            <w:tcW w:w="596" w:type="pct"/>
          </w:tcPr>
          <w:p w14:paraId="302AF2BD" w14:textId="77777777" w:rsidR="00E408DF" w:rsidRPr="00E5708D" w:rsidRDefault="00E408DF" w:rsidP="00FA59B1">
            <w:pPr>
              <w:tabs>
                <w:tab w:val="left" w:pos="3957"/>
              </w:tabs>
              <w:spacing w:after="0"/>
              <w:jc w:val="center"/>
              <w:rPr>
                <w:sz w:val="24"/>
                <w:szCs w:val="24"/>
              </w:rPr>
            </w:pPr>
          </w:p>
        </w:tc>
        <w:tc>
          <w:tcPr>
            <w:tcW w:w="538" w:type="pct"/>
          </w:tcPr>
          <w:p w14:paraId="7AAF0004" w14:textId="77777777" w:rsidR="00E408DF" w:rsidRPr="00E5708D" w:rsidRDefault="00E408DF" w:rsidP="00FA59B1">
            <w:pPr>
              <w:tabs>
                <w:tab w:val="left" w:pos="3957"/>
              </w:tabs>
              <w:spacing w:after="0"/>
              <w:jc w:val="center"/>
              <w:rPr>
                <w:sz w:val="24"/>
                <w:szCs w:val="24"/>
              </w:rPr>
            </w:pPr>
          </w:p>
        </w:tc>
        <w:tc>
          <w:tcPr>
            <w:tcW w:w="572" w:type="pct"/>
          </w:tcPr>
          <w:p w14:paraId="26A0A4F9" w14:textId="77777777" w:rsidR="00E408DF" w:rsidRPr="00E5708D" w:rsidRDefault="00E408DF" w:rsidP="00FA59B1">
            <w:pPr>
              <w:tabs>
                <w:tab w:val="left" w:pos="3957"/>
              </w:tabs>
              <w:spacing w:after="0"/>
              <w:jc w:val="center"/>
              <w:rPr>
                <w:sz w:val="24"/>
                <w:szCs w:val="24"/>
              </w:rPr>
            </w:pPr>
          </w:p>
        </w:tc>
        <w:tc>
          <w:tcPr>
            <w:tcW w:w="592" w:type="pct"/>
          </w:tcPr>
          <w:p w14:paraId="7BE5A052" w14:textId="77777777" w:rsidR="00E408DF" w:rsidRPr="00E5708D" w:rsidRDefault="00E408DF" w:rsidP="00FA59B1">
            <w:pPr>
              <w:tabs>
                <w:tab w:val="left" w:pos="3957"/>
              </w:tabs>
              <w:spacing w:after="0"/>
              <w:jc w:val="center"/>
              <w:rPr>
                <w:sz w:val="24"/>
                <w:szCs w:val="24"/>
              </w:rPr>
            </w:pPr>
          </w:p>
        </w:tc>
        <w:tc>
          <w:tcPr>
            <w:tcW w:w="571" w:type="pct"/>
          </w:tcPr>
          <w:p w14:paraId="33446F03" w14:textId="77777777" w:rsidR="00E408DF" w:rsidRPr="00E5708D" w:rsidRDefault="00E408DF" w:rsidP="00FA59B1">
            <w:pPr>
              <w:tabs>
                <w:tab w:val="left" w:pos="3957"/>
              </w:tabs>
              <w:spacing w:after="0"/>
              <w:jc w:val="center"/>
              <w:rPr>
                <w:sz w:val="24"/>
                <w:szCs w:val="24"/>
              </w:rPr>
            </w:pPr>
          </w:p>
        </w:tc>
        <w:tc>
          <w:tcPr>
            <w:tcW w:w="787" w:type="pct"/>
          </w:tcPr>
          <w:p w14:paraId="63639E6E" w14:textId="77777777" w:rsidR="00E408DF" w:rsidRPr="00E5708D" w:rsidRDefault="00E408DF" w:rsidP="00FA59B1">
            <w:pPr>
              <w:tabs>
                <w:tab w:val="left" w:pos="3957"/>
              </w:tabs>
              <w:spacing w:after="0"/>
              <w:jc w:val="center"/>
              <w:rPr>
                <w:sz w:val="24"/>
                <w:szCs w:val="24"/>
              </w:rPr>
            </w:pPr>
          </w:p>
        </w:tc>
        <w:tc>
          <w:tcPr>
            <w:tcW w:w="805" w:type="pct"/>
          </w:tcPr>
          <w:p w14:paraId="7FC1C1B7" w14:textId="77777777" w:rsidR="00E408DF" w:rsidRPr="00E5708D" w:rsidRDefault="00E408DF" w:rsidP="00FA59B1">
            <w:pPr>
              <w:tabs>
                <w:tab w:val="left" w:pos="3957"/>
              </w:tabs>
              <w:spacing w:after="0"/>
              <w:jc w:val="center"/>
              <w:rPr>
                <w:sz w:val="24"/>
                <w:szCs w:val="24"/>
              </w:rPr>
            </w:pPr>
          </w:p>
        </w:tc>
      </w:tr>
    </w:tbl>
    <w:p w14:paraId="53450744" w14:textId="77777777" w:rsidR="00E408DF" w:rsidRDefault="00E408DF" w:rsidP="00E408DF">
      <w:pPr>
        <w:rPr>
          <w:rFonts w:ascii="Apple Chancery" w:hAnsi="Apple Chancery" w:cs="Apple Chancery"/>
        </w:rPr>
      </w:pPr>
    </w:p>
    <w:p w14:paraId="1A34AE7F" w14:textId="77777777" w:rsidR="00E408DF" w:rsidRDefault="00E408DF" w:rsidP="00E408DF">
      <w:pPr>
        <w:rPr>
          <w:rFonts w:ascii="Apple Chancery" w:hAnsi="Apple Chancery" w:cs="Apple Chancery"/>
        </w:rPr>
      </w:pPr>
      <w:r>
        <w:rPr>
          <w:rFonts w:ascii="Apple Chancery" w:hAnsi="Apple Chancery" w:cs="Apple Chancery"/>
        </w:rPr>
        <w:lastRenderedPageBreak/>
        <w:t>Katharina:</w:t>
      </w:r>
    </w:p>
    <w:p w14:paraId="7216FC1A" w14:textId="77777777" w:rsidR="00E408DF" w:rsidRDefault="00E408DF" w:rsidP="00E408DF">
      <w:pPr>
        <w:rPr>
          <w:rFonts w:ascii="Apple Chancery" w:hAnsi="Apple Chancery" w:cs="Apple Chancery"/>
        </w:rPr>
      </w:pPr>
      <w:r>
        <w:rPr>
          <w:rFonts w:ascii="Apple Chancery" w:hAnsi="Apple Chancery" w:cs="Apple Chancery"/>
        </w:rPr>
        <w:t xml:space="preserve">Ich gebe dem Buch ein </w:t>
      </w:r>
      <w:r w:rsidRPr="00FA3DE9">
        <w:rPr>
          <w:rFonts w:ascii="Apple Chancery" w:hAnsi="Apple Chancery" w:cs="Apple Chancery"/>
        </w:rPr>
        <w:sym w:font="Wingdings" w:char="F04C"/>
      </w:r>
      <w:r>
        <w:rPr>
          <w:rFonts w:ascii="Apple Chancery" w:hAnsi="Apple Chancery" w:cs="Apple Chancery"/>
        </w:rPr>
        <w:t>, weil es zu viel über die Gedanken der Person gegangen ist. Das war langweilig. Ein bisschen mehr Aktion wäre gut gewesen. Die Sprache war auch schwer. Wenn du ein nachdenklicher Typ bist, kannst du das lesen.</w:t>
      </w:r>
    </w:p>
    <w:p w14:paraId="76D25399" w14:textId="77777777" w:rsidR="00E408DF" w:rsidRDefault="00E408DF" w:rsidP="00E408DF">
      <w:pPr>
        <w:rPr>
          <w:rFonts w:ascii="Apple Chancery" w:hAnsi="Apple Chancery" w:cs="Apple Chancery"/>
        </w:rPr>
      </w:pPr>
      <w:r>
        <w:rPr>
          <w:rFonts w:ascii="Apple Chancery" w:hAnsi="Apple Chancery" w:cs="Apple Chancery"/>
        </w:rPr>
        <w:t>Joost:</w:t>
      </w:r>
    </w:p>
    <w:p w14:paraId="7DDE12FC" w14:textId="77777777" w:rsidR="00E408DF" w:rsidRDefault="00E408DF" w:rsidP="00E408DF">
      <w:pPr>
        <w:rPr>
          <w:rFonts w:ascii="Apple Chancery" w:hAnsi="Apple Chancery" w:cs="Apple Chancery"/>
        </w:rPr>
      </w:pPr>
      <w:r>
        <w:rPr>
          <w:rFonts w:ascii="Apple Chancery" w:hAnsi="Apple Chancery" w:cs="Apple Chancery"/>
        </w:rPr>
        <w:t>Ich habe das Buch schnell gelesen, es war superspannend und einfach zu verstehen. Es ist ein guter Lesetipp. Besonders gut war, dass der Sandmann so ein Psychopath war, voll lustig!</w:t>
      </w:r>
    </w:p>
    <w:p w14:paraId="4B8B37DF" w14:textId="77777777" w:rsidR="00E408DF" w:rsidRPr="00E5708D" w:rsidRDefault="00E408DF" w:rsidP="00E408DF">
      <w:pPr>
        <w:rPr>
          <w:b/>
          <w:sz w:val="24"/>
        </w:rPr>
      </w:pPr>
    </w:p>
    <w:p w14:paraId="36EB3643" w14:textId="77777777" w:rsidR="00E408DF" w:rsidRDefault="00E408DF" w:rsidP="00E408DF">
      <w:pPr>
        <w:spacing w:after="0" w:line="240" w:lineRule="auto"/>
        <w:rPr>
          <w:b/>
          <w:sz w:val="24"/>
        </w:rPr>
      </w:pPr>
      <w:r>
        <w:rPr>
          <w:b/>
          <w:sz w:val="24"/>
        </w:rPr>
        <w:br w:type="page"/>
      </w:r>
    </w:p>
    <w:p w14:paraId="788D706B" w14:textId="77777777" w:rsidR="00E408DF" w:rsidRPr="00976B27" w:rsidRDefault="00E408DF" w:rsidP="00E408DF">
      <w:pPr>
        <w:rPr>
          <w:rFonts w:ascii="Verdana" w:eastAsia="Times New Roman" w:hAnsi="Verdana" w:cs="Times New Roman"/>
          <w:i/>
          <w:color w:val="000000"/>
          <w:sz w:val="20"/>
          <w:szCs w:val="20"/>
          <w:lang w:eastAsia="de-DE"/>
        </w:rPr>
      </w:pPr>
      <w:r>
        <w:rPr>
          <w:sz w:val="24"/>
          <w:szCs w:val="24"/>
        </w:rPr>
        <w:lastRenderedPageBreak/>
        <w:t>Wie hat dir das Buch __</w:t>
      </w:r>
      <w:r w:rsidRPr="008F0954">
        <w:rPr>
          <w:rFonts w:ascii="Verdana" w:hAnsi="Verdana"/>
          <w:color w:val="000000"/>
          <w:sz w:val="20"/>
          <w:szCs w:val="20"/>
        </w:rPr>
        <w:t xml:space="preserve"> </w:t>
      </w:r>
      <w:r w:rsidR="00976B27" w:rsidRPr="00976B27">
        <w:rPr>
          <w:rFonts w:ascii="Verdana" w:eastAsia="Times New Roman" w:hAnsi="Verdana" w:cs="Times New Roman"/>
          <w:i/>
          <w:color w:val="000000"/>
          <w:sz w:val="20"/>
          <w:szCs w:val="20"/>
          <w:lang w:eastAsia="de-DE"/>
        </w:rPr>
        <w:t>Yildiz heißt Stern</w:t>
      </w:r>
      <w:r w:rsidRPr="00E5708D">
        <w:rPr>
          <w:sz w:val="24"/>
          <w:szCs w:val="24"/>
        </w:rPr>
        <w:t>___ gefallen?</w:t>
      </w:r>
    </w:p>
    <w:p w14:paraId="651EAF08" w14:textId="77777777" w:rsidR="00E408DF" w:rsidRPr="00E5708D" w:rsidRDefault="00E408DF" w:rsidP="00E408DF">
      <w:pPr>
        <w:pStyle w:val="Listenabsatz"/>
        <w:numPr>
          <w:ilvl w:val="0"/>
          <w:numId w:val="12"/>
        </w:numPr>
      </w:pPr>
      <w:r w:rsidRPr="00E5708D">
        <w:t>Wie war die Geschichte?</w:t>
      </w:r>
    </w:p>
    <w:p w14:paraId="652DB0FA" w14:textId="77777777" w:rsidR="00E408DF" w:rsidRPr="00E5708D" w:rsidRDefault="00E408DF" w:rsidP="00E408DF">
      <w:pPr>
        <w:pStyle w:val="Listenabsatz"/>
        <w:numPr>
          <w:ilvl w:val="0"/>
          <w:numId w:val="12"/>
        </w:numPr>
      </w:pPr>
      <w:r w:rsidRPr="00E5708D">
        <w:t>Wie war die Sprache?</w:t>
      </w:r>
    </w:p>
    <w:p w14:paraId="24EB5651" w14:textId="77777777" w:rsidR="00E408DF" w:rsidRDefault="00E408DF" w:rsidP="00E408DF">
      <w:pPr>
        <w:pStyle w:val="Listenabsatz"/>
        <w:numPr>
          <w:ilvl w:val="0"/>
          <w:numId w:val="12"/>
        </w:numPr>
      </w:pPr>
      <w:r w:rsidRPr="00E5708D">
        <w:t>Kannst du das Buch weiterempfehlen?</w:t>
      </w:r>
    </w:p>
    <w:p w14:paraId="735B1FB0" w14:textId="77777777" w:rsidR="00E408DF" w:rsidRPr="00772704" w:rsidRDefault="00E408DF" w:rsidP="00E408DF">
      <w:pPr>
        <w:rPr>
          <w:i/>
          <w:sz w:val="24"/>
        </w:rPr>
      </w:pPr>
      <w:r w:rsidRPr="00772704">
        <w:rPr>
          <w:i/>
          <w:sz w:val="24"/>
          <w:szCs w:val="24"/>
        </w:rPr>
        <w:t xml:space="preserve">Du kannst in der Tabelle ankreuzen und/oder einen Kommentar schreiben.  Vergiss deinen Namen nicht. </w:t>
      </w:r>
    </w:p>
    <w:tbl>
      <w:tblPr>
        <w:tblStyle w:val="Tabellenraster"/>
        <w:tblW w:w="5000" w:type="pct"/>
        <w:tblLook w:val="04A0" w:firstRow="1" w:lastRow="0" w:firstColumn="1" w:lastColumn="0" w:noHBand="0" w:noVBand="1"/>
      </w:tblPr>
      <w:tblGrid>
        <w:gridCol w:w="1542"/>
        <w:gridCol w:w="1709"/>
        <w:gridCol w:w="1542"/>
        <w:gridCol w:w="1640"/>
        <w:gridCol w:w="1697"/>
        <w:gridCol w:w="1637"/>
        <w:gridCol w:w="2256"/>
        <w:gridCol w:w="2311"/>
      </w:tblGrid>
      <w:tr w:rsidR="00E408DF" w:rsidRPr="00E5708D" w14:paraId="427F4934" w14:textId="77777777" w:rsidTr="00FA59B1">
        <w:tc>
          <w:tcPr>
            <w:tcW w:w="1672" w:type="pct"/>
            <w:gridSpan w:val="3"/>
            <w:vAlign w:val="center"/>
          </w:tcPr>
          <w:p w14:paraId="09DBA0F8" w14:textId="77777777" w:rsidR="00E408DF" w:rsidRPr="00E5708D" w:rsidRDefault="00E408DF" w:rsidP="00FA59B1">
            <w:pPr>
              <w:tabs>
                <w:tab w:val="left" w:pos="3957"/>
              </w:tabs>
              <w:spacing w:after="0"/>
              <w:jc w:val="center"/>
              <w:rPr>
                <w:b/>
                <w:sz w:val="24"/>
                <w:szCs w:val="24"/>
              </w:rPr>
            </w:pPr>
            <w:r w:rsidRPr="00E5708D">
              <w:rPr>
                <w:b/>
                <w:sz w:val="24"/>
                <w:szCs w:val="24"/>
              </w:rPr>
              <w:t>inhaltlich</w:t>
            </w:r>
          </w:p>
        </w:tc>
        <w:tc>
          <w:tcPr>
            <w:tcW w:w="1735" w:type="pct"/>
            <w:gridSpan w:val="3"/>
            <w:vAlign w:val="center"/>
          </w:tcPr>
          <w:p w14:paraId="49BB11A6" w14:textId="77777777" w:rsidR="00E408DF" w:rsidRPr="00E5708D" w:rsidRDefault="00E408DF" w:rsidP="00FA59B1">
            <w:pPr>
              <w:tabs>
                <w:tab w:val="left" w:pos="3957"/>
              </w:tabs>
              <w:spacing w:after="0"/>
              <w:jc w:val="center"/>
              <w:rPr>
                <w:b/>
                <w:sz w:val="24"/>
                <w:szCs w:val="24"/>
              </w:rPr>
            </w:pPr>
            <w:r w:rsidRPr="00E5708D">
              <w:rPr>
                <w:b/>
                <w:sz w:val="24"/>
                <w:szCs w:val="24"/>
              </w:rPr>
              <w:t>sprachlich</w:t>
            </w:r>
          </w:p>
        </w:tc>
        <w:tc>
          <w:tcPr>
            <w:tcW w:w="1593" w:type="pct"/>
            <w:gridSpan w:val="2"/>
            <w:vAlign w:val="center"/>
          </w:tcPr>
          <w:p w14:paraId="28A0F90E" w14:textId="77777777" w:rsidR="00E408DF" w:rsidRPr="00E5708D" w:rsidRDefault="00E408DF" w:rsidP="00FA59B1">
            <w:pPr>
              <w:tabs>
                <w:tab w:val="left" w:pos="3957"/>
              </w:tabs>
              <w:spacing w:after="0"/>
              <w:jc w:val="center"/>
              <w:rPr>
                <w:b/>
                <w:sz w:val="24"/>
                <w:szCs w:val="24"/>
              </w:rPr>
            </w:pPr>
            <w:r w:rsidRPr="00E5708D">
              <w:rPr>
                <w:b/>
                <w:sz w:val="24"/>
                <w:szCs w:val="24"/>
              </w:rPr>
              <w:t>Empfehlung</w:t>
            </w:r>
          </w:p>
        </w:tc>
      </w:tr>
      <w:tr w:rsidR="00E408DF" w:rsidRPr="00E5708D" w14:paraId="3BAF94E6" w14:textId="77777777" w:rsidTr="00FA59B1">
        <w:tc>
          <w:tcPr>
            <w:tcW w:w="1672" w:type="pct"/>
            <w:gridSpan w:val="3"/>
            <w:vAlign w:val="center"/>
          </w:tcPr>
          <w:p w14:paraId="282835CB" w14:textId="77777777" w:rsidR="00E408DF" w:rsidRPr="00E5708D" w:rsidRDefault="00E408DF" w:rsidP="00FA59B1">
            <w:pPr>
              <w:tabs>
                <w:tab w:val="left" w:pos="3957"/>
              </w:tabs>
              <w:spacing w:after="0"/>
              <w:jc w:val="center"/>
              <w:rPr>
                <w:b/>
                <w:sz w:val="24"/>
                <w:szCs w:val="24"/>
              </w:rPr>
            </w:pPr>
            <w:r w:rsidRPr="00E5708D">
              <w:rPr>
                <w:b/>
                <w:sz w:val="24"/>
                <w:szCs w:val="24"/>
              </w:rPr>
              <w:t>Das Buch war …</w:t>
            </w:r>
          </w:p>
        </w:tc>
        <w:tc>
          <w:tcPr>
            <w:tcW w:w="1735" w:type="pct"/>
            <w:gridSpan w:val="3"/>
            <w:vAlign w:val="center"/>
          </w:tcPr>
          <w:p w14:paraId="29A487C9" w14:textId="77777777" w:rsidR="00E408DF" w:rsidRPr="00E5708D" w:rsidRDefault="00E408DF" w:rsidP="00FA59B1">
            <w:pPr>
              <w:tabs>
                <w:tab w:val="left" w:pos="3957"/>
              </w:tabs>
              <w:spacing w:after="0"/>
              <w:jc w:val="center"/>
              <w:rPr>
                <w:b/>
                <w:sz w:val="24"/>
                <w:szCs w:val="24"/>
              </w:rPr>
            </w:pPr>
            <w:r w:rsidRPr="00E5708D">
              <w:rPr>
                <w:b/>
                <w:sz w:val="24"/>
                <w:szCs w:val="24"/>
              </w:rPr>
              <w:t>Das Buch war …</w:t>
            </w:r>
          </w:p>
        </w:tc>
        <w:tc>
          <w:tcPr>
            <w:tcW w:w="1593" w:type="pct"/>
            <w:gridSpan w:val="2"/>
            <w:vAlign w:val="center"/>
          </w:tcPr>
          <w:p w14:paraId="27F9F819" w14:textId="77777777" w:rsidR="00E408DF" w:rsidRPr="00E5708D" w:rsidRDefault="00E408DF" w:rsidP="00FA59B1">
            <w:pPr>
              <w:tabs>
                <w:tab w:val="left" w:pos="3957"/>
              </w:tabs>
              <w:spacing w:after="0"/>
              <w:jc w:val="center"/>
              <w:rPr>
                <w:b/>
                <w:sz w:val="24"/>
                <w:szCs w:val="24"/>
              </w:rPr>
            </w:pPr>
            <w:r w:rsidRPr="00E5708D">
              <w:rPr>
                <w:b/>
                <w:sz w:val="24"/>
                <w:szCs w:val="24"/>
              </w:rPr>
              <w:t xml:space="preserve">Ich empfehle das Buch weiter. </w:t>
            </w:r>
          </w:p>
        </w:tc>
      </w:tr>
      <w:tr w:rsidR="00E408DF" w:rsidRPr="00E5708D" w14:paraId="17FB1E1C" w14:textId="77777777" w:rsidTr="00FA59B1">
        <w:tc>
          <w:tcPr>
            <w:tcW w:w="538" w:type="pct"/>
          </w:tcPr>
          <w:p w14:paraId="59F00FC6" w14:textId="77777777" w:rsidR="00E408DF" w:rsidRPr="00E5708D" w:rsidRDefault="00E408DF" w:rsidP="00FA59B1">
            <w:pPr>
              <w:tabs>
                <w:tab w:val="left" w:pos="3957"/>
              </w:tabs>
              <w:spacing w:after="0"/>
              <w:jc w:val="center"/>
              <w:rPr>
                <w:sz w:val="24"/>
                <w:szCs w:val="24"/>
              </w:rPr>
            </w:pPr>
            <w:r w:rsidRPr="00E5708D">
              <w:rPr>
                <w:sz w:val="24"/>
                <w:szCs w:val="24"/>
              </w:rPr>
              <w:t>interessant.</w:t>
            </w:r>
          </w:p>
        </w:tc>
        <w:tc>
          <w:tcPr>
            <w:tcW w:w="596" w:type="pct"/>
          </w:tcPr>
          <w:p w14:paraId="6999FF0F" w14:textId="77777777" w:rsidR="00E408DF" w:rsidRPr="00E5708D" w:rsidRDefault="00E408DF" w:rsidP="00FA59B1">
            <w:pPr>
              <w:tabs>
                <w:tab w:val="left" w:pos="3957"/>
              </w:tabs>
              <w:spacing w:after="0"/>
              <w:jc w:val="center"/>
              <w:rPr>
                <w:sz w:val="24"/>
                <w:szCs w:val="24"/>
              </w:rPr>
            </w:pPr>
            <w:r w:rsidRPr="00E5708D">
              <w:rPr>
                <w:sz w:val="24"/>
                <w:szCs w:val="24"/>
              </w:rPr>
              <w:t>einigermaßen interessant.</w:t>
            </w:r>
          </w:p>
        </w:tc>
        <w:tc>
          <w:tcPr>
            <w:tcW w:w="538" w:type="pct"/>
          </w:tcPr>
          <w:p w14:paraId="53DAE460" w14:textId="77777777" w:rsidR="00E408DF" w:rsidRPr="00E5708D" w:rsidRDefault="00E408DF" w:rsidP="00FA59B1">
            <w:pPr>
              <w:tabs>
                <w:tab w:val="left" w:pos="3957"/>
              </w:tabs>
              <w:spacing w:after="0"/>
              <w:jc w:val="center"/>
              <w:rPr>
                <w:sz w:val="24"/>
                <w:szCs w:val="24"/>
              </w:rPr>
            </w:pPr>
            <w:r w:rsidRPr="00E5708D">
              <w:rPr>
                <w:sz w:val="24"/>
                <w:szCs w:val="24"/>
              </w:rPr>
              <w:t>nicht interessant.</w:t>
            </w:r>
          </w:p>
        </w:tc>
        <w:tc>
          <w:tcPr>
            <w:tcW w:w="572" w:type="pct"/>
          </w:tcPr>
          <w:p w14:paraId="0F780F5E" w14:textId="77777777" w:rsidR="00E408DF" w:rsidRPr="00E5708D" w:rsidRDefault="00E408DF" w:rsidP="00FA59B1">
            <w:pPr>
              <w:tabs>
                <w:tab w:val="left" w:pos="3957"/>
              </w:tabs>
              <w:spacing w:after="0"/>
              <w:jc w:val="center"/>
              <w:rPr>
                <w:sz w:val="24"/>
                <w:szCs w:val="24"/>
              </w:rPr>
            </w:pPr>
            <w:r w:rsidRPr="00E5708D">
              <w:rPr>
                <w:sz w:val="24"/>
                <w:szCs w:val="24"/>
              </w:rPr>
              <w:t>sprachlich genau richtig.</w:t>
            </w:r>
          </w:p>
        </w:tc>
        <w:tc>
          <w:tcPr>
            <w:tcW w:w="592" w:type="pct"/>
          </w:tcPr>
          <w:p w14:paraId="0BF2507C" w14:textId="77777777" w:rsidR="00E408DF" w:rsidRPr="00E5708D" w:rsidRDefault="00E408DF" w:rsidP="00FA59B1">
            <w:pPr>
              <w:tabs>
                <w:tab w:val="left" w:pos="3957"/>
              </w:tabs>
              <w:spacing w:after="0"/>
              <w:jc w:val="center"/>
              <w:rPr>
                <w:sz w:val="24"/>
                <w:szCs w:val="24"/>
              </w:rPr>
            </w:pPr>
            <w:r w:rsidRPr="00E5708D">
              <w:rPr>
                <w:sz w:val="24"/>
                <w:szCs w:val="24"/>
              </w:rPr>
              <w:t>zu leicht.</w:t>
            </w:r>
          </w:p>
        </w:tc>
        <w:tc>
          <w:tcPr>
            <w:tcW w:w="571" w:type="pct"/>
          </w:tcPr>
          <w:p w14:paraId="6A065586" w14:textId="77777777" w:rsidR="00E408DF" w:rsidRPr="00E5708D" w:rsidRDefault="00E408DF" w:rsidP="00FA59B1">
            <w:pPr>
              <w:tabs>
                <w:tab w:val="left" w:pos="3957"/>
              </w:tabs>
              <w:spacing w:after="0"/>
              <w:jc w:val="center"/>
              <w:rPr>
                <w:sz w:val="24"/>
                <w:szCs w:val="24"/>
              </w:rPr>
            </w:pPr>
            <w:r w:rsidRPr="00E5708D">
              <w:rPr>
                <w:sz w:val="24"/>
                <w:szCs w:val="24"/>
              </w:rPr>
              <w:t>zu schwer.</w:t>
            </w:r>
          </w:p>
        </w:tc>
        <w:tc>
          <w:tcPr>
            <w:tcW w:w="787" w:type="pct"/>
          </w:tcPr>
          <w:p w14:paraId="100BE387" w14:textId="77777777" w:rsidR="00E408DF" w:rsidRPr="00E5708D" w:rsidRDefault="00E408DF" w:rsidP="00FA59B1">
            <w:pPr>
              <w:tabs>
                <w:tab w:val="left" w:pos="3957"/>
              </w:tabs>
              <w:spacing w:after="0"/>
              <w:jc w:val="center"/>
              <w:rPr>
                <w:sz w:val="24"/>
                <w:szCs w:val="24"/>
              </w:rPr>
            </w:pPr>
            <w:r w:rsidRPr="00E5708D">
              <w:rPr>
                <w:sz w:val="24"/>
                <w:szCs w:val="24"/>
              </w:rPr>
              <w:t>ja</w:t>
            </w:r>
          </w:p>
        </w:tc>
        <w:tc>
          <w:tcPr>
            <w:tcW w:w="805" w:type="pct"/>
          </w:tcPr>
          <w:p w14:paraId="33247076" w14:textId="77777777" w:rsidR="00E408DF" w:rsidRPr="00E5708D" w:rsidRDefault="00E408DF" w:rsidP="00FA59B1">
            <w:pPr>
              <w:tabs>
                <w:tab w:val="left" w:pos="3957"/>
              </w:tabs>
              <w:spacing w:after="0"/>
              <w:jc w:val="center"/>
              <w:rPr>
                <w:sz w:val="24"/>
                <w:szCs w:val="24"/>
              </w:rPr>
            </w:pPr>
            <w:r>
              <w:rPr>
                <w:sz w:val="24"/>
                <w:szCs w:val="24"/>
              </w:rPr>
              <w:t>n</w:t>
            </w:r>
            <w:r w:rsidRPr="00E5708D">
              <w:rPr>
                <w:sz w:val="24"/>
                <w:szCs w:val="24"/>
              </w:rPr>
              <w:t>ein</w:t>
            </w:r>
          </w:p>
        </w:tc>
      </w:tr>
      <w:tr w:rsidR="00E408DF" w:rsidRPr="00E5708D" w14:paraId="14247678" w14:textId="77777777" w:rsidTr="00FA59B1">
        <w:tc>
          <w:tcPr>
            <w:tcW w:w="538" w:type="pct"/>
          </w:tcPr>
          <w:p w14:paraId="17BED757" w14:textId="77777777" w:rsidR="00E408DF" w:rsidRDefault="00E408DF" w:rsidP="00FA59B1">
            <w:pPr>
              <w:tabs>
                <w:tab w:val="left" w:pos="3957"/>
              </w:tabs>
              <w:spacing w:after="0"/>
              <w:jc w:val="center"/>
              <w:rPr>
                <w:sz w:val="24"/>
                <w:szCs w:val="24"/>
              </w:rPr>
            </w:pPr>
          </w:p>
          <w:p w14:paraId="0F57DCCE" w14:textId="77777777" w:rsidR="00E408DF" w:rsidRDefault="00E408DF" w:rsidP="00FA59B1">
            <w:pPr>
              <w:tabs>
                <w:tab w:val="left" w:pos="3957"/>
              </w:tabs>
              <w:spacing w:after="0"/>
              <w:jc w:val="center"/>
              <w:rPr>
                <w:sz w:val="24"/>
                <w:szCs w:val="24"/>
              </w:rPr>
            </w:pPr>
          </w:p>
          <w:p w14:paraId="38BE8727" w14:textId="77777777" w:rsidR="00E408DF" w:rsidRDefault="00E408DF" w:rsidP="00FA59B1">
            <w:pPr>
              <w:tabs>
                <w:tab w:val="left" w:pos="3957"/>
              </w:tabs>
              <w:spacing w:after="0"/>
              <w:jc w:val="center"/>
              <w:rPr>
                <w:sz w:val="24"/>
                <w:szCs w:val="24"/>
              </w:rPr>
            </w:pPr>
          </w:p>
          <w:p w14:paraId="0053C57A" w14:textId="77777777" w:rsidR="00E408DF" w:rsidRDefault="00E408DF" w:rsidP="00FA59B1">
            <w:pPr>
              <w:tabs>
                <w:tab w:val="left" w:pos="3957"/>
              </w:tabs>
              <w:spacing w:after="0"/>
              <w:jc w:val="center"/>
              <w:rPr>
                <w:sz w:val="24"/>
                <w:szCs w:val="24"/>
              </w:rPr>
            </w:pPr>
          </w:p>
          <w:p w14:paraId="28CB98C9" w14:textId="77777777" w:rsidR="00E408DF" w:rsidRDefault="00E408DF" w:rsidP="00FA59B1">
            <w:pPr>
              <w:tabs>
                <w:tab w:val="left" w:pos="3957"/>
              </w:tabs>
              <w:spacing w:after="0"/>
              <w:jc w:val="center"/>
              <w:rPr>
                <w:sz w:val="24"/>
                <w:szCs w:val="24"/>
              </w:rPr>
            </w:pPr>
          </w:p>
          <w:p w14:paraId="25B12B18" w14:textId="77777777" w:rsidR="00E408DF" w:rsidRDefault="00E408DF" w:rsidP="00FA59B1">
            <w:pPr>
              <w:tabs>
                <w:tab w:val="left" w:pos="3957"/>
              </w:tabs>
              <w:spacing w:after="0"/>
              <w:rPr>
                <w:sz w:val="24"/>
                <w:szCs w:val="24"/>
              </w:rPr>
            </w:pPr>
          </w:p>
          <w:p w14:paraId="18CEF1F1" w14:textId="77777777" w:rsidR="00E408DF" w:rsidRDefault="00E408DF" w:rsidP="00FA59B1">
            <w:pPr>
              <w:tabs>
                <w:tab w:val="left" w:pos="3957"/>
              </w:tabs>
              <w:spacing w:after="0"/>
              <w:jc w:val="center"/>
              <w:rPr>
                <w:sz w:val="24"/>
                <w:szCs w:val="24"/>
              </w:rPr>
            </w:pPr>
          </w:p>
          <w:p w14:paraId="56246332" w14:textId="77777777" w:rsidR="00E408DF" w:rsidRPr="00E5708D" w:rsidRDefault="00E408DF" w:rsidP="00FA59B1">
            <w:pPr>
              <w:tabs>
                <w:tab w:val="left" w:pos="3957"/>
              </w:tabs>
              <w:spacing w:after="0"/>
              <w:rPr>
                <w:sz w:val="24"/>
                <w:szCs w:val="24"/>
              </w:rPr>
            </w:pPr>
          </w:p>
          <w:p w14:paraId="4CFE5B4A" w14:textId="77777777" w:rsidR="00E408DF" w:rsidRPr="00E5708D" w:rsidRDefault="00E408DF" w:rsidP="00FA59B1">
            <w:pPr>
              <w:tabs>
                <w:tab w:val="left" w:pos="3957"/>
              </w:tabs>
              <w:spacing w:after="0"/>
              <w:jc w:val="center"/>
              <w:rPr>
                <w:sz w:val="24"/>
                <w:szCs w:val="24"/>
              </w:rPr>
            </w:pPr>
          </w:p>
          <w:p w14:paraId="550115D3" w14:textId="77777777" w:rsidR="00E408DF" w:rsidRPr="00E5708D" w:rsidRDefault="00E408DF" w:rsidP="00FA59B1">
            <w:pPr>
              <w:tabs>
                <w:tab w:val="left" w:pos="3957"/>
              </w:tabs>
              <w:spacing w:after="0"/>
              <w:jc w:val="center"/>
              <w:rPr>
                <w:sz w:val="24"/>
                <w:szCs w:val="24"/>
              </w:rPr>
            </w:pPr>
          </w:p>
          <w:p w14:paraId="25AF27BB" w14:textId="77777777" w:rsidR="00E408DF" w:rsidRPr="00E5708D" w:rsidRDefault="00E408DF" w:rsidP="00FA59B1">
            <w:pPr>
              <w:tabs>
                <w:tab w:val="left" w:pos="3957"/>
              </w:tabs>
              <w:spacing w:after="0"/>
              <w:rPr>
                <w:sz w:val="24"/>
                <w:szCs w:val="24"/>
              </w:rPr>
            </w:pPr>
          </w:p>
        </w:tc>
        <w:tc>
          <w:tcPr>
            <w:tcW w:w="596" w:type="pct"/>
          </w:tcPr>
          <w:p w14:paraId="4B93EFDF" w14:textId="77777777" w:rsidR="00E408DF" w:rsidRPr="00E5708D" w:rsidRDefault="00E408DF" w:rsidP="00FA59B1">
            <w:pPr>
              <w:tabs>
                <w:tab w:val="left" w:pos="3957"/>
              </w:tabs>
              <w:spacing w:after="0"/>
              <w:jc w:val="center"/>
              <w:rPr>
                <w:sz w:val="24"/>
                <w:szCs w:val="24"/>
              </w:rPr>
            </w:pPr>
          </w:p>
        </w:tc>
        <w:tc>
          <w:tcPr>
            <w:tcW w:w="538" w:type="pct"/>
          </w:tcPr>
          <w:p w14:paraId="05662E09" w14:textId="77777777" w:rsidR="00E408DF" w:rsidRPr="00E5708D" w:rsidRDefault="00E408DF" w:rsidP="00FA59B1">
            <w:pPr>
              <w:tabs>
                <w:tab w:val="left" w:pos="3957"/>
              </w:tabs>
              <w:spacing w:after="0"/>
              <w:jc w:val="center"/>
              <w:rPr>
                <w:sz w:val="24"/>
                <w:szCs w:val="24"/>
              </w:rPr>
            </w:pPr>
          </w:p>
        </w:tc>
        <w:tc>
          <w:tcPr>
            <w:tcW w:w="572" w:type="pct"/>
          </w:tcPr>
          <w:p w14:paraId="3C00B196" w14:textId="77777777" w:rsidR="00E408DF" w:rsidRPr="00E5708D" w:rsidRDefault="00E408DF" w:rsidP="00FA59B1">
            <w:pPr>
              <w:tabs>
                <w:tab w:val="left" w:pos="3957"/>
              </w:tabs>
              <w:spacing w:after="0"/>
              <w:jc w:val="center"/>
              <w:rPr>
                <w:sz w:val="24"/>
                <w:szCs w:val="24"/>
              </w:rPr>
            </w:pPr>
          </w:p>
        </w:tc>
        <w:tc>
          <w:tcPr>
            <w:tcW w:w="592" w:type="pct"/>
          </w:tcPr>
          <w:p w14:paraId="01A9A8AE" w14:textId="77777777" w:rsidR="00E408DF" w:rsidRPr="00E5708D" w:rsidRDefault="00E408DF" w:rsidP="00FA59B1">
            <w:pPr>
              <w:tabs>
                <w:tab w:val="left" w:pos="3957"/>
              </w:tabs>
              <w:spacing w:after="0"/>
              <w:jc w:val="center"/>
              <w:rPr>
                <w:sz w:val="24"/>
                <w:szCs w:val="24"/>
              </w:rPr>
            </w:pPr>
          </w:p>
        </w:tc>
        <w:tc>
          <w:tcPr>
            <w:tcW w:w="571" w:type="pct"/>
          </w:tcPr>
          <w:p w14:paraId="64B8BEE0" w14:textId="77777777" w:rsidR="00E408DF" w:rsidRPr="00E5708D" w:rsidRDefault="00E408DF" w:rsidP="00FA59B1">
            <w:pPr>
              <w:tabs>
                <w:tab w:val="left" w:pos="3957"/>
              </w:tabs>
              <w:spacing w:after="0"/>
              <w:jc w:val="center"/>
              <w:rPr>
                <w:sz w:val="24"/>
                <w:szCs w:val="24"/>
              </w:rPr>
            </w:pPr>
          </w:p>
        </w:tc>
        <w:tc>
          <w:tcPr>
            <w:tcW w:w="787" w:type="pct"/>
          </w:tcPr>
          <w:p w14:paraId="1E7F82E7" w14:textId="77777777" w:rsidR="00E408DF" w:rsidRPr="00E5708D" w:rsidRDefault="00E408DF" w:rsidP="00FA59B1">
            <w:pPr>
              <w:tabs>
                <w:tab w:val="left" w:pos="3957"/>
              </w:tabs>
              <w:spacing w:after="0"/>
              <w:jc w:val="center"/>
              <w:rPr>
                <w:sz w:val="24"/>
                <w:szCs w:val="24"/>
              </w:rPr>
            </w:pPr>
          </w:p>
        </w:tc>
        <w:tc>
          <w:tcPr>
            <w:tcW w:w="805" w:type="pct"/>
          </w:tcPr>
          <w:p w14:paraId="1CCD8999" w14:textId="77777777" w:rsidR="00E408DF" w:rsidRPr="00E5708D" w:rsidRDefault="00E408DF" w:rsidP="00FA59B1">
            <w:pPr>
              <w:tabs>
                <w:tab w:val="left" w:pos="3957"/>
              </w:tabs>
              <w:spacing w:after="0"/>
              <w:jc w:val="center"/>
              <w:rPr>
                <w:sz w:val="24"/>
                <w:szCs w:val="24"/>
              </w:rPr>
            </w:pPr>
          </w:p>
        </w:tc>
      </w:tr>
    </w:tbl>
    <w:p w14:paraId="55E1A2CC" w14:textId="77777777" w:rsidR="00E408DF" w:rsidRDefault="00E408DF" w:rsidP="00E408DF">
      <w:pPr>
        <w:rPr>
          <w:rFonts w:ascii="Apple Chancery" w:hAnsi="Apple Chancery" w:cs="Apple Chancery"/>
        </w:rPr>
      </w:pPr>
    </w:p>
    <w:p w14:paraId="4C2F57B5" w14:textId="77777777" w:rsidR="00E408DF" w:rsidRDefault="00E408DF" w:rsidP="00E408DF">
      <w:pPr>
        <w:rPr>
          <w:rFonts w:ascii="Apple Chancery" w:hAnsi="Apple Chancery" w:cs="Apple Chancery"/>
        </w:rPr>
      </w:pPr>
      <w:r>
        <w:rPr>
          <w:rFonts w:ascii="Apple Chancery" w:hAnsi="Apple Chancery" w:cs="Apple Chancery"/>
        </w:rPr>
        <w:lastRenderedPageBreak/>
        <w:t>Katharina:</w:t>
      </w:r>
    </w:p>
    <w:p w14:paraId="4F448E4C" w14:textId="77777777" w:rsidR="00E408DF" w:rsidRDefault="00E408DF" w:rsidP="00E408DF">
      <w:pPr>
        <w:rPr>
          <w:rFonts w:ascii="Apple Chancery" w:hAnsi="Apple Chancery" w:cs="Apple Chancery"/>
        </w:rPr>
      </w:pPr>
      <w:r>
        <w:rPr>
          <w:rFonts w:ascii="Apple Chancery" w:hAnsi="Apple Chancery" w:cs="Apple Chancery"/>
        </w:rPr>
        <w:t xml:space="preserve">Ich gebe dem Buch ein </w:t>
      </w:r>
      <w:r w:rsidRPr="00FA3DE9">
        <w:rPr>
          <w:rFonts w:ascii="Apple Chancery" w:hAnsi="Apple Chancery" w:cs="Apple Chancery"/>
        </w:rPr>
        <w:sym w:font="Wingdings" w:char="F04C"/>
      </w:r>
      <w:r>
        <w:rPr>
          <w:rFonts w:ascii="Apple Chancery" w:hAnsi="Apple Chancery" w:cs="Apple Chancery"/>
        </w:rPr>
        <w:t>, weil es zu viel über die Gedanken der Person gegangen ist. Das war langweilig. Ein bisschen mehr Aktion wäre gut gewesen. Die Sprache war auch schwer. Wenn du ein nachdenklicher Typ bist, kannst du das lesen.</w:t>
      </w:r>
    </w:p>
    <w:p w14:paraId="1413E7C2" w14:textId="77777777" w:rsidR="00E408DF" w:rsidRDefault="00E408DF" w:rsidP="00E408DF">
      <w:pPr>
        <w:rPr>
          <w:rFonts w:ascii="Apple Chancery" w:hAnsi="Apple Chancery" w:cs="Apple Chancery"/>
        </w:rPr>
      </w:pPr>
      <w:r>
        <w:rPr>
          <w:rFonts w:ascii="Apple Chancery" w:hAnsi="Apple Chancery" w:cs="Apple Chancery"/>
        </w:rPr>
        <w:t>Joost:</w:t>
      </w:r>
    </w:p>
    <w:p w14:paraId="5AAEB167" w14:textId="77777777" w:rsidR="00E408DF" w:rsidRDefault="00E408DF" w:rsidP="00E408DF">
      <w:pPr>
        <w:rPr>
          <w:rFonts w:ascii="Apple Chancery" w:hAnsi="Apple Chancery" w:cs="Apple Chancery"/>
        </w:rPr>
      </w:pPr>
      <w:r>
        <w:rPr>
          <w:rFonts w:ascii="Apple Chancery" w:hAnsi="Apple Chancery" w:cs="Apple Chancery"/>
        </w:rPr>
        <w:t>Ich habe das Buch schnell gelesen, es war superspannend und einfach zu verstehen. Es ist ein guter Lesetipp. Besonders gut war, dass der Sandmann so ein Psychopath war, voll lustig!</w:t>
      </w:r>
    </w:p>
    <w:p w14:paraId="7AD89189" w14:textId="77777777" w:rsidR="00E408DF" w:rsidRPr="00E5708D" w:rsidRDefault="00E408DF" w:rsidP="00E408DF">
      <w:pPr>
        <w:rPr>
          <w:b/>
          <w:sz w:val="24"/>
        </w:rPr>
      </w:pPr>
    </w:p>
    <w:p w14:paraId="61541BCB" w14:textId="77777777" w:rsidR="00E408DF" w:rsidRDefault="00E408DF" w:rsidP="00E408DF">
      <w:pPr>
        <w:spacing w:after="0" w:line="240" w:lineRule="auto"/>
        <w:rPr>
          <w:b/>
          <w:sz w:val="24"/>
        </w:rPr>
      </w:pPr>
      <w:r>
        <w:rPr>
          <w:b/>
          <w:sz w:val="24"/>
        </w:rPr>
        <w:br w:type="page"/>
      </w:r>
    </w:p>
    <w:p w14:paraId="72BB31A8" w14:textId="77777777" w:rsidR="00E408DF" w:rsidRPr="00976B27" w:rsidRDefault="00E408DF" w:rsidP="00E408DF">
      <w:pPr>
        <w:rPr>
          <w:rFonts w:ascii="Verdana" w:eastAsia="Times New Roman" w:hAnsi="Verdana" w:cs="Times New Roman"/>
          <w:color w:val="000000"/>
          <w:sz w:val="20"/>
          <w:szCs w:val="20"/>
          <w:lang w:eastAsia="de-DE"/>
        </w:rPr>
      </w:pPr>
      <w:r>
        <w:rPr>
          <w:sz w:val="24"/>
          <w:szCs w:val="24"/>
        </w:rPr>
        <w:lastRenderedPageBreak/>
        <w:t>Wie hat dir das Buch __</w:t>
      </w:r>
      <w:r w:rsidRPr="008F0954">
        <w:rPr>
          <w:rFonts w:ascii="Verdana" w:hAnsi="Verdana"/>
          <w:color w:val="000000"/>
          <w:sz w:val="20"/>
          <w:szCs w:val="20"/>
        </w:rPr>
        <w:t xml:space="preserve"> </w:t>
      </w:r>
      <w:r w:rsidR="00976B27" w:rsidRPr="00976B27">
        <w:rPr>
          <w:rFonts w:ascii="Verdana" w:eastAsia="Times New Roman" w:hAnsi="Verdana" w:cs="Times New Roman"/>
          <w:i/>
          <w:color w:val="000000"/>
          <w:sz w:val="20"/>
          <w:szCs w:val="20"/>
          <w:lang w:eastAsia="de-DE"/>
        </w:rPr>
        <w:t>Zeit der großen Worte</w:t>
      </w:r>
      <w:r w:rsidRPr="008F0954">
        <w:rPr>
          <w:rFonts w:ascii="Verdana" w:eastAsia="Times New Roman" w:hAnsi="Verdana" w:cs="Times New Roman"/>
          <w:color w:val="000000"/>
          <w:sz w:val="20"/>
          <w:szCs w:val="20"/>
          <w:lang w:eastAsia="de-DE"/>
        </w:rPr>
        <w:t xml:space="preserve"> </w:t>
      </w:r>
      <w:r w:rsidRPr="00E5708D">
        <w:rPr>
          <w:sz w:val="24"/>
          <w:szCs w:val="24"/>
        </w:rPr>
        <w:t>___ gefallen?</w:t>
      </w:r>
    </w:p>
    <w:p w14:paraId="126CDDFD" w14:textId="77777777" w:rsidR="00E408DF" w:rsidRPr="00E5708D" w:rsidRDefault="00E408DF" w:rsidP="00E408DF">
      <w:pPr>
        <w:pStyle w:val="Listenabsatz"/>
        <w:numPr>
          <w:ilvl w:val="0"/>
          <w:numId w:val="12"/>
        </w:numPr>
      </w:pPr>
      <w:r w:rsidRPr="00E5708D">
        <w:t>Wie war die Geschichte?</w:t>
      </w:r>
    </w:p>
    <w:p w14:paraId="758CF25F" w14:textId="77777777" w:rsidR="00E408DF" w:rsidRPr="00E5708D" w:rsidRDefault="00E408DF" w:rsidP="00E408DF">
      <w:pPr>
        <w:pStyle w:val="Listenabsatz"/>
        <w:numPr>
          <w:ilvl w:val="0"/>
          <w:numId w:val="12"/>
        </w:numPr>
      </w:pPr>
      <w:r w:rsidRPr="00E5708D">
        <w:t>Wie war die Sprache?</w:t>
      </w:r>
    </w:p>
    <w:p w14:paraId="3B3B20F2" w14:textId="77777777" w:rsidR="00E408DF" w:rsidRDefault="00E408DF" w:rsidP="00E408DF">
      <w:pPr>
        <w:pStyle w:val="Listenabsatz"/>
        <w:numPr>
          <w:ilvl w:val="0"/>
          <w:numId w:val="12"/>
        </w:numPr>
      </w:pPr>
      <w:r w:rsidRPr="00E5708D">
        <w:t>Kannst du das Buch weiterempfehlen?</w:t>
      </w:r>
    </w:p>
    <w:p w14:paraId="666BB642" w14:textId="77777777" w:rsidR="00E408DF" w:rsidRPr="00772704" w:rsidRDefault="00E408DF" w:rsidP="00E408DF">
      <w:pPr>
        <w:rPr>
          <w:i/>
          <w:sz w:val="24"/>
        </w:rPr>
      </w:pPr>
      <w:r w:rsidRPr="00772704">
        <w:rPr>
          <w:i/>
          <w:sz w:val="24"/>
          <w:szCs w:val="24"/>
        </w:rPr>
        <w:t xml:space="preserve">Du kannst in der Tabelle ankreuzen und/oder einen Kommentar schreiben.  Vergiss deinen Namen nicht. </w:t>
      </w:r>
    </w:p>
    <w:tbl>
      <w:tblPr>
        <w:tblStyle w:val="Tabellenraster"/>
        <w:tblW w:w="5000" w:type="pct"/>
        <w:tblLook w:val="04A0" w:firstRow="1" w:lastRow="0" w:firstColumn="1" w:lastColumn="0" w:noHBand="0" w:noVBand="1"/>
      </w:tblPr>
      <w:tblGrid>
        <w:gridCol w:w="1542"/>
        <w:gridCol w:w="1709"/>
        <w:gridCol w:w="1542"/>
        <w:gridCol w:w="1640"/>
        <w:gridCol w:w="1697"/>
        <w:gridCol w:w="1637"/>
        <w:gridCol w:w="2256"/>
        <w:gridCol w:w="2311"/>
      </w:tblGrid>
      <w:tr w:rsidR="00E408DF" w:rsidRPr="00E5708D" w14:paraId="316EBF5E" w14:textId="77777777" w:rsidTr="00FA59B1">
        <w:tc>
          <w:tcPr>
            <w:tcW w:w="1672" w:type="pct"/>
            <w:gridSpan w:val="3"/>
            <w:vAlign w:val="center"/>
          </w:tcPr>
          <w:p w14:paraId="4D3BF3B8" w14:textId="77777777" w:rsidR="00E408DF" w:rsidRPr="00E5708D" w:rsidRDefault="00E408DF" w:rsidP="00FA59B1">
            <w:pPr>
              <w:tabs>
                <w:tab w:val="left" w:pos="3957"/>
              </w:tabs>
              <w:spacing w:after="0"/>
              <w:jc w:val="center"/>
              <w:rPr>
                <w:b/>
                <w:sz w:val="24"/>
                <w:szCs w:val="24"/>
              </w:rPr>
            </w:pPr>
            <w:r w:rsidRPr="00E5708D">
              <w:rPr>
                <w:b/>
                <w:sz w:val="24"/>
                <w:szCs w:val="24"/>
              </w:rPr>
              <w:t>inhaltlich</w:t>
            </w:r>
          </w:p>
        </w:tc>
        <w:tc>
          <w:tcPr>
            <w:tcW w:w="1735" w:type="pct"/>
            <w:gridSpan w:val="3"/>
            <w:vAlign w:val="center"/>
          </w:tcPr>
          <w:p w14:paraId="1001A959" w14:textId="77777777" w:rsidR="00E408DF" w:rsidRPr="00E5708D" w:rsidRDefault="00E408DF" w:rsidP="00FA59B1">
            <w:pPr>
              <w:tabs>
                <w:tab w:val="left" w:pos="3957"/>
              </w:tabs>
              <w:spacing w:after="0"/>
              <w:jc w:val="center"/>
              <w:rPr>
                <w:b/>
                <w:sz w:val="24"/>
                <w:szCs w:val="24"/>
              </w:rPr>
            </w:pPr>
            <w:r w:rsidRPr="00E5708D">
              <w:rPr>
                <w:b/>
                <w:sz w:val="24"/>
                <w:szCs w:val="24"/>
              </w:rPr>
              <w:t>sprachlich</w:t>
            </w:r>
          </w:p>
        </w:tc>
        <w:tc>
          <w:tcPr>
            <w:tcW w:w="1593" w:type="pct"/>
            <w:gridSpan w:val="2"/>
            <w:vAlign w:val="center"/>
          </w:tcPr>
          <w:p w14:paraId="2ACA6418" w14:textId="77777777" w:rsidR="00E408DF" w:rsidRPr="00E5708D" w:rsidRDefault="00E408DF" w:rsidP="00FA59B1">
            <w:pPr>
              <w:tabs>
                <w:tab w:val="left" w:pos="3957"/>
              </w:tabs>
              <w:spacing w:after="0"/>
              <w:jc w:val="center"/>
              <w:rPr>
                <w:b/>
                <w:sz w:val="24"/>
                <w:szCs w:val="24"/>
              </w:rPr>
            </w:pPr>
            <w:r w:rsidRPr="00E5708D">
              <w:rPr>
                <w:b/>
                <w:sz w:val="24"/>
                <w:szCs w:val="24"/>
              </w:rPr>
              <w:t>Empfehlung</w:t>
            </w:r>
          </w:p>
        </w:tc>
      </w:tr>
      <w:tr w:rsidR="00E408DF" w:rsidRPr="00E5708D" w14:paraId="12B73A85" w14:textId="77777777" w:rsidTr="00FA59B1">
        <w:tc>
          <w:tcPr>
            <w:tcW w:w="1672" w:type="pct"/>
            <w:gridSpan w:val="3"/>
            <w:vAlign w:val="center"/>
          </w:tcPr>
          <w:p w14:paraId="00B03A0A" w14:textId="77777777" w:rsidR="00E408DF" w:rsidRPr="00E5708D" w:rsidRDefault="00E408DF" w:rsidP="00FA59B1">
            <w:pPr>
              <w:tabs>
                <w:tab w:val="left" w:pos="3957"/>
              </w:tabs>
              <w:spacing w:after="0"/>
              <w:jc w:val="center"/>
              <w:rPr>
                <w:b/>
                <w:sz w:val="24"/>
                <w:szCs w:val="24"/>
              </w:rPr>
            </w:pPr>
            <w:r w:rsidRPr="00E5708D">
              <w:rPr>
                <w:b/>
                <w:sz w:val="24"/>
                <w:szCs w:val="24"/>
              </w:rPr>
              <w:t>Das Buch war …</w:t>
            </w:r>
          </w:p>
        </w:tc>
        <w:tc>
          <w:tcPr>
            <w:tcW w:w="1735" w:type="pct"/>
            <w:gridSpan w:val="3"/>
            <w:vAlign w:val="center"/>
          </w:tcPr>
          <w:p w14:paraId="03AF50A7" w14:textId="77777777" w:rsidR="00E408DF" w:rsidRPr="00E5708D" w:rsidRDefault="00E408DF" w:rsidP="00FA59B1">
            <w:pPr>
              <w:tabs>
                <w:tab w:val="left" w:pos="3957"/>
              </w:tabs>
              <w:spacing w:after="0"/>
              <w:jc w:val="center"/>
              <w:rPr>
                <w:b/>
                <w:sz w:val="24"/>
                <w:szCs w:val="24"/>
              </w:rPr>
            </w:pPr>
            <w:r w:rsidRPr="00E5708D">
              <w:rPr>
                <w:b/>
                <w:sz w:val="24"/>
                <w:szCs w:val="24"/>
              </w:rPr>
              <w:t>Das Buch war …</w:t>
            </w:r>
          </w:p>
        </w:tc>
        <w:tc>
          <w:tcPr>
            <w:tcW w:w="1593" w:type="pct"/>
            <w:gridSpan w:val="2"/>
            <w:vAlign w:val="center"/>
          </w:tcPr>
          <w:p w14:paraId="77B5C0ED" w14:textId="77777777" w:rsidR="00E408DF" w:rsidRPr="00E5708D" w:rsidRDefault="00E408DF" w:rsidP="00FA59B1">
            <w:pPr>
              <w:tabs>
                <w:tab w:val="left" w:pos="3957"/>
              </w:tabs>
              <w:spacing w:after="0"/>
              <w:jc w:val="center"/>
              <w:rPr>
                <w:b/>
                <w:sz w:val="24"/>
                <w:szCs w:val="24"/>
              </w:rPr>
            </w:pPr>
            <w:r w:rsidRPr="00E5708D">
              <w:rPr>
                <w:b/>
                <w:sz w:val="24"/>
                <w:szCs w:val="24"/>
              </w:rPr>
              <w:t xml:space="preserve">Ich empfehle das Buch weiter. </w:t>
            </w:r>
          </w:p>
        </w:tc>
      </w:tr>
      <w:tr w:rsidR="00E408DF" w:rsidRPr="00E5708D" w14:paraId="076E819F" w14:textId="77777777" w:rsidTr="00FA59B1">
        <w:tc>
          <w:tcPr>
            <w:tcW w:w="538" w:type="pct"/>
          </w:tcPr>
          <w:p w14:paraId="1A4CC2A1" w14:textId="77777777" w:rsidR="00E408DF" w:rsidRPr="00E5708D" w:rsidRDefault="00E408DF" w:rsidP="00FA59B1">
            <w:pPr>
              <w:tabs>
                <w:tab w:val="left" w:pos="3957"/>
              </w:tabs>
              <w:spacing w:after="0"/>
              <w:jc w:val="center"/>
              <w:rPr>
                <w:sz w:val="24"/>
                <w:szCs w:val="24"/>
              </w:rPr>
            </w:pPr>
            <w:r w:rsidRPr="00E5708D">
              <w:rPr>
                <w:sz w:val="24"/>
                <w:szCs w:val="24"/>
              </w:rPr>
              <w:t>interessant.</w:t>
            </w:r>
          </w:p>
        </w:tc>
        <w:tc>
          <w:tcPr>
            <w:tcW w:w="596" w:type="pct"/>
          </w:tcPr>
          <w:p w14:paraId="0DD36AD1" w14:textId="77777777" w:rsidR="00E408DF" w:rsidRPr="00E5708D" w:rsidRDefault="00E408DF" w:rsidP="00FA59B1">
            <w:pPr>
              <w:tabs>
                <w:tab w:val="left" w:pos="3957"/>
              </w:tabs>
              <w:spacing w:after="0"/>
              <w:jc w:val="center"/>
              <w:rPr>
                <w:sz w:val="24"/>
                <w:szCs w:val="24"/>
              </w:rPr>
            </w:pPr>
            <w:r w:rsidRPr="00E5708D">
              <w:rPr>
                <w:sz w:val="24"/>
                <w:szCs w:val="24"/>
              </w:rPr>
              <w:t>einigermaßen interessant.</w:t>
            </w:r>
          </w:p>
        </w:tc>
        <w:tc>
          <w:tcPr>
            <w:tcW w:w="538" w:type="pct"/>
          </w:tcPr>
          <w:p w14:paraId="02B57C9E" w14:textId="77777777" w:rsidR="00E408DF" w:rsidRPr="00E5708D" w:rsidRDefault="00E408DF" w:rsidP="00FA59B1">
            <w:pPr>
              <w:tabs>
                <w:tab w:val="left" w:pos="3957"/>
              </w:tabs>
              <w:spacing w:after="0"/>
              <w:jc w:val="center"/>
              <w:rPr>
                <w:sz w:val="24"/>
                <w:szCs w:val="24"/>
              </w:rPr>
            </w:pPr>
            <w:r w:rsidRPr="00E5708D">
              <w:rPr>
                <w:sz w:val="24"/>
                <w:szCs w:val="24"/>
              </w:rPr>
              <w:t>nicht interessant.</w:t>
            </w:r>
          </w:p>
        </w:tc>
        <w:tc>
          <w:tcPr>
            <w:tcW w:w="572" w:type="pct"/>
          </w:tcPr>
          <w:p w14:paraId="077A5EB7" w14:textId="77777777" w:rsidR="00E408DF" w:rsidRPr="00E5708D" w:rsidRDefault="00E408DF" w:rsidP="00FA59B1">
            <w:pPr>
              <w:tabs>
                <w:tab w:val="left" w:pos="3957"/>
              </w:tabs>
              <w:spacing w:after="0"/>
              <w:jc w:val="center"/>
              <w:rPr>
                <w:sz w:val="24"/>
                <w:szCs w:val="24"/>
              </w:rPr>
            </w:pPr>
            <w:r w:rsidRPr="00E5708D">
              <w:rPr>
                <w:sz w:val="24"/>
                <w:szCs w:val="24"/>
              </w:rPr>
              <w:t>sprachlich genau richtig.</w:t>
            </w:r>
          </w:p>
        </w:tc>
        <w:tc>
          <w:tcPr>
            <w:tcW w:w="592" w:type="pct"/>
          </w:tcPr>
          <w:p w14:paraId="7C90577D" w14:textId="77777777" w:rsidR="00E408DF" w:rsidRPr="00E5708D" w:rsidRDefault="00E408DF" w:rsidP="00FA59B1">
            <w:pPr>
              <w:tabs>
                <w:tab w:val="left" w:pos="3957"/>
              </w:tabs>
              <w:spacing w:after="0"/>
              <w:jc w:val="center"/>
              <w:rPr>
                <w:sz w:val="24"/>
                <w:szCs w:val="24"/>
              </w:rPr>
            </w:pPr>
            <w:r w:rsidRPr="00E5708D">
              <w:rPr>
                <w:sz w:val="24"/>
                <w:szCs w:val="24"/>
              </w:rPr>
              <w:t>zu leicht.</w:t>
            </w:r>
          </w:p>
        </w:tc>
        <w:tc>
          <w:tcPr>
            <w:tcW w:w="571" w:type="pct"/>
          </w:tcPr>
          <w:p w14:paraId="48795268" w14:textId="77777777" w:rsidR="00E408DF" w:rsidRPr="00E5708D" w:rsidRDefault="00E408DF" w:rsidP="00FA59B1">
            <w:pPr>
              <w:tabs>
                <w:tab w:val="left" w:pos="3957"/>
              </w:tabs>
              <w:spacing w:after="0"/>
              <w:jc w:val="center"/>
              <w:rPr>
                <w:sz w:val="24"/>
                <w:szCs w:val="24"/>
              </w:rPr>
            </w:pPr>
            <w:r w:rsidRPr="00E5708D">
              <w:rPr>
                <w:sz w:val="24"/>
                <w:szCs w:val="24"/>
              </w:rPr>
              <w:t>zu schwer.</w:t>
            </w:r>
          </w:p>
        </w:tc>
        <w:tc>
          <w:tcPr>
            <w:tcW w:w="787" w:type="pct"/>
          </w:tcPr>
          <w:p w14:paraId="715B4202" w14:textId="77777777" w:rsidR="00E408DF" w:rsidRPr="00E5708D" w:rsidRDefault="00E408DF" w:rsidP="00FA59B1">
            <w:pPr>
              <w:tabs>
                <w:tab w:val="left" w:pos="3957"/>
              </w:tabs>
              <w:spacing w:after="0"/>
              <w:jc w:val="center"/>
              <w:rPr>
                <w:sz w:val="24"/>
                <w:szCs w:val="24"/>
              </w:rPr>
            </w:pPr>
            <w:r w:rsidRPr="00E5708D">
              <w:rPr>
                <w:sz w:val="24"/>
                <w:szCs w:val="24"/>
              </w:rPr>
              <w:t>ja</w:t>
            </w:r>
          </w:p>
        </w:tc>
        <w:tc>
          <w:tcPr>
            <w:tcW w:w="805" w:type="pct"/>
          </w:tcPr>
          <w:p w14:paraId="55004BF3" w14:textId="77777777" w:rsidR="00E408DF" w:rsidRPr="00E5708D" w:rsidRDefault="00E408DF" w:rsidP="00FA59B1">
            <w:pPr>
              <w:tabs>
                <w:tab w:val="left" w:pos="3957"/>
              </w:tabs>
              <w:spacing w:after="0"/>
              <w:jc w:val="center"/>
              <w:rPr>
                <w:sz w:val="24"/>
                <w:szCs w:val="24"/>
              </w:rPr>
            </w:pPr>
            <w:r>
              <w:rPr>
                <w:sz w:val="24"/>
                <w:szCs w:val="24"/>
              </w:rPr>
              <w:t>n</w:t>
            </w:r>
            <w:r w:rsidRPr="00E5708D">
              <w:rPr>
                <w:sz w:val="24"/>
                <w:szCs w:val="24"/>
              </w:rPr>
              <w:t>ein</w:t>
            </w:r>
          </w:p>
        </w:tc>
      </w:tr>
      <w:tr w:rsidR="00E408DF" w:rsidRPr="00E5708D" w14:paraId="7450C6C6" w14:textId="77777777" w:rsidTr="00FA59B1">
        <w:tc>
          <w:tcPr>
            <w:tcW w:w="538" w:type="pct"/>
          </w:tcPr>
          <w:p w14:paraId="356F6A28" w14:textId="77777777" w:rsidR="00E408DF" w:rsidRDefault="00E408DF" w:rsidP="00FA59B1">
            <w:pPr>
              <w:tabs>
                <w:tab w:val="left" w:pos="3957"/>
              </w:tabs>
              <w:spacing w:after="0"/>
              <w:jc w:val="center"/>
              <w:rPr>
                <w:sz w:val="24"/>
                <w:szCs w:val="24"/>
              </w:rPr>
            </w:pPr>
          </w:p>
          <w:p w14:paraId="0E485F9E" w14:textId="77777777" w:rsidR="00E408DF" w:rsidRDefault="00E408DF" w:rsidP="00FA59B1">
            <w:pPr>
              <w:tabs>
                <w:tab w:val="left" w:pos="3957"/>
              </w:tabs>
              <w:spacing w:after="0"/>
              <w:jc w:val="center"/>
              <w:rPr>
                <w:sz w:val="24"/>
                <w:szCs w:val="24"/>
              </w:rPr>
            </w:pPr>
          </w:p>
          <w:p w14:paraId="0988F722" w14:textId="77777777" w:rsidR="00E408DF" w:rsidRDefault="00E408DF" w:rsidP="00FA59B1">
            <w:pPr>
              <w:tabs>
                <w:tab w:val="left" w:pos="3957"/>
              </w:tabs>
              <w:spacing w:after="0"/>
              <w:jc w:val="center"/>
              <w:rPr>
                <w:sz w:val="24"/>
                <w:szCs w:val="24"/>
              </w:rPr>
            </w:pPr>
          </w:p>
          <w:p w14:paraId="667D98CF" w14:textId="77777777" w:rsidR="00E408DF" w:rsidRDefault="00E408DF" w:rsidP="00FA59B1">
            <w:pPr>
              <w:tabs>
                <w:tab w:val="left" w:pos="3957"/>
              </w:tabs>
              <w:spacing w:after="0"/>
              <w:jc w:val="center"/>
              <w:rPr>
                <w:sz w:val="24"/>
                <w:szCs w:val="24"/>
              </w:rPr>
            </w:pPr>
          </w:p>
          <w:p w14:paraId="7B5C25A5" w14:textId="77777777" w:rsidR="00E408DF" w:rsidRDefault="00E408DF" w:rsidP="00FA59B1">
            <w:pPr>
              <w:tabs>
                <w:tab w:val="left" w:pos="3957"/>
              </w:tabs>
              <w:spacing w:after="0"/>
              <w:jc w:val="center"/>
              <w:rPr>
                <w:sz w:val="24"/>
                <w:szCs w:val="24"/>
              </w:rPr>
            </w:pPr>
          </w:p>
          <w:p w14:paraId="191D3317" w14:textId="77777777" w:rsidR="00E408DF" w:rsidRDefault="00E408DF" w:rsidP="00FA59B1">
            <w:pPr>
              <w:tabs>
                <w:tab w:val="left" w:pos="3957"/>
              </w:tabs>
              <w:spacing w:after="0"/>
              <w:rPr>
                <w:sz w:val="24"/>
                <w:szCs w:val="24"/>
              </w:rPr>
            </w:pPr>
          </w:p>
          <w:p w14:paraId="103DAE7C" w14:textId="77777777" w:rsidR="00E408DF" w:rsidRDefault="00E408DF" w:rsidP="00FA59B1">
            <w:pPr>
              <w:tabs>
                <w:tab w:val="left" w:pos="3957"/>
              </w:tabs>
              <w:spacing w:after="0"/>
              <w:jc w:val="center"/>
              <w:rPr>
                <w:sz w:val="24"/>
                <w:szCs w:val="24"/>
              </w:rPr>
            </w:pPr>
          </w:p>
          <w:p w14:paraId="295B7635" w14:textId="77777777" w:rsidR="00E408DF" w:rsidRPr="00E5708D" w:rsidRDefault="00E408DF" w:rsidP="00FA59B1">
            <w:pPr>
              <w:tabs>
                <w:tab w:val="left" w:pos="3957"/>
              </w:tabs>
              <w:spacing w:after="0"/>
              <w:rPr>
                <w:sz w:val="24"/>
                <w:szCs w:val="24"/>
              </w:rPr>
            </w:pPr>
          </w:p>
          <w:p w14:paraId="34D29AB5" w14:textId="77777777" w:rsidR="00E408DF" w:rsidRPr="00E5708D" w:rsidRDefault="00E408DF" w:rsidP="00FA59B1">
            <w:pPr>
              <w:tabs>
                <w:tab w:val="left" w:pos="3957"/>
              </w:tabs>
              <w:spacing w:after="0"/>
              <w:jc w:val="center"/>
              <w:rPr>
                <w:sz w:val="24"/>
                <w:szCs w:val="24"/>
              </w:rPr>
            </w:pPr>
          </w:p>
          <w:p w14:paraId="0E85E839" w14:textId="77777777" w:rsidR="00E408DF" w:rsidRPr="00E5708D" w:rsidRDefault="00E408DF" w:rsidP="00FA59B1">
            <w:pPr>
              <w:tabs>
                <w:tab w:val="left" w:pos="3957"/>
              </w:tabs>
              <w:spacing w:after="0"/>
              <w:jc w:val="center"/>
              <w:rPr>
                <w:sz w:val="24"/>
                <w:szCs w:val="24"/>
              </w:rPr>
            </w:pPr>
          </w:p>
          <w:p w14:paraId="422A9DB6" w14:textId="77777777" w:rsidR="00E408DF" w:rsidRPr="00E5708D" w:rsidRDefault="00E408DF" w:rsidP="00FA59B1">
            <w:pPr>
              <w:tabs>
                <w:tab w:val="left" w:pos="3957"/>
              </w:tabs>
              <w:spacing w:after="0"/>
              <w:rPr>
                <w:sz w:val="24"/>
                <w:szCs w:val="24"/>
              </w:rPr>
            </w:pPr>
          </w:p>
        </w:tc>
        <w:tc>
          <w:tcPr>
            <w:tcW w:w="596" w:type="pct"/>
          </w:tcPr>
          <w:p w14:paraId="77F12222" w14:textId="77777777" w:rsidR="00E408DF" w:rsidRPr="00E5708D" w:rsidRDefault="00E408DF" w:rsidP="00FA59B1">
            <w:pPr>
              <w:tabs>
                <w:tab w:val="left" w:pos="3957"/>
              </w:tabs>
              <w:spacing w:after="0"/>
              <w:jc w:val="center"/>
              <w:rPr>
                <w:sz w:val="24"/>
                <w:szCs w:val="24"/>
              </w:rPr>
            </w:pPr>
          </w:p>
        </w:tc>
        <w:tc>
          <w:tcPr>
            <w:tcW w:w="538" w:type="pct"/>
          </w:tcPr>
          <w:p w14:paraId="78B77C71" w14:textId="77777777" w:rsidR="00E408DF" w:rsidRPr="00E5708D" w:rsidRDefault="00E408DF" w:rsidP="00FA59B1">
            <w:pPr>
              <w:tabs>
                <w:tab w:val="left" w:pos="3957"/>
              </w:tabs>
              <w:spacing w:after="0"/>
              <w:jc w:val="center"/>
              <w:rPr>
                <w:sz w:val="24"/>
                <w:szCs w:val="24"/>
              </w:rPr>
            </w:pPr>
          </w:p>
        </w:tc>
        <w:tc>
          <w:tcPr>
            <w:tcW w:w="572" w:type="pct"/>
          </w:tcPr>
          <w:p w14:paraId="322DF243" w14:textId="77777777" w:rsidR="00E408DF" w:rsidRPr="00E5708D" w:rsidRDefault="00E408DF" w:rsidP="00FA59B1">
            <w:pPr>
              <w:tabs>
                <w:tab w:val="left" w:pos="3957"/>
              </w:tabs>
              <w:spacing w:after="0"/>
              <w:jc w:val="center"/>
              <w:rPr>
                <w:sz w:val="24"/>
                <w:szCs w:val="24"/>
              </w:rPr>
            </w:pPr>
          </w:p>
        </w:tc>
        <w:tc>
          <w:tcPr>
            <w:tcW w:w="592" w:type="pct"/>
          </w:tcPr>
          <w:p w14:paraId="27B3CDE2" w14:textId="77777777" w:rsidR="00E408DF" w:rsidRPr="00E5708D" w:rsidRDefault="00E408DF" w:rsidP="00FA59B1">
            <w:pPr>
              <w:tabs>
                <w:tab w:val="left" w:pos="3957"/>
              </w:tabs>
              <w:spacing w:after="0"/>
              <w:jc w:val="center"/>
              <w:rPr>
                <w:sz w:val="24"/>
                <w:szCs w:val="24"/>
              </w:rPr>
            </w:pPr>
          </w:p>
        </w:tc>
        <w:tc>
          <w:tcPr>
            <w:tcW w:w="571" w:type="pct"/>
          </w:tcPr>
          <w:p w14:paraId="37EE0CE7" w14:textId="77777777" w:rsidR="00E408DF" w:rsidRPr="00E5708D" w:rsidRDefault="00E408DF" w:rsidP="00FA59B1">
            <w:pPr>
              <w:tabs>
                <w:tab w:val="left" w:pos="3957"/>
              </w:tabs>
              <w:spacing w:after="0"/>
              <w:jc w:val="center"/>
              <w:rPr>
                <w:sz w:val="24"/>
                <w:szCs w:val="24"/>
              </w:rPr>
            </w:pPr>
          </w:p>
        </w:tc>
        <w:tc>
          <w:tcPr>
            <w:tcW w:w="787" w:type="pct"/>
          </w:tcPr>
          <w:p w14:paraId="4271BD6E" w14:textId="77777777" w:rsidR="00E408DF" w:rsidRPr="00E5708D" w:rsidRDefault="00E408DF" w:rsidP="00FA59B1">
            <w:pPr>
              <w:tabs>
                <w:tab w:val="left" w:pos="3957"/>
              </w:tabs>
              <w:spacing w:after="0"/>
              <w:jc w:val="center"/>
              <w:rPr>
                <w:sz w:val="24"/>
                <w:szCs w:val="24"/>
              </w:rPr>
            </w:pPr>
          </w:p>
        </w:tc>
        <w:tc>
          <w:tcPr>
            <w:tcW w:w="805" w:type="pct"/>
          </w:tcPr>
          <w:p w14:paraId="207CF1B1" w14:textId="77777777" w:rsidR="00E408DF" w:rsidRPr="00E5708D" w:rsidRDefault="00E408DF" w:rsidP="00FA59B1">
            <w:pPr>
              <w:tabs>
                <w:tab w:val="left" w:pos="3957"/>
              </w:tabs>
              <w:spacing w:after="0"/>
              <w:jc w:val="center"/>
              <w:rPr>
                <w:sz w:val="24"/>
                <w:szCs w:val="24"/>
              </w:rPr>
            </w:pPr>
          </w:p>
        </w:tc>
      </w:tr>
    </w:tbl>
    <w:p w14:paraId="59E691F7" w14:textId="77777777" w:rsidR="00E408DF" w:rsidRDefault="00E408DF" w:rsidP="00E408DF">
      <w:pPr>
        <w:rPr>
          <w:rFonts w:ascii="Apple Chancery" w:hAnsi="Apple Chancery" w:cs="Apple Chancery"/>
        </w:rPr>
      </w:pPr>
    </w:p>
    <w:p w14:paraId="7D7A8A44" w14:textId="77777777" w:rsidR="00E408DF" w:rsidRDefault="00E408DF" w:rsidP="00E408DF">
      <w:pPr>
        <w:rPr>
          <w:rFonts w:ascii="Apple Chancery" w:hAnsi="Apple Chancery" w:cs="Apple Chancery"/>
        </w:rPr>
      </w:pPr>
      <w:r>
        <w:rPr>
          <w:rFonts w:ascii="Apple Chancery" w:hAnsi="Apple Chancery" w:cs="Apple Chancery"/>
        </w:rPr>
        <w:lastRenderedPageBreak/>
        <w:t>Katharina:</w:t>
      </w:r>
    </w:p>
    <w:p w14:paraId="6117553A" w14:textId="77777777" w:rsidR="00E408DF" w:rsidRDefault="00E408DF" w:rsidP="00E408DF">
      <w:pPr>
        <w:rPr>
          <w:rFonts w:ascii="Apple Chancery" w:hAnsi="Apple Chancery" w:cs="Apple Chancery"/>
        </w:rPr>
      </w:pPr>
      <w:r>
        <w:rPr>
          <w:rFonts w:ascii="Apple Chancery" w:hAnsi="Apple Chancery" w:cs="Apple Chancery"/>
        </w:rPr>
        <w:t xml:space="preserve">Ich gebe dem Buch ein </w:t>
      </w:r>
      <w:r w:rsidRPr="00FA3DE9">
        <w:rPr>
          <w:rFonts w:ascii="Apple Chancery" w:hAnsi="Apple Chancery" w:cs="Apple Chancery"/>
        </w:rPr>
        <w:sym w:font="Wingdings" w:char="F04C"/>
      </w:r>
      <w:r>
        <w:rPr>
          <w:rFonts w:ascii="Apple Chancery" w:hAnsi="Apple Chancery" w:cs="Apple Chancery"/>
        </w:rPr>
        <w:t>, weil es zu viel über die Gedanken der Person gegangen ist. Das war langweilig. Ein bisschen mehr Aktion wäre gut gewesen. Die Sprache war auch schwer. Wenn du ein nachdenklicher Typ bist, kannst du das lesen.</w:t>
      </w:r>
    </w:p>
    <w:p w14:paraId="572D7C18" w14:textId="77777777" w:rsidR="00E408DF" w:rsidRDefault="00E408DF" w:rsidP="00E408DF">
      <w:pPr>
        <w:rPr>
          <w:rFonts w:ascii="Apple Chancery" w:hAnsi="Apple Chancery" w:cs="Apple Chancery"/>
        </w:rPr>
      </w:pPr>
      <w:r>
        <w:rPr>
          <w:rFonts w:ascii="Apple Chancery" w:hAnsi="Apple Chancery" w:cs="Apple Chancery"/>
        </w:rPr>
        <w:t>Joost:</w:t>
      </w:r>
    </w:p>
    <w:p w14:paraId="06FE7F63" w14:textId="77777777" w:rsidR="00E408DF" w:rsidRDefault="00E408DF" w:rsidP="00E408DF">
      <w:pPr>
        <w:rPr>
          <w:rFonts w:ascii="Apple Chancery" w:hAnsi="Apple Chancery" w:cs="Apple Chancery"/>
        </w:rPr>
      </w:pPr>
      <w:r>
        <w:rPr>
          <w:rFonts w:ascii="Apple Chancery" w:hAnsi="Apple Chancery" w:cs="Apple Chancery"/>
        </w:rPr>
        <w:t>Ich habe das Buch schnell gelesen, es war superspannend und einfach zu verstehen. Es ist ein guter Lesetipp. Besonders gut war, dass der Sandmann so ein Psychopath war, voll lustig!</w:t>
      </w:r>
    </w:p>
    <w:p w14:paraId="6C69A432" w14:textId="77777777" w:rsidR="00E408DF" w:rsidRPr="00E5708D" w:rsidRDefault="00E408DF" w:rsidP="00E408DF">
      <w:pPr>
        <w:rPr>
          <w:b/>
          <w:sz w:val="24"/>
        </w:rPr>
      </w:pPr>
    </w:p>
    <w:p w14:paraId="2BCD0AF3" w14:textId="77777777" w:rsidR="00E408DF" w:rsidRDefault="00E408DF" w:rsidP="00E408DF">
      <w:pPr>
        <w:spacing w:after="0" w:line="240" w:lineRule="auto"/>
        <w:rPr>
          <w:b/>
          <w:sz w:val="24"/>
        </w:rPr>
      </w:pPr>
    </w:p>
    <w:sectPr w:rsidR="00E408DF" w:rsidSect="00772704">
      <w:headerReference w:type="default" r:id="rId8"/>
      <w:footerReference w:type="default" r:id="rId9"/>
      <w:pgSz w:w="16840" w:h="11900" w:orient="landscape"/>
      <w:pgMar w:top="2818" w:right="1361" w:bottom="391" w:left="1361" w:header="153"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92052B" w14:textId="77777777" w:rsidR="00B524F5" w:rsidRDefault="00B524F5" w:rsidP="00FD1CD1">
      <w:pPr>
        <w:spacing w:line="240" w:lineRule="auto"/>
      </w:pPr>
      <w:r>
        <w:separator/>
      </w:r>
    </w:p>
  </w:endnote>
  <w:endnote w:type="continuationSeparator" w:id="0">
    <w:p w14:paraId="40657AB9" w14:textId="77777777" w:rsidR="00B524F5" w:rsidRDefault="00B524F5" w:rsidP="00FD1C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auto"/>
    <w:pitch w:val="variable"/>
    <w:sig w:usb0="A00002EF" w:usb1="4000207B" w:usb2="00000000" w:usb3="00000000" w:csb0="0000019F" w:csb1="00000000"/>
  </w:font>
  <w:font w:name="Yu Gothic Light">
    <w:panose1 w:val="020B0300000000000000"/>
    <w:charset w:val="80"/>
    <w:family w:val="auto"/>
    <w:pitch w:val="variable"/>
    <w:sig w:usb0="E00002FF" w:usb1="2AC7FDFF" w:usb2="00000016" w:usb3="00000000" w:csb0="0002009F" w:csb1="00000000"/>
  </w:font>
  <w:font w:name="Lucida Grande">
    <w:altName w:val="Arial"/>
    <w:panose1 w:val="020B0600040502020204"/>
    <w:charset w:val="00"/>
    <w:family w:val="auto"/>
    <w:pitch w:val="variable"/>
    <w:sig w:usb0="00000000"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pple Chancery">
    <w:altName w:val="Courier New"/>
    <w:panose1 w:val="03020702040506060504"/>
    <w:charset w:val="00"/>
    <w:family w:val="auto"/>
    <w:pitch w:val="variable"/>
    <w:sig w:usb0="80000067" w:usb1="00000003" w:usb2="00000000" w:usb3="00000000" w:csb0="000001F3" w:csb1="00000000"/>
  </w:font>
  <w:font w:name="Webdings">
    <w:panose1 w:val="05030102010509060703"/>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4A167" w14:textId="77777777" w:rsidR="009E1EF5" w:rsidRPr="00451486" w:rsidRDefault="009E1EF5" w:rsidP="005B62F3">
    <w:pPr>
      <w:rPr>
        <w:rFonts w:asciiTheme="majorHAnsi" w:hAnsiTheme="majorHAnsi"/>
        <w:sz w:val="17"/>
        <w:szCs w:val="17"/>
      </w:rPr>
    </w:pPr>
  </w:p>
  <w:p w14:paraId="6340D4CB" w14:textId="77777777" w:rsidR="009E1EF5" w:rsidRPr="00451486" w:rsidRDefault="009E1EF5" w:rsidP="00451486">
    <w:pPr>
      <w:rPr>
        <w:rFonts w:asciiTheme="majorHAnsi" w:hAnsiTheme="majorHAnsi"/>
        <w:sz w:val="17"/>
        <w:szCs w:val="17"/>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FB4CB" w14:textId="77777777" w:rsidR="00B524F5" w:rsidRDefault="00B524F5" w:rsidP="00FD1CD1">
      <w:pPr>
        <w:spacing w:line="240" w:lineRule="auto"/>
      </w:pPr>
      <w:r>
        <w:separator/>
      </w:r>
    </w:p>
  </w:footnote>
  <w:footnote w:type="continuationSeparator" w:id="0">
    <w:p w14:paraId="142C3E0B" w14:textId="77777777" w:rsidR="00B524F5" w:rsidRDefault="00B524F5" w:rsidP="00FD1CD1">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401FF" w14:textId="77777777" w:rsidR="009E1EF5" w:rsidRPr="00CA1677" w:rsidRDefault="009E1EF5" w:rsidP="008D01FB">
    <w:pPr>
      <w:pStyle w:val="Kopfzeile"/>
      <w:jc w:val="center"/>
      <w:rPr>
        <w:rFonts w:asciiTheme="majorHAnsi" w:hAnsiTheme="majorHAnsi"/>
        <w:lang w:val="en-US"/>
      </w:rPr>
    </w:pPr>
    <w:r>
      <w:rPr>
        <w:noProof/>
        <w:lang w:eastAsia="de-DE"/>
      </w:rPr>
      <mc:AlternateContent>
        <mc:Choice Requires="wps">
          <w:drawing>
            <wp:anchor distT="0" distB="0" distL="114300" distR="114300" simplePos="0" relativeHeight="251661312" behindDoc="0" locked="0" layoutInCell="1" allowOverlap="1" wp14:anchorId="618F7239" wp14:editId="571DEE2A">
              <wp:simplePos x="0" y="0"/>
              <wp:positionH relativeFrom="column">
                <wp:posOffset>1973580</wp:posOffset>
              </wp:positionH>
              <wp:positionV relativeFrom="paragraph">
                <wp:posOffset>476250</wp:posOffset>
              </wp:positionV>
              <wp:extent cx="5146675" cy="346075"/>
              <wp:effectExtent l="0" t="0" r="0" b="9525"/>
              <wp:wrapNone/>
              <wp:docPr id="3" name="Textfeld 3"/>
              <wp:cNvGraphicFramePr/>
              <a:graphic xmlns:a="http://schemas.openxmlformats.org/drawingml/2006/main">
                <a:graphicData uri="http://schemas.microsoft.com/office/word/2010/wordprocessingShape">
                  <wps:wsp>
                    <wps:cNvSpPr txBox="1"/>
                    <wps:spPr>
                      <a:xfrm>
                        <a:off x="0" y="0"/>
                        <a:ext cx="5146675" cy="3460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A65FA8" w14:textId="77777777" w:rsidR="009E1EF5" w:rsidRPr="00283549" w:rsidRDefault="009E1EF5" w:rsidP="00C23021">
                          <w:pPr>
                            <w:pStyle w:val="Kopfzeile"/>
                            <w:rPr>
                              <w:rFonts w:asciiTheme="majorHAnsi" w:hAnsiTheme="majorHAnsi"/>
                              <w:bCs w:val="0"/>
                              <w:iCs/>
                              <w:color w:val="FFFFFF" w:themeColor="background1"/>
                              <w:sz w:val="28"/>
                            </w:rPr>
                          </w:pPr>
                          <w:r w:rsidRPr="00283549">
                            <w:rPr>
                              <w:rFonts w:asciiTheme="majorHAnsi" w:hAnsiTheme="majorHAnsi"/>
                              <w:bCs w:val="0"/>
                              <w:iCs/>
                              <w:color w:val="FFFFFF" w:themeColor="background1"/>
                              <w:sz w:val="32"/>
                            </w:rPr>
                            <w:t>Lehrkompetenzentwicklung für extensiven Leseunterricht</w:t>
                          </w:r>
                          <w:r w:rsidRPr="00283549">
                            <w:rPr>
                              <w:rFonts w:asciiTheme="majorHAnsi" w:hAnsiTheme="majorHAnsi"/>
                              <w:bCs w:val="0"/>
                              <w:iCs/>
                              <w:noProof/>
                              <w:color w:val="FFFFFF" w:themeColor="background1"/>
                              <w:sz w:val="28"/>
                              <w:lang w:eastAsia="de-DE"/>
                            </w:rPr>
                            <w:t xml:space="preserve"> </w:t>
                          </w:r>
                        </w:p>
                        <w:p w14:paraId="38B09EDA" w14:textId="77777777" w:rsidR="009E1EF5" w:rsidRPr="00283549" w:rsidRDefault="009E1EF5">
                          <w:pPr>
                            <w:rPr>
                              <w:rFonts w:asciiTheme="majorHAnsi" w:hAnsiTheme="majorHAnsi"/>
                              <w:bCs/>
                              <w:iCs/>
                              <w:color w:val="FFFFFF" w:themeColor="background1"/>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left:0;text-align:left;margin-left:155.4pt;margin-top:37.5pt;width:405.25pt;height:2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" filled="f" stroked="f">
              <v:textbox>
                <w:txbxContent>
                  <w:p w:rsidR="009E1EF5" w:rsidRPr="00283549" w:rsidRDefault="009E1EF5" w:rsidP="00C23021">
                    <w:pPr>
                      <w:pStyle w:val="Kopfzeile"/>
                      <w:rPr>
                        <w:rFonts w:asciiTheme="majorHAnsi" w:hAnsiTheme="majorHAnsi"/>
                        <w:bCs w:val="0"/>
                        <w:iCs/>
                        <w:color w:val="FFFFFF" w:themeColor="background1"/>
                        <w:sz w:val="28"/>
                      </w:rPr>
                    </w:pPr>
                    <w:r w:rsidRPr="00283549">
                      <w:rPr>
                        <w:rFonts w:asciiTheme="majorHAnsi" w:hAnsiTheme="majorHAnsi"/>
                        <w:bCs w:val="0"/>
                        <w:iCs/>
                        <w:color w:val="FFFFFF" w:themeColor="background1"/>
                        <w:sz w:val="32"/>
                      </w:rPr>
                      <w:t>Lehrkompetenzentwicklung für extensiven Leseunterricht</w:t>
                    </w:r>
                    <w:r w:rsidRPr="00283549">
                      <w:rPr>
                        <w:rFonts w:asciiTheme="majorHAnsi" w:hAnsiTheme="majorHAnsi"/>
                        <w:bCs w:val="0"/>
                        <w:iCs/>
                        <w:noProof/>
                        <w:color w:val="FFFFFF" w:themeColor="background1"/>
                        <w:sz w:val="28"/>
                        <w:lang w:eastAsia="de-DE"/>
                      </w:rPr>
                      <w:t xml:space="preserve"> </w:t>
                    </w:r>
                  </w:p>
                  <w:p w:rsidR="009E1EF5" w:rsidRPr="00283549" w:rsidRDefault="009E1EF5">
                    <w:pPr>
                      <w:rPr>
                        <w:rFonts w:asciiTheme="majorHAnsi" w:hAnsiTheme="majorHAnsi"/>
                        <w:bCs/>
                        <w:iCs/>
                        <w:color w:val="FFFFFF" w:themeColor="background1"/>
                        <w:sz w:val="28"/>
                      </w:rPr>
                    </w:pPr>
                  </w:p>
                </w:txbxContent>
              </v:textbox>
            </v:shape>
          </w:pict>
        </mc:Fallback>
      </mc:AlternateContent>
    </w:r>
    <w:r>
      <w:rPr>
        <w:noProof/>
        <w:lang w:eastAsia="de-DE"/>
      </w:rPr>
      <w:drawing>
        <wp:anchor distT="0" distB="0" distL="114300" distR="114300" simplePos="0" relativeHeight="251660288" behindDoc="0" locked="0" layoutInCell="1" allowOverlap="1" wp14:anchorId="3246ABF5" wp14:editId="5C3FA2A7">
          <wp:simplePos x="0" y="0"/>
          <wp:positionH relativeFrom="column">
            <wp:posOffset>607695</wp:posOffset>
          </wp:positionH>
          <wp:positionV relativeFrom="paragraph">
            <wp:posOffset>241300</wp:posOffset>
          </wp:positionV>
          <wp:extent cx="1290320" cy="808355"/>
          <wp:effectExtent l="0" t="0" r="5080" b="4445"/>
          <wp:wrapTight wrapText="bothSides">
            <wp:wrapPolygon edited="0">
              <wp:start x="5528" y="0"/>
              <wp:lineTo x="2551" y="2715"/>
              <wp:lineTo x="0" y="8145"/>
              <wp:lineTo x="1276" y="21040"/>
              <wp:lineTo x="19984" y="21040"/>
              <wp:lineTo x="21260" y="8145"/>
              <wp:lineTo x="18709" y="2715"/>
              <wp:lineTo x="15732" y="0"/>
              <wp:lineTo x="5528" y="0"/>
            </wp:wrapPolygon>
          </wp:wrapTight>
          <wp:docPr id="10" name="Bild 10" descr="Logo%20LEELU/Logo%20freies%20Lesen%20def_1.3%20LEEL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LEELU/Logo%20freies%20Lesen%20def_1.3%20LEELU.pn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1290320" cy="808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2336" behindDoc="0" locked="0" layoutInCell="1" allowOverlap="1" wp14:anchorId="104FD9E8" wp14:editId="626748B6">
          <wp:simplePos x="0" y="0"/>
          <wp:positionH relativeFrom="column">
            <wp:posOffset>7372350</wp:posOffset>
          </wp:positionH>
          <wp:positionV relativeFrom="paragraph">
            <wp:posOffset>703580</wp:posOffset>
          </wp:positionV>
          <wp:extent cx="1270635" cy="360045"/>
          <wp:effectExtent l="0" t="0" r="0" b="0"/>
          <wp:wrapSquare wrapText="bothSides"/>
          <wp:docPr id="9" name="Bild 9" descr="Logo%20EU/erasmus-plus-png/EU%20flag-Erasmus+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EU/erasmus-plus-png/EU%20flag-Erasmus+_white.png"/>
                  <pic:cNvPicPr>
                    <a:picLocks noChangeAspect="1" noChangeArrowheads="1"/>
                  </pic:cNvPicPr>
                </pic:nvPicPr>
                <pic:blipFill>
                  <a:blip r:embed="rId2" cstate="print">
                    <a:extLst>
                      <a:ext uri="{28A0092B-C50C-407E-A947-70E740481C1C}">
                        <a14:useLocalDpi xmlns:a14="http://schemas.microsoft.com/office/drawing/2010/main"/>
                      </a:ext>
                    </a:extLst>
                  </a:blip>
                  <a:srcRect/>
                  <a:stretch>
                    <a:fillRect/>
                  </a:stretch>
                </pic:blipFill>
                <pic:spPr bwMode="auto">
                  <a:xfrm>
                    <a:off x="0" y="0"/>
                    <a:ext cx="127063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9264" behindDoc="0" locked="0" layoutInCell="1" allowOverlap="1" wp14:anchorId="2F5D4722" wp14:editId="287EB51A">
              <wp:simplePos x="0" y="0"/>
              <wp:positionH relativeFrom="column">
                <wp:posOffset>-864235</wp:posOffset>
              </wp:positionH>
              <wp:positionV relativeFrom="paragraph">
                <wp:posOffset>-83820</wp:posOffset>
              </wp:positionV>
              <wp:extent cx="10681335" cy="1282700"/>
              <wp:effectExtent l="0" t="0" r="37465" b="38100"/>
              <wp:wrapThrough wrapText="bothSides">
                <wp:wrapPolygon edited="0">
                  <wp:start x="0" y="0"/>
                  <wp:lineTo x="0" y="21814"/>
                  <wp:lineTo x="21624" y="21814"/>
                  <wp:lineTo x="21624" y="0"/>
                  <wp:lineTo x="0" y="0"/>
                </wp:wrapPolygon>
              </wp:wrapThrough>
              <wp:docPr id="2" name="Rechteck 2"/>
              <wp:cNvGraphicFramePr/>
              <a:graphic xmlns:a="http://schemas.openxmlformats.org/drawingml/2006/main">
                <a:graphicData uri="http://schemas.microsoft.com/office/word/2010/wordprocessingShape">
                  <wps:wsp>
                    <wps:cNvSpPr/>
                    <wps:spPr>
                      <a:xfrm>
                        <a:off x="0" y="0"/>
                        <a:ext cx="10681335" cy="1282700"/>
                      </a:xfrm>
                      <a:prstGeom prst="rect">
                        <a:avLst/>
                      </a:prstGeom>
                      <a:solidFill>
                        <a:srgbClr val="2B4D5E"/>
                      </a:solidFill>
                      <a:ln>
                        <a:solidFill>
                          <a:srgbClr val="2B4D5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 o:spid="_x0000_s1026" style="position:absolute;margin-left:-68.05pt;margin-top:-6.6pt;width:841.05pt;height:1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" fillcolor="#2b4d5e" strokecolor="#2b4d5e" strokeweight="1pt">
              <w10:wrap type="through"/>
            </v:rect>
          </w:pict>
        </mc:Fallback>
      </mc:AlternateContent>
    </w:r>
    <w:r>
      <w:rPr>
        <w:noProof/>
        <w:lang w:eastAsia="de-DE"/>
      </w:rPr>
      <mc:AlternateContent>
        <mc:Choice Requires="wps">
          <w:drawing>
            <wp:anchor distT="0" distB="0" distL="114300" distR="114300" simplePos="0" relativeHeight="251668480" behindDoc="0" locked="0" layoutInCell="1" allowOverlap="1" wp14:anchorId="1FF66071" wp14:editId="49DE9928">
              <wp:simplePos x="0" y="0"/>
              <wp:positionH relativeFrom="column">
                <wp:posOffset>-914400</wp:posOffset>
              </wp:positionH>
              <wp:positionV relativeFrom="paragraph">
                <wp:posOffset>1184910</wp:posOffset>
              </wp:positionV>
              <wp:extent cx="7555230" cy="255270"/>
              <wp:effectExtent l="0" t="0" r="0" b="0"/>
              <wp:wrapNone/>
              <wp:docPr id="8" name="Textfeld 8"/>
              <wp:cNvGraphicFramePr/>
              <a:graphic xmlns:a="http://schemas.openxmlformats.org/drawingml/2006/main">
                <a:graphicData uri="http://schemas.microsoft.com/office/word/2010/wordprocessingShape">
                  <wps:wsp>
                    <wps:cNvSpPr txBox="1"/>
                    <wps:spPr>
                      <a:xfrm>
                        <a:off x="0" y="0"/>
                        <a:ext cx="7555230" cy="2552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A22139" w14:textId="77777777" w:rsidR="009E1EF5" w:rsidRPr="00CA1677" w:rsidRDefault="009E1EF5" w:rsidP="00D54413">
                          <w:pPr>
                            <w:spacing w:line="276" w:lineRule="auto"/>
                            <w:jc w:val="center"/>
                            <w:rPr>
                              <w:rFonts w:asciiTheme="majorHAnsi" w:hAnsiTheme="majorHAnsi"/>
                              <w:color w:val="2B4D5E"/>
                              <w:sz w:val="20"/>
                              <w:szCs w:val="20"/>
                              <w:lang w:val="en-US"/>
                            </w:rPr>
                          </w:pPr>
                          <w:r w:rsidRPr="00CA1677">
                            <w:rPr>
                              <w:rFonts w:asciiTheme="majorHAnsi" w:hAnsiTheme="majorHAnsi"/>
                              <w:color w:val="2B4D5E"/>
                              <w:sz w:val="20"/>
                              <w:szCs w:val="20"/>
                              <w:lang w:val="en-US"/>
                            </w:rPr>
                            <w:t xml:space="preserve">website  </w:t>
                          </w:r>
                          <w:r w:rsidRPr="00D848DC">
                            <w:rPr>
                              <w:rFonts w:ascii="Webdings" w:hAnsi="Webdings"/>
                              <w:color w:val="2B4D5E"/>
                              <w:szCs w:val="20"/>
                            </w:rPr>
                            <w:sym w:font="Webdings" w:char="F0FC"/>
                          </w:r>
                          <w:r>
                            <w:rPr>
                              <w:rFonts w:ascii="Webdings" w:hAnsi="Webdings"/>
                              <w:color w:val="2B4D5E"/>
                              <w:szCs w:val="20"/>
                            </w:rPr>
                            <w:t></w:t>
                          </w:r>
                          <w:r w:rsidRPr="00CA1677">
                            <w:rPr>
                              <w:rFonts w:asciiTheme="majorHAnsi" w:hAnsiTheme="majorHAnsi"/>
                              <w:color w:val="2B4D5E"/>
                              <w:sz w:val="20"/>
                              <w:szCs w:val="20"/>
                              <w:lang w:val="en-US"/>
                            </w:rPr>
                            <w:t xml:space="preserve">www.leelu.eu      //      twitter   </w:t>
                          </w:r>
                          <w:r>
                            <w:rPr>
                              <w:rFonts w:asciiTheme="majorHAnsi" w:hAnsiTheme="majorHAnsi"/>
                              <w:noProof/>
                              <w:color w:val="2B4D5E"/>
                              <w:sz w:val="20"/>
                              <w:szCs w:val="20"/>
                              <w:lang w:eastAsia="de-DE"/>
                            </w:rPr>
                            <w:drawing>
                              <wp:inline distT="0" distB="0" distL="0" distR="0" wp14:anchorId="65A4358E" wp14:editId="67A77D52">
                                <wp:extent cx="155631" cy="126330"/>
                                <wp:effectExtent l="0" t="0" r="0" b="1270"/>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 Logo LEELU.png"/>
                                        <pic:cNvPicPr/>
                                      </pic:nvPicPr>
                                      <pic:blipFill>
                                        <a:blip r:embed="rId3" cstate="print">
                                          <a:extLst>
                                            <a:ext uri="{28A0092B-C50C-407E-A947-70E740481C1C}">
                                              <a14:useLocalDpi xmlns:a14="http://schemas.microsoft.com/office/drawing/2010/main"/>
                                            </a:ext>
                                          </a:extLst>
                                        </a:blip>
                                        <a:stretch>
                                          <a:fillRect/>
                                        </a:stretch>
                                      </pic:blipFill>
                                      <pic:spPr>
                                        <a:xfrm>
                                          <a:off x="0" y="0"/>
                                          <a:ext cx="157175" cy="127583"/>
                                        </a:xfrm>
                                        <a:prstGeom prst="rect">
                                          <a:avLst/>
                                        </a:prstGeom>
                                      </pic:spPr>
                                    </pic:pic>
                                  </a:graphicData>
                                </a:graphic>
                              </wp:inline>
                            </w:drawing>
                          </w:r>
                          <w:r w:rsidRPr="00CA1677">
                            <w:rPr>
                              <w:rFonts w:asciiTheme="majorHAnsi" w:hAnsiTheme="majorHAnsi"/>
                              <w:color w:val="2B4D5E"/>
                              <w:sz w:val="20"/>
                              <w:szCs w:val="20"/>
                              <w:lang w:val="en-US"/>
                            </w:rPr>
                            <w:t xml:space="preserve"> @Projekt_LEELU        //    facebook   </w:t>
                          </w:r>
                          <w:r>
                            <w:rPr>
                              <w:rFonts w:asciiTheme="majorHAnsi" w:hAnsiTheme="majorHAnsi"/>
                              <w:noProof/>
                              <w:color w:val="2B4D5E"/>
                              <w:sz w:val="20"/>
                              <w:szCs w:val="20"/>
                              <w:lang w:eastAsia="de-DE"/>
                            </w:rPr>
                            <w:drawing>
                              <wp:inline distT="0" distB="0" distL="0" distR="0" wp14:anchorId="1F7FB2D8" wp14:editId="00FCCC35">
                                <wp:extent cx="135924" cy="129578"/>
                                <wp:effectExtent l="0" t="0" r="0" b="0"/>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 Logo LEELU.png"/>
                                        <pic:cNvPicPr/>
                                      </pic:nvPicPr>
                                      <pic:blipFill>
                                        <a:blip r:embed="rId4" cstate="print">
                                          <a:extLst>
                                            <a:ext uri="{28A0092B-C50C-407E-A947-70E740481C1C}">
                                              <a14:useLocalDpi xmlns:a14="http://schemas.microsoft.com/office/drawing/2010/main"/>
                                            </a:ext>
                                          </a:extLst>
                                        </a:blip>
                                        <a:stretch>
                                          <a:fillRect/>
                                        </a:stretch>
                                      </pic:blipFill>
                                      <pic:spPr>
                                        <a:xfrm>
                                          <a:off x="0" y="0"/>
                                          <a:ext cx="136516" cy="130143"/>
                                        </a:xfrm>
                                        <a:prstGeom prst="rect">
                                          <a:avLst/>
                                        </a:prstGeom>
                                      </pic:spPr>
                                    </pic:pic>
                                  </a:graphicData>
                                </a:graphic>
                              </wp:inline>
                            </w:drawing>
                          </w:r>
                          <w:r w:rsidRPr="00CA1677">
                            <w:rPr>
                              <w:rFonts w:asciiTheme="majorHAnsi" w:hAnsiTheme="majorHAnsi"/>
                              <w:color w:val="2B4D5E"/>
                              <w:sz w:val="20"/>
                              <w:szCs w:val="20"/>
                              <w:lang w:val="en-US"/>
                            </w:rPr>
                            <w:t xml:space="preserve">  @projektleelu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8" o:spid="_x0000_s1027" type="#_x0000_t202" style="position:absolute;left:0;text-align:left;margin-left:-1in;margin-top:93.3pt;width:594.9pt;height:20.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" filled="f" stroked="f">
              <v:textbox>
                <w:txbxContent>
                  <w:p w:rsidR="009E1EF5" w:rsidRPr="00CA1677" w:rsidRDefault="009E1EF5" w:rsidP="00D54413">
                    <w:pPr>
                      <w:spacing w:line="276" w:lineRule="auto"/>
                      <w:jc w:val="center"/>
                      <w:rPr>
                        <w:rFonts w:asciiTheme="majorHAnsi" w:hAnsiTheme="majorHAnsi"/>
                        <w:color w:val="2B4D5E"/>
                        <w:sz w:val="20"/>
                        <w:szCs w:val="20"/>
                        <w:lang w:val="en-US"/>
                      </w:rPr>
                    </w:pPr>
                    <w:r w:rsidRPr="00CA1677">
                      <w:rPr>
                        <w:rFonts w:asciiTheme="majorHAnsi" w:hAnsiTheme="majorHAnsi"/>
                        <w:color w:val="2B4D5E"/>
                        <w:sz w:val="20"/>
                        <w:szCs w:val="20"/>
                        <w:lang w:val="en-US"/>
                      </w:rPr>
                      <w:t xml:space="preserve">website  </w:t>
                    </w:r>
                    <w:r w:rsidRPr="00D848DC">
                      <w:rPr>
                        <w:rFonts w:ascii="Webdings" w:hAnsi="Webdings"/>
                        <w:color w:val="2B4D5E"/>
                        <w:szCs w:val="20"/>
                      </w:rPr>
                      <w:sym w:font="Webdings" w:char="F0FC"/>
                    </w:r>
                    <w:r>
                      <w:rPr>
                        <w:rFonts w:ascii="Webdings" w:hAnsi="Webdings"/>
                        <w:color w:val="2B4D5E"/>
                        <w:szCs w:val="20"/>
                      </w:rPr>
                      <w:t></w:t>
                    </w:r>
                    <w:r w:rsidRPr="00CA1677">
                      <w:rPr>
                        <w:rFonts w:asciiTheme="majorHAnsi" w:hAnsiTheme="majorHAnsi"/>
                        <w:color w:val="2B4D5E"/>
                        <w:sz w:val="20"/>
                        <w:szCs w:val="20"/>
                        <w:lang w:val="en-US"/>
                      </w:rPr>
                      <w:t xml:space="preserve">www.leelu.eu      //      twitter   </w:t>
                    </w:r>
                    <w:r>
                      <w:rPr>
                        <w:rFonts w:asciiTheme="majorHAnsi" w:hAnsiTheme="majorHAnsi"/>
                        <w:noProof/>
                        <w:color w:val="2B4D5E"/>
                        <w:sz w:val="20"/>
                        <w:szCs w:val="20"/>
                        <w:lang w:eastAsia="de-DE"/>
                      </w:rPr>
                      <w:drawing>
                        <wp:inline distT="0" distB="0" distL="0" distR="0" wp14:anchorId="3D127BA4" wp14:editId="091E2291">
                          <wp:extent cx="155631" cy="126330"/>
                          <wp:effectExtent l="0" t="0" r="0" b="1270"/>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 Logo LEELU.png"/>
                                  <pic:cNvPicPr/>
                                </pic:nvPicPr>
                                <pic:blipFill>
                                  <a:blip r:embed="rId5" cstate="print">
                                    <a:extLst>
                                      <a:ext uri="{28A0092B-C50C-407E-A947-70E740481C1C}">
                                        <a14:useLocalDpi xmlns:a14="http://schemas.microsoft.com/office/drawing/2010/main"/>
                                      </a:ext>
                                    </a:extLst>
                                  </a:blip>
                                  <a:stretch>
                                    <a:fillRect/>
                                  </a:stretch>
                                </pic:blipFill>
                                <pic:spPr>
                                  <a:xfrm>
                                    <a:off x="0" y="0"/>
                                    <a:ext cx="157175" cy="127583"/>
                                  </a:xfrm>
                                  <a:prstGeom prst="rect">
                                    <a:avLst/>
                                  </a:prstGeom>
                                </pic:spPr>
                              </pic:pic>
                            </a:graphicData>
                          </a:graphic>
                        </wp:inline>
                      </w:drawing>
                    </w:r>
                    <w:r w:rsidRPr="00CA1677">
                      <w:rPr>
                        <w:rFonts w:asciiTheme="majorHAnsi" w:hAnsiTheme="majorHAnsi"/>
                        <w:color w:val="2B4D5E"/>
                        <w:sz w:val="20"/>
                        <w:szCs w:val="20"/>
                        <w:lang w:val="en-US"/>
                      </w:rPr>
                      <w:t xml:space="preserve"> @Projekt_LEELU        //    facebook   </w:t>
                    </w:r>
                    <w:r>
                      <w:rPr>
                        <w:rFonts w:asciiTheme="majorHAnsi" w:hAnsiTheme="majorHAnsi"/>
                        <w:noProof/>
                        <w:color w:val="2B4D5E"/>
                        <w:sz w:val="20"/>
                        <w:szCs w:val="20"/>
                        <w:lang w:eastAsia="de-DE"/>
                      </w:rPr>
                      <w:drawing>
                        <wp:inline distT="0" distB="0" distL="0" distR="0" wp14:anchorId="6420BBF0" wp14:editId="56D6C6EB">
                          <wp:extent cx="135924" cy="129578"/>
                          <wp:effectExtent l="0" t="0" r="0" b="0"/>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 Logo LEELU.png"/>
                                  <pic:cNvPicPr/>
                                </pic:nvPicPr>
                                <pic:blipFill>
                                  <a:blip r:embed="rId6" cstate="print">
                                    <a:extLst>
                                      <a:ext uri="{28A0092B-C50C-407E-A947-70E740481C1C}">
                                        <a14:useLocalDpi xmlns:a14="http://schemas.microsoft.com/office/drawing/2010/main"/>
                                      </a:ext>
                                    </a:extLst>
                                  </a:blip>
                                  <a:stretch>
                                    <a:fillRect/>
                                  </a:stretch>
                                </pic:blipFill>
                                <pic:spPr>
                                  <a:xfrm>
                                    <a:off x="0" y="0"/>
                                    <a:ext cx="136516" cy="130143"/>
                                  </a:xfrm>
                                  <a:prstGeom prst="rect">
                                    <a:avLst/>
                                  </a:prstGeom>
                                </pic:spPr>
                              </pic:pic>
                            </a:graphicData>
                          </a:graphic>
                        </wp:inline>
                      </w:drawing>
                    </w:r>
                    <w:r w:rsidRPr="00CA1677">
                      <w:rPr>
                        <w:rFonts w:asciiTheme="majorHAnsi" w:hAnsiTheme="majorHAnsi"/>
                        <w:color w:val="2B4D5E"/>
                        <w:sz w:val="20"/>
                        <w:szCs w:val="20"/>
                        <w:lang w:val="en-US"/>
                      </w:rPr>
                      <w:t xml:space="preserve">  @projektleelu</w:t>
                    </w:r>
                  </w:p>
                </w:txbxContent>
              </v:textbox>
            </v:shape>
          </w:pict>
        </mc:Fallback>
      </mc:AlternateContent>
    </w:r>
    <w:hyperlink r:id="rId7" w:history="1">
      <w:r w:rsidRPr="00CA1677">
        <w:rPr>
          <w:rStyle w:val="Link"/>
          <w:rFonts w:asciiTheme="majorHAnsi" w:hAnsiTheme="majorHAnsi"/>
          <w:noProof/>
          <w:sz w:val="20"/>
          <w:lang w:val="en-US" w:eastAsia="de-DE"/>
        </w:rPr>
        <w:t>www.leelu.eu</w:t>
      </w:r>
    </w:hyperlink>
    <w:r w:rsidRPr="00CA1677">
      <w:rPr>
        <w:rFonts w:asciiTheme="majorHAnsi" w:hAnsiTheme="majorHAnsi"/>
        <w:noProof/>
        <w:sz w:val="20"/>
        <w:lang w:val="en-US" w:eastAsia="de-DE"/>
      </w:rPr>
      <w:t xml:space="preserve"> Facebook @projektleelu  Twitter @Projekt_LEELU</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46903"/>
    <w:multiLevelType w:val="hybridMultilevel"/>
    <w:tmpl w:val="A624588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4450A76"/>
    <w:multiLevelType w:val="multilevel"/>
    <w:tmpl w:val="E9E69E96"/>
    <w:lvl w:ilvl="0">
      <w:start w:val="1"/>
      <w:numFmt w:val="decimal"/>
      <w:pStyle w:val="berschrift1"/>
      <w:lvlText w:val="%1"/>
      <w:lvlJc w:val="left"/>
      <w:pPr>
        <w:ind w:left="432" w:hanging="432"/>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lvlText w:val="%1.%2"/>
      <w:lvlJc w:val="left"/>
      <w:pPr>
        <w:ind w:left="576" w:hanging="576"/>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lvlText w:val="%1.%2.%3.%4"/>
      <w:lvlJc w:val="left"/>
      <w:pPr>
        <w:ind w:left="864" w:hanging="864"/>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296" w:hanging="1296"/>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440" w:hanging="1440"/>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64236F9F"/>
    <w:multiLevelType w:val="multilevel"/>
    <w:tmpl w:val="F26CE4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berschrift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7E5C7697"/>
    <w:multiLevelType w:val="hybridMultilevel"/>
    <w:tmpl w:val="AA9CA158"/>
    <w:lvl w:ilvl="0" w:tplc="0413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2"/>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677"/>
    <w:rsid w:val="00075455"/>
    <w:rsid w:val="000C5605"/>
    <w:rsid w:val="001301D9"/>
    <w:rsid w:val="00133A5E"/>
    <w:rsid w:val="0020655A"/>
    <w:rsid w:val="00215588"/>
    <w:rsid w:val="0024313A"/>
    <w:rsid w:val="00265921"/>
    <w:rsid w:val="00283549"/>
    <w:rsid w:val="00357A31"/>
    <w:rsid w:val="00384F06"/>
    <w:rsid w:val="00386D74"/>
    <w:rsid w:val="003B2E98"/>
    <w:rsid w:val="00451486"/>
    <w:rsid w:val="0052402E"/>
    <w:rsid w:val="00557519"/>
    <w:rsid w:val="00557F28"/>
    <w:rsid w:val="00573852"/>
    <w:rsid w:val="005B62F3"/>
    <w:rsid w:val="005B7209"/>
    <w:rsid w:val="005E604C"/>
    <w:rsid w:val="00604827"/>
    <w:rsid w:val="00673EAB"/>
    <w:rsid w:val="00746DC8"/>
    <w:rsid w:val="00761435"/>
    <w:rsid w:val="00772704"/>
    <w:rsid w:val="007D28F3"/>
    <w:rsid w:val="00806052"/>
    <w:rsid w:val="008862DC"/>
    <w:rsid w:val="008B0012"/>
    <w:rsid w:val="008C1860"/>
    <w:rsid w:val="008D01FB"/>
    <w:rsid w:val="008F0954"/>
    <w:rsid w:val="0090423B"/>
    <w:rsid w:val="00944DDD"/>
    <w:rsid w:val="00956E3A"/>
    <w:rsid w:val="00976B27"/>
    <w:rsid w:val="00986F13"/>
    <w:rsid w:val="009D176B"/>
    <w:rsid w:val="009E1EF5"/>
    <w:rsid w:val="009F60F3"/>
    <w:rsid w:val="00AD339F"/>
    <w:rsid w:val="00AE1AB7"/>
    <w:rsid w:val="00B05818"/>
    <w:rsid w:val="00B524F5"/>
    <w:rsid w:val="00B904C6"/>
    <w:rsid w:val="00BA78A7"/>
    <w:rsid w:val="00C23021"/>
    <w:rsid w:val="00C41783"/>
    <w:rsid w:val="00C428E4"/>
    <w:rsid w:val="00C44643"/>
    <w:rsid w:val="00C71323"/>
    <w:rsid w:val="00C90981"/>
    <w:rsid w:val="00CA1677"/>
    <w:rsid w:val="00CB48EF"/>
    <w:rsid w:val="00CF460D"/>
    <w:rsid w:val="00CF6D54"/>
    <w:rsid w:val="00D400F8"/>
    <w:rsid w:val="00D54413"/>
    <w:rsid w:val="00D848DC"/>
    <w:rsid w:val="00E408DF"/>
    <w:rsid w:val="00E46112"/>
    <w:rsid w:val="00E5708D"/>
    <w:rsid w:val="00E91C29"/>
    <w:rsid w:val="00EF620A"/>
    <w:rsid w:val="00F130D1"/>
    <w:rsid w:val="00FA2506"/>
    <w:rsid w:val="00FA3652"/>
    <w:rsid w:val="00FD1CD1"/>
    <w:rsid w:val="00FE4098"/>
  </w:rsids>
  <m:mathPr>
    <m:mathFont m:val="Cambria Math"/>
    <m:brkBin m:val="before"/>
    <m:brkBinSub m:val="--"/>
    <m:smallFrac m:val="0"/>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438A29"/>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Arial Unicode MS"/>
        <w:bCs/>
        <w:color w:val="000000"/>
        <w:sz w:val="24"/>
        <w:szCs w:val="24"/>
        <w:u w:color="000000"/>
        <w:lang w:val="de-DE"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CA1677"/>
    <w:pPr>
      <w:spacing w:after="160" w:line="259" w:lineRule="auto"/>
    </w:pPr>
    <w:rPr>
      <w:rFonts w:asciiTheme="minorHAnsi" w:hAnsiTheme="minorHAnsi" w:cstheme="minorBidi"/>
      <w:bCs w:val="0"/>
      <w:color w:val="auto"/>
      <w:sz w:val="22"/>
      <w:szCs w:val="22"/>
    </w:rPr>
  </w:style>
  <w:style w:type="paragraph" w:styleId="berschrift1">
    <w:name w:val="heading 1"/>
    <w:next w:val="Standard"/>
    <w:link w:val="berschrift1Zchn"/>
    <w:autoRedefine/>
    <w:qFormat/>
    <w:rsid w:val="00746DC8"/>
    <w:pPr>
      <w:keepNext/>
      <w:numPr>
        <w:numId w:val="9"/>
      </w:numPr>
      <w:pBdr>
        <w:top w:val="nil"/>
        <w:left w:val="nil"/>
        <w:bottom w:val="nil"/>
        <w:right w:val="nil"/>
        <w:between w:val="nil"/>
        <w:bar w:val="nil"/>
      </w:pBdr>
      <w:spacing w:before="240" w:after="60" w:line="360" w:lineRule="auto"/>
      <w:outlineLvl w:val="0"/>
    </w:pPr>
    <w:rPr>
      <w:rFonts w:asciiTheme="majorHAnsi" w:eastAsia="Arial Unicode MS" w:hAnsiTheme="majorHAnsi"/>
      <w:b/>
      <w:kern w:val="32"/>
      <w:sz w:val="28"/>
      <w:szCs w:val="28"/>
      <w:bdr w:val="nil"/>
      <w:lang w:eastAsia="it-IT"/>
    </w:rPr>
  </w:style>
  <w:style w:type="paragraph" w:styleId="berschrift2">
    <w:name w:val="heading 2"/>
    <w:next w:val="Standard"/>
    <w:link w:val="berschrift2Zchn"/>
    <w:autoRedefine/>
    <w:qFormat/>
    <w:rsid w:val="00746DC8"/>
    <w:pPr>
      <w:keepNext/>
      <w:numPr>
        <w:ilvl w:val="1"/>
        <w:numId w:val="9"/>
      </w:numPr>
      <w:pBdr>
        <w:top w:val="nil"/>
        <w:left w:val="nil"/>
        <w:bottom w:val="nil"/>
        <w:right w:val="nil"/>
        <w:between w:val="nil"/>
        <w:bar w:val="nil"/>
      </w:pBdr>
      <w:spacing w:before="120" w:after="120" w:line="360" w:lineRule="auto"/>
      <w:outlineLvl w:val="1"/>
    </w:pPr>
    <w:rPr>
      <w:rFonts w:asciiTheme="majorHAnsi" w:eastAsia="Arial Unicode MS" w:hAnsiTheme="majorHAnsi"/>
      <w:b/>
      <w:bdr w:val="nil"/>
      <w:lang w:eastAsia="it-IT"/>
    </w:rPr>
  </w:style>
  <w:style w:type="paragraph" w:styleId="berschrift3">
    <w:name w:val="heading 3"/>
    <w:next w:val="Standard"/>
    <w:link w:val="berschrift3Zchn"/>
    <w:autoRedefine/>
    <w:qFormat/>
    <w:rsid w:val="00746DC8"/>
    <w:pPr>
      <w:keepNext/>
      <w:numPr>
        <w:ilvl w:val="2"/>
        <w:numId w:val="10"/>
      </w:numPr>
      <w:pBdr>
        <w:top w:val="nil"/>
        <w:left w:val="nil"/>
        <w:bottom w:val="nil"/>
        <w:right w:val="nil"/>
        <w:between w:val="nil"/>
        <w:bar w:val="nil"/>
      </w:pBdr>
      <w:spacing w:before="240" w:after="120" w:line="360" w:lineRule="auto"/>
      <w:ind w:left="720"/>
      <w:outlineLvl w:val="2"/>
    </w:pPr>
    <w:rPr>
      <w:rFonts w:asciiTheme="majorHAnsi" w:eastAsia="Arial Unicode MS" w:hAnsiTheme="majorHAnsi"/>
      <w:b/>
      <w:bdr w:val="nil"/>
      <w:lang w:eastAsia="it-IT"/>
    </w:rPr>
  </w:style>
  <w:style w:type="paragraph" w:styleId="berschrift4">
    <w:name w:val="heading 4"/>
    <w:basedOn w:val="Standard"/>
    <w:next w:val="Standard"/>
    <w:link w:val="berschrift4Zchn"/>
    <w:autoRedefine/>
    <w:uiPriority w:val="9"/>
    <w:unhideWhenUsed/>
    <w:qFormat/>
    <w:rsid w:val="00746DC8"/>
    <w:pPr>
      <w:keepNext/>
      <w:keepLines/>
      <w:numPr>
        <w:ilvl w:val="3"/>
        <w:numId w:val="9"/>
      </w:numPr>
      <w:pBdr>
        <w:top w:val="nil"/>
        <w:left w:val="nil"/>
        <w:bottom w:val="nil"/>
        <w:right w:val="nil"/>
        <w:between w:val="nil"/>
        <w:bar w:val="nil"/>
      </w:pBdr>
      <w:spacing w:before="120" w:after="40" w:line="360" w:lineRule="auto"/>
      <w:jc w:val="both"/>
      <w:outlineLvl w:val="3"/>
    </w:pPr>
    <w:rPr>
      <w:rFonts w:eastAsiaTheme="majorEastAsia" w:cstheme="majorBidi"/>
      <w:b/>
      <w:bCs/>
      <w:iCs/>
      <w:color w:val="000000" w:themeColor="text1"/>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46DC8"/>
    <w:rPr>
      <w:rFonts w:asciiTheme="majorHAnsi" w:eastAsia="Arial Unicode MS" w:hAnsiTheme="majorHAnsi"/>
      <w:b/>
      <w:kern w:val="32"/>
      <w:sz w:val="28"/>
      <w:szCs w:val="28"/>
      <w:bdr w:val="nil"/>
      <w:lang w:eastAsia="it-IT"/>
    </w:rPr>
  </w:style>
  <w:style w:type="character" w:customStyle="1" w:styleId="berschrift2Zchn">
    <w:name w:val="Überschrift 2 Zchn"/>
    <w:basedOn w:val="Absatz-Standardschriftart"/>
    <w:link w:val="berschrift2"/>
    <w:rsid w:val="00746DC8"/>
    <w:rPr>
      <w:rFonts w:asciiTheme="majorHAnsi" w:eastAsia="Arial Unicode MS" w:hAnsiTheme="majorHAnsi"/>
      <w:b/>
      <w:bdr w:val="nil"/>
      <w:lang w:eastAsia="it-IT"/>
    </w:rPr>
  </w:style>
  <w:style w:type="character" w:customStyle="1" w:styleId="berschrift3Zchn">
    <w:name w:val="Überschrift 3 Zchn"/>
    <w:basedOn w:val="Absatz-Standardschriftart"/>
    <w:link w:val="berschrift3"/>
    <w:rsid w:val="00746DC8"/>
    <w:rPr>
      <w:rFonts w:asciiTheme="majorHAnsi" w:eastAsia="Arial Unicode MS" w:hAnsiTheme="majorHAnsi"/>
      <w:b/>
      <w:bdr w:val="nil"/>
      <w:lang w:eastAsia="it-IT"/>
    </w:rPr>
  </w:style>
  <w:style w:type="character" w:customStyle="1" w:styleId="berschrift4Zchn">
    <w:name w:val="Überschrift 4 Zchn"/>
    <w:basedOn w:val="Absatz-Standardschriftart"/>
    <w:link w:val="berschrift4"/>
    <w:uiPriority w:val="9"/>
    <w:rsid w:val="005E604C"/>
    <w:rPr>
      <w:rFonts w:asciiTheme="minorHAnsi" w:eastAsiaTheme="majorEastAsia" w:hAnsiTheme="minorHAnsi" w:cstheme="majorBidi"/>
      <w:b/>
      <w:iCs/>
      <w:color w:val="000000" w:themeColor="text1"/>
    </w:rPr>
  </w:style>
  <w:style w:type="paragraph" w:customStyle="1" w:styleId="Zitateingerckt">
    <w:name w:val="Zitat eingerückt"/>
    <w:autoRedefine/>
    <w:qFormat/>
    <w:rsid w:val="005E604C"/>
    <w:pPr>
      <w:pBdr>
        <w:top w:val="nil"/>
        <w:left w:val="nil"/>
        <w:bottom w:val="nil"/>
        <w:right w:val="nil"/>
        <w:between w:val="nil"/>
        <w:bar w:val="nil"/>
      </w:pBdr>
      <w:spacing w:before="120" w:after="240"/>
      <w:ind w:left="567"/>
      <w:jc w:val="both"/>
    </w:pPr>
    <w:rPr>
      <w:rFonts w:asciiTheme="minorHAnsi" w:eastAsia="Arial Unicode MS" w:hAnsiTheme="minorHAnsi"/>
      <w:spacing w:val="2"/>
      <w:sz w:val="20"/>
      <w:szCs w:val="20"/>
      <w:bdr w:val="nil"/>
      <w:lang w:eastAsia="it-IT"/>
    </w:rPr>
  </w:style>
  <w:style w:type="paragraph" w:customStyle="1" w:styleId="Literaturangaben">
    <w:name w:val="Literaturangaben"/>
    <w:basedOn w:val="Standard"/>
    <w:autoRedefine/>
    <w:qFormat/>
    <w:rsid w:val="005E604C"/>
    <w:pPr>
      <w:pBdr>
        <w:top w:val="nil"/>
        <w:left w:val="nil"/>
        <w:bottom w:val="nil"/>
        <w:right w:val="nil"/>
        <w:between w:val="nil"/>
        <w:bar w:val="nil"/>
      </w:pBdr>
      <w:spacing w:after="0" w:line="360" w:lineRule="auto"/>
      <w:ind w:left="709" w:hanging="709"/>
      <w:jc w:val="both"/>
    </w:pPr>
    <w:rPr>
      <w:rFonts w:ascii="Calibri" w:hAnsi="Calibri" w:cs="Arial Unicode MS"/>
      <w:bCs/>
      <w:color w:val="000000"/>
      <w:sz w:val="24"/>
      <w:szCs w:val="24"/>
    </w:rPr>
  </w:style>
  <w:style w:type="paragraph" w:customStyle="1" w:styleId="StandardFett">
    <w:name w:val="Standard Fett"/>
    <w:basedOn w:val="Standard"/>
    <w:autoRedefine/>
    <w:qFormat/>
    <w:rsid w:val="005E604C"/>
    <w:pPr>
      <w:pBdr>
        <w:top w:val="nil"/>
        <w:left w:val="nil"/>
        <w:bottom w:val="nil"/>
        <w:right w:val="nil"/>
        <w:between w:val="nil"/>
        <w:bar w:val="nil"/>
      </w:pBdr>
      <w:spacing w:before="240" w:after="0" w:line="360" w:lineRule="auto"/>
      <w:jc w:val="both"/>
    </w:pPr>
    <w:rPr>
      <w:rFonts w:ascii="Calibri" w:hAnsi="Calibri" w:cs="Arial Unicode MS"/>
      <w:b/>
      <w:bCs/>
      <w:color w:val="000000"/>
      <w:sz w:val="24"/>
      <w:szCs w:val="24"/>
    </w:rPr>
  </w:style>
  <w:style w:type="paragraph" w:styleId="Listenabsatz">
    <w:name w:val="List Paragraph"/>
    <w:autoRedefine/>
    <w:uiPriority w:val="34"/>
    <w:qFormat/>
    <w:rsid w:val="005E604C"/>
    <w:pPr>
      <w:pBdr>
        <w:top w:val="nil"/>
        <w:left w:val="nil"/>
        <w:bottom w:val="nil"/>
        <w:right w:val="nil"/>
        <w:between w:val="nil"/>
        <w:bar w:val="nil"/>
      </w:pBdr>
      <w:spacing w:line="360" w:lineRule="auto"/>
      <w:ind w:left="720"/>
      <w:jc w:val="both"/>
    </w:pPr>
    <w:rPr>
      <w:rFonts w:asciiTheme="minorHAnsi" w:eastAsia="Times New Roman" w:hAnsiTheme="minorHAnsi" w:cs="Times New Roman"/>
      <w:bdr w:val="nil"/>
      <w:lang w:eastAsia="it-IT"/>
    </w:rPr>
  </w:style>
  <w:style w:type="paragraph" w:styleId="Kopfzeile">
    <w:name w:val="header"/>
    <w:basedOn w:val="Standard"/>
    <w:link w:val="KopfzeileZchn"/>
    <w:uiPriority w:val="99"/>
    <w:unhideWhenUsed/>
    <w:rsid w:val="00FD1CD1"/>
    <w:pPr>
      <w:pBdr>
        <w:top w:val="nil"/>
        <w:left w:val="nil"/>
        <w:bottom w:val="nil"/>
        <w:right w:val="nil"/>
        <w:between w:val="nil"/>
        <w:bar w:val="nil"/>
      </w:pBdr>
      <w:tabs>
        <w:tab w:val="center" w:pos="4536"/>
        <w:tab w:val="right" w:pos="9072"/>
      </w:tabs>
      <w:spacing w:after="0" w:line="240" w:lineRule="auto"/>
      <w:jc w:val="both"/>
    </w:pPr>
    <w:rPr>
      <w:rFonts w:ascii="Calibri" w:hAnsi="Calibri" w:cs="Arial Unicode MS"/>
      <w:bCs/>
      <w:color w:val="000000"/>
      <w:sz w:val="24"/>
      <w:szCs w:val="24"/>
    </w:rPr>
  </w:style>
  <w:style w:type="character" w:customStyle="1" w:styleId="KopfzeileZchn">
    <w:name w:val="Kopfzeile Zchn"/>
    <w:basedOn w:val="Absatz-Standardschriftart"/>
    <w:link w:val="Kopfzeile"/>
    <w:uiPriority w:val="99"/>
    <w:rsid w:val="00FD1CD1"/>
  </w:style>
  <w:style w:type="paragraph" w:styleId="Fuzeile">
    <w:name w:val="footer"/>
    <w:basedOn w:val="Standard"/>
    <w:link w:val="FuzeileZchn"/>
    <w:uiPriority w:val="99"/>
    <w:unhideWhenUsed/>
    <w:rsid w:val="00FD1CD1"/>
    <w:pPr>
      <w:pBdr>
        <w:top w:val="nil"/>
        <w:left w:val="nil"/>
        <w:bottom w:val="nil"/>
        <w:right w:val="nil"/>
        <w:between w:val="nil"/>
        <w:bar w:val="nil"/>
      </w:pBdr>
      <w:tabs>
        <w:tab w:val="center" w:pos="4536"/>
        <w:tab w:val="right" w:pos="9072"/>
      </w:tabs>
      <w:spacing w:after="0" w:line="240" w:lineRule="auto"/>
      <w:jc w:val="both"/>
    </w:pPr>
    <w:rPr>
      <w:rFonts w:ascii="Calibri" w:hAnsi="Calibri" w:cs="Arial Unicode MS"/>
      <w:bCs/>
      <w:color w:val="000000"/>
      <w:sz w:val="24"/>
      <w:szCs w:val="24"/>
    </w:rPr>
  </w:style>
  <w:style w:type="character" w:customStyle="1" w:styleId="FuzeileZchn">
    <w:name w:val="Fußzeile Zchn"/>
    <w:basedOn w:val="Absatz-Standardschriftart"/>
    <w:link w:val="Fuzeile"/>
    <w:uiPriority w:val="99"/>
    <w:rsid w:val="00FD1CD1"/>
  </w:style>
  <w:style w:type="character" w:styleId="Link">
    <w:name w:val="Hyperlink"/>
    <w:basedOn w:val="Absatz-Standardschriftart"/>
    <w:uiPriority w:val="99"/>
    <w:unhideWhenUsed/>
    <w:rsid w:val="00B904C6"/>
    <w:rPr>
      <w:color w:val="0563C1" w:themeColor="hyperlink"/>
      <w:u w:val="single"/>
    </w:rPr>
  </w:style>
  <w:style w:type="character" w:styleId="BesuchterLink">
    <w:name w:val="FollowedHyperlink"/>
    <w:basedOn w:val="Absatz-Standardschriftart"/>
    <w:uiPriority w:val="99"/>
    <w:semiHidden/>
    <w:unhideWhenUsed/>
    <w:rsid w:val="00944DDD"/>
    <w:rPr>
      <w:color w:val="954F72" w:themeColor="followedHyperlink"/>
      <w:u w:val="single"/>
    </w:rPr>
  </w:style>
  <w:style w:type="paragraph" w:styleId="Sprechblasentext">
    <w:name w:val="Balloon Text"/>
    <w:basedOn w:val="Standard"/>
    <w:link w:val="SprechblasentextZchn"/>
    <w:uiPriority w:val="99"/>
    <w:semiHidden/>
    <w:unhideWhenUsed/>
    <w:rsid w:val="00806052"/>
    <w:pPr>
      <w:pBdr>
        <w:top w:val="nil"/>
        <w:left w:val="nil"/>
        <w:bottom w:val="nil"/>
        <w:right w:val="nil"/>
        <w:between w:val="nil"/>
        <w:bar w:val="nil"/>
      </w:pBdr>
      <w:spacing w:after="0" w:line="240" w:lineRule="auto"/>
      <w:jc w:val="both"/>
    </w:pPr>
    <w:rPr>
      <w:rFonts w:ascii="Lucida Grande" w:hAnsi="Lucida Grande" w:cs="Lucida Grande"/>
      <w:bCs/>
      <w:color w:val="000000"/>
      <w:sz w:val="18"/>
      <w:szCs w:val="18"/>
    </w:rPr>
  </w:style>
  <w:style w:type="character" w:customStyle="1" w:styleId="SprechblasentextZchn">
    <w:name w:val="Sprechblasentext Zchn"/>
    <w:basedOn w:val="Absatz-Standardschriftart"/>
    <w:link w:val="Sprechblasentext"/>
    <w:uiPriority w:val="99"/>
    <w:semiHidden/>
    <w:rsid w:val="00806052"/>
    <w:rPr>
      <w:rFonts w:ascii="Lucida Grande" w:hAnsi="Lucida Grande" w:cs="Lucida Grande"/>
      <w:sz w:val="18"/>
      <w:szCs w:val="18"/>
    </w:rPr>
  </w:style>
  <w:style w:type="paragraph" w:styleId="StandardWeb">
    <w:name w:val="Normal (Web)"/>
    <w:basedOn w:val="Standard"/>
    <w:uiPriority w:val="99"/>
    <w:semiHidden/>
    <w:unhideWhenUsed/>
    <w:rsid w:val="00CF460D"/>
    <w:pPr>
      <w:pBdr>
        <w:top w:val="nil"/>
        <w:left w:val="nil"/>
        <w:bottom w:val="nil"/>
        <w:right w:val="nil"/>
        <w:between w:val="nil"/>
        <w:bar w:val="nil"/>
      </w:pBdr>
      <w:spacing w:after="0" w:line="360" w:lineRule="auto"/>
      <w:jc w:val="both"/>
    </w:pPr>
    <w:rPr>
      <w:rFonts w:ascii="Times New Roman" w:hAnsi="Times New Roman" w:cs="Times New Roman"/>
      <w:bCs/>
      <w:color w:val="000000"/>
      <w:sz w:val="24"/>
      <w:szCs w:val="24"/>
    </w:rPr>
  </w:style>
  <w:style w:type="table" w:styleId="Tabellenraster">
    <w:name w:val="Table Grid"/>
    <w:basedOn w:val="NormaleTabelle"/>
    <w:uiPriority w:val="39"/>
    <w:rsid w:val="00E5708D"/>
    <w:rPr>
      <w:rFonts w:asciiTheme="minorHAnsi" w:hAnsiTheme="minorHAnsi" w:cstheme="minorBidi"/>
      <w:bCs w:val="0"/>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unhideWhenUsed/>
    <w:rsid w:val="00E5708D"/>
    <w:rPr>
      <w:sz w:val="16"/>
      <w:szCs w:val="16"/>
    </w:rPr>
  </w:style>
  <w:style w:type="paragraph" w:styleId="Kommentartext">
    <w:name w:val="annotation text"/>
    <w:basedOn w:val="Standard"/>
    <w:link w:val="KommentartextZchn"/>
    <w:uiPriority w:val="99"/>
    <w:semiHidden/>
    <w:unhideWhenUsed/>
    <w:rsid w:val="00E5708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5708D"/>
    <w:rPr>
      <w:rFonts w:asciiTheme="minorHAnsi" w:hAnsiTheme="minorHAnsi" w:cstheme="minorBidi"/>
      <w:bCs w:val="0"/>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04777">
      <w:bodyDiv w:val="1"/>
      <w:marLeft w:val="0"/>
      <w:marRight w:val="0"/>
      <w:marTop w:val="0"/>
      <w:marBottom w:val="0"/>
      <w:divBdr>
        <w:top w:val="none" w:sz="0" w:space="0" w:color="auto"/>
        <w:left w:val="none" w:sz="0" w:space="0" w:color="auto"/>
        <w:bottom w:val="none" w:sz="0" w:space="0" w:color="auto"/>
        <w:right w:val="none" w:sz="0" w:space="0" w:color="auto"/>
      </w:divBdr>
    </w:div>
    <w:div w:id="54398316">
      <w:bodyDiv w:val="1"/>
      <w:marLeft w:val="0"/>
      <w:marRight w:val="0"/>
      <w:marTop w:val="0"/>
      <w:marBottom w:val="0"/>
      <w:divBdr>
        <w:top w:val="none" w:sz="0" w:space="0" w:color="auto"/>
        <w:left w:val="none" w:sz="0" w:space="0" w:color="auto"/>
        <w:bottom w:val="none" w:sz="0" w:space="0" w:color="auto"/>
        <w:right w:val="none" w:sz="0" w:space="0" w:color="auto"/>
      </w:divBdr>
    </w:div>
    <w:div w:id="97651749">
      <w:bodyDiv w:val="1"/>
      <w:marLeft w:val="0"/>
      <w:marRight w:val="0"/>
      <w:marTop w:val="0"/>
      <w:marBottom w:val="0"/>
      <w:divBdr>
        <w:top w:val="none" w:sz="0" w:space="0" w:color="auto"/>
        <w:left w:val="none" w:sz="0" w:space="0" w:color="auto"/>
        <w:bottom w:val="none" w:sz="0" w:space="0" w:color="auto"/>
        <w:right w:val="none" w:sz="0" w:space="0" w:color="auto"/>
      </w:divBdr>
    </w:div>
    <w:div w:id="102191165">
      <w:bodyDiv w:val="1"/>
      <w:marLeft w:val="0"/>
      <w:marRight w:val="0"/>
      <w:marTop w:val="0"/>
      <w:marBottom w:val="0"/>
      <w:divBdr>
        <w:top w:val="none" w:sz="0" w:space="0" w:color="auto"/>
        <w:left w:val="none" w:sz="0" w:space="0" w:color="auto"/>
        <w:bottom w:val="none" w:sz="0" w:space="0" w:color="auto"/>
        <w:right w:val="none" w:sz="0" w:space="0" w:color="auto"/>
      </w:divBdr>
    </w:div>
    <w:div w:id="147670909">
      <w:bodyDiv w:val="1"/>
      <w:marLeft w:val="0"/>
      <w:marRight w:val="0"/>
      <w:marTop w:val="0"/>
      <w:marBottom w:val="0"/>
      <w:divBdr>
        <w:top w:val="none" w:sz="0" w:space="0" w:color="auto"/>
        <w:left w:val="none" w:sz="0" w:space="0" w:color="auto"/>
        <w:bottom w:val="none" w:sz="0" w:space="0" w:color="auto"/>
        <w:right w:val="none" w:sz="0" w:space="0" w:color="auto"/>
      </w:divBdr>
    </w:div>
    <w:div w:id="150290929">
      <w:bodyDiv w:val="1"/>
      <w:marLeft w:val="0"/>
      <w:marRight w:val="0"/>
      <w:marTop w:val="0"/>
      <w:marBottom w:val="0"/>
      <w:divBdr>
        <w:top w:val="none" w:sz="0" w:space="0" w:color="auto"/>
        <w:left w:val="none" w:sz="0" w:space="0" w:color="auto"/>
        <w:bottom w:val="none" w:sz="0" w:space="0" w:color="auto"/>
        <w:right w:val="none" w:sz="0" w:space="0" w:color="auto"/>
      </w:divBdr>
    </w:div>
    <w:div w:id="153029094">
      <w:bodyDiv w:val="1"/>
      <w:marLeft w:val="0"/>
      <w:marRight w:val="0"/>
      <w:marTop w:val="0"/>
      <w:marBottom w:val="0"/>
      <w:divBdr>
        <w:top w:val="none" w:sz="0" w:space="0" w:color="auto"/>
        <w:left w:val="none" w:sz="0" w:space="0" w:color="auto"/>
        <w:bottom w:val="none" w:sz="0" w:space="0" w:color="auto"/>
        <w:right w:val="none" w:sz="0" w:space="0" w:color="auto"/>
      </w:divBdr>
    </w:div>
    <w:div w:id="177811429">
      <w:bodyDiv w:val="1"/>
      <w:marLeft w:val="0"/>
      <w:marRight w:val="0"/>
      <w:marTop w:val="0"/>
      <w:marBottom w:val="0"/>
      <w:divBdr>
        <w:top w:val="none" w:sz="0" w:space="0" w:color="auto"/>
        <w:left w:val="none" w:sz="0" w:space="0" w:color="auto"/>
        <w:bottom w:val="none" w:sz="0" w:space="0" w:color="auto"/>
        <w:right w:val="none" w:sz="0" w:space="0" w:color="auto"/>
      </w:divBdr>
    </w:div>
    <w:div w:id="194581579">
      <w:bodyDiv w:val="1"/>
      <w:marLeft w:val="0"/>
      <w:marRight w:val="0"/>
      <w:marTop w:val="0"/>
      <w:marBottom w:val="0"/>
      <w:divBdr>
        <w:top w:val="none" w:sz="0" w:space="0" w:color="auto"/>
        <w:left w:val="none" w:sz="0" w:space="0" w:color="auto"/>
        <w:bottom w:val="none" w:sz="0" w:space="0" w:color="auto"/>
        <w:right w:val="none" w:sz="0" w:space="0" w:color="auto"/>
      </w:divBdr>
    </w:div>
    <w:div w:id="195436347">
      <w:bodyDiv w:val="1"/>
      <w:marLeft w:val="0"/>
      <w:marRight w:val="0"/>
      <w:marTop w:val="0"/>
      <w:marBottom w:val="0"/>
      <w:divBdr>
        <w:top w:val="none" w:sz="0" w:space="0" w:color="auto"/>
        <w:left w:val="none" w:sz="0" w:space="0" w:color="auto"/>
        <w:bottom w:val="none" w:sz="0" w:space="0" w:color="auto"/>
        <w:right w:val="none" w:sz="0" w:space="0" w:color="auto"/>
      </w:divBdr>
    </w:div>
    <w:div w:id="201988264">
      <w:bodyDiv w:val="1"/>
      <w:marLeft w:val="0"/>
      <w:marRight w:val="0"/>
      <w:marTop w:val="0"/>
      <w:marBottom w:val="0"/>
      <w:divBdr>
        <w:top w:val="none" w:sz="0" w:space="0" w:color="auto"/>
        <w:left w:val="none" w:sz="0" w:space="0" w:color="auto"/>
        <w:bottom w:val="none" w:sz="0" w:space="0" w:color="auto"/>
        <w:right w:val="none" w:sz="0" w:space="0" w:color="auto"/>
      </w:divBdr>
    </w:div>
    <w:div w:id="218176392">
      <w:bodyDiv w:val="1"/>
      <w:marLeft w:val="0"/>
      <w:marRight w:val="0"/>
      <w:marTop w:val="0"/>
      <w:marBottom w:val="0"/>
      <w:divBdr>
        <w:top w:val="none" w:sz="0" w:space="0" w:color="auto"/>
        <w:left w:val="none" w:sz="0" w:space="0" w:color="auto"/>
        <w:bottom w:val="none" w:sz="0" w:space="0" w:color="auto"/>
        <w:right w:val="none" w:sz="0" w:space="0" w:color="auto"/>
      </w:divBdr>
    </w:div>
    <w:div w:id="256136415">
      <w:bodyDiv w:val="1"/>
      <w:marLeft w:val="0"/>
      <w:marRight w:val="0"/>
      <w:marTop w:val="0"/>
      <w:marBottom w:val="0"/>
      <w:divBdr>
        <w:top w:val="none" w:sz="0" w:space="0" w:color="auto"/>
        <w:left w:val="none" w:sz="0" w:space="0" w:color="auto"/>
        <w:bottom w:val="none" w:sz="0" w:space="0" w:color="auto"/>
        <w:right w:val="none" w:sz="0" w:space="0" w:color="auto"/>
      </w:divBdr>
    </w:div>
    <w:div w:id="261882069">
      <w:bodyDiv w:val="1"/>
      <w:marLeft w:val="0"/>
      <w:marRight w:val="0"/>
      <w:marTop w:val="0"/>
      <w:marBottom w:val="0"/>
      <w:divBdr>
        <w:top w:val="none" w:sz="0" w:space="0" w:color="auto"/>
        <w:left w:val="none" w:sz="0" w:space="0" w:color="auto"/>
        <w:bottom w:val="none" w:sz="0" w:space="0" w:color="auto"/>
        <w:right w:val="none" w:sz="0" w:space="0" w:color="auto"/>
      </w:divBdr>
    </w:div>
    <w:div w:id="271013578">
      <w:bodyDiv w:val="1"/>
      <w:marLeft w:val="0"/>
      <w:marRight w:val="0"/>
      <w:marTop w:val="0"/>
      <w:marBottom w:val="0"/>
      <w:divBdr>
        <w:top w:val="none" w:sz="0" w:space="0" w:color="auto"/>
        <w:left w:val="none" w:sz="0" w:space="0" w:color="auto"/>
        <w:bottom w:val="none" w:sz="0" w:space="0" w:color="auto"/>
        <w:right w:val="none" w:sz="0" w:space="0" w:color="auto"/>
      </w:divBdr>
    </w:div>
    <w:div w:id="273947322">
      <w:bodyDiv w:val="1"/>
      <w:marLeft w:val="0"/>
      <w:marRight w:val="0"/>
      <w:marTop w:val="0"/>
      <w:marBottom w:val="0"/>
      <w:divBdr>
        <w:top w:val="none" w:sz="0" w:space="0" w:color="auto"/>
        <w:left w:val="none" w:sz="0" w:space="0" w:color="auto"/>
        <w:bottom w:val="none" w:sz="0" w:space="0" w:color="auto"/>
        <w:right w:val="none" w:sz="0" w:space="0" w:color="auto"/>
      </w:divBdr>
    </w:div>
    <w:div w:id="278800242">
      <w:bodyDiv w:val="1"/>
      <w:marLeft w:val="0"/>
      <w:marRight w:val="0"/>
      <w:marTop w:val="0"/>
      <w:marBottom w:val="0"/>
      <w:divBdr>
        <w:top w:val="none" w:sz="0" w:space="0" w:color="auto"/>
        <w:left w:val="none" w:sz="0" w:space="0" w:color="auto"/>
        <w:bottom w:val="none" w:sz="0" w:space="0" w:color="auto"/>
        <w:right w:val="none" w:sz="0" w:space="0" w:color="auto"/>
      </w:divBdr>
    </w:div>
    <w:div w:id="291444956">
      <w:bodyDiv w:val="1"/>
      <w:marLeft w:val="0"/>
      <w:marRight w:val="0"/>
      <w:marTop w:val="0"/>
      <w:marBottom w:val="0"/>
      <w:divBdr>
        <w:top w:val="none" w:sz="0" w:space="0" w:color="auto"/>
        <w:left w:val="none" w:sz="0" w:space="0" w:color="auto"/>
        <w:bottom w:val="none" w:sz="0" w:space="0" w:color="auto"/>
        <w:right w:val="none" w:sz="0" w:space="0" w:color="auto"/>
      </w:divBdr>
    </w:div>
    <w:div w:id="304284165">
      <w:bodyDiv w:val="1"/>
      <w:marLeft w:val="0"/>
      <w:marRight w:val="0"/>
      <w:marTop w:val="0"/>
      <w:marBottom w:val="0"/>
      <w:divBdr>
        <w:top w:val="none" w:sz="0" w:space="0" w:color="auto"/>
        <w:left w:val="none" w:sz="0" w:space="0" w:color="auto"/>
        <w:bottom w:val="none" w:sz="0" w:space="0" w:color="auto"/>
        <w:right w:val="none" w:sz="0" w:space="0" w:color="auto"/>
      </w:divBdr>
    </w:div>
    <w:div w:id="317466045">
      <w:bodyDiv w:val="1"/>
      <w:marLeft w:val="0"/>
      <w:marRight w:val="0"/>
      <w:marTop w:val="0"/>
      <w:marBottom w:val="0"/>
      <w:divBdr>
        <w:top w:val="none" w:sz="0" w:space="0" w:color="auto"/>
        <w:left w:val="none" w:sz="0" w:space="0" w:color="auto"/>
        <w:bottom w:val="none" w:sz="0" w:space="0" w:color="auto"/>
        <w:right w:val="none" w:sz="0" w:space="0" w:color="auto"/>
      </w:divBdr>
    </w:div>
    <w:div w:id="323825851">
      <w:bodyDiv w:val="1"/>
      <w:marLeft w:val="0"/>
      <w:marRight w:val="0"/>
      <w:marTop w:val="0"/>
      <w:marBottom w:val="0"/>
      <w:divBdr>
        <w:top w:val="none" w:sz="0" w:space="0" w:color="auto"/>
        <w:left w:val="none" w:sz="0" w:space="0" w:color="auto"/>
        <w:bottom w:val="none" w:sz="0" w:space="0" w:color="auto"/>
        <w:right w:val="none" w:sz="0" w:space="0" w:color="auto"/>
      </w:divBdr>
    </w:div>
    <w:div w:id="332345773">
      <w:bodyDiv w:val="1"/>
      <w:marLeft w:val="0"/>
      <w:marRight w:val="0"/>
      <w:marTop w:val="0"/>
      <w:marBottom w:val="0"/>
      <w:divBdr>
        <w:top w:val="none" w:sz="0" w:space="0" w:color="auto"/>
        <w:left w:val="none" w:sz="0" w:space="0" w:color="auto"/>
        <w:bottom w:val="none" w:sz="0" w:space="0" w:color="auto"/>
        <w:right w:val="none" w:sz="0" w:space="0" w:color="auto"/>
      </w:divBdr>
    </w:div>
    <w:div w:id="341516207">
      <w:bodyDiv w:val="1"/>
      <w:marLeft w:val="0"/>
      <w:marRight w:val="0"/>
      <w:marTop w:val="0"/>
      <w:marBottom w:val="0"/>
      <w:divBdr>
        <w:top w:val="none" w:sz="0" w:space="0" w:color="auto"/>
        <w:left w:val="none" w:sz="0" w:space="0" w:color="auto"/>
        <w:bottom w:val="none" w:sz="0" w:space="0" w:color="auto"/>
        <w:right w:val="none" w:sz="0" w:space="0" w:color="auto"/>
      </w:divBdr>
    </w:div>
    <w:div w:id="348139623">
      <w:bodyDiv w:val="1"/>
      <w:marLeft w:val="0"/>
      <w:marRight w:val="0"/>
      <w:marTop w:val="0"/>
      <w:marBottom w:val="0"/>
      <w:divBdr>
        <w:top w:val="none" w:sz="0" w:space="0" w:color="auto"/>
        <w:left w:val="none" w:sz="0" w:space="0" w:color="auto"/>
        <w:bottom w:val="none" w:sz="0" w:space="0" w:color="auto"/>
        <w:right w:val="none" w:sz="0" w:space="0" w:color="auto"/>
      </w:divBdr>
    </w:div>
    <w:div w:id="371275336">
      <w:bodyDiv w:val="1"/>
      <w:marLeft w:val="0"/>
      <w:marRight w:val="0"/>
      <w:marTop w:val="0"/>
      <w:marBottom w:val="0"/>
      <w:divBdr>
        <w:top w:val="none" w:sz="0" w:space="0" w:color="auto"/>
        <w:left w:val="none" w:sz="0" w:space="0" w:color="auto"/>
        <w:bottom w:val="none" w:sz="0" w:space="0" w:color="auto"/>
        <w:right w:val="none" w:sz="0" w:space="0" w:color="auto"/>
      </w:divBdr>
    </w:div>
    <w:div w:id="382558837">
      <w:bodyDiv w:val="1"/>
      <w:marLeft w:val="0"/>
      <w:marRight w:val="0"/>
      <w:marTop w:val="0"/>
      <w:marBottom w:val="0"/>
      <w:divBdr>
        <w:top w:val="none" w:sz="0" w:space="0" w:color="auto"/>
        <w:left w:val="none" w:sz="0" w:space="0" w:color="auto"/>
        <w:bottom w:val="none" w:sz="0" w:space="0" w:color="auto"/>
        <w:right w:val="none" w:sz="0" w:space="0" w:color="auto"/>
      </w:divBdr>
    </w:div>
    <w:div w:id="391660105">
      <w:bodyDiv w:val="1"/>
      <w:marLeft w:val="0"/>
      <w:marRight w:val="0"/>
      <w:marTop w:val="0"/>
      <w:marBottom w:val="0"/>
      <w:divBdr>
        <w:top w:val="none" w:sz="0" w:space="0" w:color="auto"/>
        <w:left w:val="none" w:sz="0" w:space="0" w:color="auto"/>
        <w:bottom w:val="none" w:sz="0" w:space="0" w:color="auto"/>
        <w:right w:val="none" w:sz="0" w:space="0" w:color="auto"/>
      </w:divBdr>
    </w:div>
    <w:div w:id="392313962">
      <w:bodyDiv w:val="1"/>
      <w:marLeft w:val="0"/>
      <w:marRight w:val="0"/>
      <w:marTop w:val="0"/>
      <w:marBottom w:val="0"/>
      <w:divBdr>
        <w:top w:val="none" w:sz="0" w:space="0" w:color="auto"/>
        <w:left w:val="none" w:sz="0" w:space="0" w:color="auto"/>
        <w:bottom w:val="none" w:sz="0" w:space="0" w:color="auto"/>
        <w:right w:val="none" w:sz="0" w:space="0" w:color="auto"/>
      </w:divBdr>
    </w:div>
    <w:div w:id="411436918">
      <w:bodyDiv w:val="1"/>
      <w:marLeft w:val="0"/>
      <w:marRight w:val="0"/>
      <w:marTop w:val="0"/>
      <w:marBottom w:val="0"/>
      <w:divBdr>
        <w:top w:val="none" w:sz="0" w:space="0" w:color="auto"/>
        <w:left w:val="none" w:sz="0" w:space="0" w:color="auto"/>
        <w:bottom w:val="none" w:sz="0" w:space="0" w:color="auto"/>
        <w:right w:val="none" w:sz="0" w:space="0" w:color="auto"/>
      </w:divBdr>
    </w:div>
    <w:div w:id="433985128">
      <w:bodyDiv w:val="1"/>
      <w:marLeft w:val="0"/>
      <w:marRight w:val="0"/>
      <w:marTop w:val="0"/>
      <w:marBottom w:val="0"/>
      <w:divBdr>
        <w:top w:val="none" w:sz="0" w:space="0" w:color="auto"/>
        <w:left w:val="none" w:sz="0" w:space="0" w:color="auto"/>
        <w:bottom w:val="none" w:sz="0" w:space="0" w:color="auto"/>
        <w:right w:val="none" w:sz="0" w:space="0" w:color="auto"/>
      </w:divBdr>
    </w:div>
    <w:div w:id="468212999">
      <w:bodyDiv w:val="1"/>
      <w:marLeft w:val="0"/>
      <w:marRight w:val="0"/>
      <w:marTop w:val="0"/>
      <w:marBottom w:val="0"/>
      <w:divBdr>
        <w:top w:val="none" w:sz="0" w:space="0" w:color="auto"/>
        <w:left w:val="none" w:sz="0" w:space="0" w:color="auto"/>
        <w:bottom w:val="none" w:sz="0" w:space="0" w:color="auto"/>
        <w:right w:val="none" w:sz="0" w:space="0" w:color="auto"/>
      </w:divBdr>
    </w:div>
    <w:div w:id="470251511">
      <w:bodyDiv w:val="1"/>
      <w:marLeft w:val="0"/>
      <w:marRight w:val="0"/>
      <w:marTop w:val="0"/>
      <w:marBottom w:val="0"/>
      <w:divBdr>
        <w:top w:val="none" w:sz="0" w:space="0" w:color="auto"/>
        <w:left w:val="none" w:sz="0" w:space="0" w:color="auto"/>
        <w:bottom w:val="none" w:sz="0" w:space="0" w:color="auto"/>
        <w:right w:val="none" w:sz="0" w:space="0" w:color="auto"/>
      </w:divBdr>
    </w:div>
    <w:div w:id="518548127">
      <w:bodyDiv w:val="1"/>
      <w:marLeft w:val="0"/>
      <w:marRight w:val="0"/>
      <w:marTop w:val="0"/>
      <w:marBottom w:val="0"/>
      <w:divBdr>
        <w:top w:val="none" w:sz="0" w:space="0" w:color="auto"/>
        <w:left w:val="none" w:sz="0" w:space="0" w:color="auto"/>
        <w:bottom w:val="none" w:sz="0" w:space="0" w:color="auto"/>
        <w:right w:val="none" w:sz="0" w:space="0" w:color="auto"/>
      </w:divBdr>
    </w:div>
    <w:div w:id="520898638">
      <w:bodyDiv w:val="1"/>
      <w:marLeft w:val="0"/>
      <w:marRight w:val="0"/>
      <w:marTop w:val="0"/>
      <w:marBottom w:val="0"/>
      <w:divBdr>
        <w:top w:val="none" w:sz="0" w:space="0" w:color="auto"/>
        <w:left w:val="none" w:sz="0" w:space="0" w:color="auto"/>
        <w:bottom w:val="none" w:sz="0" w:space="0" w:color="auto"/>
        <w:right w:val="none" w:sz="0" w:space="0" w:color="auto"/>
      </w:divBdr>
    </w:div>
    <w:div w:id="548880654">
      <w:bodyDiv w:val="1"/>
      <w:marLeft w:val="0"/>
      <w:marRight w:val="0"/>
      <w:marTop w:val="0"/>
      <w:marBottom w:val="0"/>
      <w:divBdr>
        <w:top w:val="none" w:sz="0" w:space="0" w:color="auto"/>
        <w:left w:val="none" w:sz="0" w:space="0" w:color="auto"/>
        <w:bottom w:val="none" w:sz="0" w:space="0" w:color="auto"/>
        <w:right w:val="none" w:sz="0" w:space="0" w:color="auto"/>
      </w:divBdr>
    </w:div>
    <w:div w:id="564992580">
      <w:bodyDiv w:val="1"/>
      <w:marLeft w:val="0"/>
      <w:marRight w:val="0"/>
      <w:marTop w:val="0"/>
      <w:marBottom w:val="0"/>
      <w:divBdr>
        <w:top w:val="none" w:sz="0" w:space="0" w:color="auto"/>
        <w:left w:val="none" w:sz="0" w:space="0" w:color="auto"/>
        <w:bottom w:val="none" w:sz="0" w:space="0" w:color="auto"/>
        <w:right w:val="none" w:sz="0" w:space="0" w:color="auto"/>
      </w:divBdr>
    </w:div>
    <w:div w:id="571816768">
      <w:bodyDiv w:val="1"/>
      <w:marLeft w:val="0"/>
      <w:marRight w:val="0"/>
      <w:marTop w:val="0"/>
      <w:marBottom w:val="0"/>
      <w:divBdr>
        <w:top w:val="none" w:sz="0" w:space="0" w:color="auto"/>
        <w:left w:val="none" w:sz="0" w:space="0" w:color="auto"/>
        <w:bottom w:val="none" w:sz="0" w:space="0" w:color="auto"/>
        <w:right w:val="none" w:sz="0" w:space="0" w:color="auto"/>
      </w:divBdr>
    </w:div>
    <w:div w:id="625352321">
      <w:bodyDiv w:val="1"/>
      <w:marLeft w:val="0"/>
      <w:marRight w:val="0"/>
      <w:marTop w:val="0"/>
      <w:marBottom w:val="0"/>
      <w:divBdr>
        <w:top w:val="none" w:sz="0" w:space="0" w:color="auto"/>
        <w:left w:val="none" w:sz="0" w:space="0" w:color="auto"/>
        <w:bottom w:val="none" w:sz="0" w:space="0" w:color="auto"/>
        <w:right w:val="none" w:sz="0" w:space="0" w:color="auto"/>
      </w:divBdr>
    </w:div>
    <w:div w:id="641038191">
      <w:bodyDiv w:val="1"/>
      <w:marLeft w:val="0"/>
      <w:marRight w:val="0"/>
      <w:marTop w:val="0"/>
      <w:marBottom w:val="0"/>
      <w:divBdr>
        <w:top w:val="none" w:sz="0" w:space="0" w:color="auto"/>
        <w:left w:val="none" w:sz="0" w:space="0" w:color="auto"/>
        <w:bottom w:val="none" w:sz="0" w:space="0" w:color="auto"/>
        <w:right w:val="none" w:sz="0" w:space="0" w:color="auto"/>
      </w:divBdr>
    </w:div>
    <w:div w:id="652563654">
      <w:bodyDiv w:val="1"/>
      <w:marLeft w:val="0"/>
      <w:marRight w:val="0"/>
      <w:marTop w:val="0"/>
      <w:marBottom w:val="0"/>
      <w:divBdr>
        <w:top w:val="none" w:sz="0" w:space="0" w:color="auto"/>
        <w:left w:val="none" w:sz="0" w:space="0" w:color="auto"/>
        <w:bottom w:val="none" w:sz="0" w:space="0" w:color="auto"/>
        <w:right w:val="none" w:sz="0" w:space="0" w:color="auto"/>
      </w:divBdr>
    </w:div>
    <w:div w:id="694235407">
      <w:bodyDiv w:val="1"/>
      <w:marLeft w:val="0"/>
      <w:marRight w:val="0"/>
      <w:marTop w:val="0"/>
      <w:marBottom w:val="0"/>
      <w:divBdr>
        <w:top w:val="none" w:sz="0" w:space="0" w:color="auto"/>
        <w:left w:val="none" w:sz="0" w:space="0" w:color="auto"/>
        <w:bottom w:val="none" w:sz="0" w:space="0" w:color="auto"/>
        <w:right w:val="none" w:sz="0" w:space="0" w:color="auto"/>
      </w:divBdr>
    </w:div>
    <w:div w:id="703748297">
      <w:bodyDiv w:val="1"/>
      <w:marLeft w:val="0"/>
      <w:marRight w:val="0"/>
      <w:marTop w:val="0"/>
      <w:marBottom w:val="0"/>
      <w:divBdr>
        <w:top w:val="none" w:sz="0" w:space="0" w:color="auto"/>
        <w:left w:val="none" w:sz="0" w:space="0" w:color="auto"/>
        <w:bottom w:val="none" w:sz="0" w:space="0" w:color="auto"/>
        <w:right w:val="none" w:sz="0" w:space="0" w:color="auto"/>
      </w:divBdr>
    </w:div>
    <w:div w:id="735127277">
      <w:bodyDiv w:val="1"/>
      <w:marLeft w:val="0"/>
      <w:marRight w:val="0"/>
      <w:marTop w:val="0"/>
      <w:marBottom w:val="0"/>
      <w:divBdr>
        <w:top w:val="none" w:sz="0" w:space="0" w:color="auto"/>
        <w:left w:val="none" w:sz="0" w:space="0" w:color="auto"/>
        <w:bottom w:val="none" w:sz="0" w:space="0" w:color="auto"/>
        <w:right w:val="none" w:sz="0" w:space="0" w:color="auto"/>
      </w:divBdr>
    </w:div>
    <w:div w:id="765425325">
      <w:bodyDiv w:val="1"/>
      <w:marLeft w:val="0"/>
      <w:marRight w:val="0"/>
      <w:marTop w:val="0"/>
      <w:marBottom w:val="0"/>
      <w:divBdr>
        <w:top w:val="none" w:sz="0" w:space="0" w:color="auto"/>
        <w:left w:val="none" w:sz="0" w:space="0" w:color="auto"/>
        <w:bottom w:val="none" w:sz="0" w:space="0" w:color="auto"/>
        <w:right w:val="none" w:sz="0" w:space="0" w:color="auto"/>
      </w:divBdr>
    </w:div>
    <w:div w:id="767698755">
      <w:bodyDiv w:val="1"/>
      <w:marLeft w:val="0"/>
      <w:marRight w:val="0"/>
      <w:marTop w:val="0"/>
      <w:marBottom w:val="0"/>
      <w:divBdr>
        <w:top w:val="none" w:sz="0" w:space="0" w:color="auto"/>
        <w:left w:val="none" w:sz="0" w:space="0" w:color="auto"/>
        <w:bottom w:val="none" w:sz="0" w:space="0" w:color="auto"/>
        <w:right w:val="none" w:sz="0" w:space="0" w:color="auto"/>
      </w:divBdr>
    </w:div>
    <w:div w:id="774515681">
      <w:bodyDiv w:val="1"/>
      <w:marLeft w:val="0"/>
      <w:marRight w:val="0"/>
      <w:marTop w:val="0"/>
      <w:marBottom w:val="0"/>
      <w:divBdr>
        <w:top w:val="none" w:sz="0" w:space="0" w:color="auto"/>
        <w:left w:val="none" w:sz="0" w:space="0" w:color="auto"/>
        <w:bottom w:val="none" w:sz="0" w:space="0" w:color="auto"/>
        <w:right w:val="none" w:sz="0" w:space="0" w:color="auto"/>
      </w:divBdr>
    </w:div>
    <w:div w:id="774710265">
      <w:bodyDiv w:val="1"/>
      <w:marLeft w:val="0"/>
      <w:marRight w:val="0"/>
      <w:marTop w:val="0"/>
      <w:marBottom w:val="0"/>
      <w:divBdr>
        <w:top w:val="none" w:sz="0" w:space="0" w:color="auto"/>
        <w:left w:val="none" w:sz="0" w:space="0" w:color="auto"/>
        <w:bottom w:val="none" w:sz="0" w:space="0" w:color="auto"/>
        <w:right w:val="none" w:sz="0" w:space="0" w:color="auto"/>
      </w:divBdr>
    </w:div>
    <w:div w:id="776366481">
      <w:bodyDiv w:val="1"/>
      <w:marLeft w:val="0"/>
      <w:marRight w:val="0"/>
      <w:marTop w:val="0"/>
      <w:marBottom w:val="0"/>
      <w:divBdr>
        <w:top w:val="none" w:sz="0" w:space="0" w:color="auto"/>
        <w:left w:val="none" w:sz="0" w:space="0" w:color="auto"/>
        <w:bottom w:val="none" w:sz="0" w:space="0" w:color="auto"/>
        <w:right w:val="none" w:sz="0" w:space="0" w:color="auto"/>
      </w:divBdr>
    </w:div>
    <w:div w:id="785199328">
      <w:bodyDiv w:val="1"/>
      <w:marLeft w:val="0"/>
      <w:marRight w:val="0"/>
      <w:marTop w:val="0"/>
      <w:marBottom w:val="0"/>
      <w:divBdr>
        <w:top w:val="none" w:sz="0" w:space="0" w:color="auto"/>
        <w:left w:val="none" w:sz="0" w:space="0" w:color="auto"/>
        <w:bottom w:val="none" w:sz="0" w:space="0" w:color="auto"/>
        <w:right w:val="none" w:sz="0" w:space="0" w:color="auto"/>
      </w:divBdr>
    </w:div>
    <w:div w:id="787889885">
      <w:bodyDiv w:val="1"/>
      <w:marLeft w:val="0"/>
      <w:marRight w:val="0"/>
      <w:marTop w:val="0"/>
      <w:marBottom w:val="0"/>
      <w:divBdr>
        <w:top w:val="none" w:sz="0" w:space="0" w:color="auto"/>
        <w:left w:val="none" w:sz="0" w:space="0" w:color="auto"/>
        <w:bottom w:val="none" w:sz="0" w:space="0" w:color="auto"/>
        <w:right w:val="none" w:sz="0" w:space="0" w:color="auto"/>
      </w:divBdr>
    </w:div>
    <w:div w:id="789276167">
      <w:bodyDiv w:val="1"/>
      <w:marLeft w:val="0"/>
      <w:marRight w:val="0"/>
      <w:marTop w:val="0"/>
      <w:marBottom w:val="0"/>
      <w:divBdr>
        <w:top w:val="none" w:sz="0" w:space="0" w:color="auto"/>
        <w:left w:val="none" w:sz="0" w:space="0" w:color="auto"/>
        <w:bottom w:val="none" w:sz="0" w:space="0" w:color="auto"/>
        <w:right w:val="none" w:sz="0" w:space="0" w:color="auto"/>
      </w:divBdr>
    </w:div>
    <w:div w:id="795607335">
      <w:bodyDiv w:val="1"/>
      <w:marLeft w:val="0"/>
      <w:marRight w:val="0"/>
      <w:marTop w:val="0"/>
      <w:marBottom w:val="0"/>
      <w:divBdr>
        <w:top w:val="none" w:sz="0" w:space="0" w:color="auto"/>
        <w:left w:val="none" w:sz="0" w:space="0" w:color="auto"/>
        <w:bottom w:val="none" w:sz="0" w:space="0" w:color="auto"/>
        <w:right w:val="none" w:sz="0" w:space="0" w:color="auto"/>
      </w:divBdr>
    </w:div>
    <w:div w:id="802964691">
      <w:bodyDiv w:val="1"/>
      <w:marLeft w:val="0"/>
      <w:marRight w:val="0"/>
      <w:marTop w:val="0"/>
      <w:marBottom w:val="0"/>
      <w:divBdr>
        <w:top w:val="none" w:sz="0" w:space="0" w:color="auto"/>
        <w:left w:val="none" w:sz="0" w:space="0" w:color="auto"/>
        <w:bottom w:val="none" w:sz="0" w:space="0" w:color="auto"/>
        <w:right w:val="none" w:sz="0" w:space="0" w:color="auto"/>
      </w:divBdr>
    </w:div>
    <w:div w:id="826362020">
      <w:bodyDiv w:val="1"/>
      <w:marLeft w:val="0"/>
      <w:marRight w:val="0"/>
      <w:marTop w:val="0"/>
      <w:marBottom w:val="0"/>
      <w:divBdr>
        <w:top w:val="none" w:sz="0" w:space="0" w:color="auto"/>
        <w:left w:val="none" w:sz="0" w:space="0" w:color="auto"/>
        <w:bottom w:val="none" w:sz="0" w:space="0" w:color="auto"/>
        <w:right w:val="none" w:sz="0" w:space="0" w:color="auto"/>
      </w:divBdr>
    </w:div>
    <w:div w:id="832915513">
      <w:bodyDiv w:val="1"/>
      <w:marLeft w:val="0"/>
      <w:marRight w:val="0"/>
      <w:marTop w:val="0"/>
      <w:marBottom w:val="0"/>
      <w:divBdr>
        <w:top w:val="none" w:sz="0" w:space="0" w:color="auto"/>
        <w:left w:val="none" w:sz="0" w:space="0" w:color="auto"/>
        <w:bottom w:val="none" w:sz="0" w:space="0" w:color="auto"/>
        <w:right w:val="none" w:sz="0" w:space="0" w:color="auto"/>
      </w:divBdr>
    </w:div>
    <w:div w:id="846288972">
      <w:bodyDiv w:val="1"/>
      <w:marLeft w:val="0"/>
      <w:marRight w:val="0"/>
      <w:marTop w:val="0"/>
      <w:marBottom w:val="0"/>
      <w:divBdr>
        <w:top w:val="none" w:sz="0" w:space="0" w:color="auto"/>
        <w:left w:val="none" w:sz="0" w:space="0" w:color="auto"/>
        <w:bottom w:val="none" w:sz="0" w:space="0" w:color="auto"/>
        <w:right w:val="none" w:sz="0" w:space="0" w:color="auto"/>
      </w:divBdr>
    </w:div>
    <w:div w:id="852576926">
      <w:bodyDiv w:val="1"/>
      <w:marLeft w:val="0"/>
      <w:marRight w:val="0"/>
      <w:marTop w:val="0"/>
      <w:marBottom w:val="0"/>
      <w:divBdr>
        <w:top w:val="none" w:sz="0" w:space="0" w:color="auto"/>
        <w:left w:val="none" w:sz="0" w:space="0" w:color="auto"/>
        <w:bottom w:val="none" w:sz="0" w:space="0" w:color="auto"/>
        <w:right w:val="none" w:sz="0" w:space="0" w:color="auto"/>
      </w:divBdr>
    </w:div>
    <w:div w:id="855312388">
      <w:bodyDiv w:val="1"/>
      <w:marLeft w:val="0"/>
      <w:marRight w:val="0"/>
      <w:marTop w:val="0"/>
      <w:marBottom w:val="0"/>
      <w:divBdr>
        <w:top w:val="none" w:sz="0" w:space="0" w:color="auto"/>
        <w:left w:val="none" w:sz="0" w:space="0" w:color="auto"/>
        <w:bottom w:val="none" w:sz="0" w:space="0" w:color="auto"/>
        <w:right w:val="none" w:sz="0" w:space="0" w:color="auto"/>
      </w:divBdr>
    </w:div>
    <w:div w:id="855651125">
      <w:bodyDiv w:val="1"/>
      <w:marLeft w:val="0"/>
      <w:marRight w:val="0"/>
      <w:marTop w:val="0"/>
      <w:marBottom w:val="0"/>
      <w:divBdr>
        <w:top w:val="none" w:sz="0" w:space="0" w:color="auto"/>
        <w:left w:val="none" w:sz="0" w:space="0" w:color="auto"/>
        <w:bottom w:val="none" w:sz="0" w:space="0" w:color="auto"/>
        <w:right w:val="none" w:sz="0" w:space="0" w:color="auto"/>
      </w:divBdr>
    </w:div>
    <w:div w:id="868567262">
      <w:bodyDiv w:val="1"/>
      <w:marLeft w:val="0"/>
      <w:marRight w:val="0"/>
      <w:marTop w:val="0"/>
      <w:marBottom w:val="0"/>
      <w:divBdr>
        <w:top w:val="none" w:sz="0" w:space="0" w:color="auto"/>
        <w:left w:val="none" w:sz="0" w:space="0" w:color="auto"/>
        <w:bottom w:val="none" w:sz="0" w:space="0" w:color="auto"/>
        <w:right w:val="none" w:sz="0" w:space="0" w:color="auto"/>
      </w:divBdr>
    </w:div>
    <w:div w:id="872036275">
      <w:bodyDiv w:val="1"/>
      <w:marLeft w:val="0"/>
      <w:marRight w:val="0"/>
      <w:marTop w:val="0"/>
      <w:marBottom w:val="0"/>
      <w:divBdr>
        <w:top w:val="none" w:sz="0" w:space="0" w:color="auto"/>
        <w:left w:val="none" w:sz="0" w:space="0" w:color="auto"/>
        <w:bottom w:val="none" w:sz="0" w:space="0" w:color="auto"/>
        <w:right w:val="none" w:sz="0" w:space="0" w:color="auto"/>
      </w:divBdr>
    </w:div>
    <w:div w:id="874318079">
      <w:bodyDiv w:val="1"/>
      <w:marLeft w:val="0"/>
      <w:marRight w:val="0"/>
      <w:marTop w:val="0"/>
      <w:marBottom w:val="0"/>
      <w:divBdr>
        <w:top w:val="none" w:sz="0" w:space="0" w:color="auto"/>
        <w:left w:val="none" w:sz="0" w:space="0" w:color="auto"/>
        <w:bottom w:val="none" w:sz="0" w:space="0" w:color="auto"/>
        <w:right w:val="none" w:sz="0" w:space="0" w:color="auto"/>
      </w:divBdr>
    </w:div>
    <w:div w:id="884949081">
      <w:bodyDiv w:val="1"/>
      <w:marLeft w:val="0"/>
      <w:marRight w:val="0"/>
      <w:marTop w:val="0"/>
      <w:marBottom w:val="0"/>
      <w:divBdr>
        <w:top w:val="none" w:sz="0" w:space="0" w:color="auto"/>
        <w:left w:val="none" w:sz="0" w:space="0" w:color="auto"/>
        <w:bottom w:val="none" w:sz="0" w:space="0" w:color="auto"/>
        <w:right w:val="none" w:sz="0" w:space="0" w:color="auto"/>
      </w:divBdr>
    </w:div>
    <w:div w:id="886990947">
      <w:bodyDiv w:val="1"/>
      <w:marLeft w:val="0"/>
      <w:marRight w:val="0"/>
      <w:marTop w:val="0"/>
      <w:marBottom w:val="0"/>
      <w:divBdr>
        <w:top w:val="none" w:sz="0" w:space="0" w:color="auto"/>
        <w:left w:val="none" w:sz="0" w:space="0" w:color="auto"/>
        <w:bottom w:val="none" w:sz="0" w:space="0" w:color="auto"/>
        <w:right w:val="none" w:sz="0" w:space="0" w:color="auto"/>
      </w:divBdr>
    </w:div>
    <w:div w:id="930162923">
      <w:bodyDiv w:val="1"/>
      <w:marLeft w:val="0"/>
      <w:marRight w:val="0"/>
      <w:marTop w:val="0"/>
      <w:marBottom w:val="0"/>
      <w:divBdr>
        <w:top w:val="none" w:sz="0" w:space="0" w:color="auto"/>
        <w:left w:val="none" w:sz="0" w:space="0" w:color="auto"/>
        <w:bottom w:val="none" w:sz="0" w:space="0" w:color="auto"/>
        <w:right w:val="none" w:sz="0" w:space="0" w:color="auto"/>
      </w:divBdr>
    </w:div>
    <w:div w:id="942302144">
      <w:bodyDiv w:val="1"/>
      <w:marLeft w:val="0"/>
      <w:marRight w:val="0"/>
      <w:marTop w:val="0"/>
      <w:marBottom w:val="0"/>
      <w:divBdr>
        <w:top w:val="none" w:sz="0" w:space="0" w:color="auto"/>
        <w:left w:val="none" w:sz="0" w:space="0" w:color="auto"/>
        <w:bottom w:val="none" w:sz="0" w:space="0" w:color="auto"/>
        <w:right w:val="none" w:sz="0" w:space="0" w:color="auto"/>
      </w:divBdr>
    </w:div>
    <w:div w:id="947010425">
      <w:bodyDiv w:val="1"/>
      <w:marLeft w:val="0"/>
      <w:marRight w:val="0"/>
      <w:marTop w:val="0"/>
      <w:marBottom w:val="0"/>
      <w:divBdr>
        <w:top w:val="none" w:sz="0" w:space="0" w:color="auto"/>
        <w:left w:val="none" w:sz="0" w:space="0" w:color="auto"/>
        <w:bottom w:val="none" w:sz="0" w:space="0" w:color="auto"/>
        <w:right w:val="none" w:sz="0" w:space="0" w:color="auto"/>
      </w:divBdr>
    </w:div>
    <w:div w:id="962157092">
      <w:bodyDiv w:val="1"/>
      <w:marLeft w:val="0"/>
      <w:marRight w:val="0"/>
      <w:marTop w:val="0"/>
      <w:marBottom w:val="0"/>
      <w:divBdr>
        <w:top w:val="none" w:sz="0" w:space="0" w:color="auto"/>
        <w:left w:val="none" w:sz="0" w:space="0" w:color="auto"/>
        <w:bottom w:val="none" w:sz="0" w:space="0" w:color="auto"/>
        <w:right w:val="none" w:sz="0" w:space="0" w:color="auto"/>
      </w:divBdr>
    </w:div>
    <w:div w:id="974598827">
      <w:bodyDiv w:val="1"/>
      <w:marLeft w:val="0"/>
      <w:marRight w:val="0"/>
      <w:marTop w:val="0"/>
      <w:marBottom w:val="0"/>
      <w:divBdr>
        <w:top w:val="none" w:sz="0" w:space="0" w:color="auto"/>
        <w:left w:val="none" w:sz="0" w:space="0" w:color="auto"/>
        <w:bottom w:val="none" w:sz="0" w:space="0" w:color="auto"/>
        <w:right w:val="none" w:sz="0" w:space="0" w:color="auto"/>
      </w:divBdr>
    </w:div>
    <w:div w:id="975187546">
      <w:bodyDiv w:val="1"/>
      <w:marLeft w:val="0"/>
      <w:marRight w:val="0"/>
      <w:marTop w:val="0"/>
      <w:marBottom w:val="0"/>
      <w:divBdr>
        <w:top w:val="none" w:sz="0" w:space="0" w:color="auto"/>
        <w:left w:val="none" w:sz="0" w:space="0" w:color="auto"/>
        <w:bottom w:val="none" w:sz="0" w:space="0" w:color="auto"/>
        <w:right w:val="none" w:sz="0" w:space="0" w:color="auto"/>
      </w:divBdr>
    </w:div>
    <w:div w:id="978803611">
      <w:bodyDiv w:val="1"/>
      <w:marLeft w:val="0"/>
      <w:marRight w:val="0"/>
      <w:marTop w:val="0"/>
      <w:marBottom w:val="0"/>
      <w:divBdr>
        <w:top w:val="none" w:sz="0" w:space="0" w:color="auto"/>
        <w:left w:val="none" w:sz="0" w:space="0" w:color="auto"/>
        <w:bottom w:val="none" w:sz="0" w:space="0" w:color="auto"/>
        <w:right w:val="none" w:sz="0" w:space="0" w:color="auto"/>
      </w:divBdr>
    </w:div>
    <w:div w:id="978849946">
      <w:bodyDiv w:val="1"/>
      <w:marLeft w:val="0"/>
      <w:marRight w:val="0"/>
      <w:marTop w:val="0"/>
      <w:marBottom w:val="0"/>
      <w:divBdr>
        <w:top w:val="none" w:sz="0" w:space="0" w:color="auto"/>
        <w:left w:val="none" w:sz="0" w:space="0" w:color="auto"/>
        <w:bottom w:val="none" w:sz="0" w:space="0" w:color="auto"/>
        <w:right w:val="none" w:sz="0" w:space="0" w:color="auto"/>
      </w:divBdr>
    </w:div>
    <w:div w:id="983657995">
      <w:bodyDiv w:val="1"/>
      <w:marLeft w:val="0"/>
      <w:marRight w:val="0"/>
      <w:marTop w:val="0"/>
      <w:marBottom w:val="0"/>
      <w:divBdr>
        <w:top w:val="none" w:sz="0" w:space="0" w:color="auto"/>
        <w:left w:val="none" w:sz="0" w:space="0" w:color="auto"/>
        <w:bottom w:val="none" w:sz="0" w:space="0" w:color="auto"/>
        <w:right w:val="none" w:sz="0" w:space="0" w:color="auto"/>
      </w:divBdr>
    </w:div>
    <w:div w:id="999844876">
      <w:bodyDiv w:val="1"/>
      <w:marLeft w:val="0"/>
      <w:marRight w:val="0"/>
      <w:marTop w:val="0"/>
      <w:marBottom w:val="0"/>
      <w:divBdr>
        <w:top w:val="none" w:sz="0" w:space="0" w:color="auto"/>
        <w:left w:val="none" w:sz="0" w:space="0" w:color="auto"/>
        <w:bottom w:val="none" w:sz="0" w:space="0" w:color="auto"/>
        <w:right w:val="none" w:sz="0" w:space="0" w:color="auto"/>
      </w:divBdr>
    </w:div>
    <w:div w:id="1022853104">
      <w:bodyDiv w:val="1"/>
      <w:marLeft w:val="0"/>
      <w:marRight w:val="0"/>
      <w:marTop w:val="0"/>
      <w:marBottom w:val="0"/>
      <w:divBdr>
        <w:top w:val="none" w:sz="0" w:space="0" w:color="auto"/>
        <w:left w:val="none" w:sz="0" w:space="0" w:color="auto"/>
        <w:bottom w:val="none" w:sz="0" w:space="0" w:color="auto"/>
        <w:right w:val="none" w:sz="0" w:space="0" w:color="auto"/>
      </w:divBdr>
    </w:div>
    <w:div w:id="1060059712">
      <w:bodyDiv w:val="1"/>
      <w:marLeft w:val="0"/>
      <w:marRight w:val="0"/>
      <w:marTop w:val="0"/>
      <w:marBottom w:val="0"/>
      <w:divBdr>
        <w:top w:val="none" w:sz="0" w:space="0" w:color="auto"/>
        <w:left w:val="none" w:sz="0" w:space="0" w:color="auto"/>
        <w:bottom w:val="none" w:sz="0" w:space="0" w:color="auto"/>
        <w:right w:val="none" w:sz="0" w:space="0" w:color="auto"/>
      </w:divBdr>
    </w:div>
    <w:div w:id="1065179112">
      <w:bodyDiv w:val="1"/>
      <w:marLeft w:val="0"/>
      <w:marRight w:val="0"/>
      <w:marTop w:val="0"/>
      <w:marBottom w:val="0"/>
      <w:divBdr>
        <w:top w:val="none" w:sz="0" w:space="0" w:color="auto"/>
        <w:left w:val="none" w:sz="0" w:space="0" w:color="auto"/>
        <w:bottom w:val="none" w:sz="0" w:space="0" w:color="auto"/>
        <w:right w:val="none" w:sz="0" w:space="0" w:color="auto"/>
      </w:divBdr>
    </w:div>
    <w:div w:id="1066104752">
      <w:bodyDiv w:val="1"/>
      <w:marLeft w:val="0"/>
      <w:marRight w:val="0"/>
      <w:marTop w:val="0"/>
      <w:marBottom w:val="0"/>
      <w:divBdr>
        <w:top w:val="none" w:sz="0" w:space="0" w:color="auto"/>
        <w:left w:val="none" w:sz="0" w:space="0" w:color="auto"/>
        <w:bottom w:val="none" w:sz="0" w:space="0" w:color="auto"/>
        <w:right w:val="none" w:sz="0" w:space="0" w:color="auto"/>
      </w:divBdr>
    </w:div>
    <w:div w:id="1071974191">
      <w:bodyDiv w:val="1"/>
      <w:marLeft w:val="0"/>
      <w:marRight w:val="0"/>
      <w:marTop w:val="0"/>
      <w:marBottom w:val="0"/>
      <w:divBdr>
        <w:top w:val="none" w:sz="0" w:space="0" w:color="auto"/>
        <w:left w:val="none" w:sz="0" w:space="0" w:color="auto"/>
        <w:bottom w:val="none" w:sz="0" w:space="0" w:color="auto"/>
        <w:right w:val="none" w:sz="0" w:space="0" w:color="auto"/>
      </w:divBdr>
    </w:div>
    <w:div w:id="1078014244">
      <w:bodyDiv w:val="1"/>
      <w:marLeft w:val="0"/>
      <w:marRight w:val="0"/>
      <w:marTop w:val="0"/>
      <w:marBottom w:val="0"/>
      <w:divBdr>
        <w:top w:val="none" w:sz="0" w:space="0" w:color="auto"/>
        <w:left w:val="none" w:sz="0" w:space="0" w:color="auto"/>
        <w:bottom w:val="none" w:sz="0" w:space="0" w:color="auto"/>
        <w:right w:val="none" w:sz="0" w:space="0" w:color="auto"/>
      </w:divBdr>
    </w:div>
    <w:div w:id="1102140063">
      <w:bodyDiv w:val="1"/>
      <w:marLeft w:val="0"/>
      <w:marRight w:val="0"/>
      <w:marTop w:val="0"/>
      <w:marBottom w:val="0"/>
      <w:divBdr>
        <w:top w:val="none" w:sz="0" w:space="0" w:color="auto"/>
        <w:left w:val="none" w:sz="0" w:space="0" w:color="auto"/>
        <w:bottom w:val="none" w:sz="0" w:space="0" w:color="auto"/>
        <w:right w:val="none" w:sz="0" w:space="0" w:color="auto"/>
      </w:divBdr>
    </w:div>
    <w:div w:id="1134979814">
      <w:bodyDiv w:val="1"/>
      <w:marLeft w:val="0"/>
      <w:marRight w:val="0"/>
      <w:marTop w:val="0"/>
      <w:marBottom w:val="0"/>
      <w:divBdr>
        <w:top w:val="none" w:sz="0" w:space="0" w:color="auto"/>
        <w:left w:val="none" w:sz="0" w:space="0" w:color="auto"/>
        <w:bottom w:val="none" w:sz="0" w:space="0" w:color="auto"/>
        <w:right w:val="none" w:sz="0" w:space="0" w:color="auto"/>
      </w:divBdr>
    </w:div>
    <w:div w:id="1150446336">
      <w:bodyDiv w:val="1"/>
      <w:marLeft w:val="0"/>
      <w:marRight w:val="0"/>
      <w:marTop w:val="0"/>
      <w:marBottom w:val="0"/>
      <w:divBdr>
        <w:top w:val="none" w:sz="0" w:space="0" w:color="auto"/>
        <w:left w:val="none" w:sz="0" w:space="0" w:color="auto"/>
        <w:bottom w:val="none" w:sz="0" w:space="0" w:color="auto"/>
        <w:right w:val="none" w:sz="0" w:space="0" w:color="auto"/>
      </w:divBdr>
    </w:div>
    <w:div w:id="1166943096">
      <w:bodyDiv w:val="1"/>
      <w:marLeft w:val="0"/>
      <w:marRight w:val="0"/>
      <w:marTop w:val="0"/>
      <w:marBottom w:val="0"/>
      <w:divBdr>
        <w:top w:val="none" w:sz="0" w:space="0" w:color="auto"/>
        <w:left w:val="none" w:sz="0" w:space="0" w:color="auto"/>
        <w:bottom w:val="none" w:sz="0" w:space="0" w:color="auto"/>
        <w:right w:val="none" w:sz="0" w:space="0" w:color="auto"/>
      </w:divBdr>
    </w:div>
    <w:div w:id="1178231656">
      <w:bodyDiv w:val="1"/>
      <w:marLeft w:val="0"/>
      <w:marRight w:val="0"/>
      <w:marTop w:val="0"/>
      <w:marBottom w:val="0"/>
      <w:divBdr>
        <w:top w:val="none" w:sz="0" w:space="0" w:color="auto"/>
        <w:left w:val="none" w:sz="0" w:space="0" w:color="auto"/>
        <w:bottom w:val="none" w:sz="0" w:space="0" w:color="auto"/>
        <w:right w:val="none" w:sz="0" w:space="0" w:color="auto"/>
      </w:divBdr>
    </w:div>
    <w:div w:id="1189298177">
      <w:bodyDiv w:val="1"/>
      <w:marLeft w:val="0"/>
      <w:marRight w:val="0"/>
      <w:marTop w:val="0"/>
      <w:marBottom w:val="0"/>
      <w:divBdr>
        <w:top w:val="none" w:sz="0" w:space="0" w:color="auto"/>
        <w:left w:val="none" w:sz="0" w:space="0" w:color="auto"/>
        <w:bottom w:val="none" w:sz="0" w:space="0" w:color="auto"/>
        <w:right w:val="none" w:sz="0" w:space="0" w:color="auto"/>
      </w:divBdr>
    </w:div>
    <w:div w:id="1199005634">
      <w:bodyDiv w:val="1"/>
      <w:marLeft w:val="0"/>
      <w:marRight w:val="0"/>
      <w:marTop w:val="0"/>
      <w:marBottom w:val="0"/>
      <w:divBdr>
        <w:top w:val="none" w:sz="0" w:space="0" w:color="auto"/>
        <w:left w:val="none" w:sz="0" w:space="0" w:color="auto"/>
        <w:bottom w:val="none" w:sz="0" w:space="0" w:color="auto"/>
        <w:right w:val="none" w:sz="0" w:space="0" w:color="auto"/>
      </w:divBdr>
    </w:div>
    <w:div w:id="1222181823">
      <w:bodyDiv w:val="1"/>
      <w:marLeft w:val="0"/>
      <w:marRight w:val="0"/>
      <w:marTop w:val="0"/>
      <w:marBottom w:val="0"/>
      <w:divBdr>
        <w:top w:val="none" w:sz="0" w:space="0" w:color="auto"/>
        <w:left w:val="none" w:sz="0" w:space="0" w:color="auto"/>
        <w:bottom w:val="none" w:sz="0" w:space="0" w:color="auto"/>
        <w:right w:val="none" w:sz="0" w:space="0" w:color="auto"/>
      </w:divBdr>
    </w:div>
    <w:div w:id="1222716910">
      <w:bodyDiv w:val="1"/>
      <w:marLeft w:val="0"/>
      <w:marRight w:val="0"/>
      <w:marTop w:val="0"/>
      <w:marBottom w:val="0"/>
      <w:divBdr>
        <w:top w:val="none" w:sz="0" w:space="0" w:color="auto"/>
        <w:left w:val="none" w:sz="0" w:space="0" w:color="auto"/>
        <w:bottom w:val="none" w:sz="0" w:space="0" w:color="auto"/>
        <w:right w:val="none" w:sz="0" w:space="0" w:color="auto"/>
      </w:divBdr>
    </w:div>
    <w:div w:id="1247690202">
      <w:bodyDiv w:val="1"/>
      <w:marLeft w:val="0"/>
      <w:marRight w:val="0"/>
      <w:marTop w:val="0"/>
      <w:marBottom w:val="0"/>
      <w:divBdr>
        <w:top w:val="none" w:sz="0" w:space="0" w:color="auto"/>
        <w:left w:val="none" w:sz="0" w:space="0" w:color="auto"/>
        <w:bottom w:val="none" w:sz="0" w:space="0" w:color="auto"/>
        <w:right w:val="none" w:sz="0" w:space="0" w:color="auto"/>
      </w:divBdr>
    </w:div>
    <w:div w:id="1254171167">
      <w:bodyDiv w:val="1"/>
      <w:marLeft w:val="0"/>
      <w:marRight w:val="0"/>
      <w:marTop w:val="0"/>
      <w:marBottom w:val="0"/>
      <w:divBdr>
        <w:top w:val="none" w:sz="0" w:space="0" w:color="auto"/>
        <w:left w:val="none" w:sz="0" w:space="0" w:color="auto"/>
        <w:bottom w:val="none" w:sz="0" w:space="0" w:color="auto"/>
        <w:right w:val="none" w:sz="0" w:space="0" w:color="auto"/>
      </w:divBdr>
    </w:div>
    <w:div w:id="1259411763">
      <w:bodyDiv w:val="1"/>
      <w:marLeft w:val="0"/>
      <w:marRight w:val="0"/>
      <w:marTop w:val="0"/>
      <w:marBottom w:val="0"/>
      <w:divBdr>
        <w:top w:val="none" w:sz="0" w:space="0" w:color="auto"/>
        <w:left w:val="none" w:sz="0" w:space="0" w:color="auto"/>
        <w:bottom w:val="none" w:sz="0" w:space="0" w:color="auto"/>
        <w:right w:val="none" w:sz="0" w:space="0" w:color="auto"/>
      </w:divBdr>
    </w:div>
    <w:div w:id="1261257978">
      <w:bodyDiv w:val="1"/>
      <w:marLeft w:val="0"/>
      <w:marRight w:val="0"/>
      <w:marTop w:val="0"/>
      <w:marBottom w:val="0"/>
      <w:divBdr>
        <w:top w:val="none" w:sz="0" w:space="0" w:color="auto"/>
        <w:left w:val="none" w:sz="0" w:space="0" w:color="auto"/>
        <w:bottom w:val="none" w:sz="0" w:space="0" w:color="auto"/>
        <w:right w:val="none" w:sz="0" w:space="0" w:color="auto"/>
      </w:divBdr>
    </w:div>
    <w:div w:id="1301419476">
      <w:bodyDiv w:val="1"/>
      <w:marLeft w:val="0"/>
      <w:marRight w:val="0"/>
      <w:marTop w:val="0"/>
      <w:marBottom w:val="0"/>
      <w:divBdr>
        <w:top w:val="none" w:sz="0" w:space="0" w:color="auto"/>
        <w:left w:val="none" w:sz="0" w:space="0" w:color="auto"/>
        <w:bottom w:val="none" w:sz="0" w:space="0" w:color="auto"/>
        <w:right w:val="none" w:sz="0" w:space="0" w:color="auto"/>
      </w:divBdr>
    </w:div>
    <w:div w:id="1304695025">
      <w:bodyDiv w:val="1"/>
      <w:marLeft w:val="0"/>
      <w:marRight w:val="0"/>
      <w:marTop w:val="0"/>
      <w:marBottom w:val="0"/>
      <w:divBdr>
        <w:top w:val="none" w:sz="0" w:space="0" w:color="auto"/>
        <w:left w:val="none" w:sz="0" w:space="0" w:color="auto"/>
        <w:bottom w:val="none" w:sz="0" w:space="0" w:color="auto"/>
        <w:right w:val="none" w:sz="0" w:space="0" w:color="auto"/>
      </w:divBdr>
    </w:div>
    <w:div w:id="1325358190">
      <w:bodyDiv w:val="1"/>
      <w:marLeft w:val="0"/>
      <w:marRight w:val="0"/>
      <w:marTop w:val="0"/>
      <w:marBottom w:val="0"/>
      <w:divBdr>
        <w:top w:val="none" w:sz="0" w:space="0" w:color="auto"/>
        <w:left w:val="none" w:sz="0" w:space="0" w:color="auto"/>
        <w:bottom w:val="none" w:sz="0" w:space="0" w:color="auto"/>
        <w:right w:val="none" w:sz="0" w:space="0" w:color="auto"/>
      </w:divBdr>
    </w:div>
    <w:div w:id="1333215003">
      <w:bodyDiv w:val="1"/>
      <w:marLeft w:val="0"/>
      <w:marRight w:val="0"/>
      <w:marTop w:val="0"/>
      <w:marBottom w:val="0"/>
      <w:divBdr>
        <w:top w:val="none" w:sz="0" w:space="0" w:color="auto"/>
        <w:left w:val="none" w:sz="0" w:space="0" w:color="auto"/>
        <w:bottom w:val="none" w:sz="0" w:space="0" w:color="auto"/>
        <w:right w:val="none" w:sz="0" w:space="0" w:color="auto"/>
      </w:divBdr>
    </w:div>
    <w:div w:id="1345480506">
      <w:bodyDiv w:val="1"/>
      <w:marLeft w:val="0"/>
      <w:marRight w:val="0"/>
      <w:marTop w:val="0"/>
      <w:marBottom w:val="0"/>
      <w:divBdr>
        <w:top w:val="none" w:sz="0" w:space="0" w:color="auto"/>
        <w:left w:val="none" w:sz="0" w:space="0" w:color="auto"/>
        <w:bottom w:val="none" w:sz="0" w:space="0" w:color="auto"/>
        <w:right w:val="none" w:sz="0" w:space="0" w:color="auto"/>
      </w:divBdr>
    </w:div>
    <w:div w:id="1363435723">
      <w:bodyDiv w:val="1"/>
      <w:marLeft w:val="0"/>
      <w:marRight w:val="0"/>
      <w:marTop w:val="0"/>
      <w:marBottom w:val="0"/>
      <w:divBdr>
        <w:top w:val="none" w:sz="0" w:space="0" w:color="auto"/>
        <w:left w:val="none" w:sz="0" w:space="0" w:color="auto"/>
        <w:bottom w:val="none" w:sz="0" w:space="0" w:color="auto"/>
        <w:right w:val="none" w:sz="0" w:space="0" w:color="auto"/>
      </w:divBdr>
    </w:div>
    <w:div w:id="1397167316">
      <w:bodyDiv w:val="1"/>
      <w:marLeft w:val="0"/>
      <w:marRight w:val="0"/>
      <w:marTop w:val="0"/>
      <w:marBottom w:val="0"/>
      <w:divBdr>
        <w:top w:val="none" w:sz="0" w:space="0" w:color="auto"/>
        <w:left w:val="none" w:sz="0" w:space="0" w:color="auto"/>
        <w:bottom w:val="none" w:sz="0" w:space="0" w:color="auto"/>
        <w:right w:val="none" w:sz="0" w:space="0" w:color="auto"/>
      </w:divBdr>
    </w:div>
    <w:div w:id="1439451962">
      <w:bodyDiv w:val="1"/>
      <w:marLeft w:val="0"/>
      <w:marRight w:val="0"/>
      <w:marTop w:val="0"/>
      <w:marBottom w:val="0"/>
      <w:divBdr>
        <w:top w:val="none" w:sz="0" w:space="0" w:color="auto"/>
        <w:left w:val="none" w:sz="0" w:space="0" w:color="auto"/>
        <w:bottom w:val="none" w:sz="0" w:space="0" w:color="auto"/>
        <w:right w:val="none" w:sz="0" w:space="0" w:color="auto"/>
      </w:divBdr>
    </w:div>
    <w:div w:id="1442989414">
      <w:bodyDiv w:val="1"/>
      <w:marLeft w:val="0"/>
      <w:marRight w:val="0"/>
      <w:marTop w:val="0"/>
      <w:marBottom w:val="0"/>
      <w:divBdr>
        <w:top w:val="none" w:sz="0" w:space="0" w:color="auto"/>
        <w:left w:val="none" w:sz="0" w:space="0" w:color="auto"/>
        <w:bottom w:val="none" w:sz="0" w:space="0" w:color="auto"/>
        <w:right w:val="none" w:sz="0" w:space="0" w:color="auto"/>
      </w:divBdr>
    </w:div>
    <w:div w:id="1444963269">
      <w:bodyDiv w:val="1"/>
      <w:marLeft w:val="0"/>
      <w:marRight w:val="0"/>
      <w:marTop w:val="0"/>
      <w:marBottom w:val="0"/>
      <w:divBdr>
        <w:top w:val="none" w:sz="0" w:space="0" w:color="auto"/>
        <w:left w:val="none" w:sz="0" w:space="0" w:color="auto"/>
        <w:bottom w:val="none" w:sz="0" w:space="0" w:color="auto"/>
        <w:right w:val="none" w:sz="0" w:space="0" w:color="auto"/>
      </w:divBdr>
    </w:div>
    <w:div w:id="1448232181">
      <w:bodyDiv w:val="1"/>
      <w:marLeft w:val="0"/>
      <w:marRight w:val="0"/>
      <w:marTop w:val="0"/>
      <w:marBottom w:val="0"/>
      <w:divBdr>
        <w:top w:val="none" w:sz="0" w:space="0" w:color="auto"/>
        <w:left w:val="none" w:sz="0" w:space="0" w:color="auto"/>
        <w:bottom w:val="none" w:sz="0" w:space="0" w:color="auto"/>
        <w:right w:val="none" w:sz="0" w:space="0" w:color="auto"/>
      </w:divBdr>
    </w:div>
    <w:div w:id="1472480112">
      <w:bodyDiv w:val="1"/>
      <w:marLeft w:val="0"/>
      <w:marRight w:val="0"/>
      <w:marTop w:val="0"/>
      <w:marBottom w:val="0"/>
      <w:divBdr>
        <w:top w:val="none" w:sz="0" w:space="0" w:color="auto"/>
        <w:left w:val="none" w:sz="0" w:space="0" w:color="auto"/>
        <w:bottom w:val="none" w:sz="0" w:space="0" w:color="auto"/>
        <w:right w:val="none" w:sz="0" w:space="0" w:color="auto"/>
      </w:divBdr>
    </w:div>
    <w:div w:id="1497498611">
      <w:bodyDiv w:val="1"/>
      <w:marLeft w:val="0"/>
      <w:marRight w:val="0"/>
      <w:marTop w:val="0"/>
      <w:marBottom w:val="0"/>
      <w:divBdr>
        <w:top w:val="none" w:sz="0" w:space="0" w:color="auto"/>
        <w:left w:val="none" w:sz="0" w:space="0" w:color="auto"/>
        <w:bottom w:val="none" w:sz="0" w:space="0" w:color="auto"/>
        <w:right w:val="none" w:sz="0" w:space="0" w:color="auto"/>
      </w:divBdr>
    </w:div>
    <w:div w:id="1505440719">
      <w:bodyDiv w:val="1"/>
      <w:marLeft w:val="0"/>
      <w:marRight w:val="0"/>
      <w:marTop w:val="0"/>
      <w:marBottom w:val="0"/>
      <w:divBdr>
        <w:top w:val="none" w:sz="0" w:space="0" w:color="auto"/>
        <w:left w:val="none" w:sz="0" w:space="0" w:color="auto"/>
        <w:bottom w:val="none" w:sz="0" w:space="0" w:color="auto"/>
        <w:right w:val="none" w:sz="0" w:space="0" w:color="auto"/>
      </w:divBdr>
    </w:div>
    <w:div w:id="1508406664">
      <w:bodyDiv w:val="1"/>
      <w:marLeft w:val="0"/>
      <w:marRight w:val="0"/>
      <w:marTop w:val="0"/>
      <w:marBottom w:val="0"/>
      <w:divBdr>
        <w:top w:val="none" w:sz="0" w:space="0" w:color="auto"/>
        <w:left w:val="none" w:sz="0" w:space="0" w:color="auto"/>
        <w:bottom w:val="none" w:sz="0" w:space="0" w:color="auto"/>
        <w:right w:val="none" w:sz="0" w:space="0" w:color="auto"/>
      </w:divBdr>
    </w:div>
    <w:div w:id="1510019631">
      <w:bodyDiv w:val="1"/>
      <w:marLeft w:val="0"/>
      <w:marRight w:val="0"/>
      <w:marTop w:val="0"/>
      <w:marBottom w:val="0"/>
      <w:divBdr>
        <w:top w:val="none" w:sz="0" w:space="0" w:color="auto"/>
        <w:left w:val="none" w:sz="0" w:space="0" w:color="auto"/>
        <w:bottom w:val="none" w:sz="0" w:space="0" w:color="auto"/>
        <w:right w:val="none" w:sz="0" w:space="0" w:color="auto"/>
      </w:divBdr>
    </w:div>
    <w:div w:id="1523547669">
      <w:bodyDiv w:val="1"/>
      <w:marLeft w:val="0"/>
      <w:marRight w:val="0"/>
      <w:marTop w:val="0"/>
      <w:marBottom w:val="0"/>
      <w:divBdr>
        <w:top w:val="none" w:sz="0" w:space="0" w:color="auto"/>
        <w:left w:val="none" w:sz="0" w:space="0" w:color="auto"/>
        <w:bottom w:val="none" w:sz="0" w:space="0" w:color="auto"/>
        <w:right w:val="none" w:sz="0" w:space="0" w:color="auto"/>
      </w:divBdr>
    </w:div>
    <w:div w:id="1551959785">
      <w:bodyDiv w:val="1"/>
      <w:marLeft w:val="0"/>
      <w:marRight w:val="0"/>
      <w:marTop w:val="0"/>
      <w:marBottom w:val="0"/>
      <w:divBdr>
        <w:top w:val="none" w:sz="0" w:space="0" w:color="auto"/>
        <w:left w:val="none" w:sz="0" w:space="0" w:color="auto"/>
        <w:bottom w:val="none" w:sz="0" w:space="0" w:color="auto"/>
        <w:right w:val="none" w:sz="0" w:space="0" w:color="auto"/>
      </w:divBdr>
    </w:div>
    <w:div w:id="1555460237">
      <w:bodyDiv w:val="1"/>
      <w:marLeft w:val="0"/>
      <w:marRight w:val="0"/>
      <w:marTop w:val="0"/>
      <w:marBottom w:val="0"/>
      <w:divBdr>
        <w:top w:val="none" w:sz="0" w:space="0" w:color="auto"/>
        <w:left w:val="none" w:sz="0" w:space="0" w:color="auto"/>
        <w:bottom w:val="none" w:sz="0" w:space="0" w:color="auto"/>
        <w:right w:val="none" w:sz="0" w:space="0" w:color="auto"/>
      </w:divBdr>
    </w:div>
    <w:div w:id="1566136281">
      <w:bodyDiv w:val="1"/>
      <w:marLeft w:val="0"/>
      <w:marRight w:val="0"/>
      <w:marTop w:val="0"/>
      <w:marBottom w:val="0"/>
      <w:divBdr>
        <w:top w:val="none" w:sz="0" w:space="0" w:color="auto"/>
        <w:left w:val="none" w:sz="0" w:space="0" w:color="auto"/>
        <w:bottom w:val="none" w:sz="0" w:space="0" w:color="auto"/>
        <w:right w:val="none" w:sz="0" w:space="0" w:color="auto"/>
      </w:divBdr>
    </w:div>
    <w:div w:id="1609239797">
      <w:bodyDiv w:val="1"/>
      <w:marLeft w:val="0"/>
      <w:marRight w:val="0"/>
      <w:marTop w:val="0"/>
      <w:marBottom w:val="0"/>
      <w:divBdr>
        <w:top w:val="none" w:sz="0" w:space="0" w:color="auto"/>
        <w:left w:val="none" w:sz="0" w:space="0" w:color="auto"/>
        <w:bottom w:val="none" w:sz="0" w:space="0" w:color="auto"/>
        <w:right w:val="none" w:sz="0" w:space="0" w:color="auto"/>
      </w:divBdr>
    </w:div>
    <w:div w:id="1609773117">
      <w:bodyDiv w:val="1"/>
      <w:marLeft w:val="0"/>
      <w:marRight w:val="0"/>
      <w:marTop w:val="0"/>
      <w:marBottom w:val="0"/>
      <w:divBdr>
        <w:top w:val="none" w:sz="0" w:space="0" w:color="auto"/>
        <w:left w:val="none" w:sz="0" w:space="0" w:color="auto"/>
        <w:bottom w:val="none" w:sz="0" w:space="0" w:color="auto"/>
        <w:right w:val="none" w:sz="0" w:space="0" w:color="auto"/>
      </w:divBdr>
    </w:div>
    <w:div w:id="1615407549">
      <w:bodyDiv w:val="1"/>
      <w:marLeft w:val="0"/>
      <w:marRight w:val="0"/>
      <w:marTop w:val="0"/>
      <w:marBottom w:val="0"/>
      <w:divBdr>
        <w:top w:val="none" w:sz="0" w:space="0" w:color="auto"/>
        <w:left w:val="none" w:sz="0" w:space="0" w:color="auto"/>
        <w:bottom w:val="none" w:sz="0" w:space="0" w:color="auto"/>
        <w:right w:val="none" w:sz="0" w:space="0" w:color="auto"/>
      </w:divBdr>
    </w:div>
    <w:div w:id="1642805088">
      <w:bodyDiv w:val="1"/>
      <w:marLeft w:val="0"/>
      <w:marRight w:val="0"/>
      <w:marTop w:val="0"/>
      <w:marBottom w:val="0"/>
      <w:divBdr>
        <w:top w:val="none" w:sz="0" w:space="0" w:color="auto"/>
        <w:left w:val="none" w:sz="0" w:space="0" w:color="auto"/>
        <w:bottom w:val="none" w:sz="0" w:space="0" w:color="auto"/>
        <w:right w:val="none" w:sz="0" w:space="0" w:color="auto"/>
      </w:divBdr>
    </w:div>
    <w:div w:id="1648052946">
      <w:bodyDiv w:val="1"/>
      <w:marLeft w:val="0"/>
      <w:marRight w:val="0"/>
      <w:marTop w:val="0"/>
      <w:marBottom w:val="0"/>
      <w:divBdr>
        <w:top w:val="none" w:sz="0" w:space="0" w:color="auto"/>
        <w:left w:val="none" w:sz="0" w:space="0" w:color="auto"/>
        <w:bottom w:val="none" w:sz="0" w:space="0" w:color="auto"/>
        <w:right w:val="none" w:sz="0" w:space="0" w:color="auto"/>
      </w:divBdr>
    </w:div>
    <w:div w:id="1706828550">
      <w:bodyDiv w:val="1"/>
      <w:marLeft w:val="0"/>
      <w:marRight w:val="0"/>
      <w:marTop w:val="0"/>
      <w:marBottom w:val="0"/>
      <w:divBdr>
        <w:top w:val="none" w:sz="0" w:space="0" w:color="auto"/>
        <w:left w:val="none" w:sz="0" w:space="0" w:color="auto"/>
        <w:bottom w:val="none" w:sz="0" w:space="0" w:color="auto"/>
        <w:right w:val="none" w:sz="0" w:space="0" w:color="auto"/>
      </w:divBdr>
    </w:div>
    <w:div w:id="1755735381">
      <w:bodyDiv w:val="1"/>
      <w:marLeft w:val="0"/>
      <w:marRight w:val="0"/>
      <w:marTop w:val="0"/>
      <w:marBottom w:val="0"/>
      <w:divBdr>
        <w:top w:val="none" w:sz="0" w:space="0" w:color="auto"/>
        <w:left w:val="none" w:sz="0" w:space="0" w:color="auto"/>
        <w:bottom w:val="none" w:sz="0" w:space="0" w:color="auto"/>
        <w:right w:val="none" w:sz="0" w:space="0" w:color="auto"/>
      </w:divBdr>
    </w:div>
    <w:div w:id="1757094065">
      <w:bodyDiv w:val="1"/>
      <w:marLeft w:val="0"/>
      <w:marRight w:val="0"/>
      <w:marTop w:val="0"/>
      <w:marBottom w:val="0"/>
      <w:divBdr>
        <w:top w:val="none" w:sz="0" w:space="0" w:color="auto"/>
        <w:left w:val="none" w:sz="0" w:space="0" w:color="auto"/>
        <w:bottom w:val="none" w:sz="0" w:space="0" w:color="auto"/>
        <w:right w:val="none" w:sz="0" w:space="0" w:color="auto"/>
      </w:divBdr>
    </w:div>
    <w:div w:id="1767309780">
      <w:bodyDiv w:val="1"/>
      <w:marLeft w:val="0"/>
      <w:marRight w:val="0"/>
      <w:marTop w:val="0"/>
      <w:marBottom w:val="0"/>
      <w:divBdr>
        <w:top w:val="none" w:sz="0" w:space="0" w:color="auto"/>
        <w:left w:val="none" w:sz="0" w:space="0" w:color="auto"/>
        <w:bottom w:val="none" w:sz="0" w:space="0" w:color="auto"/>
        <w:right w:val="none" w:sz="0" w:space="0" w:color="auto"/>
      </w:divBdr>
    </w:div>
    <w:div w:id="1779451116">
      <w:bodyDiv w:val="1"/>
      <w:marLeft w:val="0"/>
      <w:marRight w:val="0"/>
      <w:marTop w:val="0"/>
      <w:marBottom w:val="0"/>
      <w:divBdr>
        <w:top w:val="none" w:sz="0" w:space="0" w:color="auto"/>
        <w:left w:val="none" w:sz="0" w:space="0" w:color="auto"/>
        <w:bottom w:val="none" w:sz="0" w:space="0" w:color="auto"/>
        <w:right w:val="none" w:sz="0" w:space="0" w:color="auto"/>
      </w:divBdr>
    </w:div>
    <w:div w:id="1806115708">
      <w:bodyDiv w:val="1"/>
      <w:marLeft w:val="0"/>
      <w:marRight w:val="0"/>
      <w:marTop w:val="0"/>
      <w:marBottom w:val="0"/>
      <w:divBdr>
        <w:top w:val="none" w:sz="0" w:space="0" w:color="auto"/>
        <w:left w:val="none" w:sz="0" w:space="0" w:color="auto"/>
        <w:bottom w:val="none" w:sz="0" w:space="0" w:color="auto"/>
        <w:right w:val="none" w:sz="0" w:space="0" w:color="auto"/>
      </w:divBdr>
    </w:div>
    <w:div w:id="1821381008">
      <w:bodyDiv w:val="1"/>
      <w:marLeft w:val="0"/>
      <w:marRight w:val="0"/>
      <w:marTop w:val="0"/>
      <w:marBottom w:val="0"/>
      <w:divBdr>
        <w:top w:val="none" w:sz="0" w:space="0" w:color="auto"/>
        <w:left w:val="none" w:sz="0" w:space="0" w:color="auto"/>
        <w:bottom w:val="none" w:sz="0" w:space="0" w:color="auto"/>
        <w:right w:val="none" w:sz="0" w:space="0" w:color="auto"/>
      </w:divBdr>
    </w:div>
    <w:div w:id="1823736105">
      <w:bodyDiv w:val="1"/>
      <w:marLeft w:val="0"/>
      <w:marRight w:val="0"/>
      <w:marTop w:val="0"/>
      <w:marBottom w:val="0"/>
      <w:divBdr>
        <w:top w:val="none" w:sz="0" w:space="0" w:color="auto"/>
        <w:left w:val="none" w:sz="0" w:space="0" w:color="auto"/>
        <w:bottom w:val="none" w:sz="0" w:space="0" w:color="auto"/>
        <w:right w:val="none" w:sz="0" w:space="0" w:color="auto"/>
      </w:divBdr>
    </w:div>
    <w:div w:id="1832212702">
      <w:bodyDiv w:val="1"/>
      <w:marLeft w:val="0"/>
      <w:marRight w:val="0"/>
      <w:marTop w:val="0"/>
      <w:marBottom w:val="0"/>
      <w:divBdr>
        <w:top w:val="none" w:sz="0" w:space="0" w:color="auto"/>
        <w:left w:val="none" w:sz="0" w:space="0" w:color="auto"/>
        <w:bottom w:val="none" w:sz="0" w:space="0" w:color="auto"/>
        <w:right w:val="none" w:sz="0" w:space="0" w:color="auto"/>
      </w:divBdr>
    </w:div>
    <w:div w:id="1846822870">
      <w:bodyDiv w:val="1"/>
      <w:marLeft w:val="0"/>
      <w:marRight w:val="0"/>
      <w:marTop w:val="0"/>
      <w:marBottom w:val="0"/>
      <w:divBdr>
        <w:top w:val="none" w:sz="0" w:space="0" w:color="auto"/>
        <w:left w:val="none" w:sz="0" w:space="0" w:color="auto"/>
        <w:bottom w:val="none" w:sz="0" w:space="0" w:color="auto"/>
        <w:right w:val="none" w:sz="0" w:space="0" w:color="auto"/>
      </w:divBdr>
    </w:div>
    <w:div w:id="1855073929">
      <w:bodyDiv w:val="1"/>
      <w:marLeft w:val="0"/>
      <w:marRight w:val="0"/>
      <w:marTop w:val="0"/>
      <w:marBottom w:val="0"/>
      <w:divBdr>
        <w:top w:val="none" w:sz="0" w:space="0" w:color="auto"/>
        <w:left w:val="none" w:sz="0" w:space="0" w:color="auto"/>
        <w:bottom w:val="none" w:sz="0" w:space="0" w:color="auto"/>
        <w:right w:val="none" w:sz="0" w:space="0" w:color="auto"/>
      </w:divBdr>
    </w:div>
    <w:div w:id="1859615658">
      <w:bodyDiv w:val="1"/>
      <w:marLeft w:val="0"/>
      <w:marRight w:val="0"/>
      <w:marTop w:val="0"/>
      <w:marBottom w:val="0"/>
      <w:divBdr>
        <w:top w:val="none" w:sz="0" w:space="0" w:color="auto"/>
        <w:left w:val="none" w:sz="0" w:space="0" w:color="auto"/>
        <w:bottom w:val="none" w:sz="0" w:space="0" w:color="auto"/>
        <w:right w:val="none" w:sz="0" w:space="0" w:color="auto"/>
      </w:divBdr>
    </w:div>
    <w:div w:id="1905793996">
      <w:bodyDiv w:val="1"/>
      <w:marLeft w:val="0"/>
      <w:marRight w:val="0"/>
      <w:marTop w:val="0"/>
      <w:marBottom w:val="0"/>
      <w:divBdr>
        <w:top w:val="none" w:sz="0" w:space="0" w:color="auto"/>
        <w:left w:val="none" w:sz="0" w:space="0" w:color="auto"/>
        <w:bottom w:val="none" w:sz="0" w:space="0" w:color="auto"/>
        <w:right w:val="none" w:sz="0" w:space="0" w:color="auto"/>
      </w:divBdr>
    </w:div>
    <w:div w:id="1928617543">
      <w:bodyDiv w:val="1"/>
      <w:marLeft w:val="0"/>
      <w:marRight w:val="0"/>
      <w:marTop w:val="0"/>
      <w:marBottom w:val="0"/>
      <w:divBdr>
        <w:top w:val="none" w:sz="0" w:space="0" w:color="auto"/>
        <w:left w:val="none" w:sz="0" w:space="0" w:color="auto"/>
        <w:bottom w:val="none" w:sz="0" w:space="0" w:color="auto"/>
        <w:right w:val="none" w:sz="0" w:space="0" w:color="auto"/>
      </w:divBdr>
    </w:div>
    <w:div w:id="1948729613">
      <w:bodyDiv w:val="1"/>
      <w:marLeft w:val="0"/>
      <w:marRight w:val="0"/>
      <w:marTop w:val="0"/>
      <w:marBottom w:val="0"/>
      <w:divBdr>
        <w:top w:val="none" w:sz="0" w:space="0" w:color="auto"/>
        <w:left w:val="none" w:sz="0" w:space="0" w:color="auto"/>
        <w:bottom w:val="none" w:sz="0" w:space="0" w:color="auto"/>
        <w:right w:val="none" w:sz="0" w:space="0" w:color="auto"/>
      </w:divBdr>
    </w:div>
    <w:div w:id="1957330663">
      <w:bodyDiv w:val="1"/>
      <w:marLeft w:val="0"/>
      <w:marRight w:val="0"/>
      <w:marTop w:val="0"/>
      <w:marBottom w:val="0"/>
      <w:divBdr>
        <w:top w:val="none" w:sz="0" w:space="0" w:color="auto"/>
        <w:left w:val="none" w:sz="0" w:space="0" w:color="auto"/>
        <w:bottom w:val="none" w:sz="0" w:space="0" w:color="auto"/>
        <w:right w:val="none" w:sz="0" w:space="0" w:color="auto"/>
      </w:divBdr>
    </w:div>
    <w:div w:id="1976445149">
      <w:bodyDiv w:val="1"/>
      <w:marLeft w:val="0"/>
      <w:marRight w:val="0"/>
      <w:marTop w:val="0"/>
      <w:marBottom w:val="0"/>
      <w:divBdr>
        <w:top w:val="none" w:sz="0" w:space="0" w:color="auto"/>
        <w:left w:val="none" w:sz="0" w:space="0" w:color="auto"/>
        <w:bottom w:val="none" w:sz="0" w:space="0" w:color="auto"/>
        <w:right w:val="none" w:sz="0" w:space="0" w:color="auto"/>
      </w:divBdr>
    </w:div>
    <w:div w:id="1997688476">
      <w:bodyDiv w:val="1"/>
      <w:marLeft w:val="0"/>
      <w:marRight w:val="0"/>
      <w:marTop w:val="0"/>
      <w:marBottom w:val="0"/>
      <w:divBdr>
        <w:top w:val="none" w:sz="0" w:space="0" w:color="auto"/>
        <w:left w:val="none" w:sz="0" w:space="0" w:color="auto"/>
        <w:bottom w:val="none" w:sz="0" w:space="0" w:color="auto"/>
        <w:right w:val="none" w:sz="0" w:space="0" w:color="auto"/>
      </w:divBdr>
    </w:div>
    <w:div w:id="2004508239">
      <w:bodyDiv w:val="1"/>
      <w:marLeft w:val="0"/>
      <w:marRight w:val="0"/>
      <w:marTop w:val="0"/>
      <w:marBottom w:val="0"/>
      <w:divBdr>
        <w:top w:val="none" w:sz="0" w:space="0" w:color="auto"/>
        <w:left w:val="none" w:sz="0" w:space="0" w:color="auto"/>
        <w:bottom w:val="none" w:sz="0" w:space="0" w:color="auto"/>
        <w:right w:val="none" w:sz="0" w:space="0" w:color="auto"/>
      </w:divBdr>
    </w:div>
    <w:div w:id="2005818723">
      <w:bodyDiv w:val="1"/>
      <w:marLeft w:val="0"/>
      <w:marRight w:val="0"/>
      <w:marTop w:val="0"/>
      <w:marBottom w:val="0"/>
      <w:divBdr>
        <w:top w:val="none" w:sz="0" w:space="0" w:color="auto"/>
        <w:left w:val="none" w:sz="0" w:space="0" w:color="auto"/>
        <w:bottom w:val="none" w:sz="0" w:space="0" w:color="auto"/>
        <w:right w:val="none" w:sz="0" w:space="0" w:color="auto"/>
      </w:divBdr>
    </w:div>
    <w:div w:id="2022121759">
      <w:bodyDiv w:val="1"/>
      <w:marLeft w:val="0"/>
      <w:marRight w:val="0"/>
      <w:marTop w:val="0"/>
      <w:marBottom w:val="0"/>
      <w:divBdr>
        <w:top w:val="none" w:sz="0" w:space="0" w:color="auto"/>
        <w:left w:val="none" w:sz="0" w:space="0" w:color="auto"/>
        <w:bottom w:val="none" w:sz="0" w:space="0" w:color="auto"/>
        <w:right w:val="none" w:sz="0" w:space="0" w:color="auto"/>
      </w:divBdr>
    </w:div>
    <w:div w:id="2052919205">
      <w:bodyDiv w:val="1"/>
      <w:marLeft w:val="0"/>
      <w:marRight w:val="0"/>
      <w:marTop w:val="0"/>
      <w:marBottom w:val="0"/>
      <w:divBdr>
        <w:top w:val="none" w:sz="0" w:space="0" w:color="auto"/>
        <w:left w:val="none" w:sz="0" w:space="0" w:color="auto"/>
        <w:bottom w:val="none" w:sz="0" w:space="0" w:color="auto"/>
        <w:right w:val="none" w:sz="0" w:space="0" w:color="auto"/>
      </w:divBdr>
    </w:div>
    <w:div w:id="2053380958">
      <w:bodyDiv w:val="1"/>
      <w:marLeft w:val="0"/>
      <w:marRight w:val="0"/>
      <w:marTop w:val="0"/>
      <w:marBottom w:val="0"/>
      <w:divBdr>
        <w:top w:val="none" w:sz="0" w:space="0" w:color="auto"/>
        <w:left w:val="none" w:sz="0" w:space="0" w:color="auto"/>
        <w:bottom w:val="none" w:sz="0" w:space="0" w:color="auto"/>
        <w:right w:val="none" w:sz="0" w:space="0" w:color="auto"/>
      </w:divBdr>
    </w:div>
    <w:div w:id="2072849778">
      <w:bodyDiv w:val="1"/>
      <w:marLeft w:val="0"/>
      <w:marRight w:val="0"/>
      <w:marTop w:val="0"/>
      <w:marBottom w:val="0"/>
      <w:divBdr>
        <w:top w:val="none" w:sz="0" w:space="0" w:color="auto"/>
        <w:left w:val="none" w:sz="0" w:space="0" w:color="auto"/>
        <w:bottom w:val="none" w:sz="0" w:space="0" w:color="auto"/>
        <w:right w:val="none" w:sz="0" w:space="0" w:color="auto"/>
      </w:divBdr>
    </w:div>
    <w:div w:id="2111272857">
      <w:bodyDiv w:val="1"/>
      <w:marLeft w:val="0"/>
      <w:marRight w:val="0"/>
      <w:marTop w:val="0"/>
      <w:marBottom w:val="0"/>
      <w:divBdr>
        <w:top w:val="none" w:sz="0" w:space="0" w:color="auto"/>
        <w:left w:val="none" w:sz="0" w:space="0" w:color="auto"/>
        <w:bottom w:val="none" w:sz="0" w:space="0" w:color="auto"/>
        <w:right w:val="none" w:sz="0" w:space="0" w:color="auto"/>
      </w:divBdr>
    </w:div>
    <w:div w:id="2121606761">
      <w:bodyDiv w:val="1"/>
      <w:marLeft w:val="0"/>
      <w:marRight w:val="0"/>
      <w:marTop w:val="0"/>
      <w:marBottom w:val="0"/>
      <w:divBdr>
        <w:top w:val="none" w:sz="0" w:space="0" w:color="auto"/>
        <w:left w:val="none" w:sz="0" w:space="0" w:color="auto"/>
        <w:bottom w:val="none" w:sz="0" w:space="0" w:color="auto"/>
        <w:right w:val="none" w:sz="0" w:space="0" w:color="auto"/>
      </w:divBdr>
    </w:div>
    <w:div w:id="2138178001">
      <w:bodyDiv w:val="1"/>
      <w:marLeft w:val="0"/>
      <w:marRight w:val="0"/>
      <w:marTop w:val="0"/>
      <w:marBottom w:val="0"/>
      <w:divBdr>
        <w:top w:val="none" w:sz="0" w:space="0" w:color="auto"/>
        <w:left w:val="none" w:sz="0" w:space="0" w:color="auto"/>
        <w:bottom w:val="none" w:sz="0" w:space="0" w:color="auto"/>
        <w:right w:val="none" w:sz="0" w:space="0" w:color="auto"/>
      </w:divBdr>
    </w:div>
    <w:div w:id="21445365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30.png"/><Relationship Id="rId6" Type="http://schemas.openxmlformats.org/officeDocument/2006/relationships/image" Target="media/image40.png"/><Relationship Id="rId7" Type="http://schemas.openxmlformats.org/officeDocument/2006/relationships/hyperlink" Target="http://www.leelu.eu" TargetMode="External"/><Relationship Id="rId1" Type="http://schemas.openxmlformats.org/officeDocument/2006/relationships/image" Target="media/image1.png"/><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790738\AppData\Local\Microsoft\Windows\Temporary%20Internet%20Files\Content.IE5\O7HT5TVI\Leelu_Vorlage%204_quer.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78B1B-D5A5-E543-B740-3D23D5152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C:\Users\3790738\AppData\Local\Microsoft\Windows\Temporary Internet Files\Content.IE5\O7HT5TVI\Leelu_Vorlage 4_quer.dotx</Template>
  <TotalTime>0</TotalTime>
  <Pages>128</Pages>
  <Words>8009</Words>
  <Characters>50458</Characters>
  <Application>Microsoft Macintosh Word</Application>
  <DocSecurity>0</DocSecurity>
  <Lines>420</Lines>
  <Paragraphs>116</Paragraphs>
  <ScaleCrop>false</ScaleCrop>
  <HeadingPairs>
    <vt:vector size="2" baseType="variant">
      <vt:variant>
        <vt:lpstr>Titel</vt:lpstr>
      </vt:variant>
      <vt:variant>
        <vt:i4>1</vt:i4>
      </vt:variant>
    </vt:vector>
  </HeadingPairs>
  <TitlesOfParts>
    <vt:vector size="1" baseType="lpstr">
      <vt:lpstr/>
    </vt:vector>
  </TitlesOfParts>
  <Company>Utrecht University</Company>
  <LinksUpToDate>false</LinksUpToDate>
  <CharactersWithSpaces>58351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Abitzsch, D. (Doris)</dc:creator>
  <cp:lastModifiedBy>Marta Dawidowicz</cp:lastModifiedBy>
  <cp:revision>6</cp:revision>
  <cp:lastPrinted>2017-03-16T17:56:00Z</cp:lastPrinted>
  <dcterms:created xsi:type="dcterms:W3CDTF">2017-06-22T09:28:00Z</dcterms:created>
  <dcterms:modified xsi:type="dcterms:W3CDTF">2018-07-25T20:55:00Z</dcterms:modified>
</cp:coreProperties>
</file>