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5D9E" w14:textId="77777777" w:rsidR="005401D9" w:rsidRPr="005401D9" w:rsidRDefault="006F100B" w:rsidP="005401D9">
      <w:pPr>
        <w:pStyle w:val="Kopfzeile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401D9" w:rsidRPr="005401D9">
        <w:rPr>
          <w:b/>
          <w:sz w:val="24"/>
          <w:szCs w:val="24"/>
        </w:rPr>
        <w:t xml:space="preserve">. Lektüreliste </w:t>
      </w:r>
      <w:r w:rsidR="00690DF5">
        <w:rPr>
          <w:b/>
          <w:sz w:val="24"/>
          <w:szCs w:val="24"/>
        </w:rPr>
        <w:t>Ungarn</w:t>
      </w:r>
      <w:r w:rsidR="005401D9" w:rsidRPr="005401D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Schülerinformationssystem</w:t>
      </w:r>
    </w:p>
    <w:p w14:paraId="0A52248F" w14:textId="77777777" w:rsidR="005401D9" w:rsidRPr="005401D9" w:rsidRDefault="006F100B" w:rsidP="005401D9">
      <w:pPr>
        <w:tabs>
          <w:tab w:val="left" w:pos="3957"/>
        </w:tabs>
        <w:rPr>
          <w:sz w:val="24"/>
          <w:u w:val="single"/>
        </w:rPr>
      </w:pPr>
      <w:r>
        <w:rPr>
          <w:sz w:val="24"/>
          <w:u w:val="single"/>
        </w:rPr>
        <w:t>3</w:t>
      </w:r>
      <w:r w:rsidR="005401D9" w:rsidRPr="005401D9">
        <w:rPr>
          <w:sz w:val="24"/>
          <w:u w:val="single"/>
        </w:rPr>
        <w:t>.1 Schnellüberblick</w:t>
      </w:r>
    </w:p>
    <w:p w14:paraId="0C51313C" w14:textId="77777777" w:rsidR="005401D9" w:rsidRPr="005401D9" w:rsidRDefault="005401D9" w:rsidP="005401D9">
      <w:pPr>
        <w:tabs>
          <w:tab w:val="left" w:pos="3957"/>
        </w:tabs>
        <w:rPr>
          <w:sz w:val="24"/>
        </w:rPr>
      </w:pPr>
      <w:r w:rsidRPr="005401D9">
        <w:rPr>
          <w:sz w:val="24"/>
        </w:rPr>
        <w:t>Legende: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850"/>
      </w:tblGrid>
      <w:tr w:rsidR="005401D9" w:rsidRPr="005401D9" w14:paraId="71A5E35F" w14:textId="77777777" w:rsidTr="00D54FCE">
        <w:tc>
          <w:tcPr>
            <w:tcW w:w="4815" w:type="dxa"/>
          </w:tcPr>
          <w:p w14:paraId="21DA6F84" w14:textId="77777777" w:rsidR="005401D9" w:rsidRPr="005401D9" w:rsidRDefault="005401D9" w:rsidP="00D54FCE">
            <w:pPr>
              <w:tabs>
                <w:tab w:val="left" w:pos="3957"/>
              </w:tabs>
              <w:rPr>
                <w:sz w:val="24"/>
              </w:rPr>
            </w:pPr>
            <w:r w:rsidRPr="005401D9">
              <w:rPr>
                <w:sz w:val="24"/>
              </w:rPr>
              <w:t>Auswahl selbständig</w:t>
            </w:r>
          </w:p>
        </w:tc>
        <w:tc>
          <w:tcPr>
            <w:tcW w:w="850" w:type="dxa"/>
          </w:tcPr>
          <w:p w14:paraId="53F4CE94" w14:textId="77777777" w:rsidR="005401D9" w:rsidRPr="005401D9" w:rsidRDefault="005401D9" w:rsidP="00D54FCE">
            <w:pPr>
              <w:tabs>
                <w:tab w:val="left" w:pos="3957"/>
              </w:tabs>
              <w:rPr>
                <w:sz w:val="24"/>
              </w:rPr>
            </w:pPr>
            <w:r w:rsidRPr="005401D9">
              <w:rPr>
                <w:sz w:val="24"/>
              </w:rPr>
              <w:t>1</w:t>
            </w:r>
          </w:p>
        </w:tc>
      </w:tr>
      <w:tr w:rsidR="005401D9" w:rsidRPr="005401D9" w14:paraId="0C43A71D" w14:textId="77777777" w:rsidTr="00D54FCE">
        <w:tc>
          <w:tcPr>
            <w:tcW w:w="4815" w:type="dxa"/>
          </w:tcPr>
          <w:p w14:paraId="0410AB07" w14:textId="77777777" w:rsidR="005401D9" w:rsidRPr="005401D9" w:rsidRDefault="005401D9" w:rsidP="00D54FCE">
            <w:pPr>
              <w:tabs>
                <w:tab w:val="left" w:pos="3957"/>
              </w:tabs>
              <w:rPr>
                <w:sz w:val="24"/>
              </w:rPr>
            </w:pPr>
            <w:r w:rsidRPr="005401D9">
              <w:rPr>
                <w:sz w:val="24"/>
              </w:rPr>
              <w:t>Auswahl mit Lehrerberatung</w:t>
            </w:r>
          </w:p>
        </w:tc>
        <w:tc>
          <w:tcPr>
            <w:tcW w:w="850" w:type="dxa"/>
          </w:tcPr>
          <w:p w14:paraId="0E7DD43B" w14:textId="77777777" w:rsidR="005401D9" w:rsidRPr="005401D9" w:rsidRDefault="005401D9" w:rsidP="00D54FCE">
            <w:pPr>
              <w:tabs>
                <w:tab w:val="left" w:pos="3957"/>
              </w:tabs>
              <w:rPr>
                <w:sz w:val="24"/>
              </w:rPr>
            </w:pPr>
            <w:r w:rsidRPr="005401D9">
              <w:rPr>
                <w:sz w:val="24"/>
              </w:rPr>
              <w:t>2</w:t>
            </w:r>
          </w:p>
        </w:tc>
      </w:tr>
      <w:tr w:rsidR="005401D9" w:rsidRPr="005401D9" w14:paraId="3A793FA5" w14:textId="77777777" w:rsidTr="00D54FCE">
        <w:tc>
          <w:tcPr>
            <w:tcW w:w="4815" w:type="dxa"/>
          </w:tcPr>
          <w:p w14:paraId="1A6EC88C" w14:textId="77777777" w:rsidR="005401D9" w:rsidRPr="005401D9" w:rsidRDefault="005401D9" w:rsidP="00D54FCE">
            <w:pPr>
              <w:tabs>
                <w:tab w:val="left" w:pos="3957"/>
              </w:tabs>
              <w:rPr>
                <w:sz w:val="24"/>
              </w:rPr>
            </w:pPr>
            <w:r w:rsidRPr="005401D9">
              <w:rPr>
                <w:sz w:val="24"/>
              </w:rPr>
              <w:t>Auswahl durch Gespräch mit MitschülerInnen</w:t>
            </w:r>
          </w:p>
        </w:tc>
        <w:tc>
          <w:tcPr>
            <w:tcW w:w="850" w:type="dxa"/>
          </w:tcPr>
          <w:p w14:paraId="27106180" w14:textId="77777777" w:rsidR="005401D9" w:rsidRPr="005401D9" w:rsidRDefault="005401D9" w:rsidP="00D54FCE">
            <w:pPr>
              <w:tabs>
                <w:tab w:val="left" w:pos="3957"/>
              </w:tabs>
              <w:rPr>
                <w:sz w:val="24"/>
              </w:rPr>
            </w:pPr>
            <w:r w:rsidRPr="005401D9">
              <w:rPr>
                <w:sz w:val="24"/>
              </w:rPr>
              <w:t>3</w:t>
            </w:r>
          </w:p>
        </w:tc>
      </w:tr>
    </w:tbl>
    <w:p w14:paraId="588B761B" w14:textId="77777777" w:rsidR="005401D9" w:rsidRPr="005401D9" w:rsidRDefault="005401D9" w:rsidP="005401D9">
      <w:pPr>
        <w:tabs>
          <w:tab w:val="left" w:pos="3957"/>
        </w:tabs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850"/>
      </w:tblGrid>
      <w:tr w:rsidR="005401D9" w:rsidRPr="005401D9" w14:paraId="2EDBFBAF" w14:textId="77777777" w:rsidTr="00D54FCE">
        <w:tc>
          <w:tcPr>
            <w:tcW w:w="4815" w:type="dxa"/>
          </w:tcPr>
          <w:p w14:paraId="793EC97D" w14:textId="77777777" w:rsidR="005401D9" w:rsidRPr="005401D9" w:rsidRDefault="005401D9" w:rsidP="00D54FCE">
            <w:pPr>
              <w:tabs>
                <w:tab w:val="left" w:pos="3957"/>
              </w:tabs>
              <w:rPr>
                <w:sz w:val="24"/>
              </w:rPr>
            </w:pPr>
            <w:r w:rsidRPr="005401D9">
              <w:rPr>
                <w:sz w:val="24"/>
              </w:rPr>
              <w:t>zu Ende gelesen</w:t>
            </w:r>
          </w:p>
        </w:tc>
        <w:tc>
          <w:tcPr>
            <w:tcW w:w="850" w:type="dxa"/>
          </w:tcPr>
          <w:p w14:paraId="78C4BEE3" w14:textId="77777777" w:rsidR="005401D9" w:rsidRPr="005401D9" w:rsidRDefault="005401D9" w:rsidP="00D54FCE">
            <w:pPr>
              <w:tabs>
                <w:tab w:val="left" w:pos="3957"/>
              </w:tabs>
              <w:rPr>
                <w:sz w:val="24"/>
              </w:rPr>
            </w:pPr>
            <w:r w:rsidRPr="005401D9">
              <w:rPr>
                <w:sz w:val="24"/>
              </w:rPr>
              <w:t>A</w:t>
            </w:r>
          </w:p>
        </w:tc>
      </w:tr>
      <w:tr w:rsidR="005401D9" w:rsidRPr="005401D9" w14:paraId="5267CA47" w14:textId="77777777" w:rsidTr="00D54FCE">
        <w:tc>
          <w:tcPr>
            <w:tcW w:w="4815" w:type="dxa"/>
          </w:tcPr>
          <w:p w14:paraId="48532DBC" w14:textId="77777777" w:rsidR="005401D9" w:rsidRPr="005401D9" w:rsidRDefault="005401D9" w:rsidP="00D54FCE">
            <w:pPr>
              <w:tabs>
                <w:tab w:val="left" w:pos="3957"/>
              </w:tabs>
              <w:rPr>
                <w:sz w:val="24"/>
              </w:rPr>
            </w:pPr>
            <w:r w:rsidRPr="005401D9">
              <w:rPr>
                <w:sz w:val="24"/>
              </w:rPr>
              <w:t>abgebrochen aufgrund sprachlicher Probleme</w:t>
            </w:r>
          </w:p>
        </w:tc>
        <w:tc>
          <w:tcPr>
            <w:tcW w:w="850" w:type="dxa"/>
          </w:tcPr>
          <w:p w14:paraId="3A0E51E0" w14:textId="77777777" w:rsidR="005401D9" w:rsidRPr="005401D9" w:rsidRDefault="005401D9" w:rsidP="00D54FCE">
            <w:pPr>
              <w:tabs>
                <w:tab w:val="left" w:pos="3957"/>
              </w:tabs>
              <w:rPr>
                <w:sz w:val="24"/>
              </w:rPr>
            </w:pPr>
            <w:r w:rsidRPr="005401D9">
              <w:rPr>
                <w:sz w:val="24"/>
              </w:rPr>
              <w:t>B</w:t>
            </w:r>
          </w:p>
        </w:tc>
      </w:tr>
      <w:tr w:rsidR="005401D9" w:rsidRPr="005401D9" w14:paraId="77022708" w14:textId="77777777" w:rsidTr="00D54FCE">
        <w:tc>
          <w:tcPr>
            <w:tcW w:w="4815" w:type="dxa"/>
          </w:tcPr>
          <w:p w14:paraId="72C7DFB4" w14:textId="77777777" w:rsidR="005401D9" w:rsidRPr="005401D9" w:rsidRDefault="005401D9" w:rsidP="00D54FCE">
            <w:pPr>
              <w:tabs>
                <w:tab w:val="left" w:pos="3957"/>
              </w:tabs>
              <w:rPr>
                <w:sz w:val="24"/>
              </w:rPr>
            </w:pPr>
            <w:r w:rsidRPr="005401D9">
              <w:rPr>
                <w:sz w:val="24"/>
              </w:rPr>
              <w:t>abgebrochen aufgrund des Inhalts</w:t>
            </w:r>
          </w:p>
        </w:tc>
        <w:tc>
          <w:tcPr>
            <w:tcW w:w="850" w:type="dxa"/>
          </w:tcPr>
          <w:p w14:paraId="78DDFB64" w14:textId="77777777" w:rsidR="005401D9" w:rsidRPr="005401D9" w:rsidRDefault="005401D9" w:rsidP="00D54FCE">
            <w:pPr>
              <w:tabs>
                <w:tab w:val="left" w:pos="3957"/>
              </w:tabs>
              <w:rPr>
                <w:sz w:val="24"/>
              </w:rPr>
            </w:pPr>
            <w:r w:rsidRPr="005401D9">
              <w:rPr>
                <w:sz w:val="24"/>
              </w:rPr>
              <w:t>C</w:t>
            </w:r>
          </w:p>
        </w:tc>
      </w:tr>
    </w:tbl>
    <w:p w14:paraId="28A059EA" w14:textId="77777777" w:rsidR="005401D9" w:rsidRDefault="005401D9" w:rsidP="005401D9">
      <w:pPr>
        <w:tabs>
          <w:tab w:val="left" w:pos="3957"/>
        </w:tabs>
      </w:pPr>
    </w:p>
    <w:p w14:paraId="2AA6312A" w14:textId="77777777" w:rsidR="00AA08C3" w:rsidRDefault="00AA08C3" w:rsidP="00AA08C3">
      <w:pPr>
        <w:spacing w:after="0" w:line="240" w:lineRule="auto"/>
        <w:rPr>
          <w:rFonts w:eastAsia="Times New Roman" w:cs="Times New Roman"/>
          <w:sz w:val="21"/>
          <w:szCs w:val="24"/>
          <w:lang w:eastAsia="de-DE"/>
        </w:rPr>
      </w:pPr>
    </w:p>
    <w:p w14:paraId="44B8D2DA" w14:textId="77777777" w:rsidR="00AA08C3" w:rsidRDefault="00AA08C3" w:rsidP="00AA08C3">
      <w:pPr>
        <w:spacing w:after="0" w:line="240" w:lineRule="auto"/>
        <w:rPr>
          <w:rFonts w:eastAsia="Times New Roman" w:cs="Times New Roman"/>
          <w:sz w:val="21"/>
          <w:szCs w:val="24"/>
          <w:lang w:eastAsia="de-DE"/>
        </w:rPr>
      </w:pPr>
    </w:p>
    <w:p w14:paraId="017DD0B0" w14:textId="77777777" w:rsidR="00AA08C3" w:rsidRDefault="00AA08C3" w:rsidP="00AA08C3">
      <w:pPr>
        <w:spacing w:after="0" w:line="240" w:lineRule="auto"/>
        <w:rPr>
          <w:rFonts w:eastAsia="Times New Roman" w:cs="Times New Roman"/>
          <w:sz w:val="21"/>
          <w:szCs w:val="24"/>
          <w:lang w:eastAsia="de-DE"/>
        </w:rPr>
      </w:pPr>
    </w:p>
    <w:p w14:paraId="52BB9B18" w14:textId="77777777" w:rsidR="00AA08C3" w:rsidRDefault="00AA08C3" w:rsidP="00AA08C3">
      <w:pPr>
        <w:spacing w:after="0" w:line="240" w:lineRule="auto"/>
        <w:rPr>
          <w:rFonts w:eastAsia="Times New Roman" w:cs="Times New Roman"/>
          <w:sz w:val="21"/>
          <w:szCs w:val="24"/>
          <w:lang w:eastAsia="de-DE"/>
        </w:rPr>
      </w:pPr>
    </w:p>
    <w:p w14:paraId="0239D98A" w14:textId="77777777" w:rsidR="00AA08C3" w:rsidRDefault="00AA08C3" w:rsidP="00AA08C3">
      <w:pPr>
        <w:spacing w:after="0" w:line="240" w:lineRule="auto"/>
        <w:rPr>
          <w:rFonts w:eastAsia="Times New Roman" w:cs="Times New Roman"/>
          <w:sz w:val="21"/>
          <w:szCs w:val="24"/>
          <w:lang w:eastAsia="de-DE"/>
        </w:rPr>
      </w:pPr>
    </w:p>
    <w:p w14:paraId="005B3EB4" w14:textId="77777777" w:rsidR="00AA08C3" w:rsidRPr="00AA08C3" w:rsidRDefault="00AA08C3" w:rsidP="00AA08C3">
      <w:pPr>
        <w:spacing w:after="0" w:line="240" w:lineRule="auto"/>
        <w:rPr>
          <w:rFonts w:eastAsia="Times New Roman" w:cs="Times New Roman"/>
          <w:sz w:val="21"/>
          <w:szCs w:val="24"/>
          <w:lang w:eastAsia="de-DE"/>
        </w:rPr>
      </w:pPr>
      <w:bookmarkStart w:id="0" w:name="_GoBack"/>
      <w:bookmarkEnd w:id="0"/>
      <w:r w:rsidRPr="00AA08C3">
        <w:rPr>
          <w:rFonts w:eastAsia="Times New Roman" w:cs="Times New Roman"/>
          <w:sz w:val="21"/>
          <w:szCs w:val="24"/>
          <w:lang w:eastAsia="de-DE"/>
        </w:rPr>
        <w:t xml:space="preserve">Dieses Projekt wurde mit Unterstützung der Europäischen Kommission finanziert. Die Verantwortung für den Inhalt dieser Veröffentlichung tragen allein die VerfasserInnen; die Kommission haftet nicht für die weitere Verwendung der darin enthaltenen Angaben. </w:t>
      </w:r>
    </w:p>
    <w:p w14:paraId="47814261" w14:textId="77777777" w:rsidR="005401D9" w:rsidRDefault="005401D9">
      <w:pPr>
        <w:spacing w:after="0" w:line="240" w:lineRule="auto"/>
      </w:pPr>
    </w:p>
    <w:p w14:paraId="44DC5C8C" w14:textId="77777777" w:rsidR="005401D9" w:rsidRDefault="005401D9" w:rsidP="005401D9">
      <w:pPr>
        <w:tabs>
          <w:tab w:val="left" w:pos="3957"/>
        </w:tabs>
      </w:pPr>
    </w:p>
    <w:tbl>
      <w:tblPr>
        <w:tblStyle w:val="Tabellenraster"/>
        <w:tblW w:w="14295" w:type="dxa"/>
        <w:tblLayout w:type="fixed"/>
        <w:tblLook w:val="04A0" w:firstRow="1" w:lastRow="0" w:firstColumn="1" w:lastColumn="0" w:noHBand="0" w:noVBand="1"/>
      </w:tblPr>
      <w:tblGrid>
        <w:gridCol w:w="1242"/>
        <w:gridCol w:w="1269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80"/>
        <w:gridCol w:w="380"/>
        <w:gridCol w:w="380"/>
        <w:gridCol w:w="381"/>
      </w:tblGrid>
      <w:tr w:rsidR="005401D9" w14:paraId="3CE1FE73" w14:textId="77777777" w:rsidTr="00DC432D">
        <w:trPr>
          <w:cantSplit/>
          <w:trHeight w:val="1675"/>
        </w:trPr>
        <w:tc>
          <w:tcPr>
            <w:tcW w:w="1242" w:type="dxa"/>
            <w:textDirection w:val="btLr"/>
            <w:vAlign w:val="center"/>
          </w:tcPr>
          <w:p w14:paraId="54D74438" w14:textId="77777777" w:rsidR="005401D9" w:rsidRPr="00556129" w:rsidRDefault="005401D9" w:rsidP="00D54FCE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t>Autor</w:t>
            </w:r>
          </w:p>
        </w:tc>
        <w:tc>
          <w:tcPr>
            <w:tcW w:w="1269" w:type="dxa"/>
            <w:textDirection w:val="btLr"/>
            <w:vAlign w:val="center"/>
          </w:tcPr>
          <w:p w14:paraId="6160FE9F" w14:textId="77777777" w:rsidR="005401D9" w:rsidRPr="00556129" w:rsidRDefault="005401D9" w:rsidP="00D54FCE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t>Titel</w:t>
            </w:r>
          </w:p>
        </w:tc>
        <w:tc>
          <w:tcPr>
            <w:tcW w:w="380" w:type="dxa"/>
            <w:textDirection w:val="btLr"/>
            <w:vAlign w:val="center"/>
          </w:tcPr>
          <w:p w14:paraId="6114F147" w14:textId="77777777" w:rsidR="005401D9" w:rsidRDefault="005401D9" w:rsidP="00D54FC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1</w:t>
            </w:r>
          </w:p>
        </w:tc>
        <w:tc>
          <w:tcPr>
            <w:tcW w:w="380" w:type="dxa"/>
            <w:textDirection w:val="btLr"/>
            <w:vAlign w:val="center"/>
          </w:tcPr>
          <w:p w14:paraId="7B79109F" w14:textId="77777777" w:rsidR="005401D9" w:rsidRDefault="005401D9" w:rsidP="00D54FC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2</w:t>
            </w:r>
          </w:p>
        </w:tc>
        <w:tc>
          <w:tcPr>
            <w:tcW w:w="380" w:type="dxa"/>
            <w:textDirection w:val="btLr"/>
            <w:vAlign w:val="center"/>
          </w:tcPr>
          <w:p w14:paraId="6E7FB02D" w14:textId="77777777" w:rsidR="005401D9" w:rsidRDefault="005401D9" w:rsidP="00D54FC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3</w:t>
            </w:r>
          </w:p>
        </w:tc>
        <w:tc>
          <w:tcPr>
            <w:tcW w:w="380" w:type="dxa"/>
          </w:tcPr>
          <w:p w14:paraId="33969779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33DD0CE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5802C20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129B7CC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87CBD5D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7971BA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20CC2D0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E9A8207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87AFF91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AB19EC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C0E27B5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61634B3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CF0B13C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8CC2E87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C21C1D0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615416D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87BA58C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8AD97B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BC6138F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8E9208E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292A5A0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EE8D43F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5236F18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B69CF72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5483F8D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FBAD6DE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DD1E9E7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90701EF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DC432D" w14:paraId="7812F731" w14:textId="77777777" w:rsidTr="00DC432D">
        <w:trPr>
          <w:cantSplit/>
          <w:trHeight w:val="1134"/>
        </w:trPr>
        <w:tc>
          <w:tcPr>
            <w:tcW w:w="1242" w:type="dxa"/>
          </w:tcPr>
          <w:p w14:paraId="44EB4656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Andeck, Mara</w:t>
            </w:r>
          </w:p>
        </w:tc>
        <w:tc>
          <w:tcPr>
            <w:tcW w:w="1269" w:type="dxa"/>
          </w:tcPr>
          <w:p w14:paraId="10F632CD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Wen küss ich und wenn ja, wie viele?</w:t>
            </w:r>
          </w:p>
        </w:tc>
        <w:tc>
          <w:tcPr>
            <w:tcW w:w="380" w:type="dxa"/>
            <w:textDirection w:val="btLr"/>
            <w:vAlign w:val="center"/>
          </w:tcPr>
          <w:p w14:paraId="5007A8FB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50EA7C1A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4EA7BFE5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47994D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7502ED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A209D3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03BC43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FE309E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3FEFAC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7E71EF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89C144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6C25E6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9AD60C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6587D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118C74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EA2B56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31627D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403C49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F98B78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0C4BEF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DF8B6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8F4080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4E48F9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F6583A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478517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6D949A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8EC1B7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4E543E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A6A887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402737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D141FC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307A4253" w14:textId="77777777" w:rsidTr="00DC432D">
        <w:trPr>
          <w:cantSplit/>
          <w:trHeight w:val="1134"/>
        </w:trPr>
        <w:tc>
          <w:tcPr>
            <w:tcW w:w="1242" w:type="dxa"/>
          </w:tcPr>
          <w:p w14:paraId="0AA208F7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Arjouni, Jakob</w:t>
            </w:r>
          </w:p>
        </w:tc>
        <w:tc>
          <w:tcPr>
            <w:tcW w:w="1269" w:type="dxa"/>
          </w:tcPr>
          <w:p w14:paraId="053EB072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Magic Hoffmann</w:t>
            </w:r>
          </w:p>
        </w:tc>
        <w:tc>
          <w:tcPr>
            <w:tcW w:w="380" w:type="dxa"/>
            <w:textDirection w:val="btLr"/>
            <w:vAlign w:val="center"/>
          </w:tcPr>
          <w:p w14:paraId="5103A82E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457D158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0806CE46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8241AD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C26618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77947F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2C9F42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8A7F22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E00A8C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A582E3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3F0DB5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A1BE57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3EAA9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E22808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CAA6F1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173FB2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977CE1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429C23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0C6F8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51E723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C0FA2D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EE6A7D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C18A2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8DD794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3821F0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EC92D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BCA8A3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426263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69506F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3801C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5A9DC6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0F656657" w14:textId="77777777" w:rsidTr="00DC432D">
        <w:trPr>
          <w:cantSplit/>
          <w:trHeight w:val="1134"/>
        </w:trPr>
        <w:tc>
          <w:tcPr>
            <w:tcW w:w="1242" w:type="dxa"/>
          </w:tcPr>
          <w:p w14:paraId="5D4F463D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Baier, Gabi</w:t>
            </w:r>
          </w:p>
        </w:tc>
        <w:tc>
          <w:tcPr>
            <w:tcW w:w="1269" w:type="dxa"/>
          </w:tcPr>
          <w:p w14:paraId="45467511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Verschollen in Berlin</w:t>
            </w:r>
          </w:p>
        </w:tc>
        <w:tc>
          <w:tcPr>
            <w:tcW w:w="380" w:type="dxa"/>
            <w:textDirection w:val="btLr"/>
            <w:vAlign w:val="center"/>
          </w:tcPr>
          <w:p w14:paraId="3B05DE06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B2365A4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47FF4022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4C466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736708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E88D0D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1C0154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0FE255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0EAF91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16368B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DB5D72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40C46C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603A53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4E725C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2A0E62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1A991F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50EAD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84D7F6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01EBCE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6420C9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EE9BD7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815964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F340AA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A8953C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5ED79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E81E32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7F4D99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74D329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79A29B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040069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348800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5C049E8F" w14:textId="77777777" w:rsidTr="00DC432D">
        <w:trPr>
          <w:cantSplit/>
          <w:trHeight w:val="1134"/>
        </w:trPr>
        <w:tc>
          <w:tcPr>
            <w:tcW w:w="1242" w:type="dxa"/>
          </w:tcPr>
          <w:p w14:paraId="4013D580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Baier, Gabi</w:t>
            </w:r>
          </w:p>
        </w:tc>
        <w:tc>
          <w:tcPr>
            <w:tcW w:w="1269" w:type="dxa"/>
          </w:tcPr>
          <w:p w14:paraId="53F25B54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Gefährliches Spiel in Essen</w:t>
            </w:r>
          </w:p>
        </w:tc>
        <w:tc>
          <w:tcPr>
            <w:tcW w:w="380" w:type="dxa"/>
            <w:textDirection w:val="btLr"/>
            <w:vAlign w:val="center"/>
          </w:tcPr>
          <w:p w14:paraId="13A67877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746823A0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5A2BAC61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880FDC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7955EE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8670EB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4ADAA2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564675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7DC522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A48D08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674988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20BF94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0665C1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E8265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213A9B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763216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056EA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8727DF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B5663C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C3E082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2CCAC7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10156A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B6717F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D0E7B5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9FB7C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D5926D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033DF6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0D898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F6181C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ABC1CD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DAC09E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50B097EF" w14:textId="77777777" w:rsidTr="00DC432D">
        <w:trPr>
          <w:trHeight w:val="1675"/>
        </w:trPr>
        <w:tc>
          <w:tcPr>
            <w:tcW w:w="1242" w:type="dxa"/>
            <w:textDirection w:val="btLr"/>
          </w:tcPr>
          <w:p w14:paraId="3843C444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lastRenderedPageBreak/>
              <w:t>Autor</w:t>
            </w:r>
          </w:p>
        </w:tc>
        <w:tc>
          <w:tcPr>
            <w:tcW w:w="1269" w:type="dxa"/>
            <w:textDirection w:val="btLr"/>
          </w:tcPr>
          <w:p w14:paraId="1ACD4942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t>Titel</w:t>
            </w:r>
          </w:p>
        </w:tc>
        <w:tc>
          <w:tcPr>
            <w:tcW w:w="380" w:type="dxa"/>
            <w:textDirection w:val="btLr"/>
          </w:tcPr>
          <w:p w14:paraId="508039AC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1</w:t>
            </w:r>
          </w:p>
        </w:tc>
        <w:tc>
          <w:tcPr>
            <w:tcW w:w="380" w:type="dxa"/>
            <w:textDirection w:val="btLr"/>
          </w:tcPr>
          <w:p w14:paraId="62316D60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2</w:t>
            </w:r>
          </w:p>
        </w:tc>
        <w:tc>
          <w:tcPr>
            <w:tcW w:w="380" w:type="dxa"/>
            <w:textDirection w:val="btLr"/>
          </w:tcPr>
          <w:p w14:paraId="1D3DD950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3</w:t>
            </w:r>
          </w:p>
        </w:tc>
        <w:tc>
          <w:tcPr>
            <w:tcW w:w="380" w:type="dxa"/>
          </w:tcPr>
          <w:p w14:paraId="68C698F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5E64F5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F7D69E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954CBD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51BBEE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4789E8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669AB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54AAAD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C87ADD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C25583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FB51B0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1DAC37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089A9F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C4A144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0F83CA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E3B068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976C75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CCAD096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BB1053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2249EE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B7AEA5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57D760E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926DE9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3350E3C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56FD80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EC07D2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98D6F5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1F575A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</w:tr>
      <w:tr w:rsidR="00DC432D" w14:paraId="144438E5" w14:textId="77777777" w:rsidTr="00DC432D">
        <w:trPr>
          <w:cantSplit/>
          <w:trHeight w:val="1134"/>
        </w:trPr>
        <w:tc>
          <w:tcPr>
            <w:tcW w:w="1242" w:type="dxa"/>
          </w:tcPr>
          <w:p w14:paraId="21C1921A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Baier, Gabi</w:t>
            </w:r>
          </w:p>
        </w:tc>
        <w:tc>
          <w:tcPr>
            <w:tcW w:w="1269" w:type="dxa"/>
          </w:tcPr>
          <w:p w14:paraId="1A0EC6F7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Wiener Blut</w:t>
            </w:r>
          </w:p>
        </w:tc>
        <w:tc>
          <w:tcPr>
            <w:tcW w:w="380" w:type="dxa"/>
            <w:textDirection w:val="btLr"/>
            <w:vAlign w:val="center"/>
          </w:tcPr>
          <w:p w14:paraId="43F3AB33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75FBA994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52A57BBD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188EDE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D1CAF5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080257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F2A970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FF1D6D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CBEAD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8FD3A2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5ACFAB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81AB3F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377E0A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8F153A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D2345B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D35AC8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F29BD3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F4BF97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0AD024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83C0C7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B637E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38C2FA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40CE81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E31A7A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1F8B86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DC8583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9ECD9F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71F9F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58E9B7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AEE38C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0053EB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2A55B2F2" w14:textId="77777777" w:rsidTr="00DC432D">
        <w:trPr>
          <w:cantSplit/>
          <w:trHeight w:val="1134"/>
        </w:trPr>
        <w:tc>
          <w:tcPr>
            <w:tcW w:w="1242" w:type="dxa"/>
          </w:tcPr>
          <w:p w14:paraId="18475C12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Banscherus, Jürgen</w:t>
            </w:r>
          </w:p>
        </w:tc>
        <w:tc>
          <w:tcPr>
            <w:tcW w:w="1269" w:type="dxa"/>
          </w:tcPr>
          <w:p w14:paraId="04A3DED5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November</w:t>
            </w:r>
            <w:r>
              <w:rPr>
                <w:sz w:val="20"/>
                <w:szCs w:val="20"/>
              </w:rPr>
              <w:t>-</w:t>
            </w:r>
            <w:r w:rsidRPr="00DC432D">
              <w:rPr>
                <w:sz w:val="20"/>
                <w:szCs w:val="20"/>
              </w:rPr>
              <w:t>schnee</w:t>
            </w:r>
          </w:p>
        </w:tc>
        <w:tc>
          <w:tcPr>
            <w:tcW w:w="380" w:type="dxa"/>
            <w:textDirection w:val="btLr"/>
            <w:vAlign w:val="center"/>
          </w:tcPr>
          <w:p w14:paraId="1DA83F03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5A862151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6B90859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3823C0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64703B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D66250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A8259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7B6B85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7CBD5E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1DAAE8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D664B2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85F114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25F0E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496FB1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F2CB91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1C67A1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473F3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650FFE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C76932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BF8A65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D117F7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354C73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66C272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E26112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56BE74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7950D0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C2184C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EFD23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75F33A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4CB08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B1D33B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4B5CBDB4" w14:textId="77777777" w:rsidTr="00DC432D">
        <w:trPr>
          <w:cantSplit/>
          <w:trHeight w:val="1134"/>
        </w:trPr>
        <w:tc>
          <w:tcPr>
            <w:tcW w:w="1242" w:type="dxa"/>
          </w:tcPr>
          <w:p w14:paraId="34BEC20F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Baum</w:t>
            </w:r>
            <w:r>
              <w:rPr>
                <w:sz w:val="20"/>
                <w:szCs w:val="20"/>
              </w:rPr>
              <w:t>-</w:t>
            </w:r>
            <w:r w:rsidRPr="00DC432D">
              <w:rPr>
                <w:sz w:val="20"/>
                <w:szCs w:val="20"/>
              </w:rPr>
              <w:t>garten, Christian, Borbein, Volker</w:t>
            </w:r>
          </w:p>
        </w:tc>
        <w:tc>
          <w:tcPr>
            <w:tcW w:w="1269" w:type="dxa"/>
          </w:tcPr>
          <w:p w14:paraId="1527929E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Freude, Liebe, Angst</w:t>
            </w:r>
          </w:p>
        </w:tc>
        <w:tc>
          <w:tcPr>
            <w:tcW w:w="380" w:type="dxa"/>
            <w:textDirection w:val="btLr"/>
            <w:vAlign w:val="center"/>
          </w:tcPr>
          <w:p w14:paraId="2A3070B8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F611AF6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B541A38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47EC1C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DDD4E8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1988D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4A2D7F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643622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1AAE4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9C570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CC33F5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962F03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3A6132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5394FE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2BA31A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C0E742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8B02B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CF5063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EFB777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022FF2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9A241D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0C5DA4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153E6E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ACF0C1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40F506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A8B6F6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23DBE4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5B966E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4AEC10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F3114F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8FD601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43E7BB00" w14:textId="77777777" w:rsidTr="00DC432D">
        <w:trPr>
          <w:cantSplit/>
          <w:trHeight w:val="1134"/>
        </w:trPr>
        <w:tc>
          <w:tcPr>
            <w:tcW w:w="1242" w:type="dxa"/>
          </w:tcPr>
          <w:p w14:paraId="3FE690AF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Baum</w:t>
            </w:r>
            <w:r>
              <w:rPr>
                <w:sz w:val="20"/>
                <w:szCs w:val="20"/>
              </w:rPr>
              <w:t>-</w:t>
            </w:r>
            <w:r w:rsidRPr="00DC432D">
              <w:rPr>
                <w:sz w:val="20"/>
                <w:szCs w:val="20"/>
              </w:rPr>
              <w:t>garten, Christian, Borbein, Volker</w:t>
            </w:r>
          </w:p>
        </w:tc>
        <w:tc>
          <w:tcPr>
            <w:tcW w:w="1269" w:type="dxa"/>
          </w:tcPr>
          <w:p w14:paraId="0B4971CE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Tödliches Testament</w:t>
            </w:r>
          </w:p>
        </w:tc>
        <w:tc>
          <w:tcPr>
            <w:tcW w:w="380" w:type="dxa"/>
            <w:textDirection w:val="btLr"/>
            <w:vAlign w:val="center"/>
          </w:tcPr>
          <w:p w14:paraId="1B9F925A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53BE481B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45E1239A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91FA51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E0D042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465FB4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764BC6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E9CF32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628949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DD9C0B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5C243F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8B5D8F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35014E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23DBD3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5912A7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D1713A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95B157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53377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84BEA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C9208D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96B197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CBBFA5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280945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9C8475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365BE1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13AE20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AFF219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8B90E1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E5DD5E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0E4DBF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6D63CC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710125C1" w14:textId="77777777" w:rsidTr="00DC432D">
        <w:trPr>
          <w:trHeight w:val="1675"/>
        </w:trPr>
        <w:tc>
          <w:tcPr>
            <w:tcW w:w="1242" w:type="dxa"/>
            <w:textDirection w:val="btLr"/>
          </w:tcPr>
          <w:p w14:paraId="2BFDC039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lastRenderedPageBreak/>
              <w:t>Autor</w:t>
            </w:r>
          </w:p>
        </w:tc>
        <w:tc>
          <w:tcPr>
            <w:tcW w:w="1269" w:type="dxa"/>
            <w:textDirection w:val="btLr"/>
          </w:tcPr>
          <w:p w14:paraId="40C420A6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t>Titel</w:t>
            </w:r>
          </w:p>
        </w:tc>
        <w:tc>
          <w:tcPr>
            <w:tcW w:w="380" w:type="dxa"/>
            <w:textDirection w:val="btLr"/>
          </w:tcPr>
          <w:p w14:paraId="3F256742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1</w:t>
            </w:r>
          </w:p>
        </w:tc>
        <w:tc>
          <w:tcPr>
            <w:tcW w:w="380" w:type="dxa"/>
            <w:textDirection w:val="btLr"/>
          </w:tcPr>
          <w:p w14:paraId="18F7187C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2</w:t>
            </w:r>
          </w:p>
        </w:tc>
        <w:tc>
          <w:tcPr>
            <w:tcW w:w="380" w:type="dxa"/>
            <w:textDirection w:val="btLr"/>
          </w:tcPr>
          <w:p w14:paraId="5A7307CA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3</w:t>
            </w:r>
          </w:p>
        </w:tc>
        <w:tc>
          <w:tcPr>
            <w:tcW w:w="380" w:type="dxa"/>
          </w:tcPr>
          <w:p w14:paraId="09FEB9C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2B037C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93151E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1F40E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E0932FC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1F5C45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C7917F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C983B15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71FA03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3526D7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C3E687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39745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4311DC5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500B8D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8D7D2CC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ABECD4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4D4F4B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8BD73A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70B106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E8142D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FEE22E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DBCAD0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A462A6D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0D6656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BFBDC2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83AB56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F4E822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1E388B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</w:tr>
      <w:tr w:rsidR="00DC432D" w14:paraId="03C57496" w14:textId="77777777" w:rsidTr="00DC432D">
        <w:trPr>
          <w:cantSplit/>
          <w:trHeight w:val="1134"/>
        </w:trPr>
        <w:tc>
          <w:tcPr>
            <w:tcW w:w="1242" w:type="dxa"/>
          </w:tcPr>
          <w:p w14:paraId="54124351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Baum</w:t>
            </w:r>
            <w:r>
              <w:rPr>
                <w:sz w:val="20"/>
                <w:szCs w:val="20"/>
              </w:rPr>
              <w:t>-</w:t>
            </w:r>
            <w:r w:rsidRPr="00DC432D">
              <w:rPr>
                <w:sz w:val="20"/>
                <w:szCs w:val="20"/>
              </w:rPr>
              <w:t>garten, Christian, Borbein, Volker</w:t>
            </w:r>
          </w:p>
        </w:tc>
        <w:tc>
          <w:tcPr>
            <w:tcW w:w="1269" w:type="dxa"/>
          </w:tcPr>
          <w:p w14:paraId="5BAD4AF9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Großstadt</w:t>
            </w:r>
            <w:r>
              <w:rPr>
                <w:sz w:val="20"/>
                <w:szCs w:val="20"/>
              </w:rPr>
              <w:t>-</w:t>
            </w:r>
            <w:r w:rsidRPr="00DC432D">
              <w:rPr>
                <w:sz w:val="20"/>
                <w:szCs w:val="20"/>
              </w:rPr>
              <w:t>liebe</w:t>
            </w:r>
          </w:p>
        </w:tc>
        <w:tc>
          <w:tcPr>
            <w:tcW w:w="380" w:type="dxa"/>
            <w:textDirection w:val="btLr"/>
            <w:vAlign w:val="center"/>
          </w:tcPr>
          <w:p w14:paraId="2222166A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0C29FD3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57A27CA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A55247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F647F8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D7E6FB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691509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FCDB42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8438D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8849A2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21B413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AA1631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C629B0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DE3600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6E87EC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054910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74B9EB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B15AEA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9DAD99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BDB7A2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DE94E6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70CBE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44A857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9EF742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471BE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D059DA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7D960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BF1C1F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4AB13C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221594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46A0EC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42626C0D" w14:textId="77777777" w:rsidTr="00DC432D">
        <w:trPr>
          <w:cantSplit/>
          <w:trHeight w:val="1134"/>
        </w:trPr>
        <w:tc>
          <w:tcPr>
            <w:tcW w:w="1242" w:type="dxa"/>
          </w:tcPr>
          <w:p w14:paraId="491660E1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Boie, Kirsten</w:t>
            </w:r>
          </w:p>
        </w:tc>
        <w:tc>
          <w:tcPr>
            <w:tcW w:w="1269" w:type="dxa"/>
          </w:tcPr>
          <w:p w14:paraId="7A8F6F07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Nicht Chicago, nicht hier</w:t>
            </w:r>
          </w:p>
        </w:tc>
        <w:tc>
          <w:tcPr>
            <w:tcW w:w="380" w:type="dxa"/>
            <w:textDirection w:val="btLr"/>
            <w:vAlign w:val="center"/>
          </w:tcPr>
          <w:p w14:paraId="6BA350D5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7360EDCB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88F6CAB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48D9E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2DD31F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AD2948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B995AB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53AA7A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63E84D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77AF76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3723FA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101A31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DAA1F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C8551A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9B7A3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4AB9EE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6FC4D2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8298CD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D0CF79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583FDE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3B065C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13D5B7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9EB75D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915ACF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F99B8C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753835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9E2659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D611D0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1A3DCC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659977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614433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4960E5D3" w14:textId="77777777" w:rsidTr="00DC432D">
        <w:trPr>
          <w:cantSplit/>
          <w:trHeight w:val="1134"/>
        </w:trPr>
        <w:tc>
          <w:tcPr>
            <w:tcW w:w="1242" w:type="dxa"/>
          </w:tcPr>
          <w:p w14:paraId="54D8009E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Bollwahn, Barbara</w:t>
            </w:r>
          </w:p>
        </w:tc>
        <w:tc>
          <w:tcPr>
            <w:tcW w:w="1269" w:type="dxa"/>
          </w:tcPr>
          <w:p w14:paraId="7D9C9BB0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Der Klassenfeind und ich</w:t>
            </w:r>
          </w:p>
        </w:tc>
        <w:tc>
          <w:tcPr>
            <w:tcW w:w="380" w:type="dxa"/>
            <w:textDirection w:val="btLr"/>
            <w:vAlign w:val="center"/>
          </w:tcPr>
          <w:p w14:paraId="7C0DBD86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362CB0FF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B8EEF17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57737F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9AC082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7C29EA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04E6E7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BF0FC1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702BF1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68AD1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DC4405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CE60BC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05F6D0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7E73A5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B5819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A39F00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BB9F26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795BD5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68DEE4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DFBDA4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1F1117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8379C8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87CDDE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958DDB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3EEC1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5F3AE5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074B2E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7FFF33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122D17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CA6A2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357C65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6BD35DFB" w14:textId="77777777" w:rsidTr="00DC432D">
        <w:trPr>
          <w:cantSplit/>
          <w:trHeight w:val="1134"/>
        </w:trPr>
        <w:tc>
          <w:tcPr>
            <w:tcW w:w="1242" w:type="dxa"/>
          </w:tcPr>
          <w:p w14:paraId="255DB0E9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Borbein, Volker, Lohéac-Wieders, Marie-Claire</w:t>
            </w:r>
          </w:p>
        </w:tc>
        <w:tc>
          <w:tcPr>
            <w:tcW w:w="1269" w:type="dxa"/>
          </w:tcPr>
          <w:p w14:paraId="1658ABA5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Tödlicher Cocktail</w:t>
            </w:r>
          </w:p>
        </w:tc>
        <w:tc>
          <w:tcPr>
            <w:tcW w:w="380" w:type="dxa"/>
            <w:textDirection w:val="btLr"/>
            <w:vAlign w:val="center"/>
          </w:tcPr>
          <w:p w14:paraId="62BD99FA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EC8FF23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FF0AA19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BA466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B2B44D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5FCD62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FAF8AB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C69DA2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3E23F0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9984F2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322393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F9613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139FA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E16CC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16688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4B4EE4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C257DC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556CAF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DB4CB2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BE19EC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994564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ABF183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011E7A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9F1B9E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976B06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9598DA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B9CD2C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A50021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A6C798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80109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208EF5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4E160BBF" w14:textId="77777777" w:rsidTr="00DC432D">
        <w:trPr>
          <w:trHeight w:val="1675"/>
        </w:trPr>
        <w:tc>
          <w:tcPr>
            <w:tcW w:w="1242" w:type="dxa"/>
            <w:textDirection w:val="btLr"/>
          </w:tcPr>
          <w:p w14:paraId="26C963EA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lastRenderedPageBreak/>
              <w:t>Autor</w:t>
            </w:r>
          </w:p>
        </w:tc>
        <w:tc>
          <w:tcPr>
            <w:tcW w:w="1269" w:type="dxa"/>
            <w:textDirection w:val="btLr"/>
          </w:tcPr>
          <w:p w14:paraId="170ADA0F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t>Titel</w:t>
            </w:r>
          </w:p>
        </w:tc>
        <w:tc>
          <w:tcPr>
            <w:tcW w:w="380" w:type="dxa"/>
            <w:textDirection w:val="btLr"/>
          </w:tcPr>
          <w:p w14:paraId="165C20F5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1</w:t>
            </w:r>
          </w:p>
        </w:tc>
        <w:tc>
          <w:tcPr>
            <w:tcW w:w="380" w:type="dxa"/>
            <w:textDirection w:val="btLr"/>
          </w:tcPr>
          <w:p w14:paraId="6769109F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2</w:t>
            </w:r>
          </w:p>
        </w:tc>
        <w:tc>
          <w:tcPr>
            <w:tcW w:w="380" w:type="dxa"/>
            <w:textDirection w:val="btLr"/>
          </w:tcPr>
          <w:p w14:paraId="44AF97C0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3</w:t>
            </w:r>
          </w:p>
        </w:tc>
        <w:tc>
          <w:tcPr>
            <w:tcW w:w="380" w:type="dxa"/>
          </w:tcPr>
          <w:p w14:paraId="1F5D817C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3D38A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4B2566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8A86B3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0258AED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B4F623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F76BF33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992081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4DC1F6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C16BF26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FB00B4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FAD104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D569F8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F32E42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68359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EDBBD6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EFD645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9FF549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35D0FC6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43326D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9663FD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2AC730C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CC67FEE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626AEF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512397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732F22E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8819CC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F68AF3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</w:tr>
      <w:tr w:rsidR="00DC432D" w14:paraId="3A83822D" w14:textId="77777777" w:rsidTr="00DC432D">
        <w:trPr>
          <w:cantSplit/>
          <w:trHeight w:val="1134"/>
        </w:trPr>
        <w:tc>
          <w:tcPr>
            <w:tcW w:w="1242" w:type="dxa"/>
          </w:tcPr>
          <w:p w14:paraId="3ECD7E85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Bronsky, Alina</w:t>
            </w:r>
          </w:p>
        </w:tc>
        <w:tc>
          <w:tcPr>
            <w:tcW w:w="1269" w:type="dxa"/>
          </w:tcPr>
          <w:p w14:paraId="6C7B8FE0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Scherben</w:t>
            </w:r>
            <w:r>
              <w:rPr>
                <w:sz w:val="20"/>
                <w:szCs w:val="20"/>
              </w:rPr>
              <w:t>-</w:t>
            </w:r>
            <w:r w:rsidRPr="00DC432D">
              <w:rPr>
                <w:sz w:val="20"/>
                <w:szCs w:val="20"/>
              </w:rPr>
              <w:t>park</w:t>
            </w:r>
          </w:p>
        </w:tc>
        <w:tc>
          <w:tcPr>
            <w:tcW w:w="380" w:type="dxa"/>
            <w:textDirection w:val="btLr"/>
            <w:vAlign w:val="center"/>
          </w:tcPr>
          <w:p w14:paraId="5B4B833A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7AF635D6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527C56EA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71F38B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3D0431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7AA851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3BFFAD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706511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8618A1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0FA762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394B1E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A79DA0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FAE736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8EBC2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8D49CF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F96EBD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BE3CE0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D640B3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0EC53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BB0F4C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EAC0ED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9C190E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1E0454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3CFB04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1AB7A8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A89416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E9DC4A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58E577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0BF5D4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86A6B3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59F476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4F3EBFDF" w14:textId="77777777" w:rsidTr="00DC432D">
        <w:trPr>
          <w:cantSplit/>
          <w:trHeight w:val="1134"/>
        </w:trPr>
        <w:tc>
          <w:tcPr>
            <w:tcW w:w="1242" w:type="dxa"/>
          </w:tcPr>
          <w:p w14:paraId="6225DBED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Brussig, Thomas</w:t>
            </w:r>
          </w:p>
        </w:tc>
        <w:tc>
          <w:tcPr>
            <w:tcW w:w="1269" w:type="dxa"/>
          </w:tcPr>
          <w:p w14:paraId="6172FC4C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 xml:space="preserve">Am kürzeren Ende der Sonnenallee </w:t>
            </w:r>
          </w:p>
        </w:tc>
        <w:tc>
          <w:tcPr>
            <w:tcW w:w="380" w:type="dxa"/>
            <w:textDirection w:val="btLr"/>
            <w:vAlign w:val="center"/>
          </w:tcPr>
          <w:p w14:paraId="1345CA5A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777090E5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347395DB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148C55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FC802E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723753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655769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7B4032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FE9F01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AD9FE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BDBC45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909427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3485E1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A4EB0C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7DFEDD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4B482E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C0EFFC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768A8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CACF06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18E677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F24433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D330F3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ADB707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F75997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D8DFC6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B187A2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512B3E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98CBCA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72DFF5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A8F6E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F140CE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11FA01CE" w14:textId="77777777" w:rsidTr="00DC432D">
        <w:trPr>
          <w:cantSplit/>
          <w:trHeight w:val="1134"/>
        </w:trPr>
        <w:tc>
          <w:tcPr>
            <w:tcW w:w="1242" w:type="dxa"/>
          </w:tcPr>
          <w:p w14:paraId="3553A754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Burgholz, Christopher</w:t>
            </w:r>
          </w:p>
        </w:tc>
        <w:tc>
          <w:tcPr>
            <w:tcW w:w="1269" w:type="dxa"/>
          </w:tcPr>
          <w:p w14:paraId="654708C5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Penner</w:t>
            </w:r>
          </w:p>
        </w:tc>
        <w:tc>
          <w:tcPr>
            <w:tcW w:w="380" w:type="dxa"/>
            <w:textDirection w:val="btLr"/>
            <w:vAlign w:val="center"/>
          </w:tcPr>
          <w:p w14:paraId="712863CD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3589A171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7C032A2A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0757D5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656B55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777CE0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A27D35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4E265B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64625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21E579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11F79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9554D1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87BD41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1840A3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18898A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054184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5333F3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A0C22E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A2D0A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72C6CD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E59496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261DCA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F5A72E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BF6839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B2263B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15817A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8F658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7362D4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472E85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748F1D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4732FB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0D1908A7" w14:textId="77777777" w:rsidTr="00DC432D">
        <w:trPr>
          <w:cantSplit/>
          <w:trHeight w:val="1134"/>
        </w:trPr>
        <w:tc>
          <w:tcPr>
            <w:tcW w:w="1242" w:type="dxa"/>
          </w:tcPr>
          <w:p w14:paraId="3F240784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Capus, Alex</w:t>
            </w:r>
          </w:p>
        </w:tc>
        <w:tc>
          <w:tcPr>
            <w:tcW w:w="1269" w:type="dxa"/>
          </w:tcPr>
          <w:p w14:paraId="644117F6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Fast ein bisschen Frühling</w:t>
            </w:r>
          </w:p>
        </w:tc>
        <w:tc>
          <w:tcPr>
            <w:tcW w:w="380" w:type="dxa"/>
            <w:textDirection w:val="btLr"/>
            <w:vAlign w:val="center"/>
          </w:tcPr>
          <w:p w14:paraId="30411D5F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4D1099A8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0E39B33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6C5ACD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884D8F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B83AD2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595B67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B84AC4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D2AFA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CA8B36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F6DF7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FE8A87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92850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F078F6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0144AB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58222A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C78E71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545553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FE2D0E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B7446E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D07C0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7332BA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11D887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5093A4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E0DE28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5B73C7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198682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EE01A0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653361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14DF48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6A9D9E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69BE6BE3" w14:textId="77777777" w:rsidTr="00DC432D">
        <w:trPr>
          <w:cantSplit/>
          <w:trHeight w:val="1134"/>
        </w:trPr>
        <w:tc>
          <w:tcPr>
            <w:tcW w:w="1242" w:type="dxa"/>
          </w:tcPr>
          <w:p w14:paraId="146D95B5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Clay, Susanne</w:t>
            </w:r>
          </w:p>
        </w:tc>
        <w:tc>
          <w:tcPr>
            <w:tcW w:w="1269" w:type="dxa"/>
          </w:tcPr>
          <w:p w14:paraId="4B150C95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 xml:space="preserve">Der Feind ganz nah: Gewalt in der Familie </w:t>
            </w:r>
          </w:p>
        </w:tc>
        <w:tc>
          <w:tcPr>
            <w:tcW w:w="380" w:type="dxa"/>
            <w:textDirection w:val="btLr"/>
            <w:vAlign w:val="center"/>
          </w:tcPr>
          <w:p w14:paraId="01908314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20014CAA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CE6EAA6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1C4E64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9C3906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E87B26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6D51F3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91A96F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1E0E0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80CA78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8851FA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61CD3B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AF3D3B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70E46C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9BE5A0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6914DB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F5F004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A9B8B6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C3EAFF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BF0E17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30619C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188E3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514850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F41695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B720C3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14C426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59C0C6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E94EB5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144DE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FFC874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5DEA72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3054A6B6" w14:textId="77777777" w:rsidTr="00DC432D">
        <w:trPr>
          <w:trHeight w:val="1675"/>
        </w:trPr>
        <w:tc>
          <w:tcPr>
            <w:tcW w:w="1242" w:type="dxa"/>
            <w:textDirection w:val="btLr"/>
          </w:tcPr>
          <w:p w14:paraId="493DC792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lastRenderedPageBreak/>
              <w:t>Autor</w:t>
            </w:r>
          </w:p>
        </w:tc>
        <w:tc>
          <w:tcPr>
            <w:tcW w:w="1269" w:type="dxa"/>
            <w:textDirection w:val="btLr"/>
          </w:tcPr>
          <w:p w14:paraId="621DF94A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t>Titel</w:t>
            </w:r>
          </w:p>
        </w:tc>
        <w:tc>
          <w:tcPr>
            <w:tcW w:w="380" w:type="dxa"/>
            <w:textDirection w:val="btLr"/>
          </w:tcPr>
          <w:p w14:paraId="32F17023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1</w:t>
            </w:r>
          </w:p>
        </w:tc>
        <w:tc>
          <w:tcPr>
            <w:tcW w:w="380" w:type="dxa"/>
            <w:textDirection w:val="btLr"/>
          </w:tcPr>
          <w:p w14:paraId="7367C9E6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2</w:t>
            </w:r>
          </w:p>
        </w:tc>
        <w:tc>
          <w:tcPr>
            <w:tcW w:w="380" w:type="dxa"/>
            <w:textDirection w:val="btLr"/>
          </w:tcPr>
          <w:p w14:paraId="6FB97EED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3</w:t>
            </w:r>
          </w:p>
        </w:tc>
        <w:tc>
          <w:tcPr>
            <w:tcW w:w="380" w:type="dxa"/>
          </w:tcPr>
          <w:p w14:paraId="3A474C66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C4ABA1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9D2312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FB406AC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870D11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B12730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DD420FE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E02B2B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88F463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B84774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3DFCDF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ED059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EFB9CA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5B5EB85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F1904FC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DE1362C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3E8354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E5122BD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9AE71BE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44E71F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07813A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99713EE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3E493FC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30E146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E323FF6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8CC9A35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C44B4EC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2DDC17D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</w:tr>
      <w:tr w:rsidR="00DC432D" w14:paraId="76846403" w14:textId="77777777" w:rsidTr="00DC432D">
        <w:trPr>
          <w:cantSplit/>
          <w:trHeight w:val="1134"/>
        </w:trPr>
        <w:tc>
          <w:tcPr>
            <w:tcW w:w="1242" w:type="dxa"/>
          </w:tcPr>
          <w:p w14:paraId="3A8C66D7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Dunker, Kristina</w:t>
            </w:r>
          </w:p>
        </w:tc>
        <w:tc>
          <w:tcPr>
            <w:tcW w:w="1269" w:type="dxa"/>
          </w:tcPr>
          <w:p w14:paraId="37520DF6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Sommer</w:t>
            </w:r>
            <w:r>
              <w:rPr>
                <w:sz w:val="20"/>
                <w:szCs w:val="20"/>
              </w:rPr>
              <w:t>-</w:t>
            </w:r>
            <w:r w:rsidRPr="00DC432D">
              <w:rPr>
                <w:sz w:val="20"/>
                <w:szCs w:val="20"/>
              </w:rPr>
              <w:t>gewitter</w:t>
            </w:r>
          </w:p>
        </w:tc>
        <w:tc>
          <w:tcPr>
            <w:tcW w:w="380" w:type="dxa"/>
            <w:textDirection w:val="btLr"/>
            <w:vAlign w:val="center"/>
          </w:tcPr>
          <w:p w14:paraId="61EE779F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4700620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28A7BAAA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5B0D8B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C76868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A12A1C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7D65CB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5AF9C2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D05EBB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731A99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7450B3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ECADC6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776E69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779E4A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A46EAA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DA4399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0434A6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08A096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A970F1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02B471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754083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DCCEAC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958577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D207BD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23B105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EEA68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478845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E79763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B7EA0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E99D92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F2D438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72109D39" w14:textId="77777777" w:rsidTr="00DC432D">
        <w:trPr>
          <w:cantSplit/>
          <w:trHeight w:val="1134"/>
        </w:trPr>
        <w:tc>
          <w:tcPr>
            <w:tcW w:w="1242" w:type="dxa"/>
          </w:tcPr>
          <w:p w14:paraId="4FFDBC5A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Eikenbusch, Gerhard</w:t>
            </w:r>
          </w:p>
        </w:tc>
        <w:tc>
          <w:tcPr>
            <w:tcW w:w="1269" w:type="dxa"/>
          </w:tcPr>
          <w:p w14:paraId="542FACE0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Und jeden Tag ein Stück weniger von mir</w:t>
            </w:r>
          </w:p>
        </w:tc>
        <w:tc>
          <w:tcPr>
            <w:tcW w:w="380" w:type="dxa"/>
            <w:textDirection w:val="btLr"/>
            <w:vAlign w:val="center"/>
          </w:tcPr>
          <w:p w14:paraId="4407E198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7D666459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5C24AC42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5F1389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15DAA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72A0B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78CA17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91A236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ACDC8F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3A47B3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8169BC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6631C1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339E03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5AB45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8C4F68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7323DC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D78157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DC55D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9D5EA4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E888E9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7D2FB9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409B2C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31D6D7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AFD45E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16F4FF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5B852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011165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9405A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BA8BBC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338B1F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110F19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38F31C23" w14:textId="77777777" w:rsidTr="00DC432D">
        <w:trPr>
          <w:cantSplit/>
          <w:trHeight w:val="1134"/>
        </w:trPr>
        <w:tc>
          <w:tcPr>
            <w:tcW w:w="1242" w:type="dxa"/>
          </w:tcPr>
          <w:p w14:paraId="026C781D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Felix &amp; Theo</w:t>
            </w:r>
          </w:p>
        </w:tc>
        <w:tc>
          <w:tcPr>
            <w:tcW w:w="1269" w:type="dxa"/>
          </w:tcPr>
          <w:p w14:paraId="1648B34D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Tatort Frankfurt</w:t>
            </w:r>
          </w:p>
        </w:tc>
        <w:tc>
          <w:tcPr>
            <w:tcW w:w="380" w:type="dxa"/>
            <w:textDirection w:val="btLr"/>
            <w:vAlign w:val="center"/>
          </w:tcPr>
          <w:p w14:paraId="7E133E61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434D02ED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7C762951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C1C05D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A197F1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F2DA21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4AF6B0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8A9A0F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91112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4AD9F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89863F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940048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7FA63F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D8F78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D9CF43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952040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A723C5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B82AD3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F3C640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AD7732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68B77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A53417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7029DD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A6EECE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C82DD3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36D608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61CAA7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4C4F43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D8EEE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7517AA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BDBC3C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5FA4D753" w14:textId="77777777" w:rsidTr="00DC432D">
        <w:trPr>
          <w:cantSplit/>
          <w:trHeight w:val="1134"/>
        </w:trPr>
        <w:tc>
          <w:tcPr>
            <w:tcW w:w="1242" w:type="dxa"/>
          </w:tcPr>
          <w:p w14:paraId="618B3903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Fräulein Krise &amp; Frau Freitag</w:t>
            </w:r>
          </w:p>
        </w:tc>
        <w:tc>
          <w:tcPr>
            <w:tcW w:w="1269" w:type="dxa"/>
          </w:tcPr>
          <w:p w14:paraId="3517212D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Der Altmann ist tot</w:t>
            </w:r>
          </w:p>
        </w:tc>
        <w:tc>
          <w:tcPr>
            <w:tcW w:w="380" w:type="dxa"/>
            <w:textDirection w:val="btLr"/>
            <w:vAlign w:val="center"/>
          </w:tcPr>
          <w:p w14:paraId="53608334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38964326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779AD9CD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AA274E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56A825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1698E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7F474D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8341CC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41A82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DBFB0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399A0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9D7B72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399D8C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01E88D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E74503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F35F29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3A990C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B242C6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5C7A2B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6BAFF2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EDB7AD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5049E1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D31A83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50FAB0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5215CA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BED1B9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49037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615E2B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0A83A9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0DC62B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1C4A2C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01D03472" w14:textId="77777777" w:rsidTr="00DC432D">
        <w:trPr>
          <w:trHeight w:val="1675"/>
        </w:trPr>
        <w:tc>
          <w:tcPr>
            <w:tcW w:w="1242" w:type="dxa"/>
            <w:textDirection w:val="btLr"/>
          </w:tcPr>
          <w:p w14:paraId="51E565BD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lastRenderedPageBreak/>
              <w:t>Autor</w:t>
            </w:r>
          </w:p>
        </w:tc>
        <w:tc>
          <w:tcPr>
            <w:tcW w:w="1269" w:type="dxa"/>
            <w:textDirection w:val="btLr"/>
          </w:tcPr>
          <w:p w14:paraId="687CF4A6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t>Titel</w:t>
            </w:r>
          </w:p>
        </w:tc>
        <w:tc>
          <w:tcPr>
            <w:tcW w:w="380" w:type="dxa"/>
            <w:textDirection w:val="btLr"/>
          </w:tcPr>
          <w:p w14:paraId="1CC28136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1</w:t>
            </w:r>
          </w:p>
        </w:tc>
        <w:tc>
          <w:tcPr>
            <w:tcW w:w="380" w:type="dxa"/>
            <w:textDirection w:val="btLr"/>
          </w:tcPr>
          <w:p w14:paraId="6CE3C696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2</w:t>
            </w:r>
          </w:p>
        </w:tc>
        <w:tc>
          <w:tcPr>
            <w:tcW w:w="380" w:type="dxa"/>
            <w:textDirection w:val="btLr"/>
          </w:tcPr>
          <w:p w14:paraId="79465DC0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3</w:t>
            </w:r>
          </w:p>
        </w:tc>
        <w:tc>
          <w:tcPr>
            <w:tcW w:w="380" w:type="dxa"/>
          </w:tcPr>
          <w:p w14:paraId="1B87994C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C10A68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5D1E33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0074C3D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3049906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6F655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690165E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0B70AD5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92782C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BD1718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CFC077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B7B435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189037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05788A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922825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BEF910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09CC88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9C612AD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EC747B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E16512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933345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C6B7673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1ABDE0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971EB5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25D596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3C4A4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DFAF2B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F3E3DA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</w:tr>
      <w:tr w:rsidR="00DC432D" w14:paraId="7DAE572F" w14:textId="77777777" w:rsidTr="00DC432D">
        <w:trPr>
          <w:cantSplit/>
          <w:trHeight w:val="1134"/>
        </w:trPr>
        <w:tc>
          <w:tcPr>
            <w:tcW w:w="1242" w:type="dxa"/>
          </w:tcPr>
          <w:p w14:paraId="2B78A7CC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Friedrich, Ani</w:t>
            </w:r>
          </w:p>
        </w:tc>
        <w:tc>
          <w:tcPr>
            <w:tcW w:w="1269" w:type="dxa"/>
          </w:tcPr>
          <w:p w14:paraId="4ECA014C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Wie Licht schmeckt</w:t>
            </w:r>
          </w:p>
        </w:tc>
        <w:tc>
          <w:tcPr>
            <w:tcW w:w="380" w:type="dxa"/>
            <w:textDirection w:val="btLr"/>
            <w:vAlign w:val="center"/>
          </w:tcPr>
          <w:p w14:paraId="36A09654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49B3E690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5A0F82F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B5DDCB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AE8664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0A9059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F4944F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8E82F1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E629B7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7F3A4A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8FFCAB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810D5F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8ECB4B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BDD26A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2160A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1870F7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5680AE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376801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41C626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FF7A27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A1FBCA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95AA1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EAAF02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ECBB9B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89FBDF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347F14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9FFA88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FF203F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8ECCE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B58BB2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60F8D5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0DDB4282" w14:textId="77777777" w:rsidTr="00DC432D">
        <w:trPr>
          <w:cantSplit/>
          <w:trHeight w:val="1134"/>
        </w:trPr>
        <w:tc>
          <w:tcPr>
            <w:tcW w:w="1242" w:type="dxa"/>
          </w:tcPr>
          <w:p w14:paraId="2453ADB2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Fuchs, Thomas</w:t>
            </w:r>
          </w:p>
        </w:tc>
        <w:tc>
          <w:tcPr>
            <w:tcW w:w="1269" w:type="dxa"/>
          </w:tcPr>
          <w:p w14:paraId="393B56D0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Allein</w:t>
            </w:r>
            <w:r>
              <w:rPr>
                <w:sz w:val="20"/>
                <w:szCs w:val="20"/>
              </w:rPr>
              <w:t>-</w:t>
            </w:r>
            <w:r w:rsidRPr="00DC432D">
              <w:rPr>
                <w:sz w:val="20"/>
                <w:szCs w:val="20"/>
              </w:rPr>
              <w:t>gelassen</w:t>
            </w:r>
          </w:p>
        </w:tc>
        <w:tc>
          <w:tcPr>
            <w:tcW w:w="380" w:type="dxa"/>
            <w:textDirection w:val="btLr"/>
            <w:vAlign w:val="center"/>
          </w:tcPr>
          <w:p w14:paraId="347E388A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94BCAD7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BB1899A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4F8973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FCDCA4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D619E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4AD76E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DB78C0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582E78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9F8950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07A4B3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EA3773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02209D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4E1780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8C620A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3DF491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802AC9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9A455D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07E781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ED1F9C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867FEA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8A1A28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E464D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3FE53F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E90BB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D73608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E4A9DA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8F6A6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BF1137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8451E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14637E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7DF18AB6" w14:textId="77777777" w:rsidTr="00DC432D">
        <w:trPr>
          <w:cantSplit/>
          <w:trHeight w:val="1134"/>
        </w:trPr>
        <w:tc>
          <w:tcPr>
            <w:tcW w:w="1242" w:type="dxa"/>
          </w:tcPr>
          <w:p w14:paraId="2F932170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Geda, Fabio</w:t>
            </w:r>
          </w:p>
        </w:tc>
        <w:tc>
          <w:tcPr>
            <w:tcW w:w="1269" w:type="dxa"/>
          </w:tcPr>
          <w:p w14:paraId="3A767F9C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Im Meer schwimmen Krokodile</w:t>
            </w:r>
          </w:p>
        </w:tc>
        <w:tc>
          <w:tcPr>
            <w:tcW w:w="380" w:type="dxa"/>
            <w:textDirection w:val="btLr"/>
            <w:vAlign w:val="center"/>
          </w:tcPr>
          <w:p w14:paraId="6F0A46CE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784B4372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7A675AEE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A1859A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334BCA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937249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383BCB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FEB04E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628F97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CF8719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229F89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F32406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5DE565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DA2F8A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02B2A7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307F50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34F445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FD85B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2FE80B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89D974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0C200C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DA46E5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828F0B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5A78DD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7F990D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C36DEE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012FAD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32F0F8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F72C79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160C69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8B0B3E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3074CBBB" w14:textId="77777777" w:rsidTr="00DC432D">
        <w:trPr>
          <w:cantSplit/>
          <w:trHeight w:val="1134"/>
        </w:trPr>
        <w:tc>
          <w:tcPr>
            <w:tcW w:w="1242" w:type="dxa"/>
          </w:tcPr>
          <w:p w14:paraId="36636F5D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Glattauer, Daniel</w:t>
            </w:r>
          </w:p>
        </w:tc>
        <w:tc>
          <w:tcPr>
            <w:tcW w:w="1269" w:type="dxa"/>
          </w:tcPr>
          <w:p w14:paraId="1FB41762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Gut gegen Nordwind</w:t>
            </w:r>
          </w:p>
        </w:tc>
        <w:tc>
          <w:tcPr>
            <w:tcW w:w="380" w:type="dxa"/>
            <w:textDirection w:val="btLr"/>
            <w:vAlign w:val="center"/>
          </w:tcPr>
          <w:p w14:paraId="5AF1C0D9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07803228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5C10DC88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DE9297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4E9A9A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31F490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2429DE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0B0EF3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ED5659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BA771E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C98FA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99157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7D8821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80397B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CE09F9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0569E8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60D3A0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77D7D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A1116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225674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FF7AD8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BC8668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13726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F1906A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210CB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4F1660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BE2FDB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2C4F0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4E017C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3FC360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DB0BDF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40DCB84C" w14:textId="77777777" w:rsidTr="00DC432D">
        <w:trPr>
          <w:cantSplit/>
          <w:trHeight w:val="1134"/>
        </w:trPr>
        <w:tc>
          <w:tcPr>
            <w:tcW w:w="1242" w:type="dxa"/>
          </w:tcPr>
          <w:p w14:paraId="0BB8897F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Günther, Herbert</w:t>
            </w:r>
          </w:p>
        </w:tc>
        <w:tc>
          <w:tcPr>
            <w:tcW w:w="1269" w:type="dxa"/>
          </w:tcPr>
          <w:p w14:paraId="417F8855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Zeit der großen Worte</w:t>
            </w:r>
          </w:p>
        </w:tc>
        <w:tc>
          <w:tcPr>
            <w:tcW w:w="380" w:type="dxa"/>
            <w:textDirection w:val="btLr"/>
            <w:vAlign w:val="center"/>
          </w:tcPr>
          <w:p w14:paraId="549DEB63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495C0BE2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B40AB8D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B0220E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BB43DD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CB6373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571942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14D34B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9ED4D0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FB167A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3E3390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F0FB1E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82A095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B567F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D63016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A3A3BA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70FC1C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2899AA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3FFBF3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5571E5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A347B8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7498A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612178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F1ECCA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B9EC8E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58E781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5A22EA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9E5634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01EC97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8232A2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813F64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2D7593C7" w14:textId="77777777" w:rsidTr="00DC432D">
        <w:trPr>
          <w:trHeight w:val="1675"/>
        </w:trPr>
        <w:tc>
          <w:tcPr>
            <w:tcW w:w="1242" w:type="dxa"/>
            <w:textDirection w:val="btLr"/>
          </w:tcPr>
          <w:p w14:paraId="6E970AA8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lastRenderedPageBreak/>
              <w:t>Autor</w:t>
            </w:r>
          </w:p>
        </w:tc>
        <w:tc>
          <w:tcPr>
            <w:tcW w:w="1269" w:type="dxa"/>
            <w:textDirection w:val="btLr"/>
          </w:tcPr>
          <w:p w14:paraId="3380C113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t>Titel</w:t>
            </w:r>
          </w:p>
        </w:tc>
        <w:tc>
          <w:tcPr>
            <w:tcW w:w="380" w:type="dxa"/>
            <w:textDirection w:val="btLr"/>
          </w:tcPr>
          <w:p w14:paraId="6D7BBB0F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1</w:t>
            </w:r>
          </w:p>
        </w:tc>
        <w:tc>
          <w:tcPr>
            <w:tcW w:w="380" w:type="dxa"/>
            <w:textDirection w:val="btLr"/>
          </w:tcPr>
          <w:p w14:paraId="3EC42164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2</w:t>
            </w:r>
          </w:p>
        </w:tc>
        <w:tc>
          <w:tcPr>
            <w:tcW w:w="380" w:type="dxa"/>
            <w:textDirection w:val="btLr"/>
          </w:tcPr>
          <w:p w14:paraId="0541C562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3</w:t>
            </w:r>
          </w:p>
        </w:tc>
        <w:tc>
          <w:tcPr>
            <w:tcW w:w="380" w:type="dxa"/>
          </w:tcPr>
          <w:p w14:paraId="473E021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0E2FCC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F074E2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4D35E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B19F106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D407B0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DBC7B2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2CD8F8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3086B1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5010F8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4BE3E8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172D67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D9B010E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E843DC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43681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EFC2D6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B67222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9652E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7F6C00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032C10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6236776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744C56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455C85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9F3E68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E0C8D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852E6E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E52FB6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083057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</w:tr>
      <w:tr w:rsidR="00DC432D" w14:paraId="6AC2BBA2" w14:textId="77777777" w:rsidTr="00DC432D">
        <w:trPr>
          <w:cantSplit/>
          <w:trHeight w:val="1134"/>
        </w:trPr>
        <w:tc>
          <w:tcPr>
            <w:tcW w:w="1242" w:type="dxa"/>
          </w:tcPr>
          <w:p w14:paraId="12B30234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Härtling, Peter</w:t>
            </w:r>
          </w:p>
        </w:tc>
        <w:tc>
          <w:tcPr>
            <w:tcW w:w="1269" w:type="dxa"/>
          </w:tcPr>
          <w:p w14:paraId="78682E3F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Paul, das Hauskind</w:t>
            </w:r>
          </w:p>
        </w:tc>
        <w:tc>
          <w:tcPr>
            <w:tcW w:w="380" w:type="dxa"/>
            <w:textDirection w:val="btLr"/>
            <w:vAlign w:val="center"/>
          </w:tcPr>
          <w:p w14:paraId="4FC33147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0E465D84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3C7E59EF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64CFC8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28033D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526BF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403E16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3EB192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D30430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896D2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62CDDF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4CF99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E0F149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3964B7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7DAB15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BD1E93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EBB21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31B625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C994CF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02BA9D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620118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74D08C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56EF5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F27F0A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475A8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E67F70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57CC48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E8C219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0F29B8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645E1C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1F2CD8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0E08A61C" w14:textId="77777777" w:rsidTr="00DC432D">
        <w:trPr>
          <w:cantSplit/>
          <w:trHeight w:val="1134"/>
        </w:trPr>
        <w:tc>
          <w:tcPr>
            <w:tcW w:w="1242" w:type="dxa"/>
          </w:tcPr>
          <w:p w14:paraId="4BA513A9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Herrndorf, Wolfgang</w:t>
            </w:r>
          </w:p>
        </w:tc>
        <w:tc>
          <w:tcPr>
            <w:tcW w:w="1269" w:type="dxa"/>
          </w:tcPr>
          <w:p w14:paraId="16F0241F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Tschick</w:t>
            </w:r>
          </w:p>
        </w:tc>
        <w:tc>
          <w:tcPr>
            <w:tcW w:w="380" w:type="dxa"/>
            <w:textDirection w:val="btLr"/>
            <w:vAlign w:val="center"/>
          </w:tcPr>
          <w:p w14:paraId="15A6780E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2E586CCE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152EBC3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52B51E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9F228B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A10E2D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4DB8E0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5E46B4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6F52AC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67640C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19ECB4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3E9789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C37D1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CA1B61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2D2695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D200D2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1A5E6F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499677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24329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3B6120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ADDF5A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025C51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4079AE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2CED16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343764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E1DDEF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B003BD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303ABB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DEC5A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351400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F132F4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2487EE68" w14:textId="77777777" w:rsidTr="00DC432D">
        <w:trPr>
          <w:cantSplit/>
          <w:trHeight w:val="1134"/>
        </w:trPr>
        <w:tc>
          <w:tcPr>
            <w:tcW w:w="1242" w:type="dxa"/>
          </w:tcPr>
          <w:p w14:paraId="7CD93D4F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Heyne, Isolde</w:t>
            </w:r>
          </w:p>
        </w:tc>
        <w:tc>
          <w:tcPr>
            <w:tcW w:w="1269" w:type="dxa"/>
          </w:tcPr>
          <w:p w14:paraId="3512084B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Yildiz heißt Stern</w:t>
            </w:r>
          </w:p>
        </w:tc>
        <w:tc>
          <w:tcPr>
            <w:tcW w:w="380" w:type="dxa"/>
            <w:textDirection w:val="btLr"/>
            <w:vAlign w:val="center"/>
          </w:tcPr>
          <w:p w14:paraId="0FD5042F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7A0E37DE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0E8233B7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406B4E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0567EA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4473E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A1F2C1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8EBB8B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61A3D9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7BAD37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54EE90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F4F5E6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2E4941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612231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0D87F3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C966A9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1838FB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F2E866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6E5F19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72B44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79FF7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04B9BD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FA5F50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CB6AFD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783B25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25D0C6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6B23EC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F1F7DA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62491A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3F4F55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77592A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580549C4" w14:textId="77777777" w:rsidTr="00DC432D">
        <w:trPr>
          <w:cantSplit/>
          <w:trHeight w:val="1134"/>
        </w:trPr>
        <w:tc>
          <w:tcPr>
            <w:tcW w:w="1242" w:type="dxa"/>
          </w:tcPr>
          <w:p w14:paraId="0DD1C82D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Hoffmann, E.T.A.</w:t>
            </w:r>
          </w:p>
        </w:tc>
        <w:tc>
          <w:tcPr>
            <w:tcW w:w="1269" w:type="dxa"/>
          </w:tcPr>
          <w:p w14:paraId="43F92942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Der Sandmann</w:t>
            </w:r>
          </w:p>
        </w:tc>
        <w:tc>
          <w:tcPr>
            <w:tcW w:w="380" w:type="dxa"/>
            <w:textDirection w:val="btLr"/>
            <w:vAlign w:val="center"/>
          </w:tcPr>
          <w:p w14:paraId="48B0AAAF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3C90D005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A891E7E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96396F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CA3A81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D739DA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7748ED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D99F47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644C2A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6EBCAA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EC9F73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51D68D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44D0AE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A81C3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E4FD4E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7A6A69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F51A31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9EA274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6F0E58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2A1F14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9B272C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DEA46C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FA9741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2D77A9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F878DD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E5A0CE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AF08C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8EFF5D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8B5DF4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443F29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DBEB3D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370675C9" w14:textId="77777777" w:rsidTr="00DC432D">
        <w:trPr>
          <w:cantSplit/>
          <w:trHeight w:val="1134"/>
        </w:trPr>
        <w:tc>
          <w:tcPr>
            <w:tcW w:w="1242" w:type="dxa"/>
          </w:tcPr>
          <w:p w14:paraId="5DEBD32C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Kaster, Armin</w:t>
            </w:r>
          </w:p>
        </w:tc>
        <w:tc>
          <w:tcPr>
            <w:tcW w:w="1269" w:type="dxa"/>
          </w:tcPr>
          <w:p w14:paraId="3B111933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Im Netz gewinn ich jeden Fight!</w:t>
            </w:r>
          </w:p>
        </w:tc>
        <w:tc>
          <w:tcPr>
            <w:tcW w:w="380" w:type="dxa"/>
            <w:textDirection w:val="btLr"/>
            <w:vAlign w:val="center"/>
          </w:tcPr>
          <w:p w14:paraId="1A0087AE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2161E2FF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434E20BC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74AACC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6D432E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5B0A5A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CEB47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8EEA5D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65D8DD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E181FD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89682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86E324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8AD28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6BBB35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9DB640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099111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31BA8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DCDD41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C4D4FC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CFADA6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E98F84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D79C6C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3CBE4B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010FB5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6873CC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D33880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CF5E6A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09F8A4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387F94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737AA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334434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6AD0FECB" w14:textId="77777777" w:rsidTr="00DC432D">
        <w:trPr>
          <w:trHeight w:val="1675"/>
        </w:trPr>
        <w:tc>
          <w:tcPr>
            <w:tcW w:w="1242" w:type="dxa"/>
            <w:textDirection w:val="btLr"/>
          </w:tcPr>
          <w:p w14:paraId="0DE16E79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lastRenderedPageBreak/>
              <w:t>Autor</w:t>
            </w:r>
          </w:p>
        </w:tc>
        <w:tc>
          <w:tcPr>
            <w:tcW w:w="1269" w:type="dxa"/>
            <w:textDirection w:val="btLr"/>
          </w:tcPr>
          <w:p w14:paraId="1C57D241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t>Titel</w:t>
            </w:r>
          </w:p>
        </w:tc>
        <w:tc>
          <w:tcPr>
            <w:tcW w:w="380" w:type="dxa"/>
            <w:textDirection w:val="btLr"/>
          </w:tcPr>
          <w:p w14:paraId="7029C73A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1</w:t>
            </w:r>
          </w:p>
        </w:tc>
        <w:tc>
          <w:tcPr>
            <w:tcW w:w="380" w:type="dxa"/>
            <w:textDirection w:val="btLr"/>
          </w:tcPr>
          <w:p w14:paraId="0DCCDE14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2</w:t>
            </w:r>
          </w:p>
        </w:tc>
        <w:tc>
          <w:tcPr>
            <w:tcW w:w="380" w:type="dxa"/>
            <w:textDirection w:val="btLr"/>
          </w:tcPr>
          <w:p w14:paraId="07706F39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3</w:t>
            </w:r>
          </w:p>
        </w:tc>
        <w:tc>
          <w:tcPr>
            <w:tcW w:w="380" w:type="dxa"/>
          </w:tcPr>
          <w:p w14:paraId="7F679BE5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4D4974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ABB643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200766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6CA76B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039916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8C732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62ADC3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54EE83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F30908E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5265EFD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C171415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C6A535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60C88D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9EACF0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01677AC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8F9D9D3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426536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D5AC23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DDA182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2DDEF15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729BAB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6ECE04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8645CC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D473FF6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16DB72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917431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C754B2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</w:tr>
      <w:tr w:rsidR="00DC432D" w14:paraId="3DE58B17" w14:textId="77777777" w:rsidTr="00DC432D">
        <w:trPr>
          <w:cantSplit/>
          <w:trHeight w:val="1134"/>
        </w:trPr>
        <w:tc>
          <w:tcPr>
            <w:tcW w:w="1242" w:type="dxa"/>
          </w:tcPr>
          <w:p w14:paraId="6ECB93AD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Kaster, Armin</w:t>
            </w:r>
          </w:p>
        </w:tc>
        <w:tc>
          <w:tcPr>
            <w:tcW w:w="1269" w:type="dxa"/>
          </w:tcPr>
          <w:p w14:paraId="12ED3D46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Ich hab schon über 500 Freunde!</w:t>
            </w:r>
          </w:p>
        </w:tc>
        <w:tc>
          <w:tcPr>
            <w:tcW w:w="380" w:type="dxa"/>
            <w:textDirection w:val="btLr"/>
            <w:vAlign w:val="center"/>
          </w:tcPr>
          <w:p w14:paraId="32546FC9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C514530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04D8341C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553B86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7D694B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144B5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9BCD3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31C3A8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CFD2EF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7FEC9B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48D361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861DF0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DB72B3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7011AD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06EB54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22DD14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C2017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7BDD01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7E5219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C46041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51760E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ECB46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FD2191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A18F48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A6A886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400E18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0D9557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CB039A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FA1897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323C8D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EDBB61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61652032" w14:textId="77777777" w:rsidTr="00DC432D">
        <w:trPr>
          <w:cantSplit/>
          <w:trHeight w:val="1134"/>
        </w:trPr>
        <w:tc>
          <w:tcPr>
            <w:tcW w:w="1242" w:type="dxa"/>
          </w:tcPr>
          <w:p w14:paraId="2A15B910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Kaster, Armin</w:t>
            </w:r>
          </w:p>
        </w:tc>
        <w:tc>
          <w:tcPr>
            <w:tcW w:w="1269" w:type="dxa"/>
          </w:tcPr>
          <w:p w14:paraId="1E696E23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Die Neuen passen hier nicht rein!</w:t>
            </w:r>
          </w:p>
        </w:tc>
        <w:tc>
          <w:tcPr>
            <w:tcW w:w="380" w:type="dxa"/>
            <w:textDirection w:val="btLr"/>
            <w:vAlign w:val="center"/>
          </w:tcPr>
          <w:p w14:paraId="4DB2E797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36B7281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2C14B939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128AF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68DAC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D9CCF1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3C283C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846F10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99F4D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15368C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7E841E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4346AE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9F5AD5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1075D0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289F7B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1F11DA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A0B079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42E7AE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62EBED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A5C624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532F04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39576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8DB8C7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9A8C75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F31B3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68981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9FE5F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F467B1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DEC0D7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3CCB93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FE93A0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0DFD9716" w14:textId="77777777" w:rsidTr="00DC432D">
        <w:trPr>
          <w:cantSplit/>
          <w:trHeight w:val="1134"/>
        </w:trPr>
        <w:tc>
          <w:tcPr>
            <w:tcW w:w="1242" w:type="dxa"/>
          </w:tcPr>
          <w:p w14:paraId="7F911AC4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Kerner, Charlotte</w:t>
            </w:r>
          </w:p>
        </w:tc>
        <w:tc>
          <w:tcPr>
            <w:tcW w:w="1269" w:type="dxa"/>
          </w:tcPr>
          <w:p w14:paraId="7CBCD406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Blueprint Blaupause</w:t>
            </w:r>
          </w:p>
        </w:tc>
        <w:tc>
          <w:tcPr>
            <w:tcW w:w="380" w:type="dxa"/>
            <w:textDirection w:val="btLr"/>
            <w:vAlign w:val="center"/>
          </w:tcPr>
          <w:p w14:paraId="731EF013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04ECF986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22D3D75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C9B78A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371C0D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DFFEE4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E6491B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336688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955D1F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C6514B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CD9D4A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BC0E34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DB693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95F4D3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821738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65A896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A56934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65C061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362ACA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B852AC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EC7C88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65870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FA5ED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615B15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940BF1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3EF3AC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BADEBE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A3F1AE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F8465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CB0694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6C4910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6CDBC751" w14:textId="77777777" w:rsidTr="00DC432D">
        <w:trPr>
          <w:cantSplit/>
          <w:trHeight w:val="1134"/>
        </w:trPr>
        <w:tc>
          <w:tcPr>
            <w:tcW w:w="1242" w:type="dxa"/>
          </w:tcPr>
          <w:p w14:paraId="5499E807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Kürthy, Ildikó</w:t>
            </w:r>
          </w:p>
        </w:tc>
        <w:tc>
          <w:tcPr>
            <w:tcW w:w="1269" w:type="dxa"/>
          </w:tcPr>
          <w:p w14:paraId="2F6747DC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Mondscheintarif</w:t>
            </w:r>
          </w:p>
        </w:tc>
        <w:tc>
          <w:tcPr>
            <w:tcW w:w="380" w:type="dxa"/>
            <w:textDirection w:val="btLr"/>
            <w:vAlign w:val="center"/>
          </w:tcPr>
          <w:p w14:paraId="283C8B4E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35B8F4A5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38E3875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218A42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65EB9E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B0F645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888E34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684D35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0ABBC2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75E8D1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158AD6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00819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87924E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A8A571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83CC42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E3E1D7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FFCCCB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045B5B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D57DF6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F23452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721640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7073F7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C1B0A7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46DDE6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5F93D4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5B19BC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9B2BF5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964665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B6243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598364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B6856E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4280EB25" w14:textId="77777777" w:rsidTr="00DC432D">
        <w:trPr>
          <w:cantSplit/>
          <w:trHeight w:val="1134"/>
        </w:trPr>
        <w:tc>
          <w:tcPr>
            <w:tcW w:w="1242" w:type="dxa"/>
          </w:tcPr>
          <w:p w14:paraId="467A6D21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Ladiges, Ann</w:t>
            </w:r>
          </w:p>
        </w:tc>
        <w:tc>
          <w:tcPr>
            <w:tcW w:w="1269" w:type="dxa"/>
          </w:tcPr>
          <w:p w14:paraId="61B96AD2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"Hau ab, du Flasche!"</w:t>
            </w:r>
          </w:p>
        </w:tc>
        <w:tc>
          <w:tcPr>
            <w:tcW w:w="380" w:type="dxa"/>
            <w:textDirection w:val="btLr"/>
            <w:vAlign w:val="center"/>
          </w:tcPr>
          <w:p w14:paraId="2143E058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44025295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2826E3F7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704394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816E5C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17A2D7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72EA87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401913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B2D608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DCB13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B87A88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E5A290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3E5AD1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D2D3AB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33757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02F673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598BB1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F4F68E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479560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DE6A6E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9DF3F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AA6055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E2842B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994F57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29AE2C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F9C2E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AB6177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6B009D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A77ACB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C28E5B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802123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0180FD58" w14:textId="77777777" w:rsidTr="00DC432D">
        <w:trPr>
          <w:trHeight w:val="1675"/>
        </w:trPr>
        <w:tc>
          <w:tcPr>
            <w:tcW w:w="1242" w:type="dxa"/>
            <w:textDirection w:val="btLr"/>
          </w:tcPr>
          <w:p w14:paraId="66C9C241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lastRenderedPageBreak/>
              <w:t>Autor</w:t>
            </w:r>
          </w:p>
        </w:tc>
        <w:tc>
          <w:tcPr>
            <w:tcW w:w="1269" w:type="dxa"/>
            <w:textDirection w:val="btLr"/>
          </w:tcPr>
          <w:p w14:paraId="652E3351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t>Titel</w:t>
            </w:r>
          </w:p>
        </w:tc>
        <w:tc>
          <w:tcPr>
            <w:tcW w:w="380" w:type="dxa"/>
            <w:textDirection w:val="btLr"/>
          </w:tcPr>
          <w:p w14:paraId="3873A65C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1</w:t>
            </w:r>
          </w:p>
        </w:tc>
        <w:tc>
          <w:tcPr>
            <w:tcW w:w="380" w:type="dxa"/>
            <w:textDirection w:val="btLr"/>
          </w:tcPr>
          <w:p w14:paraId="47C1DB88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2</w:t>
            </w:r>
          </w:p>
        </w:tc>
        <w:tc>
          <w:tcPr>
            <w:tcW w:w="380" w:type="dxa"/>
            <w:textDirection w:val="btLr"/>
          </w:tcPr>
          <w:p w14:paraId="730FCE83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3</w:t>
            </w:r>
          </w:p>
        </w:tc>
        <w:tc>
          <w:tcPr>
            <w:tcW w:w="380" w:type="dxa"/>
          </w:tcPr>
          <w:p w14:paraId="40727D3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3396F2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D6B224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20E230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363C23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51E10DD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D79F58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ACD36F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DC3D79C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D3368FE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84FB2A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84F34E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B76B3F5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3E26F75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0DAB0D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0BF4A6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596158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9C4BA2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264966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6DAC916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26134B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6306DF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AF808AE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871EB8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5657EAC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1B9642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043F393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9E42C3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</w:tr>
      <w:tr w:rsidR="00DC432D" w14:paraId="206D87C0" w14:textId="77777777" w:rsidTr="00DC432D">
        <w:trPr>
          <w:cantSplit/>
          <w:trHeight w:val="1134"/>
        </w:trPr>
        <w:tc>
          <w:tcPr>
            <w:tcW w:w="1242" w:type="dxa"/>
          </w:tcPr>
          <w:p w14:paraId="4C83D7C2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Lankers, Katrin</w:t>
            </w:r>
          </w:p>
        </w:tc>
        <w:tc>
          <w:tcPr>
            <w:tcW w:w="1269" w:type="dxa"/>
          </w:tcPr>
          <w:p w14:paraId="78F90F8E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Verrückt nach New York Willkommen in der Chaos-WG, Bd1</w:t>
            </w:r>
          </w:p>
        </w:tc>
        <w:tc>
          <w:tcPr>
            <w:tcW w:w="380" w:type="dxa"/>
            <w:textDirection w:val="btLr"/>
            <w:vAlign w:val="center"/>
          </w:tcPr>
          <w:p w14:paraId="05D6BD57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A2A64BC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76747A0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033C25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CB2FE5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9D4F43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9A93C8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C8374A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A204A8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3D7AE3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442CB3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17B046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763B95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7C9BF4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BC047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5037AC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18A1DA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A1599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AF6538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6EFA7A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2FEA4C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E053A1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9927AA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378C4B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1E9A9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01D2FA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B903B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6D131B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6E15D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48044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9D94D0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71B6F19B" w14:textId="77777777" w:rsidTr="00DC432D">
        <w:trPr>
          <w:cantSplit/>
          <w:trHeight w:val="1134"/>
        </w:trPr>
        <w:tc>
          <w:tcPr>
            <w:tcW w:w="1242" w:type="dxa"/>
          </w:tcPr>
          <w:p w14:paraId="24FD81D4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Lebert, Benjamin</w:t>
            </w:r>
          </w:p>
        </w:tc>
        <w:tc>
          <w:tcPr>
            <w:tcW w:w="1269" w:type="dxa"/>
          </w:tcPr>
          <w:p w14:paraId="2C6A7AE2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Crazy</w:t>
            </w:r>
          </w:p>
        </w:tc>
        <w:tc>
          <w:tcPr>
            <w:tcW w:w="380" w:type="dxa"/>
            <w:textDirection w:val="btLr"/>
            <w:vAlign w:val="center"/>
          </w:tcPr>
          <w:p w14:paraId="0BF8F3EA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8B21A3E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3A5AC3F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5CD99B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B8E0CF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3944EA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B99236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CEEC5C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F26746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14D739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357E9E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B432E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11C3C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E90668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4B9726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9679A5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698ADD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A50AC8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3F67D3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22EBB9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5DE64A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C7E5E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2CBD88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13FD9A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98D2D7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814F8D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79AC05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6D2D0F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0A715A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4F7836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6792CC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51803C4F" w14:textId="77777777" w:rsidTr="00DC432D">
        <w:trPr>
          <w:cantSplit/>
          <w:trHeight w:val="1134"/>
        </w:trPr>
        <w:tc>
          <w:tcPr>
            <w:tcW w:w="1242" w:type="dxa"/>
          </w:tcPr>
          <w:p w14:paraId="125FAD10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Luger, Urs</w:t>
            </w:r>
          </w:p>
        </w:tc>
        <w:tc>
          <w:tcPr>
            <w:tcW w:w="1269" w:type="dxa"/>
          </w:tcPr>
          <w:p w14:paraId="7B7F0C0F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Fräulein Else Arthur Schnitzlers Novelle neu erzählt</w:t>
            </w:r>
          </w:p>
        </w:tc>
        <w:tc>
          <w:tcPr>
            <w:tcW w:w="380" w:type="dxa"/>
            <w:textDirection w:val="btLr"/>
            <w:vAlign w:val="center"/>
          </w:tcPr>
          <w:p w14:paraId="53FEA611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B35B583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06814C8B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9621DF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424E37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637892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94673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7498E7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BEB360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983CF3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0B0EDF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EA6AC3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28D74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8D8765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340F20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D90B04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2C7A28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FB3163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46841E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EB41EE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F12F09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4A5AFA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3511DE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9F4ADD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ABCD35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9037A3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574FEE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464AD9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564CF2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76CD03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47C597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51169A41" w14:textId="77777777" w:rsidTr="00DC432D">
        <w:trPr>
          <w:cantSplit/>
          <w:trHeight w:val="1134"/>
        </w:trPr>
        <w:tc>
          <w:tcPr>
            <w:tcW w:w="1242" w:type="dxa"/>
          </w:tcPr>
          <w:p w14:paraId="3F9690FE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Luhn, Usch</w:t>
            </w:r>
          </w:p>
        </w:tc>
        <w:tc>
          <w:tcPr>
            <w:tcW w:w="1269" w:type="dxa"/>
          </w:tcPr>
          <w:p w14:paraId="0E454881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Blind</w:t>
            </w:r>
          </w:p>
        </w:tc>
        <w:tc>
          <w:tcPr>
            <w:tcW w:w="380" w:type="dxa"/>
            <w:textDirection w:val="btLr"/>
            <w:vAlign w:val="center"/>
          </w:tcPr>
          <w:p w14:paraId="12FB2361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478901A7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E112D18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3FBF23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3883BF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C71429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014FFE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0AA721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5E8FF5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69915B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9E29DD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5CD255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A1DEF9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97D592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8D2438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57640E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4A4BF1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F44128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188775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57802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6DC247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66F0B5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D13185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098C41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A7E9C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7BFF99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AD7EE1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8D53A4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729748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C677A6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8D0108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50F2641F" w14:textId="77777777" w:rsidTr="00DC432D">
        <w:trPr>
          <w:trHeight w:val="1675"/>
        </w:trPr>
        <w:tc>
          <w:tcPr>
            <w:tcW w:w="1242" w:type="dxa"/>
            <w:textDirection w:val="btLr"/>
          </w:tcPr>
          <w:p w14:paraId="6B288494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lastRenderedPageBreak/>
              <w:t>Autor</w:t>
            </w:r>
          </w:p>
        </w:tc>
        <w:tc>
          <w:tcPr>
            <w:tcW w:w="1269" w:type="dxa"/>
            <w:textDirection w:val="btLr"/>
          </w:tcPr>
          <w:p w14:paraId="0C732139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t>Titel</w:t>
            </w:r>
          </w:p>
        </w:tc>
        <w:tc>
          <w:tcPr>
            <w:tcW w:w="380" w:type="dxa"/>
            <w:textDirection w:val="btLr"/>
          </w:tcPr>
          <w:p w14:paraId="37CE3A22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1</w:t>
            </w:r>
          </w:p>
        </w:tc>
        <w:tc>
          <w:tcPr>
            <w:tcW w:w="380" w:type="dxa"/>
            <w:textDirection w:val="btLr"/>
          </w:tcPr>
          <w:p w14:paraId="7D990D8E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2</w:t>
            </w:r>
          </w:p>
        </w:tc>
        <w:tc>
          <w:tcPr>
            <w:tcW w:w="380" w:type="dxa"/>
            <w:textDirection w:val="btLr"/>
          </w:tcPr>
          <w:p w14:paraId="73A9ED4E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3</w:t>
            </w:r>
          </w:p>
        </w:tc>
        <w:tc>
          <w:tcPr>
            <w:tcW w:w="380" w:type="dxa"/>
          </w:tcPr>
          <w:p w14:paraId="5901B8C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19A1D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C62E49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8E837C5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FB03BE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6F72E1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3AFF70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0A4BD1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AF78E6D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61FA85D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78ADD8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561C46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2B7C7D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F7AF7C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B7F367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A59A2DC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BC9C92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735F6D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C4A851E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1E1BDE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C3EC68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F539FD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6287AD5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9FD3B56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2DA12C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30E5F0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95FDB5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D6D9B7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</w:tr>
      <w:tr w:rsidR="00DC432D" w14:paraId="317EC9F7" w14:textId="77777777" w:rsidTr="00DC432D">
        <w:trPr>
          <w:cantSplit/>
          <w:trHeight w:val="1134"/>
        </w:trPr>
        <w:tc>
          <w:tcPr>
            <w:tcW w:w="1242" w:type="dxa"/>
          </w:tcPr>
          <w:p w14:paraId="7DF7DA11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Luo, Yi</w:t>
            </w:r>
          </w:p>
        </w:tc>
        <w:tc>
          <w:tcPr>
            <w:tcW w:w="1269" w:type="dxa"/>
          </w:tcPr>
          <w:p w14:paraId="2875B217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Running Girl</w:t>
            </w:r>
          </w:p>
        </w:tc>
        <w:tc>
          <w:tcPr>
            <w:tcW w:w="380" w:type="dxa"/>
            <w:textDirection w:val="btLr"/>
            <w:vAlign w:val="center"/>
          </w:tcPr>
          <w:p w14:paraId="463DF632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521AADD6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48BC421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0F01A9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6386B8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D81994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E2B34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7048D5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4AE7D8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512456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8FCBA4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835BC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464083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C9B8DD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69DD1A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F814F0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EC2C64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13E0EE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4CE7DB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0B9F8E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98E6F8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859CEC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85DC93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0FCE33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0A4F96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0121D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A7BEFC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FAA616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66E05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3BA41F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B81E6C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6AE13AC7" w14:textId="77777777" w:rsidTr="00DC432D">
        <w:trPr>
          <w:cantSplit/>
          <w:trHeight w:val="1134"/>
        </w:trPr>
        <w:tc>
          <w:tcPr>
            <w:tcW w:w="1242" w:type="dxa"/>
          </w:tcPr>
          <w:p w14:paraId="6816DD9F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Martin, Hansjörg</w:t>
            </w:r>
          </w:p>
        </w:tc>
        <w:tc>
          <w:tcPr>
            <w:tcW w:w="1269" w:type="dxa"/>
          </w:tcPr>
          <w:p w14:paraId="5041153F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Kein Schnaps für Tamara</w:t>
            </w:r>
          </w:p>
        </w:tc>
        <w:tc>
          <w:tcPr>
            <w:tcW w:w="380" w:type="dxa"/>
            <w:textDirection w:val="btLr"/>
            <w:vAlign w:val="center"/>
          </w:tcPr>
          <w:p w14:paraId="6BD8EEB8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7C4B0B11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5F47FB0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FD36E2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D35F1F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99046E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FCF24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8E71F8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5B2400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4E7A3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7B2B87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5B811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773998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8D6CCE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37F9E7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1EF58A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628F09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A17B6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D074BD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BF5976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7BD2C0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F4E961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4E15EE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503912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4E3491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E78211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9972F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6DCA69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9EF59B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E5205D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BB7F28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21A813DE" w14:textId="77777777" w:rsidTr="00DC432D">
        <w:trPr>
          <w:cantSplit/>
          <w:trHeight w:val="1134"/>
        </w:trPr>
        <w:tc>
          <w:tcPr>
            <w:tcW w:w="1242" w:type="dxa"/>
          </w:tcPr>
          <w:p w14:paraId="5D98D489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Mechtel, Angelika</w:t>
            </w:r>
          </w:p>
        </w:tc>
        <w:tc>
          <w:tcPr>
            <w:tcW w:w="1269" w:type="dxa"/>
          </w:tcPr>
          <w:p w14:paraId="4B1E6981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Flucht ins fremde Paradies</w:t>
            </w:r>
          </w:p>
        </w:tc>
        <w:tc>
          <w:tcPr>
            <w:tcW w:w="380" w:type="dxa"/>
            <w:textDirection w:val="btLr"/>
            <w:vAlign w:val="center"/>
          </w:tcPr>
          <w:p w14:paraId="68C25C9E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036802AD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483B6231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932C63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EC2D9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E9CBC8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DF8C73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BFEF90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FA41AA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59F001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FD3253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2482F1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64332F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07DF3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80B098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A78B9D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47E190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49272D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14D5BE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FCBA20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213E31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FFB256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0D6773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EA79B6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F01508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07C098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87B92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ED6A69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BC0F89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50EAD7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F21E05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16516A10" w14:textId="77777777" w:rsidTr="00DC432D">
        <w:trPr>
          <w:cantSplit/>
          <w:trHeight w:val="1134"/>
        </w:trPr>
        <w:tc>
          <w:tcPr>
            <w:tcW w:w="1242" w:type="dxa"/>
          </w:tcPr>
          <w:p w14:paraId="480EF035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Mohr, Marion</w:t>
            </w:r>
          </w:p>
        </w:tc>
        <w:tc>
          <w:tcPr>
            <w:tcW w:w="1269" w:type="dxa"/>
          </w:tcPr>
          <w:p w14:paraId="002202D1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Till Eulenspiegel</w:t>
            </w:r>
          </w:p>
        </w:tc>
        <w:tc>
          <w:tcPr>
            <w:tcW w:w="380" w:type="dxa"/>
            <w:textDirection w:val="btLr"/>
            <w:vAlign w:val="center"/>
          </w:tcPr>
          <w:p w14:paraId="33D2AC12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34200575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4B7E3657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3F7837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97B609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D35846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926484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CB091B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CD3920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B95909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3DA168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0A0038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5B51A6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FC1D32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9CD754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A19DC6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D29DFB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A78706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97E1D0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62C732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2498DE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AD4E94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506EC6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5A8764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ACD43A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A82AD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7F57A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D52D00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D036A0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707149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5AE99D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32763A2F" w14:textId="77777777" w:rsidTr="00DC432D">
        <w:trPr>
          <w:cantSplit/>
          <w:trHeight w:val="1134"/>
        </w:trPr>
        <w:tc>
          <w:tcPr>
            <w:tcW w:w="1242" w:type="dxa"/>
          </w:tcPr>
          <w:p w14:paraId="4C5E92D2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Nesch, Torsten</w:t>
            </w:r>
          </w:p>
        </w:tc>
        <w:tc>
          <w:tcPr>
            <w:tcW w:w="1269" w:type="dxa"/>
          </w:tcPr>
          <w:p w14:paraId="6333662B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Joyride Ost Ein Roadmovie-Roman</w:t>
            </w:r>
          </w:p>
        </w:tc>
        <w:tc>
          <w:tcPr>
            <w:tcW w:w="380" w:type="dxa"/>
            <w:textDirection w:val="btLr"/>
            <w:vAlign w:val="center"/>
          </w:tcPr>
          <w:p w14:paraId="45E35E55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3EA6AD22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B4CCB6B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C24881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085810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CB36C2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A496EC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E2CD61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91DF09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CA2DE2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F30E16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143C32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A1578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BA792A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6B240B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F696A1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A188A3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A7A415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2A2BC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FDF5F5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7588C5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B0C4D8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2080EA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A274D9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0D7D4B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30797C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55611A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1EFBFC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59E2C0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00B315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8702CD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37AB6B50" w14:textId="77777777" w:rsidTr="00DC432D">
        <w:trPr>
          <w:trHeight w:val="1675"/>
        </w:trPr>
        <w:tc>
          <w:tcPr>
            <w:tcW w:w="1242" w:type="dxa"/>
            <w:textDirection w:val="btLr"/>
          </w:tcPr>
          <w:p w14:paraId="7CA2E860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lastRenderedPageBreak/>
              <w:t>Autor</w:t>
            </w:r>
          </w:p>
        </w:tc>
        <w:tc>
          <w:tcPr>
            <w:tcW w:w="1269" w:type="dxa"/>
            <w:textDirection w:val="btLr"/>
          </w:tcPr>
          <w:p w14:paraId="10B999C6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t>Titel</w:t>
            </w:r>
          </w:p>
        </w:tc>
        <w:tc>
          <w:tcPr>
            <w:tcW w:w="380" w:type="dxa"/>
            <w:textDirection w:val="btLr"/>
          </w:tcPr>
          <w:p w14:paraId="3B4CEDD0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1</w:t>
            </w:r>
          </w:p>
        </w:tc>
        <w:tc>
          <w:tcPr>
            <w:tcW w:w="380" w:type="dxa"/>
            <w:textDirection w:val="btLr"/>
          </w:tcPr>
          <w:p w14:paraId="114C16D6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2</w:t>
            </w:r>
          </w:p>
        </w:tc>
        <w:tc>
          <w:tcPr>
            <w:tcW w:w="380" w:type="dxa"/>
            <w:textDirection w:val="btLr"/>
          </w:tcPr>
          <w:p w14:paraId="2F14D427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3</w:t>
            </w:r>
          </w:p>
        </w:tc>
        <w:tc>
          <w:tcPr>
            <w:tcW w:w="380" w:type="dxa"/>
          </w:tcPr>
          <w:p w14:paraId="4D1BAFC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A33A72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A9F998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7D158D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548E0B5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7E13B9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6B9219E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74BA8F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C9D6A8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0CF81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295660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8785A96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C37F4D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9BA11B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2455E6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A42C07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DDDD65D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2759ED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55BEEC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2E4438D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A004A5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830EEC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84630B3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7C7110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AE516C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A6C27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57EBBE6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9FB45A3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</w:tr>
      <w:tr w:rsidR="00DC432D" w14:paraId="6E1FF7AC" w14:textId="77777777" w:rsidTr="00DC432D">
        <w:trPr>
          <w:cantSplit/>
          <w:trHeight w:val="1134"/>
        </w:trPr>
        <w:tc>
          <w:tcPr>
            <w:tcW w:w="1242" w:type="dxa"/>
          </w:tcPr>
          <w:p w14:paraId="4640A185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Noack, Barbara</w:t>
            </w:r>
          </w:p>
        </w:tc>
        <w:tc>
          <w:tcPr>
            <w:tcW w:w="1269" w:type="dxa"/>
          </w:tcPr>
          <w:p w14:paraId="388153C4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Die Zürcher Verlobung</w:t>
            </w:r>
          </w:p>
        </w:tc>
        <w:tc>
          <w:tcPr>
            <w:tcW w:w="380" w:type="dxa"/>
            <w:textDirection w:val="btLr"/>
            <w:vAlign w:val="center"/>
          </w:tcPr>
          <w:p w14:paraId="547767FC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03DD09F7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51D3ECEC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34E94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AE751C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739A74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9D2E9B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B5C0D2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57199E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22A6C8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091DAD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866B7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DD56E9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000D08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4CA8E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9F97CC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335326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ADBEF0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26E271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6DDF8F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CA404C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57135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68EB9E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C7F2BC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5BEA51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DD0479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5806D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E0C01E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DB309C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88A52C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D97A84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2BA63972" w14:textId="77777777" w:rsidTr="00DC432D">
        <w:trPr>
          <w:cantSplit/>
          <w:trHeight w:val="1134"/>
        </w:trPr>
        <w:tc>
          <w:tcPr>
            <w:tcW w:w="1242" w:type="dxa"/>
          </w:tcPr>
          <w:p w14:paraId="5B6D64C3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Nöstlinger, Christine</w:t>
            </w:r>
          </w:p>
        </w:tc>
        <w:tc>
          <w:tcPr>
            <w:tcW w:w="1269" w:type="dxa"/>
          </w:tcPr>
          <w:p w14:paraId="0EBF809B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Die Ilse ist weg</w:t>
            </w:r>
          </w:p>
        </w:tc>
        <w:tc>
          <w:tcPr>
            <w:tcW w:w="380" w:type="dxa"/>
            <w:textDirection w:val="btLr"/>
            <w:vAlign w:val="center"/>
          </w:tcPr>
          <w:p w14:paraId="63B58622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45E7BFA9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6B09327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0A3A6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67039B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A6324A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883031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519BE0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79CE3D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8DEB21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263BCA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74A374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5367C8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65303B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9C1FBF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1ECEC7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9380C4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63C26D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CA9A85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3AB127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4EFBC9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C23B00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02499B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728E80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75A2E6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9B2374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4FF51D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1F2B38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6DD9AB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E84DDB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A3B2FD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3852E97D" w14:textId="77777777" w:rsidTr="00DC432D">
        <w:trPr>
          <w:cantSplit/>
          <w:trHeight w:val="1134"/>
        </w:trPr>
        <w:tc>
          <w:tcPr>
            <w:tcW w:w="1242" w:type="dxa"/>
          </w:tcPr>
          <w:p w14:paraId="22F6A00F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Pausewang, Gudrun</w:t>
            </w:r>
          </w:p>
        </w:tc>
        <w:tc>
          <w:tcPr>
            <w:tcW w:w="1269" w:type="dxa"/>
          </w:tcPr>
          <w:p w14:paraId="6A672A86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 xml:space="preserve">Die Wolke </w:t>
            </w:r>
          </w:p>
        </w:tc>
        <w:tc>
          <w:tcPr>
            <w:tcW w:w="380" w:type="dxa"/>
            <w:textDirection w:val="btLr"/>
            <w:vAlign w:val="center"/>
          </w:tcPr>
          <w:p w14:paraId="12D75709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A32AD83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3537721A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B211E6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098D9F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2EDE20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B05A4A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28965D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C15C40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A0DF3D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45175B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41F020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49D475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0C7BAF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95D4D9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B76268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EB0960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778FE5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7C2EB8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BD1BD2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851923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C6287F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07F07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AA0F34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BA2A45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9888A5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630A79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39A203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AD318E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F701D5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B22FD0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0579A875" w14:textId="77777777" w:rsidTr="00DC432D">
        <w:trPr>
          <w:cantSplit/>
          <w:trHeight w:val="1134"/>
        </w:trPr>
        <w:tc>
          <w:tcPr>
            <w:tcW w:w="1242" w:type="dxa"/>
          </w:tcPr>
          <w:p w14:paraId="5FD42D5C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Posener, Alan</w:t>
            </w:r>
          </w:p>
        </w:tc>
        <w:tc>
          <w:tcPr>
            <w:tcW w:w="1269" w:type="dxa"/>
          </w:tcPr>
          <w:p w14:paraId="69DD112A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 xml:space="preserve">Olli aus Ossiland </w:t>
            </w:r>
          </w:p>
        </w:tc>
        <w:tc>
          <w:tcPr>
            <w:tcW w:w="380" w:type="dxa"/>
            <w:textDirection w:val="btLr"/>
            <w:vAlign w:val="center"/>
          </w:tcPr>
          <w:p w14:paraId="60E863EE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4E4E7BF9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33F6E97B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267EE5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82F9DE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5CA85E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57F017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467642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D7A220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1785C0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16F718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64158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99B883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C525C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C46486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F54C22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1AA36F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A0BEDC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6AD1C9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2FBDE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942A7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32E0D3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8BEE09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DBAA4E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54CD4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C538F0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CA2096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F4EBD4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AC0545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7057A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3DECD6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5ADA3CB3" w14:textId="77777777" w:rsidTr="00DC432D">
        <w:trPr>
          <w:cantSplit/>
          <w:trHeight w:val="1134"/>
        </w:trPr>
        <w:tc>
          <w:tcPr>
            <w:tcW w:w="1242" w:type="dxa"/>
          </w:tcPr>
          <w:p w14:paraId="2740360B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Safier, David</w:t>
            </w:r>
          </w:p>
        </w:tc>
        <w:tc>
          <w:tcPr>
            <w:tcW w:w="1269" w:type="dxa"/>
          </w:tcPr>
          <w:p w14:paraId="65661DE8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Mieses Karma</w:t>
            </w:r>
          </w:p>
        </w:tc>
        <w:tc>
          <w:tcPr>
            <w:tcW w:w="380" w:type="dxa"/>
            <w:textDirection w:val="btLr"/>
            <w:vAlign w:val="center"/>
          </w:tcPr>
          <w:p w14:paraId="19964C4A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35F961CA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3B2950FC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B149BC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0A8FF0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4C924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A9556E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E32FDC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53FC2A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A1B029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940369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F7B653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E6124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458AD1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8F4860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7C7539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DEFB3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95900C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68036F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FC9D66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D3244F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8CB02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4E2B0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DD545C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9E2601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C8C73A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33D6A5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626616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974852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6256BA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4A0E0B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05D995F8" w14:textId="77777777" w:rsidTr="00DC432D">
        <w:trPr>
          <w:trHeight w:val="1675"/>
        </w:trPr>
        <w:tc>
          <w:tcPr>
            <w:tcW w:w="1242" w:type="dxa"/>
            <w:textDirection w:val="btLr"/>
          </w:tcPr>
          <w:p w14:paraId="0157860F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lastRenderedPageBreak/>
              <w:t>Autor</w:t>
            </w:r>
          </w:p>
        </w:tc>
        <w:tc>
          <w:tcPr>
            <w:tcW w:w="1269" w:type="dxa"/>
            <w:textDirection w:val="btLr"/>
          </w:tcPr>
          <w:p w14:paraId="15BE9790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t>Titel</w:t>
            </w:r>
          </w:p>
        </w:tc>
        <w:tc>
          <w:tcPr>
            <w:tcW w:w="380" w:type="dxa"/>
            <w:textDirection w:val="btLr"/>
          </w:tcPr>
          <w:p w14:paraId="4BC925F0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1</w:t>
            </w:r>
          </w:p>
        </w:tc>
        <w:tc>
          <w:tcPr>
            <w:tcW w:w="380" w:type="dxa"/>
            <w:textDirection w:val="btLr"/>
          </w:tcPr>
          <w:p w14:paraId="7EC1371F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2</w:t>
            </w:r>
          </w:p>
        </w:tc>
        <w:tc>
          <w:tcPr>
            <w:tcW w:w="380" w:type="dxa"/>
            <w:textDirection w:val="btLr"/>
          </w:tcPr>
          <w:p w14:paraId="556C9AFE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3</w:t>
            </w:r>
          </w:p>
        </w:tc>
        <w:tc>
          <w:tcPr>
            <w:tcW w:w="380" w:type="dxa"/>
          </w:tcPr>
          <w:p w14:paraId="4282F07E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450F30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0884AE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7AE675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8BE81BD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F841E6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A8F411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C0E9F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7DBB38C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283B20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151FB9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12E3835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52F2D7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DEECF9E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D9FC78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5B550F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7EF066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7D5FAA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6FECDD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82A6DE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EC7A38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D9D6F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F17FEB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94B06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13FBF5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59C9D0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4423F9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C8E3023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</w:tr>
      <w:tr w:rsidR="00DC432D" w14:paraId="34972D15" w14:textId="77777777" w:rsidTr="00DC432D">
        <w:trPr>
          <w:cantSplit/>
          <w:trHeight w:val="1134"/>
        </w:trPr>
        <w:tc>
          <w:tcPr>
            <w:tcW w:w="1242" w:type="dxa"/>
          </w:tcPr>
          <w:p w14:paraId="075B0A1D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Savina, Nataly</w:t>
            </w:r>
          </w:p>
        </w:tc>
        <w:tc>
          <w:tcPr>
            <w:tcW w:w="1269" w:type="dxa"/>
          </w:tcPr>
          <w:p w14:paraId="4A9FA4CB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Love Alice</w:t>
            </w:r>
          </w:p>
        </w:tc>
        <w:tc>
          <w:tcPr>
            <w:tcW w:w="380" w:type="dxa"/>
            <w:textDirection w:val="btLr"/>
            <w:vAlign w:val="center"/>
          </w:tcPr>
          <w:p w14:paraId="6981EAAB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381483AE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060C70B9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4D19C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6E21C4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B64238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BB44B4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EB812E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6BAA97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035FB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67BDF8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939FA2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03F97E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2B2F63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9CADD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3C6EA3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1495F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DCA68A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91E419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8C6ECD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78A35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91DF82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DC68E1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5460DF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921E6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FA4803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4D7F6C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C22211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45CDE4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9C9137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1FD118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5CE6352D" w14:textId="77777777" w:rsidTr="00DC432D">
        <w:trPr>
          <w:cantSplit/>
          <w:trHeight w:val="1134"/>
        </w:trPr>
        <w:tc>
          <w:tcPr>
            <w:tcW w:w="1242" w:type="dxa"/>
          </w:tcPr>
          <w:p w14:paraId="26A956D2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Schirach, Ferdinand von</w:t>
            </w:r>
          </w:p>
        </w:tc>
        <w:tc>
          <w:tcPr>
            <w:tcW w:w="1269" w:type="dxa"/>
          </w:tcPr>
          <w:p w14:paraId="4974881C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Der Fall Collini</w:t>
            </w:r>
          </w:p>
        </w:tc>
        <w:tc>
          <w:tcPr>
            <w:tcW w:w="380" w:type="dxa"/>
            <w:textDirection w:val="btLr"/>
            <w:vAlign w:val="center"/>
          </w:tcPr>
          <w:p w14:paraId="16968180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26F2D17C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4C5B4E8C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5E13C2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CDA89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8C89AF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2ECE85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59A34C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7E8D5E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A6387B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75A4E2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E75CDE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86890D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E89B9A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4A55B4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6AC3B9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876E68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47768C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3FB143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243B38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A4C618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F460CB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D62F42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83CE83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3A639D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B06949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680809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D1D8D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F780AC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42D60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E1A957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57F1A0F3" w14:textId="77777777" w:rsidTr="00DC432D">
        <w:trPr>
          <w:cantSplit/>
          <w:trHeight w:val="1134"/>
        </w:trPr>
        <w:tc>
          <w:tcPr>
            <w:tcW w:w="1242" w:type="dxa"/>
          </w:tcPr>
          <w:p w14:paraId="0692EBEC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Schlüter, Andreas</w:t>
            </w:r>
          </w:p>
        </w:tc>
        <w:tc>
          <w:tcPr>
            <w:tcW w:w="1269" w:type="dxa"/>
          </w:tcPr>
          <w:p w14:paraId="4D7177C7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Level 4 - Die Stadt der Kinder</w:t>
            </w:r>
          </w:p>
        </w:tc>
        <w:tc>
          <w:tcPr>
            <w:tcW w:w="380" w:type="dxa"/>
            <w:textDirection w:val="btLr"/>
            <w:vAlign w:val="center"/>
          </w:tcPr>
          <w:p w14:paraId="150CEC3B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2BCF4C3B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4AAC4122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D4B9D0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8D4E48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50AD1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40E451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27C8FF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FABDB0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EFFB09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27194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101931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47461B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FD6C36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D1389F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1A13F2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013E6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4C47AF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0AF403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E400F1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A8FE8A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DDC4B5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74252A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66A47B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64DBFA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BE156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A48D36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6E4253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973707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AD55E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0C530E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0A8339FF" w14:textId="77777777" w:rsidTr="00DC432D">
        <w:trPr>
          <w:cantSplit/>
          <w:trHeight w:val="1134"/>
        </w:trPr>
        <w:tc>
          <w:tcPr>
            <w:tcW w:w="1242" w:type="dxa"/>
          </w:tcPr>
          <w:p w14:paraId="6BB86982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Scholl, Inge</w:t>
            </w:r>
          </w:p>
        </w:tc>
        <w:tc>
          <w:tcPr>
            <w:tcW w:w="1269" w:type="dxa"/>
          </w:tcPr>
          <w:p w14:paraId="1CB49B43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Die weiße Rose</w:t>
            </w:r>
          </w:p>
        </w:tc>
        <w:tc>
          <w:tcPr>
            <w:tcW w:w="380" w:type="dxa"/>
            <w:textDirection w:val="btLr"/>
            <w:vAlign w:val="center"/>
          </w:tcPr>
          <w:p w14:paraId="57B516B4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5934EE87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5EAF838A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561E7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8DAE90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12ACE2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2332D0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053E36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D47A92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132347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14160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39E892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400590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C648D2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887032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E91CD8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A86C1B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C30F4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C2E09A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D355D6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34D1D6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06E8C6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0C3E6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CC2D51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9761E8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37F452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48D47B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04B08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DF46FA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56B257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A8925F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45A5A25E" w14:textId="77777777" w:rsidTr="00DC432D">
        <w:trPr>
          <w:cantSplit/>
          <w:trHeight w:val="1134"/>
        </w:trPr>
        <w:tc>
          <w:tcPr>
            <w:tcW w:w="1242" w:type="dxa"/>
          </w:tcPr>
          <w:p w14:paraId="6754B25E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Schuring, Cordula</w:t>
            </w:r>
          </w:p>
        </w:tc>
        <w:tc>
          <w:tcPr>
            <w:tcW w:w="1269" w:type="dxa"/>
          </w:tcPr>
          <w:p w14:paraId="374BABF9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Die Lerche aus Leipzig</w:t>
            </w:r>
          </w:p>
        </w:tc>
        <w:tc>
          <w:tcPr>
            <w:tcW w:w="380" w:type="dxa"/>
            <w:textDirection w:val="btLr"/>
            <w:vAlign w:val="center"/>
          </w:tcPr>
          <w:p w14:paraId="6D11318B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47A68347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5A071647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CEE99A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88A73A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284173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07BD71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9F6C6E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3A467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5AE314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A62A4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FB1587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9C73B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0F6E0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CFCA76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3AF28B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1B97F1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44E9A2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67CDED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F7D2CE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02F809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965EED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6876AF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4206C6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AEBE5B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6D7805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46400B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B7C6EA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FAD03F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7DB64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0C7A22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568169E5" w14:textId="77777777" w:rsidTr="00DC432D">
        <w:trPr>
          <w:trHeight w:val="1675"/>
        </w:trPr>
        <w:tc>
          <w:tcPr>
            <w:tcW w:w="1242" w:type="dxa"/>
            <w:textDirection w:val="btLr"/>
          </w:tcPr>
          <w:p w14:paraId="7E52B9F3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lastRenderedPageBreak/>
              <w:t>Autor</w:t>
            </w:r>
          </w:p>
        </w:tc>
        <w:tc>
          <w:tcPr>
            <w:tcW w:w="1269" w:type="dxa"/>
            <w:textDirection w:val="btLr"/>
          </w:tcPr>
          <w:p w14:paraId="46B49C42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t>Titel</w:t>
            </w:r>
          </w:p>
        </w:tc>
        <w:tc>
          <w:tcPr>
            <w:tcW w:w="380" w:type="dxa"/>
            <w:textDirection w:val="btLr"/>
          </w:tcPr>
          <w:p w14:paraId="19DB68EB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1</w:t>
            </w:r>
          </w:p>
        </w:tc>
        <w:tc>
          <w:tcPr>
            <w:tcW w:w="380" w:type="dxa"/>
            <w:textDirection w:val="btLr"/>
          </w:tcPr>
          <w:p w14:paraId="1154CA27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2</w:t>
            </w:r>
          </w:p>
        </w:tc>
        <w:tc>
          <w:tcPr>
            <w:tcW w:w="380" w:type="dxa"/>
            <w:textDirection w:val="btLr"/>
          </w:tcPr>
          <w:p w14:paraId="7CDBF848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3</w:t>
            </w:r>
          </w:p>
        </w:tc>
        <w:tc>
          <w:tcPr>
            <w:tcW w:w="380" w:type="dxa"/>
          </w:tcPr>
          <w:p w14:paraId="1DD0D24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F1EB0E5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775449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8D62BF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B60FF3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32BB713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F1B226D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F04973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E2A479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70841B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CD101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FEF5F0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D1D887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0990C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7030D3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B1DB27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D53883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89EA1A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8ABF8B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871E3D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43E9B0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0CD3E6C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CE06C8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8B0793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5263A3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693718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75ED1A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415E1B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</w:tr>
      <w:tr w:rsidR="00DC432D" w14:paraId="2FA93D0A" w14:textId="77777777" w:rsidTr="00DC432D">
        <w:trPr>
          <w:cantSplit/>
          <w:trHeight w:val="1134"/>
        </w:trPr>
        <w:tc>
          <w:tcPr>
            <w:tcW w:w="1242" w:type="dxa"/>
          </w:tcPr>
          <w:p w14:paraId="3DC8616A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Schuring, Cordula</w:t>
            </w:r>
          </w:p>
        </w:tc>
        <w:tc>
          <w:tcPr>
            <w:tcW w:w="1269" w:type="dxa"/>
          </w:tcPr>
          <w:p w14:paraId="4B4DF693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Das Herz von Dresden</w:t>
            </w:r>
          </w:p>
        </w:tc>
        <w:tc>
          <w:tcPr>
            <w:tcW w:w="380" w:type="dxa"/>
            <w:textDirection w:val="btLr"/>
            <w:vAlign w:val="center"/>
          </w:tcPr>
          <w:p w14:paraId="08F941CB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5D5DBACC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FD40AD5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4B08EB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45F7D0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4BABF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810EE7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C99D70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4DAE21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C1F545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8F3168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0B3DDC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F4F357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CC2F5D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5E0A4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8BC2E9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6541BB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3B8128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7AC613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B1B866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9FEFEA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7BDDC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8F6F87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5A71F1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761576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C62E94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99C20F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5AA355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DCE3E7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C3F944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E2940D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31AB215C" w14:textId="77777777" w:rsidTr="00DC432D">
        <w:trPr>
          <w:cantSplit/>
          <w:trHeight w:val="1134"/>
        </w:trPr>
        <w:tc>
          <w:tcPr>
            <w:tcW w:w="1242" w:type="dxa"/>
          </w:tcPr>
          <w:p w14:paraId="0A9786AC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Schwarz, Simon</w:t>
            </w:r>
          </w:p>
        </w:tc>
        <w:tc>
          <w:tcPr>
            <w:tcW w:w="1269" w:type="dxa"/>
          </w:tcPr>
          <w:p w14:paraId="72162662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drüben!</w:t>
            </w:r>
          </w:p>
        </w:tc>
        <w:tc>
          <w:tcPr>
            <w:tcW w:w="380" w:type="dxa"/>
            <w:textDirection w:val="btLr"/>
            <w:vAlign w:val="center"/>
          </w:tcPr>
          <w:p w14:paraId="56CB7CC1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577DDB64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2567F05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53A7A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3546EE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92FE36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D33722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9B03C6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90A389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82B199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882341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615159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1EA4DC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4B576F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0A1049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C3A348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FFDFBC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DB1E2B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C53F20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B79DFE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D903CA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74678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9B4861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D89680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B69243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BA04BD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F8A77D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24027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67F722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4A799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E2662D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07A628EE" w14:textId="77777777" w:rsidTr="00DC432D">
        <w:trPr>
          <w:cantSplit/>
          <w:trHeight w:val="1134"/>
        </w:trPr>
        <w:tc>
          <w:tcPr>
            <w:tcW w:w="1242" w:type="dxa"/>
          </w:tcPr>
          <w:p w14:paraId="0D2B89F0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Steiger, Otto</w:t>
            </w:r>
          </w:p>
        </w:tc>
        <w:tc>
          <w:tcPr>
            <w:tcW w:w="1269" w:type="dxa"/>
          </w:tcPr>
          <w:p w14:paraId="5A57628D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Einen Dieb fangen</w:t>
            </w:r>
          </w:p>
        </w:tc>
        <w:tc>
          <w:tcPr>
            <w:tcW w:w="380" w:type="dxa"/>
            <w:textDirection w:val="btLr"/>
            <w:vAlign w:val="center"/>
          </w:tcPr>
          <w:p w14:paraId="656C950F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19F587D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29126670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1F0A4E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7F370C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139B4D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DDA96C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5D857B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7AA037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0549D7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92A9E6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30B8EB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D6FC0D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3463D1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8A289A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2E878D8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14D674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1801CE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AE2C64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8DC85C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F04044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825A08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68BB7A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9124BE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DF5BD0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761515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7A5F5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0A8FD5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E0C30A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B2362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3D5443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003C7F2D" w14:textId="77777777" w:rsidTr="00DC432D">
        <w:trPr>
          <w:cantSplit/>
          <w:trHeight w:val="1134"/>
        </w:trPr>
        <w:tc>
          <w:tcPr>
            <w:tcW w:w="1242" w:type="dxa"/>
          </w:tcPr>
          <w:p w14:paraId="0C7CE21E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Tessnow, Gregor</w:t>
            </w:r>
          </w:p>
        </w:tc>
        <w:tc>
          <w:tcPr>
            <w:tcW w:w="1269" w:type="dxa"/>
          </w:tcPr>
          <w:p w14:paraId="2DFB6075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Knallhart</w:t>
            </w:r>
          </w:p>
        </w:tc>
        <w:tc>
          <w:tcPr>
            <w:tcW w:w="380" w:type="dxa"/>
            <w:textDirection w:val="btLr"/>
            <w:vAlign w:val="center"/>
          </w:tcPr>
          <w:p w14:paraId="1FB02DE4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44DD3EF2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76C4AFD0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299BFF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F6634E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F0786F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ED1626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1BA18B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B52D68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3FD062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CE1385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73A5FD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57B312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21905D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502328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058E63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D85AEC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C8E71A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AB662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D7A55B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935F5E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627D59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39FBE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88215B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188529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5D64D5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961E98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C49DC7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89B2F4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4706D5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81E5F5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5B3D4F95" w14:textId="77777777" w:rsidTr="00DC432D">
        <w:trPr>
          <w:cantSplit/>
          <w:trHeight w:val="1134"/>
        </w:trPr>
        <w:tc>
          <w:tcPr>
            <w:tcW w:w="1242" w:type="dxa"/>
          </w:tcPr>
          <w:p w14:paraId="2BE78A69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Theisen, Manfred</w:t>
            </w:r>
          </w:p>
        </w:tc>
        <w:tc>
          <w:tcPr>
            <w:tcW w:w="1269" w:type="dxa"/>
          </w:tcPr>
          <w:p w14:paraId="6CB5A64D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Täglich die Angst</w:t>
            </w:r>
          </w:p>
        </w:tc>
        <w:tc>
          <w:tcPr>
            <w:tcW w:w="380" w:type="dxa"/>
            <w:textDirection w:val="btLr"/>
            <w:vAlign w:val="center"/>
          </w:tcPr>
          <w:p w14:paraId="0FB9BD21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639956DB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0CA5EE6C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4B8571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EF0D2A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7CD782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08842B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673732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615FD8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4AD0E9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E16C21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A213F3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8828CF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367198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54C220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4C2E87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45C3F3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1F13CA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EB0A44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99A972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AA478F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2C1B3D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C1CE83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C0661A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BDCEFF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5EE248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BFC346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573E3D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9F9337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838D75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7A90BF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2CA8D6D2" w14:textId="77777777" w:rsidTr="00DC432D">
        <w:trPr>
          <w:trHeight w:val="1675"/>
        </w:trPr>
        <w:tc>
          <w:tcPr>
            <w:tcW w:w="1242" w:type="dxa"/>
            <w:textDirection w:val="btLr"/>
          </w:tcPr>
          <w:p w14:paraId="5A22F832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lastRenderedPageBreak/>
              <w:t>Autor</w:t>
            </w:r>
          </w:p>
        </w:tc>
        <w:tc>
          <w:tcPr>
            <w:tcW w:w="1269" w:type="dxa"/>
            <w:textDirection w:val="btLr"/>
          </w:tcPr>
          <w:p w14:paraId="0A9873AE" w14:textId="77777777" w:rsidR="00DC432D" w:rsidRPr="00556129" w:rsidRDefault="00DC432D" w:rsidP="000D269D">
            <w:pPr>
              <w:ind w:left="113" w:right="113"/>
              <w:jc w:val="center"/>
              <w:rPr>
                <w:b/>
                <w:bCs w:val="0"/>
                <w:sz w:val="20"/>
                <w:szCs w:val="16"/>
              </w:rPr>
            </w:pPr>
            <w:r w:rsidRPr="00556129">
              <w:rPr>
                <w:b/>
                <w:sz w:val="20"/>
                <w:szCs w:val="16"/>
              </w:rPr>
              <w:t>Titel</w:t>
            </w:r>
          </w:p>
        </w:tc>
        <w:tc>
          <w:tcPr>
            <w:tcW w:w="380" w:type="dxa"/>
            <w:textDirection w:val="btLr"/>
          </w:tcPr>
          <w:p w14:paraId="159A81B3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1</w:t>
            </w:r>
          </w:p>
        </w:tc>
        <w:tc>
          <w:tcPr>
            <w:tcW w:w="380" w:type="dxa"/>
            <w:textDirection w:val="btLr"/>
          </w:tcPr>
          <w:p w14:paraId="636E7F4D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2</w:t>
            </w:r>
          </w:p>
        </w:tc>
        <w:tc>
          <w:tcPr>
            <w:tcW w:w="380" w:type="dxa"/>
            <w:textDirection w:val="btLr"/>
          </w:tcPr>
          <w:p w14:paraId="21168D8F" w14:textId="77777777" w:rsidR="00DC432D" w:rsidRDefault="00DC432D" w:rsidP="000D269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Schülername 3</w:t>
            </w:r>
          </w:p>
        </w:tc>
        <w:tc>
          <w:tcPr>
            <w:tcW w:w="380" w:type="dxa"/>
          </w:tcPr>
          <w:p w14:paraId="79415F9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BFD3058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348FFD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84A597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DD1730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73710A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870EE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65419F3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3744B2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74FDA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632BBC3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35A237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40FA78E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79BE12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21A7F72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D981B2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F5729E6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DEF17E6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874A700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E3779AD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4143B10C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CEBF2F9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2D51D96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DCE93F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9ECE2FD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CCDA3B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0DCC681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0B7F7C4" w14:textId="77777777" w:rsidR="00DC432D" w:rsidRDefault="00DC432D" w:rsidP="000D269D">
            <w:pPr>
              <w:rPr>
                <w:sz w:val="16"/>
                <w:szCs w:val="16"/>
              </w:rPr>
            </w:pPr>
          </w:p>
        </w:tc>
      </w:tr>
      <w:tr w:rsidR="00DC432D" w14:paraId="7C320FBC" w14:textId="77777777" w:rsidTr="00DC432D">
        <w:trPr>
          <w:cantSplit/>
          <w:trHeight w:val="1134"/>
        </w:trPr>
        <w:tc>
          <w:tcPr>
            <w:tcW w:w="1242" w:type="dxa"/>
          </w:tcPr>
          <w:p w14:paraId="64460E1B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Voorhoeve, Anne C.</w:t>
            </w:r>
          </w:p>
        </w:tc>
        <w:tc>
          <w:tcPr>
            <w:tcW w:w="1269" w:type="dxa"/>
          </w:tcPr>
          <w:p w14:paraId="6E9802A7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Lilly unter den Linden</w:t>
            </w:r>
          </w:p>
        </w:tc>
        <w:tc>
          <w:tcPr>
            <w:tcW w:w="380" w:type="dxa"/>
            <w:textDirection w:val="btLr"/>
            <w:vAlign w:val="center"/>
          </w:tcPr>
          <w:p w14:paraId="58AAA4EC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2585CD13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1919157E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25A301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8F4518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FE87A1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4A09A3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0495CB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975BFE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550C7D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70EFCF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50B474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CB952F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CAFC89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AEDE9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59DEDE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6BC360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D7130C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A6885A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6DD19B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B30291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1A6411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1CA78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0532C6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1DC114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29006A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A5BBBB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3D11C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DE0D9C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60EE41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1450D61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0377B206" w14:textId="77777777" w:rsidTr="00DC432D">
        <w:trPr>
          <w:cantSplit/>
          <w:trHeight w:val="1134"/>
        </w:trPr>
        <w:tc>
          <w:tcPr>
            <w:tcW w:w="1242" w:type="dxa"/>
          </w:tcPr>
          <w:p w14:paraId="2792A845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Wagner, Andrea M.</w:t>
            </w:r>
          </w:p>
        </w:tc>
        <w:tc>
          <w:tcPr>
            <w:tcW w:w="1269" w:type="dxa"/>
          </w:tcPr>
          <w:p w14:paraId="404E140B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Wilde Pferde im Münsterland</w:t>
            </w:r>
          </w:p>
        </w:tc>
        <w:tc>
          <w:tcPr>
            <w:tcW w:w="380" w:type="dxa"/>
            <w:textDirection w:val="btLr"/>
            <w:vAlign w:val="center"/>
          </w:tcPr>
          <w:p w14:paraId="0E63AD96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210700D3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24B7745F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CF8328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8B86DD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659CAE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DCA1A4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D5EA9C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3A4E40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7CDCB1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CF63C8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D7CDFD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AA3D19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9AC2DD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D67CD2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2370E0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522758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6041C2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6B9000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242C9A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74020C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2375DB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1124DD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6419C6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E191C90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469ACA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5119C0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F9C4B3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9FEEC3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3B9461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5C28BB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  <w:tr w:rsidR="00DC432D" w14:paraId="244C908A" w14:textId="77777777" w:rsidTr="00DC432D">
        <w:trPr>
          <w:cantSplit/>
          <w:trHeight w:val="1134"/>
        </w:trPr>
        <w:tc>
          <w:tcPr>
            <w:tcW w:w="1242" w:type="dxa"/>
          </w:tcPr>
          <w:p w14:paraId="21F533EC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Wortberg, Christoph</w:t>
            </w:r>
          </w:p>
        </w:tc>
        <w:tc>
          <w:tcPr>
            <w:tcW w:w="1269" w:type="dxa"/>
          </w:tcPr>
          <w:p w14:paraId="56D5B0DC" w14:textId="77777777" w:rsidR="00DC432D" w:rsidRPr="00DC432D" w:rsidRDefault="00DC432D" w:rsidP="00864D22">
            <w:pPr>
              <w:rPr>
                <w:sz w:val="20"/>
                <w:szCs w:val="20"/>
              </w:rPr>
            </w:pPr>
            <w:r w:rsidRPr="00DC432D">
              <w:rPr>
                <w:sz w:val="20"/>
                <w:szCs w:val="20"/>
              </w:rPr>
              <w:t>November</w:t>
            </w:r>
            <w:r>
              <w:rPr>
                <w:sz w:val="20"/>
                <w:szCs w:val="20"/>
              </w:rPr>
              <w:t>-</w:t>
            </w:r>
            <w:r w:rsidRPr="00DC432D">
              <w:rPr>
                <w:sz w:val="20"/>
                <w:szCs w:val="20"/>
              </w:rPr>
              <w:t>nacht</w:t>
            </w:r>
          </w:p>
        </w:tc>
        <w:tc>
          <w:tcPr>
            <w:tcW w:w="380" w:type="dxa"/>
            <w:textDirection w:val="btLr"/>
            <w:vAlign w:val="center"/>
          </w:tcPr>
          <w:p w14:paraId="5EEED6BD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0BB1034E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extDirection w:val="btLr"/>
            <w:vAlign w:val="center"/>
          </w:tcPr>
          <w:p w14:paraId="20D8775E" w14:textId="77777777" w:rsidR="00DC432D" w:rsidRDefault="00DC432D" w:rsidP="00D54FC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B68152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301833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C13B85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B938F8A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06F661F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5185F5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30DC7E6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2BA86BD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8CFE5BF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AAD75C7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B8C1F4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9987AF3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9B190CC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0CB7C2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EF2323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C7C5BC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9DA33F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6309686B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AF7C63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E7BCA5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3E0DC1B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0CD9B7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AD11198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219CE25E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1AA4E414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42CE8205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075EE0D9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5DE48EF1" w14:textId="77777777" w:rsidR="00DC432D" w:rsidRDefault="00DC432D" w:rsidP="00D54FCE">
            <w:pPr>
              <w:rPr>
                <w:sz w:val="16"/>
                <w:szCs w:val="16"/>
              </w:rPr>
            </w:pPr>
          </w:p>
        </w:tc>
      </w:tr>
    </w:tbl>
    <w:p w14:paraId="2851C192" w14:textId="77777777" w:rsidR="004D4B6A" w:rsidRDefault="004D4B6A" w:rsidP="005401D9">
      <w:pPr>
        <w:tabs>
          <w:tab w:val="left" w:pos="3957"/>
        </w:tabs>
        <w:rPr>
          <w:sz w:val="24"/>
          <w:u w:val="single"/>
        </w:rPr>
      </w:pPr>
    </w:p>
    <w:p w14:paraId="637BC3CC" w14:textId="77777777" w:rsidR="004D4B6A" w:rsidRDefault="004D4B6A" w:rsidP="005401D9">
      <w:pPr>
        <w:tabs>
          <w:tab w:val="left" w:pos="3957"/>
        </w:tabs>
        <w:rPr>
          <w:sz w:val="24"/>
          <w:u w:val="single"/>
        </w:rPr>
      </w:pPr>
    </w:p>
    <w:p w14:paraId="1E134712" w14:textId="77777777" w:rsidR="004D4B6A" w:rsidRDefault="004D4B6A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14:paraId="649A4ED6" w14:textId="77777777" w:rsidR="005401D9" w:rsidRPr="00DC432D" w:rsidRDefault="006F100B" w:rsidP="005401D9">
      <w:pPr>
        <w:tabs>
          <w:tab w:val="left" w:pos="3957"/>
        </w:tabs>
        <w:rPr>
          <w:sz w:val="24"/>
          <w:u w:val="single"/>
        </w:rPr>
      </w:pPr>
      <w:r>
        <w:rPr>
          <w:sz w:val="24"/>
          <w:u w:val="single"/>
        </w:rPr>
        <w:lastRenderedPageBreak/>
        <w:t>3</w:t>
      </w:r>
      <w:r w:rsidR="005401D9" w:rsidRPr="00DC432D">
        <w:rPr>
          <w:sz w:val="24"/>
          <w:u w:val="single"/>
        </w:rPr>
        <w:t>.2 weiter</w:t>
      </w:r>
      <w:r w:rsidR="008E60AF">
        <w:rPr>
          <w:sz w:val="24"/>
          <w:u w:val="single"/>
        </w:rPr>
        <w:t>e</w:t>
      </w:r>
      <w:r w:rsidR="005401D9" w:rsidRPr="00DC432D">
        <w:rPr>
          <w:sz w:val="24"/>
          <w:u w:val="single"/>
        </w:rPr>
        <w:t xml:space="preserve"> Informationen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28"/>
        <w:gridCol w:w="2628"/>
        <w:gridCol w:w="2629"/>
        <w:gridCol w:w="2629"/>
        <w:gridCol w:w="2629"/>
      </w:tblGrid>
      <w:tr w:rsidR="005401D9" w14:paraId="480EAEFB" w14:textId="77777777" w:rsidTr="00DC432D">
        <w:tc>
          <w:tcPr>
            <w:tcW w:w="1000" w:type="pct"/>
          </w:tcPr>
          <w:p w14:paraId="0ECF44A8" w14:textId="77777777" w:rsidR="005401D9" w:rsidRPr="00DC432D" w:rsidRDefault="005401D9" w:rsidP="00D54FCE">
            <w:pPr>
              <w:rPr>
                <w:b/>
                <w:szCs w:val="16"/>
              </w:rPr>
            </w:pPr>
            <w:r w:rsidRPr="00DC432D">
              <w:rPr>
                <w:b/>
                <w:szCs w:val="16"/>
              </w:rPr>
              <w:t>SchülerIn</w:t>
            </w:r>
          </w:p>
        </w:tc>
        <w:tc>
          <w:tcPr>
            <w:tcW w:w="1000" w:type="pct"/>
          </w:tcPr>
          <w:p w14:paraId="40899D80" w14:textId="77777777" w:rsidR="005401D9" w:rsidRPr="00DC432D" w:rsidRDefault="005401D9" w:rsidP="00D54FCE">
            <w:pPr>
              <w:rPr>
                <w:b/>
                <w:szCs w:val="16"/>
              </w:rPr>
            </w:pPr>
            <w:r w:rsidRPr="00DC432D">
              <w:rPr>
                <w:b/>
                <w:szCs w:val="16"/>
              </w:rPr>
              <w:t>Notizen zum inhaltlichen Interesse</w:t>
            </w:r>
          </w:p>
        </w:tc>
        <w:tc>
          <w:tcPr>
            <w:tcW w:w="1000" w:type="pct"/>
          </w:tcPr>
          <w:p w14:paraId="7A6C0160" w14:textId="77777777" w:rsidR="005401D9" w:rsidRPr="00DC432D" w:rsidRDefault="005401D9" w:rsidP="00D54FCE">
            <w:pPr>
              <w:rPr>
                <w:b/>
                <w:szCs w:val="16"/>
              </w:rPr>
            </w:pPr>
            <w:r w:rsidRPr="00DC432D">
              <w:rPr>
                <w:b/>
                <w:szCs w:val="16"/>
              </w:rPr>
              <w:t>Notizen zum sprachlichen/literarischen Können</w:t>
            </w:r>
          </w:p>
        </w:tc>
        <w:tc>
          <w:tcPr>
            <w:tcW w:w="1000" w:type="pct"/>
          </w:tcPr>
          <w:p w14:paraId="1C7DC3D4" w14:textId="77777777" w:rsidR="005401D9" w:rsidRPr="00DC432D" w:rsidRDefault="005401D9" w:rsidP="00D54FCE">
            <w:pPr>
              <w:rPr>
                <w:b/>
                <w:szCs w:val="16"/>
              </w:rPr>
            </w:pPr>
            <w:r w:rsidRPr="00DC432D">
              <w:rPr>
                <w:b/>
                <w:szCs w:val="16"/>
              </w:rPr>
              <w:t>Notizen zu Einstellung/Motivation</w:t>
            </w:r>
          </w:p>
        </w:tc>
        <w:tc>
          <w:tcPr>
            <w:tcW w:w="1000" w:type="pct"/>
          </w:tcPr>
          <w:p w14:paraId="1FCE4A8C" w14:textId="77777777" w:rsidR="005401D9" w:rsidRPr="00DC432D" w:rsidRDefault="005401D9" w:rsidP="00D54FCE">
            <w:pPr>
              <w:rPr>
                <w:b/>
                <w:szCs w:val="16"/>
              </w:rPr>
            </w:pPr>
            <w:r w:rsidRPr="00DC432D">
              <w:rPr>
                <w:b/>
                <w:szCs w:val="16"/>
              </w:rPr>
              <w:t>Notizen zu Autonomie (Auswahl, Reflexion)</w:t>
            </w:r>
          </w:p>
        </w:tc>
      </w:tr>
      <w:tr w:rsidR="005401D9" w14:paraId="39F2A039" w14:textId="77777777" w:rsidTr="00DC432D">
        <w:trPr>
          <w:trHeight w:val="1418"/>
        </w:trPr>
        <w:tc>
          <w:tcPr>
            <w:tcW w:w="1000" w:type="pct"/>
          </w:tcPr>
          <w:p w14:paraId="765BB004" w14:textId="77777777" w:rsidR="005401D9" w:rsidRPr="00975F4E" w:rsidRDefault="005401D9" w:rsidP="00D54FCE">
            <w:pPr>
              <w:rPr>
                <w:szCs w:val="16"/>
              </w:rPr>
            </w:pPr>
            <w:r w:rsidRPr="00975F4E">
              <w:rPr>
                <w:szCs w:val="16"/>
              </w:rPr>
              <w:t>Schülername 1</w:t>
            </w:r>
          </w:p>
        </w:tc>
        <w:tc>
          <w:tcPr>
            <w:tcW w:w="1000" w:type="pct"/>
          </w:tcPr>
          <w:p w14:paraId="367C8BAE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6307605C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2D089492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3D387523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2A4434DC" w14:textId="77777777" w:rsidTr="00DC432D">
        <w:trPr>
          <w:trHeight w:val="1418"/>
        </w:trPr>
        <w:tc>
          <w:tcPr>
            <w:tcW w:w="1000" w:type="pct"/>
          </w:tcPr>
          <w:p w14:paraId="2BF982C0" w14:textId="77777777" w:rsidR="005401D9" w:rsidRPr="00975F4E" w:rsidRDefault="005401D9" w:rsidP="00D54FCE">
            <w:pPr>
              <w:rPr>
                <w:szCs w:val="16"/>
              </w:rPr>
            </w:pPr>
            <w:r w:rsidRPr="00975F4E">
              <w:rPr>
                <w:szCs w:val="16"/>
              </w:rPr>
              <w:t>Schülername 2</w:t>
            </w:r>
          </w:p>
        </w:tc>
        <w:tc>
          <w:tcPr>
            <w:tcW w:w="1000" w:type="pct"/>
          </w:tcPr>
          <w:p w14:paraId="1E19C3A3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5D730D6B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21D6AD78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43C9A824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03AAFFFA" w14:textId="77777777" w:rsidTr="00DC432D">
        <w:trPr>
          <w:trHeight w:val="1418"/>
        </w:trPr>
        <w:tc>
          <w:tcPr>
            <w:tcW w:w="1000" w:type="pct"/>
          </w:tcPr>
          <w:p w14:paraId="15ACB637" w14:textId="77777777" w:rsidR="005401D9" w:rsidRPr="00975F4E" w:rsidRDefault="005401D9" w:rsidP="00D54FCE">
            <w:pPr>
              <w:rPr>
                <w:szCs w:val="16"/>
              </w:rPr>
            </w:pPr>
            <w:r w:rsidRPr="00975F4E">
              <w:rPr>
                <w:szCs w:val="16"/>
              </w:rPr>
              <w:t>Schülername 3</w:t>
            </w:r>
          </w:p>
        </w:tc>
        <w:tc>
          <w:tcPr>
            <w:tcW w:w="1000" w:type="pct"/>
          </w:tcPr>
          <w:p w14:paraId="1DD70ABD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5DC3B552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381001A0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591B341C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6859C970" w14:textId="77777777" w:rsidTr="00DC432D">
        <w:trPr>
          <w:trHeight w:val="1418"/>
        </w:trPr>
        <w:tc>
          <w:tcPr>
            <w:tcW w:w="1000" w:type="pct"/>
          </w:tcPr>
          <w:p w14:paraId="522AB937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4C1050F1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28FDFEDA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3326A7BF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6CFE06DA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3FC2C81F" w14:textId="77777777" w:rsidTr="00DC432D">
        <w:trPr>
          <w:trHeight w:val="1418"/>
        </w:trPr>
        <w:tc>
          <w:tcPr>
            <w:tcW w:w="1000" w:type="pct"/>
          </w:tcPr>
          <w:p w14:paraId="5791AB6C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0A6A30FE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26E64330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6AAC43C7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6DB12419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102AA92D" w14:textId="77777777" w:rsidTr="00DC432D">
        <w:trPr>
          <w:trHeight w:val="1418"/>
        </w:trPr>
        <w:tc>
          <w:tcPr>
            <w:tcW w:w="1000" w:type="pct"/>
          </w:tcPr>
          <w:p w14:paraId="2E841C9D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D4A743A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4C598998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220072B9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063DE945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07F24FB2" w14:textId="77777777" w:rsidTr="00DC432D">
        <w:trPr>
          <w:trHeight w:val="1418"/>
        </w:trPr>
        <w:tc>
          <w:tcPr>
            <w:tcW w:w="1000" w:type="pct"/>
          </w:tcPr>
          <w:p w14:paraId="4FA8E429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D45D74E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B61A015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0B4709D1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3F5055A4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06C403BB" w14:textId="77777777" w:rsidTr="00DC432D">
        <w:trPr>
          <w:trHeight w:val="1418"/>
        </w:trPr>
        <w:tc>
          <w:tcPr>
            <w:tcW w:w="1000" w:type="pct"/>
          </w:tcPr>
          <w:p w14:paraId="75E80E57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627B2606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296EAF4A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6476E12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4D566741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799A4832" w14:textId="77777777" w:rsidTr="00DC432D">
        <w:trPr>
          <w:trHeight w:val="1418"/>
        </w:trPr>
        <w:tc>
          <w:tcPr>
            <w:tcW w:w="1000" w:type="pct"/>
          </w:tcPr>
          <w:p w14:paraId="28CFCB9E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46C32618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47993B50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5C8548AC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0041DBCF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5BD53770" w14:textId="77777777" w:rsidTr="00DC432D">
        <w:trPr>
          <w:trHeight w:val="1418"/>
        </w:trPr>
        <w:tc>
          <w:tcPr>
            <w:tcW w:w="1000" w:type="pct"/>
          </w:tcPr>
          <w:p w14:paraId="2ED0A89E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5E18068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0707C271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4FBB266B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59BDA7A4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469F1AA4" w14:textId="77777777" w:rsidTr="00DC432D">
        <w:trPr>
          <w:trHeight w:val="1418"/>
        </w:trPr>
        <w:tc>
          <w:tcPr>
            <w:tcW w:w="1000" w:type="pct"/>
          </w:tcPr>
          <w:p w14:paraId="1DBC9D01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67DFF69E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60501A3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591C95D1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38AC5755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496533A4" w14:textId="77777777" w:rsidTr="00DC432D">
        <w:trPr>
          <w:trHeight w:val="1418"/>
        </w:trPr>
        <w:tc>
          <w:tcPr>
            <w:tcW w:w="1000" w:type="pct"/>
          </w:tcPr>
          <w:p w14:paraId="60CDD959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54180804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38F875BE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2EC9D044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0F479D2B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5BB517C4" w14:textId="77777777" w:rsidTr="00DC432D">
        <w:trPr>
          <w:trHeight w:val="1418"/>
        </w:trPr>
        <w:tc>
          <w:tcPr>
            <w:tcW w:w="1000" w:type="pct"/>
          </w:tcPr>
          <w:p w14:paraId="4A7AFD2F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6B4FCF69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6FD4D917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53994190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3975150B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35904A75" w14:textId="77777777" w:rsidTr="00DC432D">
        <w:trPr>
          <w:trHeight w:val="1418"/>
        </w:trPr>
        <w:tc>
          <w:tcPr>
            <w:tcW w:w="1000" w:type="pct"/>
          </w:tcPr>
          <w:p w14:paraId="4D5DB310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EAB4621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2BAE273F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53246BC2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3746E371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4D4CFBB2" w14:textId="77777777" w:rsidTr="00DC432D">
        <w:trPr>
          <w:trHeight w:val="1418"/>
        </w:trPr>
        <w:tc>
          <w:tcPr>
            <w:tcW w:w="1000" w:type="pct"/>
          </w:tcPr>
          <w:p w14:paraId="7B852D43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3F265D79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3DDCC7CB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59E9929B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70AA38AB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0BDF7F4E" w14:textId="77777777" w:rsidTr="00DC432D">
        <w:trPr>
          <w:trHeight w:val="1418"/>
        </w:trPr>
        <w:tc>
          <w:tcPr>
            <w:tcW w:w="1000" w:type="pct"/>
          </w:tcPr>
          <w:p w14:paraId="1D60B402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21E66A20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F820659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5A3A4B10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095E90A3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38F837A7" w14:textId="77777777" w:rsidTr="00DC432D">
        <w:trPr>
          <w:trHeight w:val="1418"/>
        </w:trPr>
        <w:tc>
          <w:tcPr>
            <w:tcW w:w="1000" w:type="pct"/>
          </w:tcPr>
          <w:p w14:paraId="18238EC2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27285D87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5298CE99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4B3A9328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212C3BA0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778FEB0A" w14:textId="77777777" w:rsidTr="00DC432D">
        <w:trPr>
          <w:trHeight w:val="1418"/>
        </w:trPr>
        <w:tc>
          <w:tcPr>
            <w:tcW w:w="1000" w:type="pct"/>
          </w:tcPr>
          <w:p w14:paraId="257BC2EF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7F20652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3AE933CF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F7552A2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72EFE0CC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65E34041" w14:textId="77777777" w:rsidTr="00DC432D">
        <w:trPr>
          <w:trHeight w:val="1418"/>
        </w:trPr>
        <w:tc>
          <w:tcPr>
            <w:tcW w:w="1000" w:type="pct"/>
          </w:tcPr>
          <w:p w14:paraId="6738E56D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0CC67E1D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35E0C726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0B44C184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67C0AE15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5D78D734" w14:textId="77777777" w:rsidTr="00DC432D">
        <w:trPr>
          <w:trHeight w:val="1418"/>
        </w:trPr>
        <w:tc>
          <w:tcPr>
            <w:tcW w:w="1000" w:type="pct"/>
          </w:tcPr>
          <w:p w14:paraId="5A24FBA4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57D6B059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62382424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ECF62CE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50E37A1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3551CF90" w14:textId="77777777" w:rsidTr="00DC432D">
        <w:trPr>
          <w:trHeight w:val="1418"/>
        </w:trPr>
        <w:tc>
          <w:tcPr>
            <w:tcW w:w="1000" w:type="pct"/>
          </w:tcPr>
          <w:p w14:paraId="7FE4DD2C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0A05E7C9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F99B4CE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66BA11CF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0B4A1D46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2FCF9C9E" w14:textId="77777777" w:rsidTr="00DC432D">
        <w:trPr>
          <w:trHeight w:val="1418"/>
        </w:trPr>
        <w:tc>
          <w:tcPr>
            <w:tcW w:w="1000" w:type="pct"/>
          </w:tcPr>
          <w:p w14:paraId="1E948595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42D5566F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0D61A7BC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766C8EBE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3DACF8BF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3C8B6E63" w14:textId="77777777" w:rsidTr="00DC432D">
        <w:trPr>
          <w:trHeight w:val="1418"/>
        </w:trPr>
        <w:tc>
          <w:tcPr>
            <w:tcW w:w="1000" w:type="pct"/>
          </w:tcPr>
          <w:p w14:paraId="4AB81C16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41A44CC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4ECE008E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4FF81523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7B4FB97A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1413CE1E" w14:textId="77777777" w:rsidTr="00DC432D">
        <w:trPr>
          <w:trHeight w:val="1418"/>
        </w:trPr>
        <w:tc>
          <w:tcPr>
            <w:tcW w:w="1000" w:type="pct"/>
          </w:tcPr>
          <w:p w14:paraId="4C16A98D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C735B0B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0788027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79D912C2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7B19E55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3E495624" w14:textId="77777777" w:rsidTr="00DC432D">
        <w:trPr>
          <w:trHeight w:val="1418"/>
        </w:trPr>
        <w:tc>
          <w:tcPr>
            <w:tcW w:w="1000" w:type="pct"/>
          </w:tcPr>
          <w:p w14:paraId="56D700F5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14C895A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403E0D13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27886167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360D7B8B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3AB8F6D1" w14:textId="77777777" w:rsidTr="00DC432D">
        <w:trPr>
          <w:trHeight w:val="1418"/>
        </w:trPr>
        <w:tc>
          <w:tcPr>
            <w:tcW w:w="1000" w:type="pct"/>
          </w:tcPr>
          <w:p w14:paraId="1E7A8A55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5E199DE4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7CB2AD1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6836587C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07ED6E9B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42F83E1B" w14:textId="77777777" w:rsidTr="00DC432D">
        <w:trPr>
          <w:trHeight w:val="1418"/>
        </w:trPr>
        <w:tc>
          <w:tcPr>
            <w:tcW w:w="1000" w:type="pct"/>
          </w:tcPr>
          <w:p w14:paraId="64E186D7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3AFEDAEB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5E214A07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3E21D485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32E2D453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7537E54D" w14:textId="77777777" w:rsidTr="00DC432D">
        <w:trPr>
          <w:trHeight w:val="1418"/>
        </w:trPr>
        <w:tc>
          <w:tcPr>
            <w:tcW w:w="1000" w:type="pct"/>
          </w:tcPr>
          <w:p w14:paraId="4873765D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0909E7C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71CC694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45FAD2D6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427748FD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32E8D0FE" w14:textId="77777777" w:rsidTr="00DC432D">
        <w:trPr>
          <w:trHeight w:val="1418"/>
        </w:trPr>
        <w:tc>
          <w:tcPr>
            <w:tcW w:w="1000" w:type="pct"/>
          </w:tcPr>
          <w:p w14:paraId="7C64C18A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4061D407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040FE4FE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70D08C95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0BAE25B2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  <w:tr w:rsidR="005401D9" w14:paraId="30073474" w14:textId="77777777" w:rsidTr="00DC432D">
        <w:trPr>
          <w:trHeight w:val="1418"/>
        </w:trPr>
        <w:tc>
          <w:tcPr>
            <w:tcW w:w="1000" w:type="pct"/>
          </w:tcPr>
          <w:p w14:paraId="28A66403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1257825C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4230D0E6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65CADA59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32277D85" w14:textId="77777777" w:rsidR="005401D9" w:rsidRDefault="005401D9" w:rsidP="00D54FCE">
            <w:pPr>
              <w:rPr>
                <w:sz w:val="16"/>
                <w:szCs w:val="16"/>
              </w:rPr>
            </w:pPr>
          </w:p>
        </w:tc>
      </w:tr>
    </w:tbl>
    <w:p w14:paraId="1F741784" w14:textId="77777777" w:rsidR="005401D9" w:rsidRDefault="005401D9" w:rsidP="005401D9">
      <w:pPr>
        <w:rPr>
          <w:sz w:val="16"/>
          <w:szCs w:val="16"/>
        </w:rPr>
      </w:pPr>
    </w:p>
    <w:p w14:paraId="43B6E078" w14:textId="77777777" w:rsidR="005401D9" w:rsidRPr="00B12A75" w:rsidRDefault="005401D9" w:rsidP="005401D9">
      <w:pPr>
        <w:rPr>
          <w:sz w:val="16"/>
          <w:szCs w:val="16"/>
        </w:rPr>
      </w:pPr>
    </w:p>
    <w:p w14:paraId="59CE3A4D" w14:textId="77777777" w:rsidR="00D400F8" w:rsidRPr="005401D9" w:rsidRDefault="00D400F8" w:rsidP="005401D9"/>
    <w:sectPr w:rsidR="00D400F8" w:rsidRPr="005401D9" w:rsidSect="00215588">
      <w:headerReference w:type="default" r:id="rId8"/>
      <w:footerReference w:type="default" r:id="rId9"/>
      <w:pgSz w:w="16840" w:h="11900" w:orient="landscape"/>
      <w:pgMar w:top="2818" w:right="2552" w:bottom="389" w:left="1361" w:header="15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5E04F" w14:textId="77777777" w:rsidR="00F20376" w:rsidRDefault="00F20376" w:rsidP="00FD1CD1">
      <w:pPr>
        <w:spacing w:line="240" w:lineRule="auto"/>
      </w:pPr>
      <w:r>
        <w:separator/>
      </w:r>
    </w:p>
  </w:endnote>
  <w:endnote w:type="continuationSeparator" w:id="0">
    <w:p w14:paraId="2C3D9026" w14:textId="77777777" w:rsidR="00F20376" w:rsidRDefault="00F20376" w:rsidP="00FD1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367320"/>
      <w:docPartObj>
        <w:docPartGallery w:val="Page Numbers (Bottom of Page)"/>
        <w:docPartUnique/>
      </w:docPartObj>
    </w:sdtPr>
    <w:sdtEndPr/>
    <w:sdtContent>
      <w:p w14:paraId="05AFA63D" w14:textId="77777777" w:rsidR="004D4B6A" w:rsidRDefault="004D4B6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8C3">
          <w:rPr>
            <w:noProof/>
          </w:rPr>
          <w:t>2</w:t>
        </w:r>
        <w:r>
          <w:fldChar w:fldCharType="end"/>
        </w:r>
      </w:p>
    </w:sdtContent>
  </w:sdt>
  <w:p w14:paraId="3E892A35" w14:textId="77777777" w:rsidR="00D400F8" w:rsidRPr="00451486" w:rsidRDefault="00D400F8" w:rsidP="00451486">
    <w:pPr>
      <w:rPr>
        <w:rFonts w:asciiTheme="majorHAnsi" w:hAnsiTheme="majorHAns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8EEDF" w14:textId="77777777" w:rsidR="00F20376" w:rsidRDefault="00F20376" w:rsidP="00FD1CD1">
      <w:pPr>
        <w:spacing w:line="240" w:lineRule="auto"/>
      </w:pPr>
      <w:r>
        <w:separator/>
      </w:r>
    </w:p>
  </w:footnote>
  <w:footnote w:type="continuationSeparator" w:id="0">
    <w:p w14:paraId="5848EFC5" w14:textId="77777777" w:rsidR="00F20376" w:rsidRDefault="00F20376" w:rsidP="00FD1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7283F" w14:textId="77777777" w:rsidR="00D848DC" w:rsidRPr="00CA1677" w:rsidRDefault="00CB48EF" w:rsidP="008D01FB">
    <w:pPr>
      <w:pStyle w:val="Kopfzeile"/>
      <w:jc w:val="center"/>
      <w:rPr>
        <w:rFonts w:asciiTheme="majorHAnsi" w:hAnsiTheme="majorHAnsi"/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CA6C28" wp14:editId="3EA3EF48">
              <wp:simplePos x="0" y="0"/>
              <wp:positionH relativeFrom="column">
                <wp:posOffset>1973580</wp:posOffset>
              </wp:positionH>
              <wp:positionV relativeFrom="paragraph">
                <wp:posOffset>476250</wp:posOffset>
              </wp:positionV>
              <wp:extent cx="5146675" cy="346075"/>
              <wp:effectExtent l="0" t="0" r="0" b="952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667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0F92A3" w14:textId="77777777" w:rsidR="00D848DC" w:rsidRPr="00283549" w:rsidRDefault="00D848DC" w:rsidP="00C23021">
                          <w:pPr>
                            <w:pStyle w:val="Kopfzeile"/>
                            <w:rPr>
                              <w:rFonts w:asciiTheme="majorHAnsi" w:hAnsiTheme="majorHAnsi"/>
                              <w:bCs/>
                              <w:iCs/>
                              <w:color w:val="FFFFFF" w:themeColor="background1"/>
                              <w:sz w:val="28"/>
                            </w:rPr>
                          </w:pPr>
                          <w:r w:rsidRPr="00283549">
                            <w:rPr>
                              <w:rFonts w:asciiTheme="majorHAnsi" w:hAnsiTheme="majorHAnsi"/>
                              <w:iCs/>
                              <w:color w:val="FFFFFF" w:themeColor="background1"/>
                              <w:sz w:val="32"/>
                            </w:rPr>
                            <w:t>Lehrkompetenzentwicklung für extensiven Leseunterricht</w:t>
                          </w:r>
                          <w:r w:rsidRPr="00283549">
                            <w:rPr>
                              <w:rFonts w:asciiTheme="majorHAnsi" w:hAnsiTheme="majorHAnsi"/>
                              <w:iCs/>
                              <w:noProof/>
                              <w:color w:val="FFFFFF" w:themeColor="background1"/>
                              <w:sz w:val="28"/>
                              <w:lang w:eastAsia="de-DE"/>
                            </w:rPr>
                            <w:t xml:space="preserve"> </w:t>
                          </w:r>
                        </w:p>
                        <w:p w14:paraId="7D7978EA" w14:textId="77777777" w:rsidR="00D848DC" w:rsidRPr="00283549" w:rsidRDefault="00D848DC">
                          <w:pPr>
                            <w:rPr>
                              <w:rFonts w:asciiTheme="majorHAnsi" w:hAnsiTheme="majorHAnsi"/>
                              <w:bCs/>
                              <w:iCs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55.4pt;margin-top:37.5pt;width:405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" filled="f" stroked="f">
              <v:textbox>
                <w:txbxContent>
                  <w:p w:rsidR="00D848DC" w:rsidRPr="00283549" w:rsidRDefault="00D848DC" w:rsidP="00C23021">
                    <w:pPr>
                      <w:pStyle w:val="Kopfzeile"/>
                      <w:rPr>
                        <w:rFonts w:asciiTheme="majorHAnsi" w:hAnsiTheme="majorHAnsi"/>
                        <w:bCs/>
                        <w:iCs/>
                        <w:color w:val="FFFFFF" w:themeColor="background1"/>
                        <w:sz w:val="28"/>
                      </w:rPr>
                    </w:pPr>
                    <w:r w:rsidRPr="00283549">
                      <w:rPr>
                        <w:rFonts w:asciiTheme="majorHAnsi" w:hAnsiTheme="majorHAnsi"/>
                        <w:iCs/>
                        <w:color w:val="FFFFFF" w:themeColor="background1"/>
                        <w:sz w:val="32"/>
                      </w:rPr>
                      <w:t>Lehrkompetenzentwicklung für extensiven Leseunterricht</w:t>
                    </w:r>
                    <w:r w:rsidRPr="00283549">
                      <w:rPr>
                        <w:rFonts w:asciiTheme="majorHAnsi" w:hAnsiTheme="majorHAnsi"/>
                        <w:iCs/>
                        <w:noProof/>
                        <w:color w:val="FFFFFF" w:themeColor="background1"/>
                        <w:sz w:val="28"/>
                        <w:lang w:eastAsia="de-DE"/>
                      </w:rPr>
                      <w:t xml:space="preserve"> </w:t>
                    </w:r>
                  </w:p>
                  <w:p w:rsidR="00D848DC" w:rsidRPr="00283549" w:rsidRDefault="00D848DC">
                    <w:pPr>
                      <w:rPr>
                        <w:rFonts w:asciiTheme="majorHAnsi" w:hAnsiTheme="majorHAnsi"/>
                        <w:bCs/>
                        <w:iCs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21F7233" wp14:editId="7B6CEE95">
          <wp:simplePos x="0" y="0"/>
          <wp:positionH relativeFrom="column">
            <wp:posOffset>607695</wp:posOffset>
          </wp:positionH>
          <wp:positionV relativeFrom="paragraph">
            <wp:posOffset>241300</wp:posOffset>
          </wp:positionV>
          <wp:extent cx="1290320" cy="808355"/>
          <wp:effectExtent l="0" t="0" r="5080" b="4445"/>
          <wp:wrapTight wrapText="bothSides">
            <wp:wrapPolygon edited="0">
              <wp:start x="5528" y="0"/>
              <wp:lineTo x="2551" y="2715"/>
              <wp:lineTo x="0" y="8145"/>
              <wp:lineTo x="1276" y="21040"/>
              <wp:lineTo x="19984" y="21040"/>
              <wp:lineTo x="21260" y="8145"/>
              <wp:lineTo x="18709" y="2715"/>
              <wp:lineTo x="15732" y="0"/>
              <wp:lineTo x="5528" y="0"/>
            </wp:wrapPolygon>
          </wp:wrapTight>
          <wp:docPr id="10" name="Bild 10" descr="Logo%20LEELU/Logo%20freies%20Lesen%20def_1.3%20LEE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LEELU/Logo%20freies%20Lesen%20def_1.3%20LEEL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AB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1D09C517" wp14:editId="1ADAB9AE">
          <wp:simplePos x="0" y="0"/>
          <wp:positionH relativeFrom="column">
            <wp:posOffset>7372350</wp:posOffset>
          </wp:positionH>
          <wp:positionV relativeFrom="paragraph">
            <wp:posOffset>703580</wp:posOffset>
          </wp:positionV>
          <wp:extent cx="1270635" cy="360045"/>
          <wp:effectExtent l="0" t="0" r="0" b="0"/>
          <wp:wrapSquare wrapText="bothSides"/>
          <wp:docPr id="9" name="Bild 9" descr="Logo%20EU/erasmus-plus-png/EU%20flag-Erasmus+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EU/erasmus-plus-png/EU%20flag-Erasmus+_whi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2D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21623" wp14:editId="54E812F5">
              <wp:simplePos x="0" y="0"/>
              <wp:positionH relativeFrom="column">
                <wp:posOffset>-864235</wp:posOffset>
              </wp:positionH>
              <wp:positionV relativeFrom="paragraph">
                <wp:posOffset>-83820</wp:posOffset>
              </wp:positionV>
              <wp:extent cx="10681335" cy="1282700"/>
              <wp:effectExtent l="0" t="0" r="37465" b="38100"/>
              <wp:wrapThrough wrapText="bothSides">
                <wp:wrapPolygon edited="0">
                  <wp:start x="0" y="0"/>
                  <wp:lineTo x="0" y="21814"/>
                  <wp:lineTo x="21624" y="21814"/>
                  <wp:lineTo x="21624" y="0"/>
                  <wp:lineTo x="0" y="0"/>
                </wp:wrapPolygon>
              </wp:wrapThrough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1335" cy="1282700"/>
                      </a:xfrm>
                      <a:prstGeom prst="rect">
                        <a:avLst/>
                      </a:prstGeom>
                      <a:solidFill>
                        <a:srgbClr val="2B4D5E"/>
                      </a:solidFill>
                      <a:ln>
                        <a:solidFill>
                          <a:srgbClr val="2B4D5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-68.05pt;margin-top:-6.6pt;width:841.0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" fillcolor="#2b4d5e" strokecolor="#2b4d5e" strokeweight="1pt">
              <w10:wrap type="through"/>
            </v:rect>
          </w:pict>
        </mc:Fallback>
      </mc:AlternateContent>
    </w:r>
    <w:r w:rsidR="00D5441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2C1D77" wp14:editId="45733D9D">
              <wp:simplePos x="0" y="0"/>
              <wp:positionH relativeFrom="column">
                <wp:posOffset>-914400</wp:posOffset>
              </wp:positionH>
              <wp:positionV relativeFrom="paragraph">
                <wp:posOffset>1184910</wp:posOffset>
              </wp:positionV>
              <wp:extent cx="7555230" cy="25527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23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B574A5" w14:textId="77777777" w:rsidR="00D54413" w:rsidRPr="00CA1677" w:rsidRDefault="00D54413" w:rsidP="00D54413">
                          <w:pPr>
                            <w:spacing w:line="276" w:lineRule="auto"/>
                            <w:jc w:val="center"/>
                            <w:rPr>
                              <w:rFonts w:asciiTheme="majorHAnsi" w:hAnsiTheme="majorHAnsi"/>
                              <w:color w:val="2B4D5E"/>
                              <w:sz w:val="20"/>
                              <w:szCs w:val="20"/>
                              <w:lang w:val="en-US"/>
                            </w:rPr>
                          </w:pPr>
                          <w:r w:rsidRPr="00CA1677">
                            <w:rPr>
                              <w:rFonts w:asciiTheme="majorHAnsi" w:hAnsiTheme="majorHAnsi"/>
                              <w:color w:val="2B4D5E"/>
                              <w:sz w:val="20"/>
                              <w:szCs w:val="20"/>
                              <w:lang w:val="en-US"/>
                            </w:rPr>
                            <w:t xml:space="preserve">website  </w:t>
                          </w:r>
                          <w:r w:rsidRPr="00D848DC">
                            <w:rPr>
                              <w:rFonts w:ascii="Webdings" w:hAnsi="Webdings"/>
                              <w:color w:val="2B4D5E"/>
                              <w:szCs w:val="20"/>
                            </w:rPr>
                            <w:sym w:font="Webdings" w:char="F0FC"/>
                          </w:r>
                          <w:r>
                            <w:rPr>
                              <w:rFonts w:ascii="Webdings" w:hAnsi="Webdings"/>
                              <w:color w:val="2B4D5E"/>
                              <w:szCs w:val="20"/>
                            </w:rPr>
                            <w:t></w:t>
                          </w:r>
                          <w:r w:rsidRPr="00CA1677">
                            <w:rPr>
                              <w:rFonts w:asciiTheme="majorHAnsi" w:hAnsiTheme="majorHAnsi"/>
                              <w:color w:val="2B4D5E"/>
                              <w:sz w:val="20"/>
                              <w:szCs w:val="20"/>
                              <w:lang w:val="en-US"/>
                            </w:rPr>
                            <w:t xml:space="preserve">www.leelu.eu      //      twitter   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2B4D5E"/>
                              <w:sz w:val="20"/>
                              <w:szCs w:val="20"/>
                              <w:lang w:eastAsia="de-DE"/>
                            </w:rPr>
                            <w:drawing>
                              <wp:inline distT="0" distB="0" distL="0" distR="0" wp14:anchorId="422678C4" wp14:editId="58F3BF0F">
                                <wp:extent cx="155631" cy="126330"/>
                                <wp:effectExtent l="0" t="0" r="0" b="1270"/>
                                <wp:docPr id="12" name="Bild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 Logo LEELU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175" cy="1275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A1677">
                            <w:rPr>
                              <w:rFonts w:asciiTheme="majorHAnsi" w:hAnsiTheme="majorHAnsi"/>
                              <w:color w:val="2B4D5E"/>
                              <w:sz w:val="20"/>
                              <w:szCs w:val="20"/>
                              <w:lang w:val="en-US"/>
                            </w:rPr>
                            <w:t xml:space="preserve"> @Projekt_LEELU        //    facebook   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2B4D5E"/>
                              <w:sz w:val="20"/>
                              <w:szCs w:val="20"/>
                              <w:lang w:eastAsia="de-DE"/>
                            </w:rPr>
                            <w:drawing>
                              <wp:inline distT="0" distB="0" distL="0" distR="0" wp14:anchorId="19F583B5" wp14:editId="7ACA87C0">
                                <wp:extent cx="135924" cy="129578"/>
                                <wp:effectExtent l="0" t="0" r="0" b="0"/>
                                <wp:docPr id="13" name="Bild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cebook Logo LEELU.pn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516" cy="1301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A1677">
                            <w:rPr>
                              <w:rFonts w:asciiTheme="majorHAnsi" w:hAnsiTheme="majorHAnsi"/>
                              <w:color w:val="2B4D5E"/>
                              <w:sz w:val="20"/>
                              <w:szCs w:val="20"/>
                              <w:lang w:val="en-US"/>
                            </w:rPr>
                            <w:t xml:space="preserve">  @projektleelu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27" type="#_x0000_t202" style="position:absolute;left:0;text-align:left;margin-left:-1in;margin-top:93.3pt;width:594.9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" filled="f" stroked="f">
              <v:textbox>
                <w:txbxContent>
                  <w:p w:rsidR="00D54413" w:rsidRPr="00CA1677" w:rsidRDefault="00D54413" w:rsidP="00D54413">
                    <w:pPr>
                      <w:spacing w:line="276" w:lineRule="auto"/>
                      <w:jc w:val="center"/>
                      <w:rPr>
                        <w:rFonts w:asciiTheme="majorHAnsi" w:hAnsiTheme="majorHAnsi"/>
                        <w:color w:val="2B4D5E"/>
                        <w:sz w:val="20"/>
                        <w:szCs w:val="20"/>
                        <w:lang w:val="en-US"/>
                      </w:rPr>
                    </w:pPr>
                    <w:r w:rsidRPr="00CA1677">
                      <w:rPr>
                        <w:rFonts w:asciiTheme="majorHAnsi" w:hAnsiTheme="majorHAnsi"/>
                        <w:color w:val="2B4D5E"/>
                        <w:sz w:val="20"/>
                        <w:szCs w:val="20"/>
                        <w:lang w:val="en-US"/>
                      </w:rPr>
                      <w:t xml:space="preserve">website  </w:t>
                    </w:r>
                    <w:r w:rsidRPr="00D848DC">
                      <w:rPr>
                        <w:rFonts w:ascii="Webdings" w:hAnsi="Webdings"/>
                        <w:color w:val="2B4D5E"/>
                        <w:szCs w:val="20"/>
                      </w:rPr>
                      <w:sym w:font="Webdings" w:char="F0FC"/>
                    </w:r>
                    <w:r>
                      <w:rPr>
                        <w:rFonts w:ascii="Webdings" w:hAnsi="Webdings"/>
                        <w:color w:val="2B4D5E"/>
                        <w:szCs w:val="20"/>
                      </w:rPr>
                      <w:t></w:t>
                    </w:r>
                    <w:r w:rsidRPr="00CA1677">
                      <w:rPr>
                        <w:rFonts w:asciiTheme="majorHAnsi" w:hAnsiTheme="majorHAnsi"/>
                        <w:color w:val="2B4D5E"/>
                        <w:sz w:val="20"/>
                        <w:szCs w:val="20"/>
                        <w:lang w:val="en-US"/>
                      </w:rPr>
                      <w:t xml:space="preserve">www.leelu.eu      //      twitter   </w:t>
                    </w:r>
                    <w:r>
                      <w:rPr>
                        <w:rFonts w:asciiTheme="majorHAnsi" w:hAnsiTheme="majorHAnsi"/>
                        <w:noProof/>
                        <w:color w:val="2B4D5E"/>
                        <w:sz w:val="20"/>
                        <w:szCs w:val="20"/>
                        <w:lang w:eastAsia="de-DE"/>
                      </w:rPr>
                      <w:drawing>
                        <wp:inline distT="0" distB="0" distL="0" distR="0" wp14:anchorId="525F91D9" wp14:editId="376B0561">
                          <wp:extent cx="155631" cy="126330"/>
                          <wp:effectExtent l="0" t="0" r="0" b="1270"/>
                          <wp:docPr id="12" name="Bild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witter Logo LEELU.pn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175" cy="1275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A1677">
                      <w:rPr>
                        <w:rFonts w:asciiTheme="majorHAnsi" w:hAnsiTheme="majorHAnsi"/>
                        <w:color w:val="2B4D5E"/>
                        <w:sz w:val="20"/>
                        <w:szCs w:val="20"/>
                        <w:lang w:val="en-US"/>
                      </w:rPr>
                      <w:t xml:space="preserve"> @Projekt_LEELU        //    facebook   </w:t>
                    </w:r>
                    <w:r>
                      <w:rPr>
                        <w:rFonts w:asciiTheme="majorHAnsi" w:hAnsiTheme="majorHAnsi"/>
                        <w:noProof/>
                        <w:color w:val="2B4D5E"/>
                        <w:sz w:val="20"/>
                        <w:szCs w:val="20"/>
                        <w:lang w:eastAsia="de-DE"/>
                      </w:rPr>
                      <w:drawing>
                        <wp:inline distT="0" distB="0" distL="0" distR="0" wp14:anchorId="1FBA2206" wp14:editId="42B7F41B">
                          <wp:extent cx="135924" cy="129578"/>
                          <wp:effectExtent l="0" t="0" r="0" b="0"/>
                          <wp:docPr id="13" name="Bild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cebook Logo LEELU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516" cy="1301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A1677">
                      <w:rPr>
                        <w:rFonts w:asciiTheme="majorHAnsi" w:hAnsiTheme="majorHAnsi"/>
                        <w:color w:val="2B4D5E"/>
                        <w:sz w:val="20"/>
                        <w:szCs w:val="20"/>
                        <w:lang w:val="en-US"/>
                      </w:rPr>
                      <w:t xml:space="preserve">  @projektleelu</w:t>
                    </w:r>
                  </w:p>
                </w:txbxContent>
              </v:textbox>
            </v:shape>
          </w:pict>
        </mc:Fallback>
      </mc:AlternateContent>
    </w:r>
    <w:hyperlink r:id="rId7" w:history="1">
      <w:r w:rsidR="00D848DC" w:rsidRPr="00CA1677">
        <w:rPr>
          <w:rStyle w:val="Link"/>
          <w:rFonts w:asciiTheme="majorHAnsi" w:hAnsiTheme="majorHAnsi"/>
          <w:noProof/>
          <w:sz w:val="20"/>
          <w:lang w:val="en-US" w:eastAsia="de-DE"/>
        </w:rPr>
        <w:t>www.leelu.eu</w:t>
      </w:r>
    </w:hyperlink>
    <w:r w:rsidR="00D848DC" w:rsidRPr="00CA1677">
      <w:rPr>
        <w:rFonts w:asciiTheme="majorHAnsi" w:hAnsiTheme="majorHAnsi"/>
        <w:noProof/>
        <w:sz w:val="20"/>
        <w:lang w:val="en-US" w:eastAsia="de-DE"/>
      </w:rPr>
      <w:t xml:space="preserve"> Facebook @projektleelu  Twitter @Projekt_LEELU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50A76"/>
    <w:multiLevelType w:val="multilevel"/>
    <w:tmpl w:val="E9E69E9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64236F9F"/>
    <w:multiLevelType w:val="multilevel"/>
    <w:tmpl w:val="F26C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F781517"/>
    <w:multiLevelType w:val="hybridMultilevel"/>
    <w:tmpl w:val="6FFA32B6"/>
    <w:lvl w:ilvl="0" w:tplc="78A6DC12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3100E"/>
    <w:multiLevelType w:val="hybridMultilevel"/>
    <w:tmpl w:val="7F266382"/>
    <w:lvl w:ilvl="0" w:tplc="BB763CDE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2239B9"/>
    <w:multiLevelType w:val="hybridMultilevel"/>
    <w:tmpl w:val="1D989224"/>
    <w:lvl w:ilvl="0" w:tplc="78A6DC12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77"/>
    <w:rsid w:val="00075455"/>
    <w:rsid w:val="00133A5E"/>
    <w:rsid w:val="0020655A"/>
    <w:rsid w:val="00215588"/>
    <w:rsid w:val="0024313A"/>
    <w:rsid w:val="00265921"/>
    <w:rsid w:val="00283549"/>
    <w:rsid w:val="002C2177"/>
    <w:rsid w:val="003B2E98"/>
    <w:rsid w:val="00451486"/>
    <w:rsid w:val="004D4B6A"/>
    <w:rsid w:val="005401D9"/>
    <w:rsid w:val="00557519"/>
    <w:rsid w:val="00557F28"/>
    <w:rsid w:val="00573852"/>
    <w:rsid w:val="00580FE8"/>
    <w:rsid w:val="005B62F3"/>
    <w:rsid w:val="005B7209"/>
    <w:rsid w:val="005E604C"/>
    <w:rsid w:val="00604827"/>
    <w:rsid w:val="00673EAB"/>
    <w:rsid w:val="00690DF5"/>
    <w:rsid w:val="00690E43"/>
    <w:rsid w:val="006F100B"/>
    <w:rsid w:val="00746DC8"/>
    <w:rsid w:val="007D28F3"/>
    <w:rsid w:val="00806052"/>
    <w:rsid w:val="008862DC"/>
    <w:rsid w:val="008B0012"/>
    <w:rsid w:val="008C1860"/>
    <w:rsid w:val="008D01FB"/>
    <w:rsid w:val="008E60AF"/>
    <w:rsid w:val="0090423B"/>
    <w:rsid w:val="00944DDD"/>
    <w:rsid w:val="00956E3A"/>
    <w:rsid w:val="00975F4E"/>
    <w:rsid w:val="00986F13"/>
    <w:rsid w:val="009F60F3"/>
    <w:rsid w:val="00AA08C3"/>
    <w:rsid w:val="00AE1AB7"/>
    <w:rsid w:val="00B904C6"/>
    <w:rsid w:val="00C23021"/>
    <w:rsid w:val="00C428E4"/>
    <w:rsid w:val="00C71323"/>
    <w:rsid w:val="00C90981"/>
    <w:rsid w:val="00CA1677"/>
    <w:rsid w:val="00CB48EF"/>
    <w:rsid w:val="00CF460D"/>
    <w:rsid w:val="00CF6D54"/>
    <w:rsid w:val="00D400F8"/>
    <w:rsid w:val="00D54413"/>
    <w:rsid w:val="00D848DC"/>
    <w:rsid w:val="00DC432D"/>
    <w:rsid w:val="00E46112"/>
    <w:rsid w:val="00E91C29"/>
    <w:rsid w:val="00EF620A"/>
    <w:rsid w:val="00F130D1"/>
    <w:rsid w:val="00F20376"/>
    <w:rsid w:val="00FA2506"/>
    <w:rsid w:val="00FA3652"/>
    <w:rsid w:val="00FD1CD1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37D1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 Unicode MS"/>
        <w:bCs/>
        <w:color w:val="000000"/>
        <w:sz w:val="24"/>
        <w:szCs w:val="24"/>
        <w:u w:color="000000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A1677"/>
    <w:pPr>
      <w:spacing w:after="160" w:line="259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berschrift1">
    <w:name w:val="heading 1"/>
    <w:next w:val="Standard"/>
    <w:link w:val="berschrift1Zchn"/>
    <w:autoRedefine/>
    <w:qFormat/>
    <w:rsid w:val="00746DC8"/>
    <w:pPr>
      <w:keepNext/>
      <w:numPr>
        <w:numId w:val="9"/>
      </w:numPr>
      <w:pBdr>
        <w:top w:val="nil"/>
        <w:left w:val="nil"/>
        <w:bottom w:val="nil"/>
        <w:right w:val="nil"/>
        <w:between w:val="nil"/>
        <w:bar w:val="nil"/>
      </w:pBdr>
      <w:spacing w:before="240" w:after="60" w:line="360" w:lineRule="auto"/>
      <w:outlineLvl w:val="0"/>
    </w:pPr>
    <w:rPr>
      <w:rFonts w:asciiTheme="majorHAnsi" w:eastAsia="Arial Unicode MS" w:hAnsiTheme="majorHAnsi"/>
      <w:b/>
      <w:kern w:val="32"/>
      <w:sz w:val="28"/>
      <w:szCs w:val="28"/>
      <w:bdr w:val="nil"/>
      <w:lang w:eastAsia="it-IT"/>
    </w:rPr>
  </w:style>
  <w:style w:type="paragraph" w:styleId="berschrift2">
    <w:name w:val="heading 2"/>
    <w:next w:val="Standard"/>
    <w:link w:val="berschrift2Zchn"/>
    <w:autoRedefine/>
    <w:qFormat/>
    <w:rsid w:val="00746DC8"/>
    <w:pPr>
      <w:keepNext/>
      <w:numPr>
        <w:ilvl w:val="1"/>
        <w:numId w:val="9"/>
      </w:num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outlineLvl w:val="1"/>
    </w:pPr>
    <w:rPr>
      <w:rFonts w:asciiTheme="majorHAnsi" w:eastAsia="Arial Unicode MS" w:hAnsiTheme="majorHAnsi"/>
      <w:b/>
      <w:bdr w:val="nil"/>
      <w:lang w:eastAsia="it-IT"/>
    </w:rPr>
  </w:style>
  <w:style w:type="paragraph" w:styleId="berschrift3">
    <w:name w:val="heading 3"/>
    <w:next w:val="Standard"/>
    <w:link w:val="berschrift3Zchn"/>
    <w:autoRedefine/>
    <w:qFormat/>
    <w:rsid w:val="00746DC8"/>
    <w:pPr>
      <w:keepNext/>
      <w:numPr>
        <w:ilvl w:val="2"/>
        <w:numId w:val="10"/>
      </w:numPr>
      <w:pBdr>
        <w:top w:val="nil"/>
        <w:left w:val="nil"/>
        <w:bottom w:val="nil"/>
        <w:right w:val="nil"/>
        <w:between w:val="nil"/>
        <w:bar w:val="nil"/>
      </w:pBdr>
      <w:spacing w:before="240" w:after="120" w:line="360" w:lineRule="auto"/>
      <w:ind w:left="720"/>
      <w:outlineLvl w:val="2"/>
    </w:pPr>
    <w:rPr>
      <w:rFonts w:asciiTheme="majorHAnsi" w:eastAsia="Arial Unicode MS" w:hAnsiTheme="majorHAnsi"/>
      <w:b/>
      <w:bdr w:val="nil"/>
      <w:lang w:eastAsia="it-IT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746DC8"/>
    <w:pPr>
      <w:keepNext/>
      <w:keepLines/>
      <w:numPr>
        <w:ilvl w:val="3"/>
        <w:numId w:val="9"/>
      </w:numPr>
      <w:spacing w:before="120" w:after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6DC8"/>
    <w:rPr>
      <w:rFonts w:asciiTheme="majorHAnsi" w:eastAsia="Arial Unicode MS" w:hAnsiTheme="majorHAnsi"/>
      <w:b/>
      <w:kern w:val="32"/>
      <w:sz w:val="28"/>
      <w:szCs w:val="28"/>
      <w:bdr w:val="nil"/>
      <w:lang w:eastAsia="it-IT"/>
    </w:rPr>
  </w:style>
  <w:style w:type="character" w:customStyle="1" w:styleId="berschrift2Zchn">
    <w:name w:val="Überschrift 2 Zchn"/>
    <w:basedOn w:val="Absatz-Standardschriftart"/>
    <w:link w:val="berschrift2"/>
    <w:rsid w:val="00746DC8"/>
    <w:rPr>
      <w:rFonts w:asciiTheme="majorHAnsi" w:eastAsia="Arial Unicode MS" w:hAnsiTheme="majorHAnsi"/>
      <w:b/>
      <w:bdr w:val="nil"/>
      <w:lang w:eastAsia="it-IT"/>
    </w:rPr>
  </w:style>
  <w:style w:type="character" w:customStyle="1" w:styleId="berschrift3Zchn">
    <w:name w:val="Überschrift 3 Zchn"/>
    <w:basedOn w:val="Absatz-Standardschriftart"/>
    <w:link w:val="berschrift3"/>
    <w:rsid w:val="00746DC8"/>
    <w:rPr>
      <w:rFonts w:asciiTheme="majorHAnsi" w:eastAsia="Arial Unicode MS" w:hAnsiTheme="majorHAnsi"/>
      <w:b/>
      <w:bdr w:val="nil"/>
      <w:lang w:eastAsia="it-I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604C"/>
    <w:rPr>
      <w:rFonts w:asciiTheme="minorHAnsi" w:eastAsiaTheme="majorEastAsia" w:hAnsiTheme="minorHAnsi" w:cstheme="majorBidi"/>
      <w:b/>
      <w:iCs/>
      <w:color w:val="000000" w:themeColor="text1"/>
    </w:rPr>
  </w:style>
  <w:style w:type="paragraph" w:customStyle="1" w:styleId="Zitateingerckt">
    <w:name w:val="Zitat eingerückt"/>
    <w:autoRedefine/>
    <w:qFormat/>
    <w:rsid w:val="005E604C"/>
    <w:pPr>
      <w:pBdr>
        <w:top w:val="nil"/>
        <w:left w:val="nil"/>
        <w:bottom w:val="nil"/>
        <w:right w:val="nil"/>
        <w:between w:val="nil"/>
        <w:bar w:val="nil"/>
      </w:pBdr>
      <w:spacing w:before="120" w:after="240"/>
      <w:ind w:left="567"/>
      <w:jc w:val="both"/>
    </w:pPr>
    <w:rPr>
      <w:rFonts w:asciiTheme="minorHAnsi" w:eastAsia="Arial Unicode MS" w:hAnsiTheme="minorHAnsi"/>
      <w:spacing w:val="2"/>
      <w:sz w:val="20"/>
      <w:szCs w:val="20"/>
      <w:bdr w:val="nil"/>
      <w:lang w:eastAsia="it-IT"/>
    </w:rPr>
  </w:style>
  <w:style w:type="paragraph" w:customStyle="1" w:styleId="Literaturangaben">
    <w:name w:val="Literaturangaben"/>
    <w:basedOn w:val="Standard"/>
    <w:autoRedefine/>
    <w:qFormat/>
    <w:rsid w:val="005E604C"/>
    <w:pPr>
      <w:ind w:left="709" w:hanging="709"/>
    </w:pPr>
  </w:style>
  <w:style w:type="paragraph" w:customStyle="1" w:styleId="StandardFett">
    <w:name w:val="Standard Fett"/>
    <w:basedOn w:val="Standard"/>
    <w:autoRedefine/>
    <w:qFormat/>
    <w:rsid w:val="005E604C"/>
    <w:pPr>
      <w:spacing w:before="240"/>
    </w:pPr>
    <w:rPr>
      <w:b/>
    </w:rPr>
  </w:style>
  <w:style w:type="paragraph" w:styleId="Listenabsatz">
    <w:name w:val="List Paragraph"/>
    <w:autoRedefine/>
    <w:uiPriority w:val="34"/>
    <w:qFormat/>
    <w:rsid w:val="005E60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/>
      <w:jc w:val="both"/>
    </w:pPr>
    <w:rPr>
      <w:rFonts w:asciiTheme="minorHAnsi" w:eastAsia="Times New Roman" w:hAnsiTheme="minorHAnsi" w:cs="Times New Roman"/>
      <w:bdr w:val="nil"/>
      <w:lang w:eastAsia="it-IT"/>
    </w:rPr>
  </w:style>
  <w:style w:type="paragraph" w:styleId="Kopfzeile">
    <w:name w:val="header"/>
    <w:basedOn w:val="Standard"/>
    <w:link w:val="KopfzeileZchn"/>
    <w:uiPriority w:val="99"/>
    <w:unhideWhenUsed/>
    <w:rsid w:val="00FD1C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CD1"/>
  </w:style>
  <w:style w:type="paragraph" w:styleId="Fuzeile">
    <w:name w:val="footer"/>
    <w:basedOn w:val="Standard"/>
    <w:link w:val="FuzeileZchn"/>
    <w:uiPriority w:val="99"/>
    <w:unhideWhenUsed/>
    <w:rsid w:val="00FD1C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CD1"/>
  </w:style>
  <w:style w:type="character" w:styleId="Link">
    <w:name w:val="Hyperlink"/>
    <w:basedOn w:val="Absatz-Standardschriftart"/>
    <w:uiPriority w:val="99"/>
    <w:unhideWhenUsed/>
    <w:rsid w:val="00B904C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4DD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0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052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F460D"/>
    <w:rPr>
      <w:rFonts w:ascii="Times New Roman" w:hAnsi="Times New Roman" w:cs="Times New Roman"/>
    </w:rPr>
  </w:style>
  <w:style w:type="table" w:styleId="Tabellenraster">
    <w:name w:val="Table Grid"/>
    <w:basedOn w:val="NormaleTabelle"/>
    <w:uiPriority w:val="39"/>
    <w:rsid w:val="005401D9"/>
    <w:rPr>
      <w:rFonts w:asciiTheme="minorHAnsi" w:hAnsiTheme="minorHAnsi" w:cstheme="minorBidi"/>
      <w:bCs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30.png"/><Relationship Id="rId6" Type="http://schemas.openxmlformats.org/officeDocument/2006/relationships/image" Target="media/image40.png"/><Relationship Id="rId7" Type="http://schemas.openxmlformats.org/officeDocument/2006/relationships/hyperlink" Target="http://www.leelu.eu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90738\AppData\Local\Microsoft\Windows\Temporary%20Internet%20Files\Content.IE5\O7HT5TVI\Leelu_Vorlage%204_qu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DBFB11-238A-714C-A0E6-942248B4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C:\Users\3790738\AppData\Local\Microsoft\Windows\Temporary Internet Files\Content.IE5\O7HT5TVI\Leelu_Vorlage 4_quer.dotx</Template>
  <TotalTime>0</TotalTime>
  <Pages>22</Pages>
  <Words>903</Words>
  <Characters>5694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Abitzsch, D. (Doris)</dc:creator>
  <cp:lastModifiedBy>Marta Dawidowicz</cp:lastModifiedBy>
  <cp:revision>8</cp:revision>
  <cp:lastPrinted>2017-03-16T17:56:00Z</cp:lastPrinted>
  <dcterms:created xsi:type="dcterms:W3CDTF">2017-06-22T08:13:00Z</dcterms:created>
  <dcterms:modified xsi:type="dcterms:W3CDTF">2018-07-25T20:55:00Z</dcterms:modified>
</cp:coreProperties>
</file>